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21.04.2017 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101-п</w:t>
      </w: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826C5" w:rsidRDefault="008826C5" w:rsidP="006A11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Балашовского </w:t>
      </w:r>
    </w:p>
    <w:p w:rsidR="008826C5" w:rsidRDefault="008826C5" w:rsidP="006A11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21.03.2016 г. № 80-п</w:t>
      </w:r>
    </w:p>
    <w:p w:rsidR="008826C5" w:rsidRPr="00591E67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1E6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8826C5" w:rsidRPr="00591E67" w:rsidRDefault="008826C5" w:rsidP="006A1111">
      <w:pPr>
        <w:pStyle w:val="BodyText"/>
        <w:jc w:val="left"/>
        <w:rPr>
          <w:rFonts w:ascii="Times New Roman" w:hAnsi="Times New Roman" w:cs="Times New Roman"/>
        </w:rPr>
      </w:pPr>
      <w:r w:rsidRPr="00591E67">
        <w:rPr>
          <w:rFonts w:ascii="Times New Roman" w:hAnsi="Times New Roman" w:cs="Times New Roman"/>
        </w:rPr>
        <w:t>по предоставлению муниципальной услуги</w:t>
      </w:r>
    </w:p>
    <w:p w:rsidR="008826C5" w:rsidRPr="00591E67" w:rsidRDefault="008826C5" w:rsidP="006A1111">
      <w:pPr>
        <w:pStyle w:val="BodyText"/>
        <w:jc w:val="left"/>
        <w:rPr>
          <w:rFonts w:ascii="Times New Roman" w:hAnsi="Times New Roman" w:cs="Times New Roman"/>
        </w:rPr>
      </w:pPr>
      <w:r w:rsidRPr="00591E67">
        <w:rPr>
          <w:rFonts w:ascii="Times New Roman" w:hAnsi="Times New Roman" w:cs="Times New Roman"/>
        </w:rPr>
        <w:t>«Предоставление разрешения на условно</w:t>
      </w:r>
    </w:p>
    <w:p w:rsidR="008826C5" w:rsidRPr="00591E67" w:rsidRDefault="008826C5" w:rsidP="006A1111">
      <w:pPr>
        <w:pStyle w:val="BodyText"/>
        <w:jc w:val="left"/>
        <w:rPr>
          <w:rFonts w:ascii="Times New Roman" w:hAnsi="Times New Roman" w:cs="Times New Roman"/>
        </w:rPr>
      </w:pPr>
      <w:r w:rsidRPr="00591E67">
        <w:rPr>
          <w:rFonts w:ascii="Times New Roman" w:hAnsi="Times New Roman" w:cs="Times New Roman"/>
        </w:rPr>
        <w:t>разрешенный вид использования земельного</w:t>
      </w:r>
    </w:p>
    <w:p w:rsidR="008826C5" w:rsidRPr="00591E67" w:rsidRDefault="008826C5" w:rsidP="006A1111">
      <w:pPr>
        <w:pStyle w:val="BodyText"/>
        <w:jc w:val="left"/>
        <w:rPr>
          <w:rFonts w:ascii="Times New Roman" w:hAnsi="Times New Roman" w:cs="Times New Roman"/>
        </w:rPr>
      </w:pPr>
      <w:r w:rsidRPr="00591E67">
        <w:rPr>
          <w:rFonts w:ascii="Times New Roman" w:hAnsi="Times New Roman" w:cs="Times New Roman"/>
        </w:rPr>
        <w:t>участка или объекта капитального строительства»</w:t>
      </w:r>
    </w:p>
    <w:p w:rsidR="008826C5" w:rsidRPr="00591E67" w:rsidRDefault="008826C5" w:rsidP="006A111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pStyle w:val="ConsPlusNormal"/>
        <w:widowControl/>
        <w:tabs>
          <w:tab w:val="left" w:pos="3885"/>
        </w:tabs>
        <w:ind w:firstLine="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826C5" w:rsidRPr="00645705" w:rsidRDefault="008826C5" w:rsidP="006A111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57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Распоряжением Правительства РФ от 25 октября 2005г. № 1789-р «О Концепции административной реформы в Российской Федерации в 2006-2010 годах», Постановлением Правительства Саратовской области от 17 июля 2007г. № 268-п «О разработке административных регламентов», постановлением Правительства Саратовской области от 19 апреля 2007 г. N 173-П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705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5705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5705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Балашовского муниципального района </w:t>
      </w:r>
    </w:p>
    <w:p w:rsidR="008826C5" w:rsidRPr="00645705" w:rsidRDefault="008826C5" w:rsidP="006A1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70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826C5" w:rsidRDefault="008826C5" w:rsidP="006A11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C5" w:rsidRDefault="008826C5" w:rsidP="006A111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591E67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 в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Балашовского муниципального района от 21.03.2016 г. № 80-п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разрешения на условно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разрешенный вид использования земельного участка или объекта</w:t>
      </w:r>
      <w:r w:rsidRPr="006A1111">
        <w:rPr>
          <w:rFonts w:ascii="Times New Roman" w:hAnsi="Times New Roman" w:cs="Times New Roman"/>
          <w:b w:val="0"/>
          <w:bCs w:val="0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капитального строительства»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8826C5" w:rsidRPr="006A1111" w:rsidRDefault="008826C5" w:rsidP="0031456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приложении к постановлению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разрешения на условно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разрешенный вид использования земельного участка или объекта</w:t>
      </w:r>
      <w:r w:rsidRPr="006A1111">
        <w:rPr>
          <w:rFonts w:ascii="Times New Roman" w:hAnsi="Times New Roman" w:cs="Times New Roman"/>
          <w:b w:val="0"/>
          <w:bCs w:val="0"/>
        </w:rPr>
        <w:t xml:space="preserve"> </w:t>
      </w:r>
      <w:r w:rsidRPr="006A1111">
        <w:rPr>
          <w:rFonts w:ascii="Times New Roman" w:hAnsi="Times New Roman" w:cs="Times New Roman"/>
          <w:b w:val="0"/>
          <w:bCs w:val="0"/>
          <w:sz w:val="28"/>
          <w:szCs w:val="28"/>
        </w:rPr>
        <w:t>капитального строительства»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вместо слов «прав на недвижимое имущество и сделок с ним» читать «недвижимости (ЕГРН)».</w:t>
      </w:r>
    </w:p>
    <w:p w:rsidR="008826C5" w:rsidRPr="00645705" w:rsidRDefault="008826C5" w:rsidP="006A1111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5705">
        <w:rPr>
          <w:rFonts w:ascii="Times New Roman" w:hAnsi="Times New Roman" w:cs="Times New Roman"/>
          <w:sz w:val="28"/>
          <w:szCs w:val="28"/>
        </w:rPr>
        <w:t>. Отделу информации, общественных отношений и работе с молодежью администрации Балашовского муниципального района (Л.А.Васильева) опубликовать настоящее постановление в средствах массовой информации.</w:t>
      </w:r>
    </w:p>
    <w:p w:rsidR="008826C5" w:rsidRPr="0053181D" w:rsidRDefault="008826C5" w:rsidP="006A111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8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8826C5" w:rsidRDefault="008826C5" w:rsidP="006A1111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57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826C5" w:rsidRDefault="008826C5" w:rsidP="006A1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6C5" w:rsidRDefault="008826C5" w:rsidP="006A1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6C5" w:rsidRPr="00645705" w:rsidRDefault="008826C5" w:rsidP="006A1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6C5" w:rsidRDefault="008826C5" w:rsidP="006A11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</w:t>
      </w:r>
      <w:r w:rsidRPr="0053181D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3181D"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</w:t>
      </w:r>
    </w:p>
    <w:p w:rsidR="008826C5" w:rsidRDefault="008826C5" w:rsidP="00F92C05">
      <w:pPr>
        <w:spacing w:after="0" w:line="240" w:lineRule="auto"/>
        <w:jc w:val="both"/>
      </w:pPr>
      <w:r w:rsidRPr="005318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И.В. Талалайкин</w:t>
      </w:r>
    </w:p>
    <w:sectPr w:rsidR="008826C5" w:rsidSect="00E2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8CE"/>
    <w:multiLevelType w:val="hybridMultilevel"/>
    <w:tmpl w:val="5B3A233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11"/>
    <w:rsid w:val="002D4B84"/>
    <w:rsid w:val="00314567"/>
    <w:rsid w:val="0045505F"/>
    <w:rsid w:val="0053181D"/>
    <w:rsid w:val="00591E67"/>
    <w:rsid w:val="00645705"/>
    <w:rsid w:val="006A1111"/>
    <w:rsid w:val="00783382"/>
    <w:rsid w:val="008826C5"/>
    <w:rsid w:val="00A957B9"/>
    <w:rsid w:val="00B54EF6"/>
    <w:rsid w:val="00E25D55"/>
    <w:rsid w:val="00E526DA"/>
    <w:rsid w:val="00F9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1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A1111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A11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6A1111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1111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331</Words>
  <Characters>1890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subject/>
  <dc:creator>User</dc:creator>
  <cp:keywords/>
  <dc:description/>
  <cp:lastModifiedBy>Делопроизводство</cp:lastModifiedBy>
  <cp:revision>2</cp:revision>
  <cp:lastPrinted>2017-04-18T07:09:00Z</cp:lastPrinted>
  <dcterms:created xsi:type="dcterms:W3CDTF">2017-04-27T04:15:00Z</dcterms:created>
  <dcterms:modified xsi:type="dcterms:W3CDTF">2017-04-27T04:15:00Z</dcterms:modified>
</cp:coreProperties>
</file>