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D2" w:rsidRDefault="00D804D2" w:rsidP="00951B4A">
      <w:pPr>
        <w:keepNext/>
        <w:jc w:val="right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  <w:lang w:val="en-US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16.04.2020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109-п</w:t>
      </w: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804D2" w:rsidRDefault="00D804D2" w:rsidP="00951B4A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администрации 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от «27» декабря 2019 года № 479-п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«Развитие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2020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D804D2" w:rsidRDefault="00D804D2" w:rsidP="00951B4A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D804D2" w:rsidRDefault="00D804D2" w:rsidP="00951B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D804D2" w:rsidRDefault="00D804D2" w:rsidP="00951B4A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 О С Т А Н О В Л Я Е Т:</w:t>
      </w:r>
    </w:p>
    <w:p w:rsidR="00D804D2" w:rsidRDefault="00D804D2" w:rsidP="00951B4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804D2" w:rsidRDefault="00D804D2" w:rsidP="00951B4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Балашовского муниципального района от «27» декабря 2019 года № 479 -п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Балашов в 2020 году»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804D2" w:rsidRDefault="00D804D2" w:rsidP="0071445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приложение к муниципальной программе изложить в новой редакции, согласно Приложению.</w:t>
      </w:r>
    </w:p>
    <w:p w:rsidR="00D804D2" w:rsidRDefault="00D804D2" w:rsidP="00951B4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</w:t>
      </w:r>
    </w:p>
    <w:p w:rsidR="00D804D2" w:rsidRDefault="00D804D2" w:rsidP="00E177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4" w:history="1">
        <w:r>
          <w:rPr>
            <w:rStyle w:val="Hyperlink"/>
            <w:rFonts w:ascii="Times New Roman" w:hAnsi="Times New Roman" w:cs="Times New Roman"/>
            <w:spacing w:val="-2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spacing w:val="-2"/>
            <w:sz w:val="28"/>
            <w:szCs w:val="28"/>
            <w:lang w:val="en-US"/>
          </w:rPr>
          <w:t>balashov</w:t>
        </w:r>
        <w:r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-</w:t>
        </w:r>
        <w:r>
          <w:rPr>
            <w:rStyle w:val="Hyperlink"/>
            <w:rFonts w:ascii="Times New Roman" w:hAnsi="Times New Roman" w:cs="Times New Roman"/>
            <w:spacing w:val="-2"/>
            <w:sz w:val="28"/>
            <w:szCs w:val="28"/>
            <w:lang w:val="en-US"/>
          </w:rPr>
          <w:t>tv</w:t>
        </w:r>
        <w:r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.</w:t>
        </w:r>
        <w:r>
          <w:rPr>
            <w:rStyle w:val="Hyperlink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804D2" w:rsidRDefault="00D804D2" w:rsidP="00951B4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D804D2" w:rsidRDefault="00D804D2" w:rsidP="00951B4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>
        <w:rPr>
          <w:spacing w:val="2"/>
          <w:sz w:val="28"/>
          <w:szCs w:val="28"/>
        </w:rPr>
        <w:t>.</w:t>
      </w:r>
    </w:p>
    <w:p w:rsidR="00D804D2" w:rsidRDefault="00D804D2" w:rsidP="00951B4A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D804D2" w:rsidRDefault="00D804D2" w:rsidP="00951B4A">
      <w:pPr>
        <w:pStyle w:val="Standard"/>
        <w:shd w:val="clear" w:color="auto" w:fill="FFFFFF"/>
        <w:tabs>
          <w:tab w:val="left" w:pos="1085"/>
        </w:tabs>
        <w:spacing w:after="298"/>
        <w:ind w:firstLine="709"/>
        <w:jc w:val="both"/>
        <w:rPr>
          <w:sz w:val="28"/>
          <w:szCs w:val="28"/>
        </w:rPr>
      </w:pPr>
    </w:p>
    <w:p w:rsidR="00D804D2" w:rsidRDefault="00D804D2" w:rsidP="00951B4A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D804D2" w:rsidRDefault="00D804D2" w:rsidP="00951B4A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D804D2" w:rsidRDefault="00D804D2" w:rsidP="00951B4A">
      <w:pPr>
        <w:pStyle w:val="Standard"/>
        <w:jc w:val="center"/>
        <w:rPr>
          <w:b/>
          <w:bCs/>
          <w:sz w:val="28"/>
          <w:szCs w:val="28"/>
        </w:rPr>
      </w:pPr>
    </w:p>
    <w:p w:rsidR="00D804D2" w:rsidRDefault="00D804D2" w:rsidP="00951B4A">
      <w:pPr>
        <w:pStyle w:val="Standard"/>
        <w:jc w:val="center"/>
        <w:rPr>
          <w:b/>
          <w:bCs/>
          <w:sz w:val="28"/>
          <w:szCs w:val="28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</w:p>
    <w:p w:rsidR="00D804D2" w:rsidRDefault="00D804D2" w:rsidP="00951B4A">
      <w:pPr>
        <w:pStyle w:val="ConsPlusNormal"/>
        <w:widowControl/>
        <w:ind w:right="-2" w:firstLine="382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04D2" w:rsidRDefault="00D804D2" w:rsidP="00951B4A">
      <w:pPr>
        <w:pStyle w:val="ConsPlusNormal"/>
        <w:widowControl/>
        <w:ind w:right="-2" w:firstLine="3828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804D2" w:rsidRDefault="00D804D2" w:rsidP="00951B4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Балашовского муниципального района </w:t>
      </w:r>
    </w:p>
    <w:p w:rsidR="00D804D2" w:rsidRDefault="00D804D2" w:rsidP="00951B4A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«_16_» ____04_____2020г. №__109-п__</w:t>
      </w:r>
    </w:p>
    <w:p w:rsidR="00D804D2" w:rsidRDefault="00D804D2" w:rsidP="00951B4A">
      <w:pPr>
        <w:pStyle w:val="ConsPlusNormal"/>
        <w:widowControl/>
        <w:ind w:left="3828" w:right="-2" w:firstLine="0"/>
        <w:rPr>
          <w:rFonts w:cs="Times New Roman"/>
        </w:rPr>
      </w:pPr>
    </w:p>
    <w:p w:rsidR="00D804D2" w:rsidRDefault="00D804D2" w:rsidP="00951B4A">
      <w:pPr>
        <w:pStyle w:val="Standard"/>
        <w:jc w:val="right"/>
        <w:rPr>
          <w:sz w:val="28"/>
          <w:szCs w:val="28"/>
        </w:rPr>
      </w:pPr>
    </w:p>
    <w:p w:rsidR="00D804D2" w:rsidRDefault="00D804D2" w:rsidP="00951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4D2" w:rsidRDefault="00D804D2" w:rsidP="00951B4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 Ь</w:t>
      </w:r>
    </w:p>
    <w:p w:rsidR="00D804D2" w:rsidRDefault="00D804D2" w:rsidP="00951B4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D804D2" w:rsidRDefault="00D804D2" w:rsidP="00951B4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3548"/>
        <w:gridCol w:w="2281"/>
        <w:gridCol w:w="2041"/>
        <w:gridCol w:w="2057"/>
      </w:tblGrid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Pr="00E23660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8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Изготовление печатной продукции (бюллетени А 4, список граждан получивших бюллетени А 3, альбом А 3, плакаты А1,</w:t>
            </w:r>
          </w:p>
          <w:p w:rsidR="00D804D2" w:rsidRPr="00E23660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А3, А5)</w:t>
            </w:r>
          </w:p>
        </w:tc>
        <w:tc>
          <w:tcPr>
            <w:tcW w:w="2281" w:type="dxa"/>
            <w:vAlign w:val="center"/>
          </w:tcPr>
          <w:p w:rsidR="00D804D2" w:rsidRPr="00E23660" w:rsidRDefault="00D804D2" w:rsidP="007C7B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  <w:p w:rsidR="00D804D2" w:rsidRPr="00E9498A" w:rsidRDefault="00D804D2" w:rsidP="007C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  <w:p w:rsidR="00D804D2" w:rsidRPr="00E23660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vAlign w:val="center"/>
          </w:tcPr>
          <w:p w:rsidR="00D804D2" w:rsidRPr="00E23660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 (0,8х1,6)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 (3х6)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проекта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 с люверсами (0.7х12)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 (3х6)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баннера с люверсами (1,5х12)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информационных табличек (ПВХ) с ламинацией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ткани и изготовление флагов, «Георгиевской ленты» и «Триколор»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навесной роторной косилки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оборудованию и содержанию во время весеннего паводка станции перекачки воды на дамбе в микрорайоне «Низы»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табличек названия улиц (0,75х0,15) и информационных табличек на строения (0,20 х0,20)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Комитет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Приобретение бензопил; ручных моторных косилок; шин и цепей для бензопил; лески для моторных косилок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2041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Комитет по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8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формата А1, А3, А5 для информационного сопровождения конкурса «Малых городов и исторических поселений»</w:t>
            </w:r>
          </w:p>
        </w:tc>
        <w:tc>
          <w:tcPr>
            <w:tcW w:w="2281" w:type="dxa"/>
            <w:vAlign w:val="center"/>
          </w:tcPr>
          <w:p w:rsidR="00D804D2" w:rsidRPr="00E9498A" w:rsidRDefault="00D804D2" w:rsidP="007C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Комитет по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8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и плана на сооружения набережной р. Хопер</w:t>
            </w:r>
          </w:p>
        </w:tc>
        <w:tc>
          <w:tcPr>
            <w:tcW w:w="2281" w:type="dxa"/>
            <w:vAlign w:val="center"/>
          </w:tcPr>
          <w:p w:rsidR="00D804D2" w:rsidRPr="00E9498A" w:rsidRDefault="00D804D2" w:rsidP="007C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2041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Комитет по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8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Проведение и обработка результатов открытой презентации предварительной концепции благоустройства территории парка им. Куйбышева для горожан</w:t>
            </w:r>
          </w:p>
        </w:tc>
        <w:tc>
          <w:tcPr>
            <w:tcW w:w="2281" w:type="dxa"/>
            <w:vAlign w:val="center"/>
          </w:tcPr>
          <w:p w:rsidR="00D804D2" w:rsidRPr="00E9498A" w:rsidRDefault="00D804D2" w:rsidP="007C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2041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Комитет по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8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Подготовка сводно-сметного расчета по мероприятиям проекта, разработка социально-экономической модели проекта согласно утвержденному составу и требованиям к оформлению конкурсной заявке</w:t>
            </w:r>
          </w:p>
        </w:tc>
        <w:tc>
          <w:tcPr>
            <w:tcW w:w="2281" w:type="dxa"/>
            <w:vAlign w:val="center"/>
          </w:tcPr>
          <w:p w:rsidR="00D804D2" w:rsidRPr="00E9498A" w:rsidRDefault="00D804D2" w:rsidP="007C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041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Комитет по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8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концепции благоустройства согласно полученным замечаниям </w:t>
            </w:r>
          </w:p>
        </w:tc>
        <w:tc>
          <w:tcPr>
            <w:tcW w:w="2281" w:type="dxa"/>
            <w:vAlign w:val="center"/>
          </w:tcPr>
          <w:p w:rsidR="00D804D2" w:rsidRPr="00E9498A" w:rsidRDefault="00D804D2" w:rsidP="007C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2041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Комитет по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8" w:type="dxa"/>
            <w:vAlign w:val="center"/>
          </w:tcPr>
          <w:p w:rsidR="00D804D2" w:rsidRPr="00E9498A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графических материалов </w:t>
            </w:r>
          </w:p>
        </w:tc>
        <w:tc>
          <w:tcPr>
            <w:tcW w:w="2281" w:type="dxa"/>
            <w:vAlign w:val="center"/>
          </w:tcPr>
          <w:p w:rsidR="00D804D2" w:rsidRPr="00E9498A" w:rsidRDefault="00D804D2" w:rsidP="007C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2041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Комитет по ЖКХ БМР</w:t>
            </w:r>
          </w:p>
        </w:tc>
        <w:tc>
          <w:tcPr>
            <w:tcW w:w="2057" w:type="dxa"/>
            <w:vAlign w:val="center"/>
          </w:tcPr>
          <w:p w:rsidR="00D804D2" w:rsidRDefault="00D804D2" w:rsidP="0091038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  <w:t>МО г. Балашов</w:t>
            </w:r>
          </w:p>
        </w:tc>
      </w:tr>
      <w:tr w:rsidR="00D804D2" w:rsidRPr="00E9498A" w:rsidTr="007E13FB">
        <w:tc>
          <w:tcPr>
            <w:tcW w:w="693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8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E9498A">
              <w:rPr>
                <w:rFonts w:ascii="Times New Roman" w:hAnsi="Times New Roman" w:cs="Times New Roman"/>
                <w:sz w:val="28"/>
                <w:szCs w:val="28"/>
              </w:rPr>
              <w:t>1 506,3</w:t>
            </w:r>
          </w:p>
        </w:tc>
        <w:tc>
          <w:tcPr>
            <w:tcW w:w="2041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57" w:type="dxa"/>
            <w:vAlign w:val="center"/>
          </w:tcPr>
          <w:p w:rsidR="00D804D2" w:rsidRDefault="00D804D2" w:rsidP="007C7B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</w:tbl>
    <w:p w:rsidR="00D804D2" w:rsidRPr="007C7BF3" w:rsidRDefault="00D804D2">
      <w:pPr>
        <w:rPr>
          <w:rFonts w:cs="Times New Roman"/>
        </w:rPr>
      </w:pPr>
    </w:p>
    <w:sectPr w:rsidR="00D804D2" w:rsidRPr="007C7BF3" w:rsidSect="000D7D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B4A"/>
    <w:rsid w:val="00014048"/>
    <w:rsid w:val="000D7DA6"/>
    <w:rsid w:val="001123FA"/>
    <w:rsid w:val="00130E00"/>
    <w:rsid w:val="001D3FF2"/>
    <w:rsid w:val="002033F4"/>
    <w:rsid w:val="00263C8F"/>
    <w:rsid w:val="003F254A"/>
    <w:rsid w:val="00417F97"/>
    <w:rsid w:val="004A0DD8"/>
    <w:rsid w:val="0071445C"/>
    <w:rsid w:val="007C7BF3"/>
    <w:rsid w:val="007E13FB"/>
    <w:rsid w:val="0082320B"/>
    <w:rsid w:val="0087115F"/>
    <w:rsid w:val="0091038E"/>
    <w:rsid w:val="00951B4A"/>
    <w:rsid w:val="00AB1652"/>
    <w:rsid w:val="00AE2023"/>
    <w:rsid w:val="00C77422"/>
    <w:rsid w:val="00D804D2"/>
    <w:rsid w:val="00E177B8"/>
    <w:rsid w:val="00E23660"/>
    <w:rsid w:val="00E9498A"/>
    <w:rsid w:val="00E9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4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1B4A"/>
    <w:rPr>
      <w:color w:val="0000FF"/>
      <w:u w:val="single"/>
    </w:rPr>
  </w:style>
  <w:style w:type="paragraph" w:customStyle="1" w:styleId="Standard">
    <w:name w:val="Standard"/>
    <w:uiPriority w:val="99"/>
    <w:rsid w:val="00951B4A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ConsPlusNormal">
    <w:name w:val="ConsPlusNormal"/>
    <w:uiPriority w:val="99"/>
    <w:rsid w:val="00951B4A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Òåêñò äîêóìåíòà"/>
    <w:basedOn w:val="Normal"/>
    <w:uiPriority w:val="99"/>
    <w:rsid w:val="00951B4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51B4A"/>
  </w:style>
  <w:style w:type="paragraph" w:styleId="BalloonText">
    <w:name w:val="Balloon Text"/>
    <w:basedOn w:val="Normal"/>
    <w:link w:val="BalloonTextChar"/>
    <w:uiPriority w:val="99"/>
    <w:semiHidden/>
    <w:rsid w:val="00E1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7B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shov-t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655</Words>
  <Characters>3737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gkh2</dc:creator>
  <cp:keywords/>
  <dc:description/>
  <cp:lastModifiedBy>User</cp:lastModifiedBy>
  <cp:revision>2</cp:revision>
  <cp:lastPrinted>2020-04-02T06:34:00Z</cp:lastPrinted>
  <dcterms:created xsi:type="dcterms:W3CDTF">2020-04-16T11:05:00Z</dcterms:created>
  <dcterms:modified xsi:type="dcterms:W3CDTF">2020-04-16T11:05:00Z</dcterms:modified>
</cp:coreProperties>
</file>