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0E" w:rsidRPr="00E56044" w:rsidRDefault="0026130E">
      <w:pPr>
        <w:rPr>
          <w:sz w:val="28"/>
          <w:szCs w:val="28"/>
        </w:rPr>
      </w:pPr>
      <w:r>
        <w:rPr>
          <w:sz w:val="28"/>
          <w:szCs w:val="28"/>
        </w:rPr>
        <w:t>18.05.2017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128-п</w:t>
      </w:r>
    </w:p>
    <w:p w:rsidR="0026130E" w:rsidRPr="00E56044" w:rsidRDefault="0026130E">
      <w:pPr>
        <w:rPr>
          <w:sz w:val="28"/>
          <w:szCs w:val="28"/>
        </w:rPr>
      </w:pPr>
    </w:p>
    <w:p w:rsidR="0026130E" w:rsidRPr="00E56044" w:rsidRDefault="0026130E">
      <w:pPr>
        <w:rPr>
          <w:sz w:val="28"/>
          <w:szCs w:val="28"/>
        </w:rPr>
      </w:pPr>
    </w:p>
    <w:p w:rsidR="0026130E" w:rsidRPr="00E56044" w:rsidRDefault="0026130E">
      <w:pPr>
        <w:rPr>
          <w:sz w:val="28"/>
          <w:szCs w:val="28"/>
        </w:rPr>
      </w:pPr>
    </w:p>
    <w:p w:rsidR="0026130E" w:rsidRPr="00E56044" w:rsidRDefault="0026130E">
      <w:pPr>
        <w:rPr>
          <w:sz w:val="28"/>
          <w:szCs w:val="28"/>
        </w:rPr>
      </w:pPr>
    </w:p>
    <w:p w:rsidR="0026130E" w:rsidRPr="00E56044" w:rsidRDefault="0026130E">
      <w:pPr>
        <w:rPr>
          <w:sz w:val="28"/>
          <w:szCs w:val="28"/>
        </w:rPr>
      </w:pPr>
    </w:p>
    <w:p w:rsidR="0026130E" w:rsidRPr="00E56044" w:rsidRDefault="0026130E" w:rsidP="0085025C">
      <w:pPr>
        <w:tabs>
          <w:tab w:val="left" w:pos="904"/>
        </w:tabs>
        <w:rPr>
          <w:sz w:val="28"/>
          <w:szCs w:val="28"/>
        </w:rPr>
      </w:pPr>
      <w:r w:rsidRPr="00E56044">
        <w:rPr>
          <w:sz w:val="28"/>
          <w:szCs w:val="28"/>
        </w:rPr>
        <w:tab/>
      </w:r>
    </w:p>
    <w:p w:rsidR="0026130E" w:rsidRPr="00E56044" w:rsidRDefault="0026130E">
      <w:pPr>
        <w:rPr>
          <w:sz w:val="28"/>
          <w:szCs w:val="28"/>
        </w:rPr>
      </w:pPr>
    </w:p>
    <w:p w:rsidR="0026130E" w:rsidRPr="00E56044" w:rsidRDefault="0026130E">
      <w:pPr>
        <w:rPr>
          <w:sz w:val="28"/>
          <w:szCs w:val="28"/>
        </w:rPr>
      </w:pPr>
    </w:p>
    <w:p w:rsidR="0026130E" w:rsidRPr="00E56044" w:rsidRDefault="0026130E">
      <w:pPr>
        <w:rPr>
          <w:sz w:val="28"/>
          <w:szCs w:val="28"/>
        </w:rPr>
      </w:pPr>
    </w:p>
    <w:p w:rsidR="0026130E" w:rsidRPr="00E56044" w:rsidRDefault="0026130E">
      <w:pPr>
        <w:rPr>
          <w:sz w:val="28"/>
          <w:szCs w:val="28"/>
        </w:rPr>
      </w:pPr>
    </w:p>
    <w:p w:rsidR="0026130E" w:rsidRPr="00E56044" w:rsidRDefault="0026130E">
      <w:pPr>
        <w:rPr>
          <w:sz w:val="28"/>
          <w:szCs w:val="28"/>
        </w:rPr>
      </w:pPr>
    </w:p>
    <w:p w:rsidR="0026130E" w:rsidRPr="00E56044" w:rsidRDefault="0026130E">
      <w:pPr>
        <w:rPr>
          <w:sz w:val="28"/>
          <w:szCs w:val="28"/>
        </w:rPr>
      </w:pPr>
    </w:p>
    <w:p w:rsidR="0026130E" w:rsidRPr="00E56044" w:rsidRDefault="0026130E">
      <w:pPr>
        <w:rPr>
          <w:sz w:val="28"/>
          <w:szCs w:val="28"/>
        </w:rPr>
      </w:pPr>
    </w:p>
    <w:p w:rsidR="0026130E" w:rsidRPr="00E56044" w:rsidRDefault="0026130E">
      <w:pPr>
        <w:rPr>
          <w:sz w:val="28"/>
          <w:szCs w:val="28"/>
        </w:rPr>
      </w:pPr>
    </w:p>
    <w:p w:rsidR="0026130E" w:rsidRPr="00E56044" w:rsidRDefault="0026130E">
      <w:pPr>
        <w:rPr>
          <w:sz w:val="28"/>
          <w:szCs w:val="28"/>
        </w:rPr>
      </w:pPr>
    </w:p>
    <w:p w:rsidR="0026130E" w:rsidRPr="00E56044" w:rsidRDefault="0026130E">
      <w:pPr>
        <w:rPr>
          <w:sz w:val="28"/>
          <w:szCs w:val="28"/>
        </w:rPr>
      </w:pPr>
    </w:p>
    <w:p w:rsidR="0026130E" w:rsidRPr="00E56044" w:rsidRDefault="0026130E" w:rsidP="00EF22AE">
      <w:pPr>
        <w:rPr>
          <w:b/>
          <w:bCs/>
          <w:sz w:val="28"/>
          <w:szCs w:val="28"/>
        </w:rPr>
      </w:pPr>
    </w:p>
    <w:p w:rsidR="0026130E" w:rsidRPr="00E85E50" w:rsidRDefault="0026130E" w:rsidP="00EF22AE">
      <w:pPr>
        <w:rPr>
          <w:b/>
          <w:bCs/>
          <w:sz w:val="27"/>
          <w:szCs w:val="27"/>
        </w:rPr>
      </w:pPr>
      <w:r w:rsidRPr="00E85E50">
        <w:rPr>
          <w:b/>
          <w:bCs/>
          <w:sz w:val="27"/>
          <w:szCs w:val="27"/>
        </w:rPr>
        <w:t>Об установлении расходных обязательств</w:t>
      </w:r>
    </w:p>
    <w:p w:rsidR="0026130E" w:rsidRPr="00E85E50" w:rsidRDefault="0026130E" w:rsidP="00EF22AE">
      <w:pPr>
        <w:rPr>
          <w:b/>
          <w:bCs/>
          <w:sz w:val="27"/>
          <w:szCs w:val="27"/>
        </w:rPr>
      </w:pPr>
      <w:r w:rsidRPr="00E85E50">
        <w:rPr>
          <w:b/>
          <w:bCs/>
          <w:sz w:val="27"/>
          <w:szCs w:val="27"/>
        </w:rPr>
        <w:t>администрации Балашовского муниципального района</w:t>
      </w:r>
    </w:p>
    <w:p w:rsidR="0026130E" w:rsidRPr="00E85E50" w:rsidRDefault="0026130E" w:rsidP="00EF22AE">
      <w:pPr>
        <w:rPr>
          <w:b/>
          <w:bCs/>
          <w:sz w:val="27"/>
          <w:szCs w:val="27"/>
        </w:rPr>
      </w:pPr>
      <w:r w:rsidRPr="00E85E50">
        <w:rPr>
          <w:b/>
          <w:bCs/>
          <w:sz w:val="27"/>
          <w:szCs w:val="27"/>
        </w:rPr>
        <w:t>Саратовской области по частичной оплате путевок</w:t>
      </w:r>
    </w:p>
    <w:p w:rsidR="0026130E" w:rsidRPr="00E85E50" w:rsidRDefault="0026130E" w:rsidP="0014334E">
      <w:pPr>
        <w:rPr>
          <w:b/>
          <w:bCs/>
          <w:sz w:val="27"/>
          <w:szCs w:val="27"/>
        </w:rPr>
      </w:pPr>
      <w:r w:rsidRPr="00E85E50">
        <w:rPr>
          <w:b/>
          <w:bCs/>
          <w:sz w:val="27"/>
          <w:szCs w:val="27"/>
        </w:rPr>
        <w:t xml:space="preserve">в МАОУ ДОД ДООЛ «Колос» и по частичной оплате </w:t>
      </w:r>
    </w:p>
    <w:p w:rsidR="0026130E" w:rsidRPr="00E85E50" w:rsidRDefault="0026130E" w:rsidP="00EF22AE">
      <w:pPr>
        <w:rPr>
          <w:b/>
          <w:bCs/>
          <w:sz w:val="27"/>
          <w:szCs w:val="27"/>
        </w:rPr>
      </w:pPr>
      <w:r w:rsidRPr="00E85E50">
        <w:rPr>
          <w:b/>
          <w:bCs/>
          <w:sz w:val="27"/>
          <w:szCs w:val="27"/>
        </w:rPr>
        <w:t>стоимости</w:t>
      </w:r>
      <w:r>
        <w:rPr>
          <w:b/>
          <w:bCs/>
          <w:sz w:val="27"/>
          <w:szCs w:val="27"/>
        </w:rPr>
        <w:t xml:space="preserve"> </w:t>
      </w:r>
      <w:r w:rsidRPr="00E85E50">
        <w:rPr>
          <w:b/>
          <w:bCs/>
          <w:sz w:val="27"/>
          <w:szCs w:val="27"/>
        </w:rPr>
        <w:t>услуг по организации</w:t>
      </w:r>
      <w:r>
        <w:rPr>
          <w:b/>
          <w:bCs/>
          <w:sz w:val="27"/>
          <w:szCs w:val="27"/>
        </w:rPr>
        <w:t xml:space="preserve"> </w:t>
      </w:r>
      <w:r w:rsidRPr="00E85E50">
        <w:rPr>
          <w:b/>
          <w:bCs/>
          <w:sz w:val="27"/>
          <w:szCs w:val="27"/>
        </w:rPr>
        <w:t xml:space="preserve">питания для детей </w:t>
      </w:r>
    </w:p>
    <w:p w:rsidR="0026130E" w:rsidRPr="00E85E50" w:rsidRDefault="0026130E" w:rsidP="00EF22AE">
      <w:pPr>
        <w:rPr>
          <w:b/>
          <w:bCs/>
          <w:sz w:val="27"/>
          <w:szCs w:val="27"/>
        </w:rPr>
      </w:pPr>
      <w:r w:rsidRPr="00E85E50">
        <w:rPr>
          <w:b/>
          <w:bCs/>
          <w:sz w:val="27"/>
          <w:szCs w:val="27"/>
        </w:rPr>
        <w:t>в оздоровительных лагерях с дневным</w:t>
      </w:r>
      <w:r>
        <w:rPr>
          <w:b/>
          <w:bCs/>
          <w:sz w:val="27"/>
          <w:szCs w:val="27"/>
        </w:rPr>
        <w:t xml:space="preserve"> </w:t>
      </w:r>
      <w:r w:rsidRPr="00E85E50">
        <w:rPr>
          <w:b/>
          <w:bCs/>
          <w:sz w:val="27"/>
          <w:szCs w:val="27"/>
        </w:rPr>
        <w:t xml:space="preserve">пребыванием </w:t>
      </w:r>
    </w:p>
    <w:p w:rsidR="0026130E" w:rsidRPr="00E85E50" w:rsidRDefault="0026130E" w:rsidP="00EF22AE">
      <w:pPr>
        <w:rPr>
          <w:b/>
          <w:bCs/>
          <w:sz w:val="27"/>
          <w:szCs w:val="27"/>
        </w:rPr>
      </w:pPr>
      <w:r w:rsidRPr="00E85E50">
        <w:rPr>
          <w:b/>
          <w:bCs/>
          <w:sz w:val="27"/>
          <w:szCs w:val="27"/>
        </w:rPr>
        <w:t>детей в период летних школьных каникул</w:t>
      </w:r>
    </w:p>
    <w:p w:rsidR="0026130E" w:rsidRPr="00E85E50" w:rsidRDefault="0026130E" w:rsidP="00EF22AE">
      <w:pPr>
        <w:rPr>
          <w:b/>
          <w:bCs/>
          <w:sz w:val="27"/>
          <w:szCs w:val="27"/>
        </w:rPr>
      </w:pPr>
      <w:r w:rsidRPr="00E85E50">
        <w:rPr>
          <w:b/>
          <w:bCs/>
          <w:sz w:val="27"/>
          <w:szCs w:val="27"/>
        </w:rPr>
        <w:t>по Балашовскому муниципальному району на 2017 год</w:t>
      </w:r>
    </w:p>
    <w:p w:rsidR="0026130E" w:rsidRPr="00E85E50" w:rsidRDefault="0026130E">
      <w:pPr>
        <w:rPr>
          <w:b/>
          <w:bCs/>
          <w:sz w:val="27"/>
          <w:szCs w:val="27"/>
        </w:rPr>
      </w:pPr>
    </w:p>
    <w:p w:rsidR="0026130E" w:rsidRPr="00E85E50" w:rsidRDefault="0026130E">
      <w:pPr>
        <w:rPr>
          <w:b/>
          <w:bCs/>
          <w:sz w:val="27"/>
          <w:szCs w:val="27"/>
        </w:rPr>
      </w:pPr>
    </w:p>
    <w:p w:rsidR="0026130E" w:rsidRPr="00E85E50" w:rsidRDefault="0026130E" w:rsidP="00285AD3">
      <w:pPr>
        <w:jc w:val="both"/>
        <w:rPr>
          <w:sz w:val="27"/>
          <w:szCs w:val="27"/>
        </w:rPr>
      </w:pPr>
      <w:r w:rsidRPr="00E85E50">
        <w:rPr>
          <w:b/>
          <w:bCs/>
          <w:sz w:val="27"/>
          <w:szCs w:val="27"/>
        </w:rPr>
        <w:tab/>
      </w:r>
      <w:r w:rsidRPr="00E85E50">
        <w:rPr>
          <w:sz w:val="27"/>
          <w:szCs w:val="27"/>
        </w:rPr>
        <w:t>Во исполнение Федерального закона от 17декабря 2009 года № 326-ФЗ «О внесении изменений в статьи 5 и 12 Федерального закона «Об основных гарантиях прав ребенка в Российской Федерации» и статей 26.3, 26.11 Федерального закона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Постановления Правительства Саратовской области от 30 декабря</w:t>
      </w:r>
      <w:r>
        <w:rPr>
          <w:sz w:val="27"/>
          <w:szCs w:val="27"/>
        </w:rPr>
        <w:t xml:space="preserve"> </w:t>
      </w:r>
      <w:r w:rsidRPr="00E85E50">
        <w:rPr>
          <w:sz w:val="27"/>
          <w:szCs w:val="27"/>
        </w:rPr>
        <w:t>2009г. №</w:t>
      </w:r>
      <w:r>
        <w:rPr>
          <w:sz w:val="27"/>
          <w:szCs w:val="27"/>
        </w:rPr>
        <w:t xml:space="preserve"> </w:t>
      </w:r>
      <w:r w:rsidRPr="00E85E50">
        <w:rPr>
          <w:sz w:val="27"/>
          <w:szCs w:val="27"/>
        </w:rPr>
        <w:t>680-П «Об утверждении методических рекомендаций по расчету средней стоимости путевки в детские оздоровительные учреждения на территории Саратовской области», Постановления Правительства Саратовской области от 17февраля 2017г. № 61-П «Об утверждении средней стоимости путевки в организации отдыха детей и их оздоровления на территории Саратовской области на 2017 год», Постановления администрации Балашовского муниципального района от 17 марта 2017 года № 62-П «Об установлении</w:t>
      </w:r>
      <w:r>
        <w:rPr>
          <w:sz w:val="27"/>
          <w:szCs w:val="27"/>
        </w:rPr>
        <w:t xml:space="preserve"> </w:t>
      </w:r>
      <w:r w:rsidRPr="00E85E50">
        <w:rPr>
          <w:sz w:val="27"/>
          <w:szCs w:val="27"/>
        </w:rPr>
        <w:t>норматива по частичной оплате стоимости путевок в МАОУ ДОД ДООЛ «Колос», по частичной оплате стоимости услуг по организации питания в лагерях с дневным пребыванием по Балашовскому муниципальному району в 2017 году», в соответствии с решени</w:t>
      </w:r>
      <w:r>
        <w:rPr>
          <w:sz w:val="27"/>
          <w:szCs w:val="27"/>
        </w:rPr>
        <w:t>ем</w:t>
      </w:r>
      <w:r w:rsidRPr="00E85E50">
        <w:rPr>
          <w:sz w:val="27"/>
          <w:szCs w:val="27"/>
        </w:rPr>
        <w:t xml:space="preserve"> Собрания депутатов Балашовского муниципального района Саратовской области от 31</w:t>
      </w:r>
      <w:r>
        <w:rPr>
          <w:sz w:val="27"/>
          <w:szCs w:val="27"/>
        </w:rPr>
        <w:t xml:space="preserve"> </w:t>
      </w:r>
      <w:r w:rsidRPr="00E85E50">
        <w:rPr>
          <w:sz w:val="27"/>
          <w:szCs w:val="27"/>
        </w:rPr>
        <w:t>марта 2017 года № 11/11 «О внесении изменений в решение Собрания депутатов Балашовского муниципального района от 26.12.2016г. № 05/23 «О районном бюджете Балашовского муниципального района Саратовской области на 2017 год»», на основании Устава Балашовского муниципального района, администрация Балашовского муниципального района</w:t>
      </w:r>
    </w:p>
    <w:p w:rsidR="0026130E" w:rsidRPr="00E85E50" w:rsidRDefault="0026130E" w:rsidP="00285AD3">
      <w:pPr>
        <w:jc w:val="both"/>
        <w:rPr>
          <w:sz w:val="27"/>
          <w:szCs w:val="27"/>
        </w:rPr>
      </w:pPr>
    </w:p>
    <w:p w:rsidR="0026130E" w:rsidRPr="00E85E50" w:rsidRDefault="0026130E" w:rsidP="000B0242">
      <w:pPr>
        <w:jc w:val="center"/>
        <w:rPr>
          <w:sz w:val="27"/>
          <w:szCs w:val="27"/>
        </w:rPr>
      </w:pPr>
      <w:r w:rsidRPr="00E85E50">
        <w:rPr>
          <w:sz w:val="27"/>
          <w:szCs w:val="27"/>
        </w:rPr>
        <w:t>ПОСТАНОВЛЯЕТ:</w:t>
      </w:r>
    </w:p>
    <w:p w:rsidR="0026130E" w:rsidRPr="00E85E50" w:rsidRDefault="0026130E" w:rsidP="000B0242">
      <w:pPr>
        <w:jc w:val="center"/>
        <w:rPr>
          <w:sz w:val="27"/>
          <w:szCs w:val="27"/>
        </w:rPr>
      </w:pPr>
    </w:p>
    <w:p w:rsidR="0026130E" w:rsidRPr="00E85E50" w:rsidRDefault="0026130E" w:rsidP="00285AD3">
      <w:pPr>
        <w:jc w:val="both"/>
        <w:rPr>
          <w:sz w:val="27"/>
          <w:szCs w:val="27"/>
        </w:rPr>
      </w:pPr>
      <w:r w:rsidRPr="00E85E50">
        <w:rPr>
          <w:sz w:val="27"/>
          <w:szCs w:val="27"/>
        </w:rPr>
        <w:tab/>
        <w:t>1. Установить на 2017 год расходные обязательства администрации Балашовского муниципального района Саратовской области по частичной</w:t>
      </w:r>
      <w:r>
        <w:rPr>
          <w:sz w:val="27"/>
          <w:szCs w:val="27"/>
        </w:rPr>
        <w:t xml:space="preserve"> </w:t>
      </w:r>
      <w:r w:rsidRPr="00E85E50">
        <w:rPr>
          <w:sz w:val="27"/>
          <w:szCs w:val="27"/>
        </w:rPr>
        <w:t>оплате путевок в муниципальное автономное образовательное учреждение дополнительного образования детей «Детский оздоровительно-образовательный лагерь «Колос»</w:t>
      </w:r>
      <w:r>
        <w:rPr>
          <w:sz w:val="27"/>
          <w:szCs w:val="27"/>
        </w:rPr>
        <w:t xml:space="preserve"> </w:t>
      </w:r>
      <w:r w:rsidRPr="00E85E50">
        <w:rPr>
          <w:sz w:val="27"/>
          <w:szCs w:val="27"/>
        </w:rPr>
        <w:t xml:space="preserve">р.п. Пинеровка Балашовского муниципального района Саратовской области» со сроком пребывания 21 день в период летних школьных каникул – для детей школьного возраста до 17 лет (включительно), в размере 2 000,0 тыс. руб. из расчета установленного норматива по частичной оплате стоимости путевки. </w:t>
      </w:r>
    </w:p>
    <w:p w:rsidR="0026130E" w:rsidRPr="00E85E50" w:rsidRDefault="0026130E" w:rsidP="008A10BB">
      <w:pPr>
        <w:ind w:firstLine="720"/>
        <w:jc w:val="both"/>
        <w:rPr>
          <w:sz w:val="27"/>
          <w:szCs w:val="27"/>
        </w:rPr>
      </w:pPr>
      <w:r w:rsidRPr="00E85E50">
        <w:rPr>
          <w:sz w:val="27"/>
          <w:szCs w:val="27"/>
        </w:rPr>
        <w:t>2. Установить на 2017 год расходные обязательства администрации Балашовского муниципального района Саратовской области по частичной оплате стоимости услуг по организации двухразового питания для детей в организованных на базе образовательных муниципальных организаций оздоровительных лагерях с дневным пребыванием детей за 21 день в период летних школьных каникул в размере 2 337 тыс. руб. (из расчета частичной оплаты стоимости услуг по организации двухразового питания в</w:t>
      </w:r>
      <w:r>
        <w:rPr>
          <w:sz w:val="27"/>
          <w:szCs w:val="27"/>
        </w:rPr>
        <w:t xml:space="preserve"> </w:t>
      </w:r>
      <w:r w:rsidRPr="00E85E50">
        <w:rPr>
          <w:sz w:val="27"/>
          <w:szCs w:val="27"/>
        </w:rPr>
        <w:t>размере 108,57рублей на одного ребенка в день).</w:t>
      </w:r>
    </w:p>
    <w:p w:rsidR="0026130E" w:rsidRPr="00E85E50" w:rsidRDefault="0026130E" w:rsidP="008A10BB">
      <w:pPr>
        <w:ind w:firstLine="720"/>
        <w:jc w:val="both"/>
        <w:rPr>
          <w:sz w:val="27"/>
          <w:szCs w:val="27"/>
        </w:rPr>
      </w:pPr>
      <w:r w:rsidRPr="00E85E50">
        <w:rPr>
          <w:sz w:val="27"/>
          <w:szCs w:val="27"/>
        </w:rPr>
        <w:t>3. Софинансирование родителями (законными представителями) за содержание детей в оздоровительном лагере с дневным пребыванием за 21 день в период летних школьных каникул составляет 975,00 рублей (по организации двухразового питания).</w:t>
      </w:r>
    </w:p>
    <w:p w:rsidR="0026130E" w:rsidRPr="00E85E50" w:rsidRDefault="0026130E" w:rsidP="00063900">
      <w:pPr>
        <w:ind w:firstLine="720"/>
        <w:jc w:val="both"/>
        <w:rPr>
          <w:sz w:val="27"/>
          <w:szCs w:val="27"/>
        </w:rPr>
      </w:pPr>
      <w:r w:rsidRPr="00E85E50">
        <w:rPr>
          <w:sz w:val="27"/>
          <w:szCs w:val="27"/>
        </w:rPr>
        <w:t>4.  Отделу информации, общественных отношений и работе с молодежью администрации Балашовского муниципального района (Васильева Л.А.) опубликовать настоящее Постановление в средствах массовой информации.</w:t>
      </w:r>
    </w:p>
    <w:p w:rsidR="0026130E" w:rsidRPr="00E85E50" w:rsidRDefault="0026130E" w:rsidP="009F7AFA">
      <w:pPr>
        <w:ind w:firstLine="708"/>
        <w:jc w:val="both"/>
        <w:rPr>
          <w:sz w:val="27"/>
          <w:szCs w:val="27"/>
        </w:rPr>
      </w:pPr>
      <w:r w:rsidRPr="00E85E50">
        <w:rPr>
          <w:sz w:val="27"/>
          <w:szCs w:val="27"/>
        </w:rPr>
        <w:t>5. Настоящее постановление вступает в силу с момента его официального опубликования.</w:t>
      </w:r>
    </w:p>
    <w:p w:rsidR="0026130E" w:rsidRPr="00E85E50" w:rsidRDefault="0026130E" w:rsidP="00285AD3">
      <w:pPr>
        <w:jc w:val="both"/>
        <w:rPr>
          <w:sz w:val="27"/>
          <w:szCs w:val="27"/>
        </w:rPr>
      </w:pPr>
      <w:r w:rsidRPr="00E85E50">
        <w:rPr>
          <w:sz w:val="27"/>
          <w:szCs w:val="27"/>
        </w:rPr>
        <w:tab/>
        <w:t>6. Контроль исполнения настоящего постановления возложить на заместителя главы администрации Балашовского муниципального района по социальным вопросам, начальника управления образования Л.И.</w:t>
      </w:r>
      <w:r>
        <w:rPr>
          <w:sz w:val="27"/>
          <w:szCs w:val="27"/>
        </w:rPr>
        <w:t xml:space="preserve"> </w:t>
      </w:r>
      <w:r w:rsidRPr="00E85E50">
        <w:rPr>
          <w:sz w:val="27"/>
          <w:szCs w:val="27"/>
        </w:rPr>
        <w:t>Рымашевскую.</w:t>
      </w:r>
    </w:p>
    <w:p w:rsidR="0026130E" w:rsidRPr="00E85E50" w:rsidRDefault="0026130E" w:rsidP="00285AD3">
      <w:pPr>
        <w:jc w:val="both"/>
        <w:rPr>
          <w:sz w:val="27"/>
          <w:szCs w:val="27"/>
        </w:rPr>
      </w:pPr>
    </w:p>
    <w:p w:rsidR="0026130E" w:rsidRPr="00E85E50" w:rsidRDefault="0026130E" w:rsidP="00285AD3">
      <w:pPr>
        <w:jc w:val="both"/>
        <w:rPr>
          <w:sz w:val="27"/>
          <w:szCs w:val="27"/>
        </w:rPr>
      </w:pPr>
    </w:p>
    <w:p w:rsidR="0026130E" w:rsidRPr="00E85E50" w:rsidRDefault="0026130E" w:rsidP="00285AD3">
      <w:pPr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И.о. главы </w:t>
      </w:r>
      <w:r w:rsidRPr="00E85E50">
        <w:rPr>
          <w:b/>
          <w:bCs/>
          <w:sz w:val="27"/>
          <w:szCs w:val="27"/>
        </w:rPr>
        <w:t>Балашовского</w:t>
      </w:r>
    </w:p>
    <w:p w:rsidR="0026130E" w:rsidRPr="00E56044" w:rsidRDefault="0026130E" w:rsidP="00E85E50">
      <w:pPr>
        <w:jc w:val="both"/>
        <w:rPr>
          <w:sz w:val="28"/>
          <w:szCs w:val="28"/>
        </w:rPr>
      </w:pPr>
      <w:r w:rsidRPr="00E85E50">
        <w:rPr>
          <w:b/>
          <w:bCs/>
          <w:sz w:val="27"/>
          <w:szCs w:val="27"/>
        </w:rPr>
        <w:t>муниципального района</w:t>
      </w:r>
      <w:r w:rsidRPr="00E85E50">
        <w:rPr>
          <w:b/>
          <w:bCs/>
          <w:sz w:val="27"/>
          <w:szCs w:val="27"/>
        </w:rPr>
        <w:tab/>
      </w:r>
      <w:r w:rsidRPr="00E85E50">
        <w:rPr>
          <w:b/>
          <w:bCs/>
          <w:sz w:val="27"/>
          <w:szCs w:val="27"/>
        </w:rPr>
        <w:tab/>
      </w:r>
      <w:r w:rsidRPr="00E85E50">
        <w:rPr>
          <w:b/>
          <w:bCs/>
          <w:sz w:val="27"/>
          <w:szCs w:val="27"/>
        </w:rPr>
        <w:tab/>
      </w:r>
      <w:r w:rsidRPr="00E85E50">
        <w:rPr>
          <w:b/>
          <w:bCs/>
          <w:sz w:val="27"/>
          <w:szCs w:val="27"/>
        </w:rPr>
        <w:tab/>
      </w:r>
      <w:r w:rsidRPr="00E85E50">
        <w:rPr>
          <w:b/>
          <w:bCs/>
          <w:sz w:val="27"/>
          <w:szCs w:val="27"/>
        </w:rPr>
        <w:tab/>
      </w:r>
      <w:r w:rsidRPr="00E85E50"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 xml:space="preserve">     П.М. Петраков</w:t>
      </w:r>
      <w:r w:rsidRPr="00E56044">
        <w:rPr>
          <w:sz w:val="28"/>
          <w:szCs w:val="28"/>
        </w:rPr>
        <w:tab/>
      </w:r>
      <w:bookmarkStart w:id="0" w:name="_GoBack"/>
      <w:bookmarkEnd w:id="0"/>
    </w:p>
    <w:sectPr w:rsidR="0026130E" w:rsidRPr="00E56044" w:rsidSect="0065082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AD3"/>
    <w:rsid w:val="00013784"/>
    <w:rsid w:val="00054E8A"/>
    <w:rsid w:val="00063900"/>
    <w:rsid w:val="000B0242"/>
    <w:rsid w:val="0013339D"/>
    <w:rsid w:val="0014334E"/>
    <w:rsid w:val="00154029"/>
    <w:rsid w:val="00183D11"/>
    <w:rsid w:val="0019446C"/>
    <w:rsid w:val="001B6A8B"/>
    <w:rsid w:val="001F3B33"/>
    <w:rsid w:val="0020210B"/>
    <w:rsid w:val="0020755C"/>
    <w:rsid w:val="0023763F"/>
    <w:rsid w:val="00246CFC"/>
    <w:rsid w:val="0026130E"/>
    <w:rsid w:val="0027076B"/>
    <w:rsid w:val="00285AD3"/>
    <w:rsid w:val="002B11C2"/>
    <w:rsid w:val="0030397E"/>
    <w:rsid w:val="003053AC"/>
    <w:rsid w:val="003174CD"/>
    <w:rsid w:val="00382F71"/>
    <w:rsid w:val="00395E09"/>
    <w:rsid w:val="003D7652"/>
    <w:rsid w:val="00420EB1"/>
    <w:rsid w:val="00441ECF"/>
    <w:rsid w:val="00487BB2"/>
    <w:rsid w:val="004B0A84"/>
    <w:rsid w:val="004D763D"/>
    <w:rsid w:val="005115B3"/>
    <w:rsid w:val="00546FDD"/>
    <w:rsid w:val="005560F3"/>
    <w:rsid w:val="0057765F"/>
    <w:rsid w:val="005816F9"/>
    <w:rsid w:val="005A58BC"/>
    <w:rsid w:val="00650823"/>
    <w:rsid w:val="00653C2A"/>
    <w:rsid w:val="00653DC4"/>
    <w:rsid w:val="0068057D"/>
    <w:rsid w:val="006A4E69"/>
    <w:rsid w:val="006D7672"/>
    <w:rsid w:val="00737B9E"/>
    <w:rsid w:val="007477EC"/>
    <w:rsid w:val="007E613E"/>
    <w:rsid w:val="008153FC"/>
    <w:rsid w:val="00821A03"/>
    <w:rsid w:val="0085025C"/>
    <w:rsid w:val="008A10BB"/>
    <w:rsid w:val="008C5AA5"/>
    <w:rsid w:val="009337D7"/>
    <w:rsid w:val="00934E03"/>
    <w:rsid w:val="00973C28"/>
    <w:rsid w:val="009A79E5"/>
    <w:rsid w:val="009E462D"/>
    <w:rsid w:val="009F7AFA"/>
    <w:rsid w:val="00A068FB"/>
    <w:rsid w:val="00A13189"/>
    <w:rsid w:val="00A17006"/>
    <w:rsid w:val="00A5513E"/>
    <w:rsid w:val="00A65490"/>
    <w:rsid w:val="00A66618"/>
    <w:rsid w:val="00A7376F"/>
    <w:rsid w:val="00AD0BC6"/>
    <w:rsid w:val="00AE0333"/>
    <w:rsid w:val="00AE2131"/>
    <w:rsid w:val="00AF6790"/>
    <w:rsid w:val="00B254D0"/>
    <w:rsid w:val="00B4253E"/>
    <w:rsid w:val="00B7249C"/>
    <w:rsid w:val="00BB1FE4"/>
    <w:rsid w:val="00D07734"/>
    <w:rsid w:val="00D3790C"/>
    <w:rsid w:val="00D43C16"/>
    <w:rsid w:val="00D53D36"/>
    <w:rsid w:val="00D855C8"/>
    <w:rsid w:val="00D9588D"/>
    <w:rsid w:val="00DD1957"/>
    <w:rsid w:val="00DF62EB"/>
    <w:rsid w:val="00E26977"/>
    <w:rsid w:val="00E53315"/>
    <w:rsid w:val="00E56044"/>
    <w:rsid w:val="00E57438"/>
    <w:rsid w:val="00E85E50"/>
    <w:rsid w:val="00E9029B"/>
    <w:rsid w:val="00EF22AE"/>
    <w:rsid w:val="00F14EA4"/>
    <w:rsid w:val="00F31DDC"/>
    <w:rsid w:val="00F32F53"/>
    <w:rsid w:val="00F338EE"/>
    <w:rsid w:val="00F3476C"/>
    <w:rsid w:val="00F45805"/>
    <w:rsid w:val="00F9114A"/>
    <w:rsid w:val="00FC02AC"/>
    <w:rsid w:val="00FC116D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9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02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50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08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337D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588</Words>
  <Characters>3357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определении уполномоченного органа</dc:title>
  <dc:subject/>
  <dc:creator>1</dc:creator>
  <cp:keywords/>
  <dc:description/>
  <cp:lastModifiedBy>Делопроизводство</cp:lastModifiedBy>
  <cp:revision>2</cp:revision>
  <cp:lastPrinted>2017-05-11T05:31:00Z</cp:lastPrinted>
  <dcterms:created xsi:type="dcterms:W3CDTF">2017-05-23T11:16:00Z</dcterms:created>
  <dcterms:modified xsi:type="dcterms:W3CDTF">2017-05-23T11:16:00Z</dcterms:modified>
</cp:coreProperties>
</file>