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6E92" w:rsidRDefault="00A76E92">
      <w:pPr>
        <w:pStyle w:val="normal0"/>
        <w:widowControl w:val="0"/>
        <w:spacing w:line="240" w:lineRule="auto"/>
        <w:jc w:val="both"/>
      </w:pPr>
      <w:r>
        <w:t>05.08.2021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1287-р</w:t>
      </w: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p w:rsidR="00A76E92" w:rsidRDefault="00A76E92">
      <w:pPr>
        <w:pStyle w:val="normal0"/>
        <w:widowControl w:val="0"/>
        <w:spacing w:line="240" w:lineRule="auto"/>
        <w:jc w:val="both"/>
      </w:pPr>
    </w:p>
    <w:bookmarkStart w:id="0" w:name="_gjdgxs" w:colFirst="0" w:colLast="0"/>
    <w:bookmarkEnd w:id="0"/>
    <w:p w:rsidR="00A76E92" w:rsidRDefault="00A76E92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9D9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F239D9">
        <w:rPr>
          <w:rFonts w:ascii="Times New Roman" w:hAnsi="Times New Roman" w:cs="Times New Roman"/>
          <w:b/>
          <w:bCs/>
          <w:sz w:val="26"/>
          <w:szCs w:val="26"/>
        </w:rPr>
        <w:instrText>HYPERLINK "http://ivo.garant.ru/document?id=15667687&amp;sub=0" \h</w:instrText>
      </w:r>
      <w:r w:rsidRPr="00D115DD">
        <w:rPr>
          <w:rFonts w:ascii="Times New Roman" w:hAnsi="Times New Roman" w:cs="Times New Roman"/>
          <w:b/>
          <w:bCs/>
          <w:sz w:val="26"/>
          <w:szCs w:val="26"/>
        </w:rPr>
      </w:r>
      <w:r w:rsidRPr="00F239D9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Pr="00D430F6">
        <w:rPr>
          <w:rFonts w:ascii="Times New Roman" w:hAnsi="Times New Roman" w:cs="Times New Roman"/>
          <w:b/>
          <w:bCs/>
          <w:sz w:val="26"/>
          <w:szCs w:val="26"/>
        </w:rPr>
        <w:t>О временн</w:t>
      </w:r>
      <w:r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D430F6">
        <w:rPr>
          <w:rFonts w:ascii="Times New Roman" w:hAnsi="Times New Roman" w:cs="Times New Roman"/>
          <w:b/>
          <w:bCs/>
          <w:sz w:val="26"/>
          <w:szCs w:val="26"/>
        </w:rPr>
        <w:t xml:space="preserve"> ограничени</w:t>
      </w:r>
      <w:r>
        <w:rPr>
          <w:rFonts w:ascii="Times New Roman" w:hAnsi="Times New Roman" w:cs="Times New Roman"/>
          <w:b/>
          <w:bCs/>
          <w:sz w:val="26"/>
          <w:szCs w:val="26"/>
        </w:rPr>
        <w:t>ях, включая ограничение</w:t>
      </w:r>
    </w:p>
    <w:p w:rsidR="00A76E92" w:rsidRPr="00F239D9" w:rsidRDefault="00A76E92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30F6">
        <w:rPr>
          <w:rFonts w:ascii="Times New Roman" w:hAnsi="Times New Roman" w:cs="Times New Roman"/>
          <w:b/>
          <w:bCs/>
          <w:sz w:val="26"/>
          <w:szCs w:val="26"/>
        </w:rPr>
        <w:t>движения транспортных средств</w:t>
      </w:r>
      <w:r w:rsidRPr="00F239D9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F239D9">
        <w:rPr>
          <w:rFonts w:ascii="Times New Roman" w:hAnsi="Times New Roman" w:cs="Times New Roman"/>
          <w:b/>
          <w:bCs/>
          <w:sz w:val="26"/>
          <w:szCs w:val="26"/>
        </w:rPr>
        <w:t xml:space="preserve"> по автомобильным дорогам</w:t>
      </w:r>
    </w:p>
    <w:bookmarkStart w:id="1" w:name="_30j0zll" w:colFirst="0" w:colLast="0"/>
    <w:bookmarkEnd w:id="1"/>
    <w:p w:rsidR="00A76E92" w:rsidRPr="00F239D9" w:rsidRDefault="00A76E92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239D9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F239D9">
        <w:rPr>
          <w:rFonts w:ascii="Times New Roman" w:hAnsi="Times New Roman" w:cs="Times New Roman"/>
          <w:b/>
          <w:bCs/>
          <w:sz w:val="26"/>
          <w:szCs w:val="26"/>
        </w:rPr>
        <w:instrText>HYPERLINK "http://ivo.garant.ru/document?id=15667687&amp;sub=0" \h</w:instrText>
      </w:r>
      <w:r w:rsidRPr="00D115DD">
        <w:rPr>
          <w:rFonts w:ascii="Times New Roman" w:hAnsi="Times New Roman" w:cs="Times New Roman"/>
          <w:b/>
          <w:bCs/>
          <w:sz w:val="26"/>
          <w:szCs w:val="26"/>
        </w:rPr>
      </w:r>
      <w:r w:rsidRPr="00F239D9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Pr="00D430F6">
        <w:rPr>
          <w:rFonts w:ascii="Times New Roman" w:hAnsi="Times New Roman" w:cs="Times New Roman"/>
          <w:b/>
          <w:bCs/>
          <w:sz w:val="26"/>
          <w:szCs w:val="26"/>
        </w:rPr>
        <w:t>местного значения муниципальног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F239D9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F239D9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город Балашов</w:t>
      </w:r>
    </w:p>
    <w:p w:rsidR="00A76E92" w:rsidRPr="00810531" w:rsidRDefault="00A76E92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hyperlink r:id="rId5">
        <w:r>
          <w:rPr>
            <w:rFonts w:ascii="Times New Roman" w:hAnsi="Times New Roman" w:cs="Times New Roman"/>
            <w:b/>
            <w:bCs/>
            <w:sz w:val="26"/>
            <w:szCs w:val="26"/>
          </w:rPr>
          <w:t xml:space="preserve">6 августа </w:t>
        </w:r>
        <w:r w:rsidRPr="00D430F6">
          <w:rPr>
            <w:rFonts w:ascii="Times New Roman" w:hAnsi="Times New Roman" w:cs="Times New Roman"/>
            <w:b/>
            <w:bCs/>
            <w:sz w:val="26"/>
            <w:szCs w:val="26"/>
          </w:rPr>
          <w:t>2021 года</w:t>
        </w:r>
      </w:hyperlink>
      <w:r w:rsidRPr="008105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76E92" w:rsidRPr="00A74159" w:rsidRDefault="00A76E92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92" w:rsidRDefault="00A76E92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E92" w:rsidRPr="00A74159" w:rsidRDefault="00A76E92" w:rsidP="00F03260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и движения пешеходов на</w:t>
      </w:r>
      <w:r w:rsidRPr="00A74159">
        <w:rPr>
          <w:rFonts w:ascii="Times New Roman" w:hAnsi="Times New Roman" w:cs="Times New Roman"/>
          <w:sz w:val="28"/>
          <w:szCs w:val="28"/>
        </w:rPr>
        <w:t xml:space="preserve"> автомобильных дорогах местного значения</w:t>
      </w:r>
      <w:r w:rsidRPr="00155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тротуарах</w:t>
      </w:r>
      <w:r w:rsidRPr="00A74159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 Балашов, в связи с проведением работ по опиловке деревьев по улице Привокзальная 6 августа 2021</w:t>
      </w:r>
      <w:r w:rsidRPr="00A74159">
        <w:rPr>
          <w:rFonts w:ascii="Times New Roman" w:hAnsi="Times New Roman" w:cs="Times New Roman"/>
          <w:sz w:val="28"/>
          <w:szCs w:val="28"/>
        </w:rPr>
        <w:t xml:space="preserve"> года, в соответствии с </w:t>
      </w:r>
      <w:hyperlink r:id="rId6">
        <w:r w:rsidRPr="00A7415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4159">
        <w:rPr>
          <w:rFonts w:ascii="Times New Roman" w:hAnsi="Times New Roman" w:cs="Times New Roman"/>
          <w:sz w:val="28"/>
          <w:szCs w:val="28"/>
          <w:highlight w:val="white"/>
        </w:rPr>
        <w:t>8</w:t>
      </w:r>
      <w:r>
        <w:rPr>
          <w:rFonts w:ascii="Times New Roman" w:hAnsi="Times New Roman" w:cs="Times New Roman"/>
          <w:sz w:val="28"/>
          <w:szCs w:val="28"/>
          <w:highlight w:val="white"/>
        </w:rPr>
        <w:t>.11.2</w:t>
      </w:r>
      <w:r w:rsidRPr="00A74159">
        <w:rPr>
          <w:rFonts w:ascii="Times New Roman" w:hAnsi="Times New Roman" w:cs="Times New Roman"/>
          <w:sz w:val="28"/>
          <w:szCs w:val="28"/>
          <w:highlight w:val="white"/>
        </w:rPr>
        <w:t>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74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A7415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41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74159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hyperlink r:id="rId8">
        <w:r w:rsidRPr="00A7415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74159">
        <w:rPr>
          <w:rFonts w:ascii="Times New Roman" w:hAnsi="Times New Roman" w:cs="Times New Roman"/>
          <w:sz w:val="28"/>
          <w:szCs w:val="28"/>
        </w:rPr>
        <w:t>1995 года № 196-ФЗ «О безопасности дорожного движения», Уставом Балашовского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A74159">
        <w:rPr>
          <w:rFonts w:ascii="Times New Roman" w:hAnsi="Times New Roman" w:cs="Times New Roman"/>
          <w:sz w:val="28"/>
          <w:szCs w:val="28"/>
        </w:rPr>
        <w:t>:</w:t>
      </w:r>
    </w:p>
    <w:p w:rsidR="00A76E92" w:rsidRPr="00881405" w:rsidRDefault="00A76E92" w:rsidP="00895825">
      <w:pPr>
        <w:pStyle w:val="ListParagraph"/>
        <w:numPr>
          <w:ilvl w:val="0"/>
          <w:numId w:val="2"/>
        </w:numPr>
        <w:spacing w:before="12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 w:rsidRPr="00881405">
        <w:rPr>
          <w:rFonts w:ascii="Times New Roman" w:hAnsi="Times New Roman" w:cs="Times New Roman"/>
          <w:sz w:val="28"/>
          <w:szCs w:val="28"/>
        </w:rPr>
        <w:t>Временно ограничить движение транспортных средств по автомобильным дорогам местного значения муниципального образования город Балашов с прекращением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оперативных служб и транспорта</w:t>
      </w:r>
      <w:r w:rsidRPr="00881405">
        <w:rPr>
          <w:rFonts w:ascii="Times New Roman" w:hAnsi="Times New Roman" w:cs="Times New Roman"/>
          <w:sz w:val="28"/>
          <w:szCs w:val="28"/>
        </w:rPr>
        <w:t>, задействованн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1405">
        <w:rPr>
          <w:rFonts w:ascii="Times New Roman" w:hAnsi="Times New Roman" w:cs="Times New Roman"/>
          <w:sz w:val="28"/>
          <w:szCs w:val="28"/>
        </w:rPr>
        <w:t xml:space="preserve"> в проведении работ по опиловке деревьев в период времени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1405">
        <w:rPr>
          <w:rFonts w:ascii="Times New Roman" w:hAnsi="Times New Roman" w:cs="Times New Roman"/>
          <w:sz w:val="28"/>
          <w:szCs w:val="28"/>
        </w:rPr>
        <w:t xml:space="preserve"> 9.00 час.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81405">
        <w:rPr>
          <w:rFonts w:ascii="Times New Roman" w:hAnsi="Times New Roman" w:cs="Times New Roman"/>
          <w:sz w:val="28"/>
          <w:szCs w:val="28"/>
        </w:rPr>
        <w:t>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1405">
        <w:rPr>
          <w:rFonts w:ascii="Times New Roman" w:hAnsi="Times New Roman" w:cs="Times New Roman"/>
          <w:sz w:val="28"/>
          <w:szCs w:val="28"/>
        </w:rPr>
        <w:t xml:space="preserve">.00 час. </w:t>
      </w:r>
      <w:r>
        <w:rPr>
          <w:rFonts w:ascii="Times New Roman" w:hAnsi="Times New Roman" w:cs="Times New Roman"/>
          <w:sz w:val="28"/>
          <w:szCs w:val="28"/>
        </w:rPr>
        <w:t>6 августа</w:t>
      </w:r>
      <w:r w:rsidRPr="00881405">
        <w:rPr>
          <w:rFonts w:ascii="Times New Roman" w:hAnsi="Times New Roman" w:cs="Times New Roman"/>
          <w:sz w:val="28"/>
          <w:szCs w:val="28"/>
        </w:rPr>
        <w:t xml:space="preserve"> 2021 года по улице </w:t>
      </w:r>
      <w:r>
        <w:rPr>
          <w:rFonts w:ascii="Times New Roman" w:hAnsi="Times New Roman" w:cs="Times New Roman"/>
          <w:sz w:val="28"/>
          <w:szCs w:val="28"/>
        </w:rPr>
        <w:t>Привокзальная</w:t>
      </w:r>
      <w:r w:rsidRPr="0088140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дома   № 11 до дома № 1</w:t>
      </w:r>
      <w:r w:rsidRPr="00881405">
        <w:rPr>
          <w:rFonts w:ascii="Times New Roman" w:hAnsi="Times New Roman" w:cs="Times New Roman"/>
          <w:sz w:val="28"/>
          <w:szCs w:val="28"/>
        </w:rPr>
        <w:t>;</w:t>
      </w:r>
    </w:p>
    <w:p w:rsidR="00A76E92" w:rsidRDefault="00A76E92" w:rsidP="00F03260">
      <w:pPr>
        <w:pStyle w:val="Heading1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Рекомендовать МО МВД России «Балашовский» осуществить мероприятия по обеспечению безопасности участников дорожного движения в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работ по опиловке деревьев 6 августа 2021 года путем выставления отдельных постов на участках ограничения, по времени: с 7.30 часов – до открытия дороги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76E92" w:rsidRPr="00A74159" w:rsidRDefault="00A76E92" w:rsidP="00F03260">
      <w:pPr>
        <w:pStyle w:val="normal0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 xml:space="preserve">Отделу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4159">
        <w:rPr>
          <w:rFonts w:ascii="Times New Roman" w:hAnsi="Times New Roman" w:cs="Times New Roman"/>
          <w:sz w:val="28"/>
          <w:szCs w:val="28"/>
        </w:rPr>
        <w:t xml:space="preserve">общественных отношений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средствах массовой информации.</w:t>
      </w:r>
    </w:p>
    <w:p w:rsidR="00A76E92" w:rsidRPr="00A74159" w:rsidRDefault="00A76E92" w:rsidP="00F03260">
      <w:pPr>
        <w:pStyle w:val="normal0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A76E92" w:rsidRPr="00D430F6" w:rsidRDefault="00A76E92" w:rsidP="00F03260">
      <w:pPr>
        <w:pStyle w:val="ListParagraph"/>
        <w:numPr>
          <w:ilvl w:val="0"/>
          <w:numId w:val="4"/>
        </w:numPr>
        <w:shd w:val="clear" w:color="auto" w:fill="FFFFFF"/>
        <w:tabs>
          <w:tab w:val="left" w:pos="1085"/>
        </w:tabs>
        <w:spacing w:after="298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30F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430F6">
        <w:rPr>
          <w:rFonts w:ascii="Times New Roman" w:hAnsi="Times New Roman" w:cs="Times New Roman"/>
          <w:sz w:val="28"/>
          <w:szCs w:val="28"/>
        </w:rPr>
        <w:t>заместителя главы администрации Балашовского муниципального района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F6">
        <w:rPr>
          <w:rFonts w:ascii="Times New Roman" w:hAnsi="Times New Roman" w:cs="Times New Roman"/>
          <w:sz w:val="28"/>
          <w:szCs w:val="28"/>
        </w:rPr>
        <w:t>Захарова.</w:t>
      </w:r>
    </w:p>
    <w:p w:rsidR="00A76E92" w:rsidRPr="00A74159" w:rsidRDefault="00A76E92" w:rsidP="00A74159">
      <w:pPr>
        <w:pStyle w:val="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E92" w:rsidRPr="00A74159" w:rsidRDefault="00A76E92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92" w:rsidRDefault="00A76E92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A76E92" w:rsidRPr="00A74159" w:rsidRDefault="00A76E92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>П.М.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>Петраков</w:t>
      </w:r>
    </w:p>
    <w:p w:rsidR="00A76E92" w:rsidRPr="00A74159" w:rsidRDefault="00A76E92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ab/>
      </w:r>
    </w:p>
    <w:p w:rsidR="00A76E92" w:rsidRPr="00A74159" w:rsidRDefault="00A76E92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E92" w:rsidRPr="00A74159" w:rsidSect="005E58AE">
      <w:pgSz w:w="11906" w:h="16838"/>
      <w:pgMar w:top="1134" w:right="1134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645"/>
    <w:multiLevelType w:val="hybridMultilevel"/>
    <w:tmpl w:val="F6E4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095A"/>
    <w:multiLevelType w:val="hybridMultilevel"/>
    <w:tmpl w:val="15A6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85C0A"/>
    <w:multiLevelType w:val="hybridMultilevel"/>
    <w:tmpl w:val="7110D31C"/>
    <w:lvl w:ilvl="0" w:tplc="A23C5A60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80"/>
    <w:rsid w:val="00070ED8"/>
    <w:rsid w:val="000F1A2C"/>
    <w:rsid w:val="00122CBE"/>
    <w:rsid w:val="0015526D"/>
    <w:rsid w:val="001E16F0"/>
    <w:rsid w:val="0023751F"/>
    <w:rsid w:val="00251605"/>
    <w:rsid w:val="002B0E75"/>
    <w:rsid w:val="002C5AA4"/>
    <w:rsid w:val="002D60B4"/>
    <w:rsid w:val="003221CC"/>
    <w:rsid w:val="00354282"/>
    <w:rsid w:val="003B17D7"/>
    <w:rsid w:val="003B5580"/>
    <w:rsid w:val="00471FEC"/>
    <w:rsid w:val="00496456"/>
    <w:rsid w:val="004D13E8"/>
    <w:rsid w:val="004D5D4A"/>
    <w:rsid w:val="00503787"/>
    <w:rsid w:val="00556089"/>
    <w:rsid w:val="005E21CA"/>
    <w:rsid w:val="005E58AE"/>
    <w:rsid w:val="00605134"/>
    <w:rsid w:val="00633C60"/>
    <w:rsid w:val="006F0A8C"/>
    <w:rsid w:val="00755EFB"/>
    <w:rsid w:val="007D4185"/>
    <w:rsid w:val="007F4A66"/>
    <w:rsid w:val="007F6097"/>
    <w:rsid w:val="00810531"/>
    <w:rsid w:val="00877A58"/>
    <w:rsid w:val="00881405"/>
    <w:rsid w:val="00895825"/>
    <w:rsid w:val="008A5A38"/>
    <w:rsid w:val="00910051"/>
    <w:rsid w:val="00965B1F"/>
    <w:rsid w:val="009B2371"/>
    <w:rsid w:val="009E40CF"/>
    <w:rsid w:val="00A73193"/>
    <w:rsid w:val="00A74159"/>
    <w:rsid w:val="00A76E92"/>
    <w:rsid w:val="00B24039"/>
    <w:rsid w:val="00C171BD"/>
    <w:rsid w:val="00CD7B4D"/>
    <w:rsid w:val="00D115DD"/>
    <w:rsid w:val="00D430F6"/>
    <w:rsid w:val="00DA5D56"/>
    <w:rsid w:val="00E47D0F"/>
    <w:rsid w:val="00E94A4F"/>
    <w:rsid w:val="00F03260"/>
    <w:rsid w:val="00F239D9"/>
    <w:rsid w:val="00FC6BFD"/>
    <w:rsid w:val="00FD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58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B558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58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58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58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58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58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405"/>
    <w:rPr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61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61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61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61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619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3B5580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3B5580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58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261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58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22619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430F6"/>
    <w:pPr>
      <w:ind w:left="720"/>
    </w:pPr>
  </w:style>
  <w:style w:type="character" w:styleId="Hyperlink">
    <w:name w:val="Hyperlink"/>
    <w:basedOn w:val="DefaultParagraphFont"/>
    <w:uiPriority w:val="99"/>
    <w:semiHidden/>
    <w:rsid w:val="00070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383</Words>
  <Characters>2185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User</dc:creator>
  <cp:keywords/>
  <dc:description/>
  <cp:lastModifiedBy>User</cp:lastModifiedBy>
  <cp:revision>2</cp:revision>
  <cp:lastPrinted>2021-08-05T06:19:00Z</cp:lastPrinted>
  <dcterms:created xsi:type="dcterms:W3CDTF">2021-08-05T12:05:00Z</dcterms:created>
  <dcterms:modified xsi:type="dcterms:W3CDTF">2021-08-05T12:05:00Z</dcterms:modified>
</cp:coreProperties>
</file>