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26.02.2019 г.                                                                              130-п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Pr="00E43E17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Pr="00E43E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E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территориальных счетных 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E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количественный состав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проведении голосования по 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проектам благоустройства  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общественных территорий 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Балашов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4C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РФ», администрация Балашовского муниципального района </w:t>
      </w:r>
    </w:p>
    <w:p w:rsidR="001154CD" w:rsidRPr="00645705" w:rsidRDefault="001154CD" w:rsidP="004C4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001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0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154CD" w:rsidRDefault="001154CD" w:rsidP="000018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4CD" w:rsidRDefault="001154CD" w:rsidP="00001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23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0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территориальных счетных комиссий и их количественный состав при проведении голосован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по проектам благоустройства </w:t>
      </w:r>
      <w:r w:rsidRPr="00C0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муниципального образо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город Балашов (Приложение № 1</w:t>
      </w:r>
      <w:r w:rsidRPr="00C02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154CD" w:rsidRDefault="001154CD" w:rsidP="00001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время работы для территориальных счетных комиссий в день проведения рейтингового голосования  избирательных участков 01.03.2019г. с 8.00 до 14.00.</w:t>
      </w:r>
    </w:p>
    <w:p w:rsidR="001154CD" w:rsidRPr="00D62324" w:rsidRDefault="001154CD" w:rsidP="00D623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(Александрова Е.В.) опубликовать постановление в средствах массовой информации.</w:t>
      </w:r>
    </w:p>
    <w:p w:rsidR="001154CD" w:rsidRDefault="001154CD" w:rsidP="00D623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1154CD" w:rsidRDefault="001154CD" w:rsidP="00A33A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54CD" w:rsidRPr="00D62324" w:rsidRDefault="001154CD" w:rsidP="00A33A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54CD" w:rsidRPr="00D62324" w:rsidRDefault="001154CD" w:rsidP="00D623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Балашовского муниципального района по архитектуре, градостроительству и ЖКХ М.И. Захарова.</w:t>
      </w:r>
    </w:p>
    <w:p w:rsidR="001154CD" w:rsidRPr="00C0233A" w:rsidRDefault="001154CD" w:rsidP="00D62324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4CD" w:rsidRDefault="001154CD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4CD" w:rsidRPr="00C0233A" w:rsidRDefault="001154CD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1154CD" w:rsidRPr="00C0233A" w:rsidRDefault="001154CD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1154CD" w:rsidRDefault="001154CD" w:rsidP="00FD7E6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154CD" w:rsidRPr="002C45CC" w:rsidRDefault="001154CD" w:rsidP="002C45CC">
      <w:pPr>
        <w:ind w:left="58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5CC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1154CD" w:rsidRPr="002C45CC" w:rsidRDefault="001154CD" w:rsidP="002C45CC">
      <w:pPr>
        <w:ind w:left="58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5CC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 Балашовского муниципального района</w:t>
      </w:r>
    </w:p>
    <w:p w:rsidR="001154CD" w:rsidRPr="002C45CC" w:rsidRDefault="001154CD" w:rsidP="002C45CC">
      <w:pPr>
        <w:ind w:left="58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45CC">
        <w:rPr>
          <w:rFonts w:ascii="Times New Roman" w:hAnsi="Times New Roman" w:cs="Times New Roman"/>
          <w:b/>
          <w:bCs/>
          <w:sz w:val="24"/>
          <w:szCs w:val="24"/>
        </w:rPr>
        <w:t>№_</w:t>
      </w:r>
      <w:r>
        <w:rPr>
          <w:rFonts w:ascii="Times New Roman" w:hAnsi="Times New Roman" w:cs="Times New Roman"/>
          <w:b/>
          <w:bCs/>
          <w:sz w:val="24"/>
          <w:szCs w:val="24"/>
        </w:rPr>
        <w:t>130-п от _26.02.</w:t>
      </w:r>
      <w:r w:rsidRPr="002C45CC">
        <w:rPr>
          <w:rFonts w:ascii="Times New Roman" w:hAnsi="Times New Roman" w:cs="Times New Roman"/>
          <w:b/>
          <w:bCs/>
          <w:sz w:val="24"/>
          <w:szCs w:val="24"/>
        </w:rPr>
        <w:t>2019 г.</w:t>
      </w:r>
    </w:p>
    <w:p w:rsidR="001154CD" w:rsidRDefault="001154CD" w:rsidP="00001876"/>
    <w:p w:rsidR="001154CD" w:rsidRDefault="001154CD" w:rsidP="000018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4CD" w:rsidRDefault="001154CD" w:rsidP="000018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5C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154CD" w:rsidRPr="002C45CC" w:rsidRDefault="001154CD" w:rsidP="000018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5C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территориальных счетных комиссий и их количественный состав </w:t>
      </w:r>
    </w:p>
    <w:p w:rsidR="001154CD" w:rsidRPr="002C45CC" w:rsidRDefault="001154CD" w:rsidP="000018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5CC">
        <w:rPr>
          <w:rFonts w:ascii="Times New Roman" w:hAnsi="Times New Roman" w:cs="Times New Roman"/>
          <w:b/>
          <w:bCs/>
          <w:sz w:val="28"/>
          <w:szCs w:val="28"/>
        </w:rPr>
        <w:t>при проведении голосования по проектам благоустройства общественных территорий муниципального образования город Балашов</w:t>
      </w:r>
    </w:p>
    <w:p w:rsidR="001154CD" w:rsidRDefault="001154CD" w:rsidP="00001876"/>
    <w:p w:rsidR="001154CD" w:rsidRDefault="001154CD" w:rsidP="00001876"/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2410"/>
        <w:gridCol w:w="1275"/>
        <w:gridCol w:w="2221"/>
        <w:gridCol w:w="1607"/>
      </w:tblGrid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территориальной счетной комиссии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членов комиссии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1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412301, Саратовская область, Балашовский район, город Балашов, улица Ленина дом 67 (здание МОУ СОШ №6 им. Крылова И.В.)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Людмила Алексеевна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Александровна 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 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 89053806030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89173215838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89034750248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2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412306, Саратовская область, г. Балашов, ул. К. Маркса, 96 (здание МУК «Центр культуры БМР»)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Шиленко 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Марина Александровна 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1154CD" w:rsidRPr="00F12578" w:rsidRDefault="001154CD" w:rsidP="0011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11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Макутина </w:t>
            </w:r>
          </w:p>
          <w:p w:rsidR="001154CD" w:rsidRPr="00F12578" w:rsidRDefault="001154CD" w:rsidP="0011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Лидия </w:t>
            </w:r>
          </w:p>
          <w:p w:rsidR="001154CD" w:rsidRPr="00F12578" w:rsidRDefault="001154CD" w:rsidP="0011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1154CD" w:rsidRPr="00F12578" w:rsidRDefault="001154CD" w:rsidP="00115D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154CD" w:rsidRPr="00F12578" w:rsidRDefault="001154CD" w:rsidP="00ED6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ED6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Инюткина </w:t>
            </w:r>
          </w:p>
          <w:p w:rsidR="001154CD" w:rsidRPr="00F12578" w:rsidRDefault="001154CD" w:rsidP="00ED6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Олеся Владимировна</w:t>
            </w:r>
          </w:p>
          <w:p w:rsidR="001154CD" w:rsidRPr="00F12578" w:rsidRDefault="001154CD" w:rsidP="00ED6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89603543407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89658870026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89616497090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3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412309, Саратовская область, Балашовский район, город Балашов, улица Пушкина дом 51 (здание МОУ СОШ №7)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Зятина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Анатольевна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Носаль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89173074701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89376300168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89878368557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4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412309, Саратовская область, г.Балашов, ул.Ленина, д.5 (Здание МУ «Киновидеоцентр» к/т «Победа»)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Котова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Зоя Вячеславовна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Зазулина 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89658857430</w:t>
            </w: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89658807217</w:t>
            </w: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235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89279176663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5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412308, Саратовская область, Балашовский район, город Балашов, улица Макаренко дом 46 (здание МОУ СОШ №9 им.П.А.Столыпина)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Ковалева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Соколец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Зайцева Александра Владиславовна  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89053871318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89626175329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89020422055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6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412310, Саратовская область, Балашовский район, город Балашов, улица Титова дом 13 (здание МОУ СОШ №12)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Елена Александровна- 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Цабовская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89279102510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89198310196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89053212070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7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412316, Саратовская область, г. Балашов, Балашов – 3 (школа бокса)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Махина Светислава Владимировна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Кондрашова 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1154CD" w:rsidRPr="00F12578" w:rsidRDefault="001154CD" w:rsidP="00F125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89198283977</w:t>
            </w:r>
          </w:p>
          <w:p w:rsidR="001154CD" w:rsidRPr="00F12578" w:rsidRDefault="001154CD" w:rsidP="00ED6E06">
            <w:pPr>
              <w:rPr>
                <w:lang w:eastAsia="ru-RU"/>
              </w:rPr>
            </w:pPr>
          </w:p>
          <w:p w:rsidR="001154CD" w:rsidRPr="00F12578" w:rsidRDefault="001154CD" w:rsidP="00ED6E06">
            <w:pPr>
              <w:rPr>
                <w:lang w:eastAsia="ru-RU"/>
              </w:rPr>
            </w:pPr>
          </w:p>
          <w:p w:rsidR="001154CD" w:rsidRPr="00F12578" w:rsidRDefault="001154CD" w:rsidP="00ED6E06">
            <w:pPr>
              <w:rPr>
                <w:lang w:eastAsia="ru-RU"/>
              </w:rPr>
            </w:pPr>
          </w:p>
          <w:p w:rsidR="001154CD" w:rsidRPr="00F12578" w:rsidRDefault="001154CD" w:rsidP="00ED6E06">
            <w:pPr>
              <w:rPr>
                <w:lang w:eastAsia="ru-RU"/>
              </w:rPr>
            </w:pPr>
          </w:p>
          <w:p w:rsidR="001154CD" w:rsidRPr="00F12578" w:rsidRDefault="001154CD" w:rsidP="00F12578">
            <w:pPr>
              <w:jc w:val="center"/>
              <w:rPr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89603410600</w:t>
            </w:r>
          </w:p>
          <w:p w:rsidR="001154CD" w:rsidRPr="00F12578" w:rsidRDefault="001154CD" w:rsidP="00F12578">
            <w:pPr>
              <w:jc w:val="center"/>
              <w:rPr>
                <w:lang w:eastAsia="ru-RU"/>
              </w:rPr>
            </w:pPr>
          </w:p>
          <w:p w:rsidR="001154CD" w:rsidRPr="00F12578" w:rsidRDefault="001154CD" w:rsidP="00F12578">
            <w:pPr>
              <w:jc w:val="center"/>
              <w:rPr>
                <w:lang w:eastAsia="ru-RU"/>
              </w:rPr>
            </w:pPr>
          </w:p>
          <w:p w:rsidR="001154CD" w:rsidRPr="00F12578" w:rsidRDefault="001154CD" w:rsidP="00F12578">
            <w:pPr>
              <w:jc w:val="center"/>
              <w:rPr>
                <w:lang w:eastAsia="ru-RU"/>
              </w:rPr>
            </w:pPr>
          </w:p>
          <w:p w:rsidR="001154CD" w:rsidRPr="00F12578" w:rsidRDefault="001154CD" w:rsidP="00F12578">
            <w:pPr>
              <w:jc w:val="center"/>
              <w:rPr>
                <w:lang w:eastAsia="ru-RU"/>
              </w:rPr>
            </w:pPr>
          </w:p>
          <w:p w:rsidR="001154CD" w:rsidRPr="00F12578" w:rsidRDefault="001154CD" w:rsidP="00F12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89658843320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8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412311, Саратовская область, Балашовский район, город Балашов, улица Строителей дом 9А (здание МАОУ СОШ №15)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Наталья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Башкирова 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Большеков Станислав Андреевич</w:t>
            </w:r>
          </w:p>
          <w:p w:rsidR="001154CD" w:rsidRPr="00F12578" w:rsidRDefault="001154CD" w:rsidP="00683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89053217074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89603513973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0538F9">
            <w:pPr>
              <w:rPr>
                <w:lang w:eastAsia="ru-RU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89873000704</w:t>
            </w:r>
          </w:p>
        </w:tc>
      </w:tr>
      <w:tr w:rsidR="001154CD" w:rsidRPr="00F12578">
        <w:tc>
          <w:tcPr>
            <w:tcW w:w="5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Территориальная счетная комиссия № 10</w:t>
            </w:r>
          </w:p>
        </w:tc>
        <w:tc>
          <w:tcPr>
            <w:tcW w:w="2410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412311, Саратовская область, Балашовский район, город Балашов, улица 50 лет ВЛКСМ дом 2 (здание МОУ «Гимназия №1»)</w:t>
            </w:r>
          </w:p>
        </w:tc>
        <w:tc>
          <w:tcPr>
            <w:tcW w:w="1275" w:type="dxa"/>
          </w:tcPr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Дьячин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 </w:t>
            </w:r>
            <w:r w:rsidRPr="00F1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Корягина Антонина Ивановна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 xml:space="preserve">Немушкина 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  член комиссии</w:t>
            </w:r>
          </w:p>
        </w:tc>
        <w:tc>
          <w:tcPr>
            <w:tcW w:w="1607" w:type="dxa"/>
          </w:tcPr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89053277294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89050309061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89170259456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89603591000</w:t>
            </w: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D" w:rsidRPr="00F12578" w:rsidRDefault="001154CD" w:rsidP="00F125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78">
              <w:rPr>
                <w:rFonts w:ascii="Times New Roman" w:hAnsi="Times New Roman" w:cs="Times New Roman"/>
                <w:sz w:val="24"/>
                <w:szCs w:val="24"/>
              </w:rPr>
              <w:t>89053817087</w:t>
            </w:r>
          </w:p>
        </w:tc>
      </w:tr>
    </w:tbl>
    <w:p w:rsidR="001154CD" w:rsidRDefault="001154CD" w:rsidP="00001876"/>
    <w:p w:rsidR="001154CD" w:rsidRPr="00C0233A" w:rsidRDefault="001154CD" w:rsidP="001903D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1154CD" w:rsidRPr="00C0233A" w:rsidRDefault="001154CD" w:rsidP="001903D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sectPr w:rsidR="001154CD" w:rsidRPr="00C0233A" w:rsidSect="0046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CD" w:rsidRDefault="001154CD" w:rsidP="00605E0F">
      <w:r>
        <w:separator/>
      </w:r>
    </w:p>
  </w:endnote>
  <w:endnote w:type="continuationSeparator" w:id="0">
    <w:p w:rsidR="001154CD" w:rsidRDefault="001154CD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CD" w:rsidRDefault="001154CD" w:rsidP="00605E0F">
      <w:r>
        <w:separator/>
      </w:r>
    </w:p>
  </w:footnote>
  <w:footnote w:type="continuationSeparator" w:id="0">
    <w:p w:rsidR="001154CD" w:rsidRDefault="001154CD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76"/>
    <w:rsid w:val="00001876"/>
    <w:rsid w:val="000522DC"/>
    <w:rsid w:val="000538F9"/>
    <w:rsid w:val="000B2376"/>
    <w:rsid w:val="001154CD"/>
    <w:rsid w:val="00115DD3"/>
    <w:rsid w:val="001903D2"/>
    <w:rsid w:val="002C45CC"/>
    <w:rsid w:val="003328B4"/>
    <w:rsid w:val="0041608D"/>
    <w:rsid w:val="00421AAC"/>
    <w:rsid w:val="004241B5"/>
    <w:rsid w:val="004653A8"/>
    <w:rsid w:val="004658D3"/>
    <w:rsid w:val="004C4DCD"/>
    <w:rsid w:val="0051697D"/>
    <w:rsid w:val="00605E0F"/>
    <w:rsid w:val="0062356C"/>
    <w:rsid w:val="00627010"/>
    <w:rsid w:val="00630D87"/>
    <w:rsid w:val="0063462D"/>
    <w:rsid w:val="00645705"/>
    <w:rsid w:val="006561E1"/>
    <w:rsid w:val="0067328E"/>
    <w:rsid w:val="00680E12"/>
    <w:rsid w:val="00683A33"/>
    <w:rsid w:val="00715611"/>
    <w:rsid w:val="00750DF4"/>
    <w:rsid w:val="00895EBC"/>
    <w:rsid w:val="008F5008"/>
    <w:rsid w:val="009235F1"/>
    <w:rsid w:val="00974DAF"/>
    <w:rsid w:val="009B0F95"/>
    <w:rsid w:val="009C315A"/>
    <w:rsid w:val="009D76D0"/>
    <w:rsid w:val="00A33AE3"/>
    <w:rsid w:val="00B82D4D"/>
    <w:rsid w:val="00B87529"/>
    <w:rsid w:val="00BA3403"/>
    <w:rsid w:val="00C00C2B"/>
    <w:rsid w:val="00C0233A"/>
    <w:rsid w:val="00C20C09"/>
    <w:rsid w:val="00C66E3D"/>
    <w:rsid w:val="00CF295B"/>
    <w:rsid w:val="00D62324"/>
    <w:rsid w:val="00DC4316"/>
    <w:rsid w:val="00DF075B"/>
    <w:rsid w:val="00E43E17"/>
    <w:rsid w:val="00E6698C"/>
    <w:rsid w:val="00E71A66"/>
    <w:rsid w:val="00E91608"/>
    <w:rsid w:val="00E94CC0"/>
    <w:rsid w:val="00EA2E2D"/>
    <w:rsid w:val="00ED6E06"/>
    <w:rsid w:val="00EE0404"/>
    <w:rsid w:val="00F12578"/>
    <w:rsid w:val="00F93502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7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001876"/>
    <w:pPr>
      <w:ind w:left="720"/>
    </w:pPr>
  </w:style>
  <w:style w:type="table" w:styleId="TableGrid">
    <w:name w:val="Table Grid"/>
    <w:basedOn w:val="TableNormal"/>
    <w:uiPriority w:val="99"/>
    <w:rsid w:val="0000187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01876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E0F"/>
  </w:style>
  <w:style w:type="paragraph" w:styleId="Footer">
    <w:name w:val="footer"/>
    <w:basedOn w:val="Normal"/>
    <w:link w:val="FooterChar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E0F"/>
  </w:style>
  <w:style w:type="paragraph" w:styleId="NormalWeb">
    <w:name w:val="Normal (Web)"/>
    <w:basedOn w:val="Normal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738</Words>
  <Characters>4209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ПК</dc:creator>
  <cp:keywords/>
  <dc:description/>
  <cp:lastModifiedBy>Делопроизводство</cp:lastModifiedBy>
  <cp:revision>2</cp:revision>
  <cp:lastPrinted>2019-02-27T10:59:00Z</cp:lastPrinted>
  <dcterms:created xsi:type="dcterms:W3CDTF">2019-03-01T13:25:00Z</dcterms:created>
  <dcterms:modified xsi:type="dcterms:W3CDTF">2019-03-01T13:25:00Z</dcterms:modified>
</cp:coreProperties>
</file>