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22" w:rsidRDefault="00CA5122" w:rsidP="00F513D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CA5122" w:rsidRDefault="00CA5122" w:rsidP="00F513D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CA5122" w:rsidRDefault="00CA5122" w:rsidP="00F513D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CA5122" w:rsidRDefault="00CA5122" w:rsidP="00F513D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CA5122" w:rsidRDefault="00CA5122" w:rsidP="00F513D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CA5122" w:rsidRDefault="00CA5122" w:rsidP="00F513D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CA5122" w:rsidRDefault="00CA5122" w:rsidP="00F513D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26.02.2019 г.                                                                                131-п</w:t>
      </w:r>
    </w:p>
    <w:p w:rsidR="00CA5122" w:rsidRDefault="00CA5122" w:rsidP="00F513D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CA5122" w:rsidRDefault="00CA5122" w:rsidP="00F513D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CA5122" w:rsidRDefault="00CA5122" w:rsidP="00F513D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CA5122" w:rsidRDefault="00CA5122" w:rsidP="00F513D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CA5122" w:rsidRDefault="00CA5122" w:rsidP="00F513D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CA5122" w:rsidRPr="004F4E52" w:rsidRDefault="00CA5122" w:rsidP="00F513D2">
      <w:pPr>
        <w:keepNext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4F4E52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«О внесении изменений в Постановление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br/>
      </w:r>
      <w:r w:rsidRPr="004F4E52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Балашовского муниципального района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br/>
      </w:r>
      <w:r w:rsidRPr="004F4E52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от «05» декабря 2018 года № 24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3</w:t>
      </w:r>
      <w:r w:rsidRPr="004F4E52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-п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br/>
      </w:r>
      <w:r w:rsidRPr="004F4E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«Р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азвитие </w:t>
      </w:r>
      <w:r w:rsidRPr="004F4E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муниципального</w:t>
      </w:r>
      <w:r w:rsidRPr="004F4E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br/>
        <w:t>образования город Балашов в 2019 году</w:t>
      </w:r>
      <w:r w:rsidRPr="004F4E5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4F4E52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                           </w:t>
      </w:r>
    </w:p>
    <w:p w:rsidR="00CA5122" w:rsidRPr="004F4E52" w:rsidRDefault="00CA5122" w:rsidP="00F513D2">
      <w:pPr>
        <w:shd w:val="clear" w:color="auto" w:fill="FFFFFF"/>
        <w:spacing w:before="307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4E52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соответствии со статьями 83, 179, 179.3 Бюджетного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Балашовского муниципального района Саратовской области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 администрация Балашовского муниципального района</w:t>
      </w:r>
    </w:p>
    <w:p w:rsidR="00CA5122" w:rsidRPr="004F4E52" w:rsidRDefault="00CA5122" w:rsidP="00F513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2"/>
        </w:rPr>
      </w:pPr>
    </w:p>
    <w:p w:rsidR="00CA5122" w:rsidRPr="004F4E52" w:rsidRDefault="00CA5122" w:rsidP="00F513D2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4E52">
        <w:rPr>
          <w:rFonts w:ascii="Times New Roman" w:hAnsi="Times New Roman" w:cs="Times New Roman"/>
          <w:color w:val="000000"/>
          <w:spacing w:val="2"/>
          <w:sz w:val="28"/>
          <w:szCs w:val="28"/>
        </w:rPr>
        <w:t>П О С Т А Н О В Л Я Е Т:</w:t>
      </w:r>
    </w:p>
    <w:p w:rsidR="00CA5122" w:rsidRPr="004F4E52" w:rsidRDefault="00CA5122" w:rsidP="00F513D2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CA5122" w:rsidRPr="004F4E52" w:rsidRDefault="00CA5122" w:rsidP="00F513D2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Балашовского 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 от «05» декабря 2018 года № 24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-п </w:t>
      </w:r>
      <w:r w:rsidRPr="004F4E52">
        <w:rPr>
          <w:rFonts w:ascii="Times New Roman" w:hAnsi="Times New Roman" w:cs="Times New Roman"/>
          <w:sz w:val="28"/>
          <w:szCs w:val="28"/>
        </w:rPr>
        <w:t>«</w:t>
      </w:r>
      <w:r w:rsidRPr="004F4E52">
        <w:rPr>
          <w:rFonts w:ascii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>азвитие</w:t>
      </w:r>
      <w:r w:rsidRPr="004F4E5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F4E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Балашов в 2019 году» 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CA5122" w:rsidRPr="00126C0F" w:rsidRDefault="00CA5122" w:rsidP="00F513D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6C0F">
        <w:rPr>
          <w:rFonts w:ascii="Times New Roman" w:hAnsi="Times New Roman" w:cs="Times New Roman"/>
          <w:color w:val="000000"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CA5122" w:rsidRPr="00126C0F" w:rsidRDefault="00CA5122" w:rsidP="00F513D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26C0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26C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Отделу информации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126C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общественных отношений администрации Балашовского муниципального района (Александрова Е.В.) опубликовать настоящее постановление в средствах массовой информации и разместить на сайте администрации Балашовского муниципального района в сети «Интернет».</w:t>
      </w:r>
    </w:p>
    <w:p w:rsidR="00CA5122" w:rsidRPr="00126C0F" w:rsidRDefault="00CA5122" w:rsidP="00F513D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C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126C0F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</w:t>
      </w:r>
      <w:r w:rsidRPr="00126C0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26C0F">
        <w:rPr>
          <w:rFonts w:ascii="Times New Roman" w:hAnsi="Times New Roman" w:cs="Times New Roman"/>
          <w:color w:val="000000"/>
          <w:sz w:val="28"/>
          <w:szCs w:val="28"/>
        </w:rPr>
        <w:t>в силу с момента официального опубликования (обнародования).</w:t>
      </w:r>
    </w:p>
    <w:p w:rsidR="00CA5122" w:rsidRPr="004F4E52" w:rsidRDefault="00CA5122" w:rsidP="00F513D2">
      <w:pPr>
        <w:pStyle w:val="Standard"/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4</w:t>
      </w:r>
      <w:r w:rsidRPr="004F4E52">
        <w:rPr>
          <w:color w:val="000000"/>
          <w:sz w:val="28"/>
          <w:szCs w:val="28"/>
        </w:rPr>
        <w:t xml:space="preserve">. </w:t>
      </w:r>
      <w:r w:rsidRPr="004F4E52">
        <w:rPr>
          <w:sz w:val="28"/>
          <w:szCs w:val="28"/>
        </w:rPr>
        <w:t>Контроль за исполнением настоящего постановления возложить на заместителя главы администрации Балашовского муниципального района по архитектуре, градостроительству и ЖКХ  М.И. Захарова</w:t>
      </w:r>
      <w:r w:rsidRPr="004F4E52">
        <w:rPr>
          <w:spacing w:val="2"/>
          <w:sz w:val="28"/>
          <w:szCs w:val="28"/>
        </w:rPr>
        <w:t>.</w:t>
      </w:r>
    </w:p>
    <w:p w:rsidR="00CA5122" w:rsidRDefault="00CA5122" w:rsidP="00F513D2">
      <w:pPr>
        <w:pStyle w:val="Standard"/>
        <w:shd w:val="clear" w:color="auto" w:fill="FFFFFF"/>
        <w:tabs>
          <w:tab w:val="left" w:pos="1085"/>
        </w:tabs>
        <w:spacing w:after="298"/>
        <w:ind w:firstLine="709"/>
        <w:jc w:val="both"/>
        <w:rPr>
          <w:sz w:val="28"/>
          <w:szCs w:val="28"/>
        </w:rPr>
      </w:pPr>
    </w:p>
    <w:p w:rsidR="00CA5122" w:rsidRDefault="00CA5122" w:rsidP="00F513D2">
      <w:pPr>
        <w:pStyle w:val="Standard"/>
        <w:shd w:val="clear" w:color="auto" w:fill="FFFFFF"/>
        <w:tabs>
          <w:tab w:val="left" w:pos="1085"/>
        </w:tabs>
        <w:spacing w:after="298"/>
        <w:ind w:firstLine="709"/>
        <w:jc w:val="both"/>
        <w:rPr>
          <w:sz w:val="28"/>
          <w:szCs w:val="28"/>
        </w:rPr>
      </w:pPr>
    </w:p>
    <w:p w:rsidR="00CA5122" w:rsidRDefault="00CA5122" w:rsidP="00F513D2">
      <w:pPr>
        <w:pStyle w:val="Standard"/>
        <w:jc w:val="both"/>
      </w:pPr>
      <w:r>
        <w:rPr>
          <w:b/>
          <w:bCs/>
          <w:sz w:val="28"/>
          <w:szCs w:val="28"/>
        </w:rPr>
        <w:t>Глава Балашовского</w:t>
      </w:r>
    </w:p>
    <w:p w:rsidR="00CA5122" w:rsidRDefault="00CA5122" w:rsidP="00F513D2">
      <w:pPr>
        <w:pStyle w:val="Standard"/>
        <w:jc w:val="both"/>
      </w:pPr>
      <w:r>
        <w:rPr>
          <w:b/>
          <w:bCs/>
          <w:sz w:val="28"/>
          <w:szCs w:val="28"/>
        </w:rPr>
        <w:t>муниципального района                                                            П.М. Петраков</w:t>
      </w:r>
    </w:p>
    <w:p w:rsidR="00CA5122" w:rsidRDefault="00CA5122" w:rsidP="00F513D2">
      <w:pPr>
        <w:pStyle w:val="Standard"/>
        <w:jc w:val="center"/>
        <w:rPr>
          <w:b/>
          <w:bCs/>
          <w:sz w:val="28"/>
          <w:szCs w:val="28"/>
        </w:rPr>
      </w:pPr>
    </w:p>
    <w:p w:rsidR="00CA5122" w:rsidRDefault="00CA5122" w:rsidP="00F513D2">
      <w:pPr>
        <w:pStyle w:val="Standard"/>
        <w:jc w:val="center"/>
        <w:rPr>
          <w:b/>
          <w:bCs/>
          <w:sz w:val="28"/>
          <w:szCs w:val="28"/>
        </w:rPr>
      </w:pPr>
    </w:p>
    <w:p w:rsidR="00CA5122" w:rsidRDefault="00CA5122" w:rsidP="00F513D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CA5122" w:rsidRDefault="00CA5122" w:rsidP="00F513D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CA5122" w:rsidRDefault="00CA5122" w:rsidP="00F513D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CA5122" w:rsidRDefault="00CA5122" w:rsidP="00F513D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CA5122" w:rsidRDefault="00CA5122" w:rsidP="00F513D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CA5122" w:rsidRDefault="00CA5122" w:rsidP="00F513D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CA5122" w:rsidRDefault="00CA5122" w:rsidP="00F513D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CA5122" w:rsidRDefault="00CA5122" w:rsidP="00F513D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CA5122" w:rsidRDefault="00CA5122" w:rsidP="00F513D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CA5122" w:rsidRDefault="00CA5122" w:rsidP="00F513D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CA5122" w:rsidRDefault="00CA5122" w:rsidP="00F513D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CA5122" w:rsidRDefault="00CA5122" w:rsidP="00F513D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CA5122" w:rsidRDefault="00CA5122" w:rsidP="00F513D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CA5122" w:rsidRDefault="00CA5122" w:rsidP="00F513D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CA5122" w:rsidRDefault="00CA5122" w:rsidP="00F513D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CA5122" w:rsidRDefault="00CA5122" w:rsidP="00F513D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CA5122" w:rsidRDefault="00CA5122" w:rsidP="00F513D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CA5122" w:rsidRDefault="00CA5122" w:rsidP="00F513D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CA5122" w:rsidRDefault="00CA5122" w:rsidP="00F513D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CA5122" w:rsidRDefault="00CA5122" w:rsidP="00F513D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CA5122" w:rsidRDefault="00CA5122" w:rsidP="00F513D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CA5122" w:rsidRDefault="00CA5122" w:rsidP="00F513D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CA5122" w:rsidRDefault="00CA5122" w:rsidP="00F513D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CA5122" w:rsidRDefault="00CA5122" w:rsidP="00F513D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CA5122" w:rsidRDefault="00CA5122" w:rsidP="00F513D2">
      <w:pPr>
        <w:pStyle w:val="ConsPlusNormal"/>
        <w:widowControl/>
        <w:ind w:left="3828" w:right="-2" w:firstLine="0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CA5122" w:rsidRDefault="00CA5122" w:rsidP="00F513D2">
      <w:pPr>
        <w:pStyle w:val="ConsPlusNormal"/>
        <w:widowControl/>
        <w:ind w:left="3828" w:right="-2" w:firstLine="0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Балашовского  муниципального района</w:t>
      </w:r>
    </w:p>
    <w:p w:rsidR="00CA5122" w:rsidRDefault="00CA5122" w:rsidP="00F513D2">
      <w:pPr>
        <w:pStyle w:val="ConsPlusNormal"/>
        <w:widowControl/>
        <w:ind w:left="3828" w:right="-2" w:firstLine="0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от «26»   __02. 2019 г. № _131-п</w:t>
      </w:r>
    </w:p>
    <w:p w:rsidR="00CA5122" w:rsidRDefault="00CA5122" w:rsidP="00F513D2">
      <w:pPr>
        <w:pStyle w:val="Standard"/>
        <w:jc w:val="right"/>
        <w:rPr>
          <w:sz w:val="28"/>
          <w:szCs w:val="28"/>
        </w:rPr>
      </w:pPr>
    </w:p>
    <w:p w:rsidR="00CA5122" w:rsidRDefault="00CA5122" w:rsidP="00F513D2">
      <w:pPr>
        <w:pStyle w:val="Standard"/>
        <w:rPr>
          <w:b/>
          <w:bCs/>
          <w:sz w:val="28"/>
          <w:szCs w:val="28"/>
        </w:rPr>
      </w:pPr>
    </w:p>
    <w:p w:rsidR="00CA5122" w:rsidRDefault="00CA5122" w:rsidP="00F513D2">
      <w:pPr>
        <w:pStyle w:val="Standard"/>
        <w:rPr>
          <w:b/>
          <w:bCs/>
          <w:sz w:val="28"/>
          <w:szCs w:val="28"/>
        </w:rPr>
      </w:pPr>
    </w:p>
    <w:p w:rsidR="00CA5122" w:rsidRDefault="00CA5122" w:rsidP="00F513D2">
      <w:pPr>
        <w:pStyle w:val="Standard"/>
        <w:rPr>
          <w:b/>
          <w:bCs/>
          <w:sz w:val="28"/>
          <w:szCs w:val="28"/>
        </w:rPr>
      </w:pPr>
    </w:p>
    <w:p w:rsidR="00CA5122" w:rsidRDefault="00CA5122" w:rsidP="00F513D2">
      <w:pPr>
        <w:pStyle w:val="Standard"/>
        <w:rPr>
          <w:b/>
          <w:bCs/>
          <w:sz w:val="28"/>
          <w:szCs w:val="28"/>
        </w:rPr>
      </w:pPr>
    </w:p>
    <w:p w:rsidR="00CA5122" w:rsidRDefault="00CA5122" w:rsidP="00F513D2">
      <w:pPr>
        <w:pStyle w:val="Standard"/>
        <w:rPr>
          <w:b/>
          <w:bCs/>
          <w:sz w:val="28"/>
          <w:szCs w:val="28"/>
        </w:rPr>
      </w:pPr>
    </w:p>
    <w:p w:rsidR="00CA5122" w:rsidRDefault="00CA5122" w:rsidP="00F513D2">
      <w:pPr>
        <w:pStyle w:val="Standard"/>
        <w:rPr>
          <w:b/>
          <w:bCs/>
          <w:sz w:val="28"/>
          <w:szCs w:val="28"/>
        </w:rPr>
      </w:pPr>
    </w:p>
    <w:p w:rsidR="00CA5122" w:rsidRDefault="00CA5122" w:rsidP="00F513D2">
      <w:pPr>
        <w:pStyle w:val="Standard"/>
        <w:tabs>
          <w:tab w:val="left" w:pos="3210"/>
        </w:tabs>
        <w:jc w:val="center"/>
        <w:rPr>
          <w:b/>
          <w:bCs/>
          <w:sz w:val="48"/>
          <w:szCs w:val="48"/>
        </w:rPr>
      </w:pPr>
    </w:p>
    <w:p w:rsidR="00CA5122" w:rsidRDefault="00CA5122" w:rsidP="00F513D2">
      <w:pPr>
        <w:pStyle w:val="Standard"/>
        <w:rPr>
          <w:b/>
          <w:bCs/>
          <w:sz w:val="28"/>
          <w:szCs w:val="28"/>
        </w:rPr>
      </w:pPr>
    </w:p>
    <w:p w:rsidR="00CA5122" w:rsidRDefault="00CA5122" w:rsidP="00F513D2">
      <w:pPr>
        <w:pStyle w:val="Standard"/>
        <w:spacing w:line="360" w:lineRule="auto"/>
        <w:jc w:val="center"/>
      </w:pPr>
      <w:r>
        <w:rPr>
          <w:b/>
          <w:bCs/>
          <w:sz w:val="40"/>
          <w:szCs w:val="40"/>
        </w:rPr>
        <w:t>Муниципальная программа</w:t>
      </w:r>
    </w:p>
    <w:p w:rsidR="00CA5122" w:rsidRDefault="00CA5122" w:rsidP="00F513D2">
      <w:pPr>
        <w:pStyle w:val="Standard"/>
        <w:spacing w:line="360" w:lineRule="auto"/>
        <w:jc w:val="center"/>
      </w:pPr>
      <w:r>
        <w:rPr>
          <w:b/>
          <w:bCs/>
          <w:sz w:val="40"/>
          <w:szCs w:val="40"/>
        </w:rPr>
        <w:t xml:space="preserve"> «Развитие муниципального образования город Балашов в 2019 году»</w:t>
      </w:r>
    </w:p>
    <w:p w:rsidR="00CA5122" w:rsidRDefault="00CA5122" w:rsidP="00F513D2">
      <w:pPr>
        <w:pStyle w:val="Standard"/>
        <w:spacing w:line="360" w:lineRule="auto"/>
        <w:jc w:val="center"/>
        <w:rPr>
          <w:b/>
          <w:bCs/>
          <w:sz w:val="40"/>
          <w:szCs w:val="40"/>
        </w:rPr>
      </w:pPr>
    </w:p>
    <w:p w:rsidR="00CA5122" w:rsidRDefault="00CA5122" w:rsidP="00F513D2">
      <w:pPr>
        <w:pStyle w:val="Standard"/>
        <w:tabs>
          <w:tab w:val="left" w:pos="2347"/>
        </w:tabs>
        <w:spacing w:line="360" w:lineRule="auto"/>
      </w:pPr>
      <w:r>
        <w:rPr>
          <w:b/>
          <w:bCs/>
          <w:sz w:val="28"/>
          <w:szCs w:val="28"/>
        </w:rPr>
        <w:tab/>
      </w:r>
    </w:p>
    <w:p w:rsidR="00CA5122" w:rsidRDefault="00CA5122" w:rsidP="00F513D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CA5122" w:rsidRDefault="00CA5122" w:rsidP="00F513D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CA5122" w:rsidRDefault="00CA5122" w:rsidP="00F513D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CA5122" w:rsidRDefault="00CA5122" w:rsidP="00F513D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CA5122" w:rsidRDefault="00CA5122" w:rsidP="00F513D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CA5122" w:rsidRDefault="00CA5122" w:rsidP="00F513D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CA5122" w:rsidRDefault="00CA5122" w:rsidP="00F513D2">
      <w:pPr>
        <w:pStyle w:val="Standard"/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CA5122" w:rsidRDefault="00CA5122" w:rsidP="00F513D2">
      <w:pPr>
        <w:pStyle w:val="Standard"/>
        <w:shd w:val="clear" w:color="auto" w:fill="FFFFFF"/>
        <w:spacing w:line="312" w:lineRule="exact"/>
        <w:jc w:val="center"/>
      </w:pPr>
    </w:p>
    <w:p w:rsidR="00CA5122" w:rsidRDefault="00CA5122" w:rsidP="00F513D2">
      <w:pPr>
        <w:pStyle w:val="Standard"/>
        <w:shd w:val="clear" w:color="auto" w:fill="FFFFFF"/>
        <w:spacing w:line="312" w:lineRule="exact"/>
        <w:jc w:val="center"/>
      </w:pPr>
    </w:p>
    <w:p w:rsidR="00CA5122" w:rsidRDefault="00CA5122" w:rsidP="00F513D2">
      <w:pPr>
        <w:pStyle w:val="Standard"/>
        <w:shd w:val="clear" w:color="auto" w:fill="FFFFFF"/>
        <w:spacing w:line="312" w:lineRule="exact"/>
        <w:jc w:val="center"/>
      </w:pPr>
    </w:p>
    <w:p w:rsidR="00CA5122" w:rsidRDefault="00CA5122" w:rsidP="00F513D2">
      <w:pPr>
        <w:pStyle w:val="Standard"/>
        <w:shd w:val="clear" w:color="auto" w:fill="FFFFFF"/>
        <w:spacing w:line="312" w:lineRule="exact"/>
        <w:jc w:val="center"/>
      </w:pPr>
    </w:p>
    <w:p w:rsidR="00CA5122" w:rsidRDefault="00CA5122" w:rsidP="00F513D2">
      <w:pPr>
        <w:pStyle w:val="Standard"/>
        <w:shd w:val="clear" w:color="auto" w:fill="FFFFFF"/>
        <w:spacing w:line="312" w:lineRule="exact"/>
        <w:jc w:val="center"/>
      </w:pPr>
    </w:p>
    <w:p w:rsidR="00CA5122" w:rsidRDefault="00CA5122" w:rsidP="00F513D2">
      <w:pPr>
        <w:pStyle w:val="Standard"/>
        <w:shd w:val="clear" w:color="auto" w:fill="FFFFFF"/>
        <w:spacing w:line="312" w:lineRule="exact"/>
        <w:jc w:val="center"/>
      </w:pPr>
    </w:p>
    <w:p w:rsidR="00CA5122" w:rsidRDefault="00CA5122" w:rsidP="00F513D2">
      <w:pPr>
        <w:pStyle w:val="Standard"/>
        <w:shd w:val="clear" w:color="auto" w:fill="FFFFFF"/>
        <w:spacing w:line="312" w:lineRule="exact"/>
        <w:jc w:val="center"/>
      </w:pPr>
    </w:p>
    <w:p w:rsidR="00CA5122" w:rsidRDefault="00CA5122" w:rsidP="00F513D2">
      <w:pPr>
        <w:pStyle w:val="Standard"/>
        <w:shd w:val="clear" w:color="auto" w:fill="FFFFFF"/>
        <w:spacing w:line="312" w:lineRule="exact"/>
        <w:jc w:val="center"/>
      </w:pPr>
    </w:p>
    <w:p w:rsidR="00CA5122" w:rsidRDefault="00CA5122" w:rsidP="00F513D2">
      <w:pPr>
        <w:pStyle w:val="Standard"/>
        <w:shd w:val="clear" w:color="auto" w:fill="FFFFFF"/>
        <w:spacing w:line="312" w:lineRule="exact"/>
        <w:jc w:val="center"/>
      </w:pPr>
    </w:p>
    <w:p w:rsidR="00CA5122" w:rsidRDefault="00CA5122" w:rsidP="00F513D2">
      <w:pPr>
        <w:pStyle w:val="Standard"/>
        <w:shd w:val="clear" w:color="auto" w:fill="FFFFFF"/>
        <w:spacing w:line="312" w:lineRule="exact"/>
        <w:jc w:val="center"/>
      </w:pPr>
    </w:p>
    <w:p w:rsidR="00CA5122" w:rsidRDefault="00CA5122" w:rsidP="00F513D2">
      <w:pPr>
        <w:pStyle w:val="Standard"/>
        <w:shd w:val="clear" w:color="auto" w:fill="FFFFFF"/>
        <w:spacing w:line="312" w:lineRule="exact"/>
        <w:jc w:val="center"/>
        <w:rPr>
          <w:color w:val="000000"/>
        </w:rPr>
      </w:pPr>
      <w:r>
        <w:rPr>
          <w:b/>
          <w:bCs/>
          <w:color w:val="000000"/>
          <w:spacing w:val="-2"/>
          <w:sz w:val="28"/>
          <w:szCs w:val="28"/>
        </w:rPr>
        <w:t>Балашов 2019 г.</w:t>
      </w:r>
    </w:p>
    <w:p w:rsidR="00CA5122" w:rsidRDefault="00CA5122" w:rsidP="00F513D2">
      <w:pPr>
        <w:pStyle w:val="Standard"/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CA5122" w:rsidRDefault="00CA5122" w:rsidP="00F513D2">
      <w:pPr>
        <w:pStyle w:val="Standard"/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CA5122" w:rsidRDefault="00CA5122" w:rsidP="00F513D2">
      <w:pPr>
        <w:pStyle w:val="Standard"/>
        <w:shd w:val="clear" w:color="auto" w:fill="FFFFFF"/>
        <w:spacing w:line="312" w:lineRule="exact"/>
        <w:ind w:left="547" w:hanging="470"/>
        <w:jc w:val="center"/>
      </w:pPr>
      <w:r>
        <w:rPr>
          <w:b/>
          <w:bCs/>
          <w:spacing w:val="-2"/>
          <w:sz w:val="28"/>
          <w:szCs w:val="28"/>
        </w:rPr>
        <w:t>Паспорт муниципальной программы</w:t>
      </w:r>
    </w:p>
    <w:p w:rsidR="00CA5122" w:rsidRDefault="00CA5122" w:rsidP="00F513D2">
      <w:pPr>
        <w:pStyle w:val="Standard"/>
        <w:shd w:val="clear" w:color="auto" w:fill="FFFFFF"/>
        <w:spacing w:line="312" w:lineRule="exact"/>
        <w:ind w:left="547" w:hanging="470"/>
        <w:jc w:val="center"/>
      </w:pPr>
      <w:r>
        <w:rPr>
          <w:b/>
          <w:bCs/>
          <w:spacing w:val="-2"/>
          <w:sz w:val="28"/>
          <w:szCs w:val="28"/>
        </w:rPr>
        <w:t xml:space="preserve">«Развитие </w:t>
      </w:r>
      <w:r>
        <w:rPr>
          <w:b/>
          <w:bCs/>
          <w:sz w:val="28"/>
          <w:szCs w:val="28"/>
        </w:rPr>
        <w:t>муниципального образования город Балашов</w:t>
      </w:r>
    </w:p>
    <w:p w:rsidR="00CA5122" w:rsidRDefault="00CA5122" w:rsidP="00F513D2">
      <w:pPr>
        <w:pStyle w:val="Standard"/>
        <w:shd w:val="clear" w:color="auto" w:fill="FFFFFF"/>
        <w:spacing w:line="312" w:lineRule="exact"/>
        <w:ind w:left="547" w:hanging="470"/>
        <w:jc w:val="center"/>
      </w:pPr>
      <w:r>
        <w:rPr>
          <w:b/>
          <w:bCs/>
          <w:sz w:val="28"/>
          <w:szCs w:val="28"/>
        </w:rPr>
        <w:t>в 2019 году»</w:t>
      </w:r>
    </w:p>
    <w:tbl>
      <w:tblPr>
        <w:tblW w:w="10065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977"/>
        <w:gridCol w:w="7088"/>
      </w:tblGrid>
      <w:tr w:rsidR="00CA5122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22" w:rsidRDefault="00CA5122" w:rsidP="0020075E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  <w:p w:rsidR="00CA5122" w:rsidRDefault="00CA5122" w:rsidP="0020075E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22" w:rsidRDefault="00CA5122" w:rsidP="0020075E">
            <w:pPr>
              <w:pStyle w:val="Standard"/>
              <w:jc w:val="both"/>
            </w:pPr>
            <w:r>
              <w:rPr>
                <w:sz w:val="28"/>
                <w:szCs w:val="28"/>
              </w:rPr>
              <w:t>Муниципальная программа «Развитие муниципального образования город Балашов в 2019 году» (далее Программа)</w:t>
            </w:r>
          </w:p>
        </w:tc>
      </w:tr>
      <w:tr w:rsidR="00CA5122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22" w:rsidRDefault="00CA5122" w:rsidP="0020075E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22" w:rsidRDefault="00CA5122" w:rsidP="0020075E">
            <w:pPr>
              <w:pStyle w:val="Standard"/>
              <w:jc w:val="both"/>
            </w:pPr>
            <w:r>
              <w:rPr>
                <w:sz w:val="28"/>
                <w:szCs w:val="28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</w:tr>
      <w:tr w:rsidR="00CA5122">
        <w:trPr>
          <w:trHeight w:val="61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22" w:rsidRDefault="00CA5122" w:rsidP="0020075E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Муниципальный заказчик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22" w:rsidRDefault="00CA5122" w:rsidP="0020075E">
            <w:pPr>
              <w:pStyle w:val="Standard"/>
              <w:jc w:val="both"/>
            </w:pPr>
            <w:r>
              <w:rPr>
                <w:sz w:val="28"/>
                <w:szCs w:val="28"/>
              </w:rPr>
              <w:t>Администрация Балашовского муниципального района</w:t>
            </w:r>
          </w:p>
        </w:tc>
      </w:tr>
      <w:tr w:rsidR="00CA5122">
        <w:trPr>
          <w:trHeight w:val="34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22" w:rsidRDefault="00CA5122" w:rsidP="0020075E">
            <w:pPr>
              <w:pStyle w:val="Standard"/>
              <w:shd w:val="clear" w:color="auto" w:fill="FFFFFF"/>
              <w:tabs>
                <w:tab w:val="left" w:pos="2553"/>
              </w:tabs>
              <w:spacing w:line="322" w:lineRule="exact"/>
              <w:ind w:left="38"/>
            </w:pPr>
            <w:r>
              <w:rPr>
                <w:b/>
                <w:bCs/>
                <w:spacing w:val="-4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22" w:rsidRDefault="00CA5122" w:rsidP="0020075E">
            <w:pPr>
              <w:pStyle w:val="Standard"/>
            </w:pPr>
            <w:r w:rsidRPr="003B24CD">
              <w:rPr>
                <w:sz w:val="28"/>
                <w:szCs w:val="28"/>
              </w:rPr>
              <w:t>Комитет по жилищно-коммунальному хозяйству администрации Балашовского муниципального района</w:t>
            </w:r>
          </w:p>
        </w:tc>
      </w:tr>
      <w:tr w:rsidR="00CA5122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22" w:rsidRDefault="00CA5122" w:rsidP="0020075E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Цели и задачи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22" w:rsidRDefault="00CA5122" w:rsidP="0020075E">
            <w:pPr>
              <w:pStyle w:val="a"/>
              <w:ind w:firstLine="459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 – развитие муниципального образования город Балашов в реализации полномочий, определенных законодательством, повышении качества и эффективности административно-управленческих процессов, содействие созданию комфортных условий проживания граждан.</w:t>
            </w:r>
          </w:p>
          <w:p w:rsidR="00CA5122" w:rsidRDefault="00CA5122" w:rsidP="0020075E">
            <w:pPr>
              <w:pStyle w:val="a"/>
              <w:ind w:firstLine="459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CA5122" w:rsidRDefault="00CA5122" w:rsidP="0020075E">
            <w:pPr>
              <w:pStyle w:val="Standard"/>
              <w:ind w:firstLine="459"/>
              <w:jc w:val="both"/>
            </w:pPr>
            <w:r>
              <w:rPr>
                <w:sz w:val="28"/>
                <w:szCs w:val="28"/>
              </w:rPr>
              <w:t>-    решение вопросов местного значения, в том числе путем укрепления материально-технической базы муниципального образования город Балашов;</w:t>
            </w:r>
          </w:p>
          <w:p w:rsidR="00CA5122" w:rsidRDefault="00CA5122" w:rsidP="0020075E">
            <w:pPr>
              <w:pStyle w:val="a"/>
              <w:ind w:firstLine="459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содействие в развитии территориальных и организационных основ муниципального образования город Балашов.</w:t>
            </w:r>
          </w:p>
        </w:tc>
      </w:tr>
      <w:tr w:rsidR="00CA5122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22" w:rsidRDefault="00CA5122" w:rsidP="0020075E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Целевые индикаторы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22" w:rsidRDefault="00CA5122" w:rsidP="0020075E">
            <w:pPr>
              <w:pStyle w:val="a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жизни населения на 20 %</w:t>
            </w:r>
          </w:p>
          <w:p w:rsidR="00CA5122" w:rsidRDefault="00CA5122" w:rsidP="0020075E">
            <w:pPr>
              <w:pStyle w:val="a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социальной и инженерной инфраструктуры на 10 %</w:t>
            </w:r>
          </w:p>
        </w:tc>
      </w:tr>
      <w:tr w:rsidR="00CA5122">
        <w:trPr>
          <w:trHeight w:val="5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22" w:rsidRDefault="00CA5122" w:rsidP="0020075E">
            <w:pPr>
              <w:pStyle w:val="Standard"/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Сроки и этапы  реализации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22" w:rsidRDefault="00CA5122" w:rsidP="0020075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</w:tr>
      <w:tr w:rsidR="00CA5122">
        <w:trPr>
          <w:trHeight w:val="5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22" w:rsidRDefault="00CA5122" w:rsidP="0020075E">
            <w:pPr>
              <w:pStyle w:val="Standard"/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22" w:rsidRDefault="00CA5122" w:rsidP="0020075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Социально-экономические, производственные и организационно-хозяйственные мероприятия.</w:t>
            </w:r>
          </w:p>
        </w:tc>
      </w:tr>
      <w:tr w:rsidR="00CA5122">
        <w:trPr>
          <w:trHeight w:val="33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22" w:rsidRDefault="00CA5122" w:rsidP="0020075E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22" w:rsidRDefault="00CA5122" w:rsidP="00652430">
            <w:pPr>
              <w:pStyle w:val="Standard"/>
            </w:pPr>
            <w:r w:rsidRPr="003B24CD">
              <w:rPr>
                <w:sz w:val="28"/>
                <w:szCs w:val="28"/>
              </w:rPr>
              <w:t>Комитет по жилищно-коммунальному хозяйству администрации Балашовского муниципального района</w:t>
            </w:r>
            <w:r>
              <w:rPr>
                <w:sz w:val="28"/>
                <w:szCs w:val="28"/>
              </w:rPr>
              <w:t xml:space="preserve">, </w:t>
            </w:r>
            <w:r w:rsidRPr="003D798E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КУ</w:t>
            </w:r>
            <w:r w:rsidRPr="00EF48D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МО г. Балашов «Городское ЖКХ», МКУ «Управление по делам ГО и ЧС Балашовского МР», </w:t>
            </w:r>
            <w:r>
              <w:rPr>
                <w:sz w:val="28"/>
                <w:szCs w:val="28"/>
              </w:rPr>
              <w:t>организации, предприятия и учреждения, выигравшие торги на определение подрядчика, по реализации программных мероприятий муниципальной программы</w:t>
            </w:r>
          </w:p>
        </w:tc>
      </w:tr>
      <w:tr w:rsidR="00CA5122">
        <w:trPr>
          <w:trHeight w:val="18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22" w:rsidRDefault="00CA5122" w:rsidP="0020075E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Объемы и источники финансового обеспечения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22" w:rsidRDefault="00CA5122" w:rsidP="0020075E">
            <w:pPr>
              <w:pStyle w:val="Standard"/>
              <w:shd w:val="clear" w:color="auto" w:fill="FFFFFF"/>
              <w:tabs>
                <w:tab w:val="left" w:pos="2520"/>
              </w:tabs>
              <w:spacing w:line="322" w:lineRule="exact"/>
              <w:ind w:left="43"/>
              <w:jc w:val="both"/>
            </w:pPr>
            <w:r>
              <w:rPr>
                <w:sz w:val="28"/>
                <w:szCs w:val="28"/>
              </w:rPr>
              <w:t xml:space="preserve">Общий объем финансирование мероприятий Программы, осуществляется за счет средств, предусмотренных </w:t>
            </w:r>
            <w:r>
              <w:rPr>
                <w:spacing w:val="-2"/>
                <w:sz w:val="28"/>
                <w:szCs w:val="28"/>
              </w:rPr>
              <w:t>на эти цели в бюджете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город Балашов на 2019 год </w:t>
            </w:r>
            <w:r>
              <w:rPr>
                <w:sz w:val="28"/>
                <w:szCs w:val="28"/>
              </w:rPr>
              <w:t>в сумме 686,0 тыс. рублей.</w:t>
            </w:r>
          </w:p>
        </w:tc>
      </w:tr>
      <w:tr w:rsidR="00CA5122">
        <w:trPr>
          <w:trHeight w:val="112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22" w:rsidRDefault="00CA5122" w:rsidP="0020075E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22" w:rsidRDefault="00CA5122" w:rsidP="0020075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Программы в 2019 году позволит  повысить уровень развития социальной и инженерной инфраструктуры </w:t>
            </w:r>
            <w:r>
              <w:rPr>
                <w:b/>
                <w:bCs/>
                <w:color w:val="000000"/>
                <w:sz w:val="28"/>
                <w:szCs w:val="28"/>
              </w:rPr>
              <w:t>(на 10 %);</w:t>
            </w:r>
          </w:p>
          <w:p w:rsidR="00CA5122" w:rsidRDefault="00CA5122" w:rsidP="0020075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Повышение качества жизни населения;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(на 20 %);</w:t>
            </w:r>
          </w:p>
          <w:p w:rsidR="00CA5122" w:rsidRDefault="00CA5122" w:rsidP="0020075E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CA5122" w:rsidRDefault="00CA5122" w:rsidP="0020075E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A5122">
        <w:trPr>
          <w:trHeight w:val="38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22" w:rsidRDefault="00CA5122" w:rsidP="0020075E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22" w:rsidRDefault="00CA5122" w:rsidP="0020075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Контроль над исполнением Программы осуществляет администрация Балашовского муниципального района, </w:t>
            </w:r>
            <w:r w:rsidRPr="003B24CD">
              <w:rPr>
                <w:sz w:val="28"/>
                <w:szCs w:val="28"/>
              </w:rPr>
              <w:t>Комитет по жилищно-коммунальному хозяйству администрации Балашовского муниципального района</w:t>
            </w:r>
          </w:p>
        </w:tc>
      </w:tr>
      <w:tr w:rsidR="00CA5122">
        <w:trPr>
          <w:trHeight w:val="38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22" w:rsidRDefault="00CA5122" w:rsidP="0020075E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Показатели эффективности расходования бюджетных средств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22" w:rsidRDefault="00CA5122" w:rsidP="0020075E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  <w:p w:rsidR="00CA5122" w:rsidRDefault="00CA5122" w:rsidP="0020075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Достижения 100% соответствия целевым индикаторам в итоговом значении.</w:t>
            </w:r>
          </w:p>
          <w:p w:rsidR="00CA5122" w:rsidRDefault="00CA5122" w:rsidP="0020075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A5122" w:rsidRDefault="00CA5122" w:rsidP="00F513D2">
      <w:pPr>
        <w:pStyle w:val="Standard"/>
        <w:rPr>
          <w:b/>
          <w:bCs/>
          <w:sz w:val="28"/>
          <w:szCs w:val="28"/>
        </w:rPr>
      </w:pPr>
    </w:p>
    <w:p w:rsidR="00CA5122" w:rsidRDefault="00CA5122" w:rsidP="00F513D2">
      <w:pPr>
        <w:pStyle w:val="Standard"/>
        <w:shd w:val="clear" w:color="auto" w:fill="FFFFFF"/>
        <w:ind w:left="3754" w:hanging="3187"/>
      </w:pPr>
      <w:r>
        <w:rPr>
          <w:b/>
          <w:bCs/>
          <w:spacing w:val="-1"/>
          <w:sz w:val="28"/>
          <w:szCs w:val="28"/>
        </w:rPr>
        <w:t>1. Содержание проблемы и необходимость ее решения программно-</w:t>
      </w:r>
      <w:r>
        <w:rPr>
          <w:b/>
          <w:bCs/>
          <w:sz w:val="28"/>
          <w:szCs w:val="28"/>
        </w:rPr>
        <w:t>целевым методом</w:t>
      </w:r>
    </w:p>
    <w:p w:rsidR="00CA5122" w:rsidRDefault="00CA5122" w:rsidP="00F513D2">
      <w:pPr>
        <w:pStyle w:val="Standard"/>
        <w:shd w:val="clear" w:color="auto" w:fill="FFFFFF"/>
        <w:ind w:left="3754" w:hanging="3187"/>
        <w:rPr>
          <w:b/>
          <w:bCs/>
          <w:sz w:val="28"/>
          <w:szCs w:val="28"/>
        </w:rPr>
      </w:pPr>
    </w:p>
    <w:p w:rsidR="00CA5122" w:rsidRDefault="00CA5122" w:rsidP="00F513D2">
      <w:pPr>
        <w:pStyle w:val="Standard"/>
        <w:ind w:firstLine="720"/>
        <w:jc w:val="both"/>
      </w:pPr>
      <w:r>
        <w:rPr>
          <w:sz w:val="28"/>
          <w:szCs w:val="28"/>
        </w:rPr>
        <w:t>Муниципальная программа «Развитие муниципального образования город Балашов в 2019 году» (далее - Программа) разработана в целях благоустройства муниципального образования город Балашов, создания максимально благоприятных, комфортных и безопасных условий для проживания и отдыха жителей города.</w:t>
      </w:r>
    </w:p>
    <w:p w:rsidR="00CA5122" w:rsidRDefault="00CA5122" w:rsidP="00F513D2">
      <w:pPr>
        <w:pStyle w:val="Standard"/>
        <w:ind w:firstLine="720"/>
        <w:jc w:val="both"/>
      </w:pPr>
      <w:r>
        <w:rPr>
          <w:sz w:val="28"/>
          <w:szCs w:val="28"/>
        </w:rPr>
        <w:t>К решению проблем благоустройства необходим программно-целевой подход, так как без него невозможно добиться каких-либо значимых результатов. Определение перспектив позволит добиться сосредоточения средств на решение поставленных задач.</w:t>
      </w:r>
    </w:p>
    <w:p w:rsidR="00CA5122" w:rsidRDefault="00CA5122" w:rsidP="00F513D2">
      <w:pPr>
        <w:pStyle w:val="Standard"/>
        <w:ind w:firstLine="720"/>
        <w:jc w:val="both"/>
      </w:pPr>
      <w:r>
        <w:rPr>
          <w:sz w:val="28"/>
          <w:szCs w:val="28"/>
        </w:rPr>
        <w:t>Проблема благоустройства города является насущной, требующей систематического внимания и эффективного решения.</w:t>
      </w:r>
    </w:p>
    <w:p w:rsidR="00CA5122" w:rsidRDefault="00CA5122" w:rsidP="00F513D2">
      <w:pPr>
        <w:pStyle w:val="Standard"/>
        <w:ind w:firstLine="720"/>
        <w:jc w:val="both"/>
      </w:pPr>
      <w:r>
        <w:rPr>
          <w:sz w:val="28"/>
          <w:szCs w:val="28"/>
        </w:rPr>
        <w:t>Комплексное решение проблем окажет положительный эффект и будет способствовать повышению уровню комфортного проживания населения муниципального образования город Балашов.</w:t>
      </w:r>
    </w:p>
    <w:p w:rsidR="00CA5122" w:rsidRDefault="00CA5122" w:rsidP="00F513D2">
      <w:pPr>
        <w:pStyle w:val="Standard"/>
        <w:ind w:firstLine="720"/>
        <w:jc w:val="both"/>
        <w:rPr>
          <w:rFonts w:ascii="Arial" w:hAnsi="Arial" w:cs="Arial"/>
          <w:sz w:val="28"/>
          <w:szCs w:val="28"/>
        </w:rPr>
      </w:pPr>
    </w:p>
    <w:p w:rsidR="00CA5122" w:rsidRDefault="00CA5122" w:rsidP="00F513D2">
      <w:pPr>
        <w:pStyle w:val="Standard"/>
        <w:shd w:val="clear" w:color="auto" w:fill="FFFFFF"/>
        <w:ind w:left="567"/>
        <w:jc w:val="center"/>
      </w:pPr>
      <w:r>
        <w:rPr>
          <w:b/>
          <w:bCs/>
          <w:sz w:val="28"/>
          <w:szCs w:val="28"/>
        </w:rPr>
        <w:t>2. Цель и задачи Программы.</w:t>
      </w:r>
    </w:p>
    <w:p w:rsidR="00CA5122" w:rsidRDefault="00CA5122" w:rsidP="00F513D2">
      <w:pPr>
        <w:pStyle w:val="Standard"/>
        <w:shd w:val="clear" w:color="auto" w:fill="FFFFFF"/>
        <w:ind w:left="567"/>
        <w:jc w:val="center"/>
        <w:rPr>
          <w:b/>
          <w:bCs/>
          <w:sz w:val="28"/>
          <w:szCs w:val="28"/>
        </w:rPr>
      </w:pPr>
    </w:p>
    <w:p w:rsidR="00CA5122" w:rsidRDefault="00CA5122" w:rsidP="00F513D2">
      <w:pPr>
        <w:pStyle w:val="a"/>
        <w:ind w:firstLine="459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Цель Программы – развитие муниципального образования город Балашов в реализации полномочий, определенных законодательством, повышении качества и эффективности административно-управленческих процессов, содействие созданию комфортных условий проживания граждан.</w:t>
      </w:r>
    </w:p>
    <w:p w:rsidR="00CA5122" w:rsidRDefault="00CA5122" w:rsidP="00F513D2">
      <w:pPr>
        <w:pStyle w:val="a"/>
        <w:ind w:firstLine="459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Достижение поставленной цели будет осуществляться посредством решения следующих основных задач:</w:t>
      </w:r>
    </w:p>
    <w:p w:rsidR="00CA5122" w:rsidRDefault="00CA5122" w:rsidP="00F513D2">
      <w:pPr>
        <w:pStyle w:val="Standard"/>
        <w:ind w:firstLine="459"/>
        <w:jc w:val="both"/>
      </w:pPr>
      <w:r>
        <w:rPr>
          <w:sz w:val="28"/>
          <w:szCs w:val="28"/>
        </w:rPr>
        <w:t>- решение вопросов местного значения, в том числе путем укрепления материально-технической базы муниципального образования город Балашов;</w:t>
      </w:r>
    </w:p>
    <w:p w:rsidR="00CA5122" w:rsidRDefault="00CA5122" w:rsidP="00F513D2">
      <w:pPr>
        <w:pStyle w:val="a"/>
        <w:ind w:firstLine="459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- содействие в развитии территориальных и организационных основ муниципального образования город Балашов.</w:t>
      </w:r>
    </w:p>
    <w:p w:rsidR="00CA5122" w:rsidRDefault="00CA5122" w:rsidP="00F513D2">
      <w:pPr>
        <w:pStyle w:val="Standard"/>
        <w:ind w:firstLine="540"/>
        <w:jc w:val="both"/>
        <w:outlineLvl w:val="3"/>
        <w:rPr>
          <w:sz w:val="28"/>
          <w:szCs w:val="28"/>
          <w:shd w:val="clear" w:color="auto" w:fill="FFFF00"/>
        </w:rPr>
      </w:pPr>
    </w:p>
    <w:p w:rsidR="00CA5122" w:rsidRDefault="00CA5122" w:rsidP="00F513D2">
      <w:pPr>
        <w:pStyle w:val="Standard"/>
        <w:shd w:val="clear" w:color="auto" w:fill="FFFFFF"/>
        <w:spacing w:line="326" w:lineRule="exact"/>
        <w:ind w:left="5"/>
        <w:jc w:val="center"/>
      </w:pPr>
      <w:r>
        <w:rPr>
          <w:b/>
          <w:bCs/>
          <w:sz w:val="28"/>
          <w:szCs w:val="28"/>
        </w:rPr>
        <w:t>3. Сроки реализации Программы</w:t>
      </w:r>
    </w:p>
    <w:p w:rsidR="00CA5122" w:rsidRDefault="00CA5122" w:rsidP="00F513D2">
      <w:pPr>
        <w:pStyle w:val="Standard"/>
        <w:shd w:val="clear" w:color="auto" w:fill="FFFFFF"/>
        <w:spacing w:before="187"/>
        <w:ind w:left="739"/>
      </w:pPr>
      <w:r>
        <w:rPr>
          <w:sz w:val="28"/>
          <w:szCs w:val="28"/>
        </w:rPr>
        <w:t>Программа рассчитана на 2019 год.</w:t>
      </w:r>
    </w:p>
    <w:p w:rsidR="00CA5122" w:rsidRDefault="00CA5122" w:rsidP="00F513D2">
      <w:pPr>
        <w:pStyle w:val="Standard"/>
        <w:shd w:val="clear" w:color="auto" w:fill="FFFFFF"/>
        <w:spacing w:before="331"/>
        <w:jc w:val="center"/>
      </w:pPr>
      <w:r>
        <w:rPr>
          <w:b/>
          <w:bCs/>
          <w:sz w:val="28"/>
          <w:szCs w:val="28"/>
        </w:rPr>
        <w:t>4. Программные мероприятия</w:t>
      </w:r>
    </w:p>
    <w:p w:rsidR="00CA5122" w:rsidRDefault="00CA5122" w:rsidP="00F513D2">
      <w:pPr>
        <w:pStyle w:val="Standard"/>
        <w:shd w:val="clear" w:color="auto" w:fill="FFFFFF"/>
        <w:spacing w:before="178" w:line="331" w:lineRule="exact"/>
        <w:ind w:firstLine="740"/>
        <w:jc w:val="both"/>
      </w:pPr>
      <w:r>
        <w:rPr>
          <w:sz w:val="28"/>
          <w:szCs w:val="28"/>
        </w:rPr>
        <w:t>Система программных мероприятий включает взаимосвязанные социально-экономические, производственные и организационно-хозяйственные мероприятия, обеспечивающие достижение программных целей.</w:t>
      </w:r>
    </w:p>
    <w:p w:rsidR="00CA5122" w:rsidRDefault="00CA5122" w:rsidP="00F513D2">
      <w:pPr>
        <w:pStyle w:val="Standard"/>
        <w:shd w:val="clear" w:color="auto" w:fill="FFFFFF"/>
        <w:spacing w:before="178" w:line="331" w:lineRule="exact"/>
        <w:ind w:firstLine="740"/>
        <w:jc w:val="both"/>
      </w:pPr>
      <w:r>
        <w:rPr>
          <w:sz w:val="28"/>
          <w:szCs w:val="28"/>
        </w:rPr>
        <w:t>В соответствии с поставленной целью и задачами, система по реализации Программы включает в себя комплекс прочих мероприятий по благоустройству в 2019 году на сумму 686,0 тыс. рублей.</w:t>
      </w:r>
    </w:p>
    <w:p w:rsidR="00CA5122" w:rsidRDefault="00CA5122" w:rsidP="00F513D2">
      <w:pPr>
        <w:pStyle w:val="Standard"/>
        <w:shd w:val="clear" w:color="auto" w:fill="FFFFFF"/>
        <w:spacing w:before="178" w:line="331" w:lineRule="exact"/>
        <w:ind w:firstLine="740"/>
        <w:jc w:val="both"/>
        <w:rPr>
          <w:sz w:val="28"/>
          <w:szCs w:val="28"/>
        </w:rPr>
      </w:pPr>
    </w:p>
    <w:p w:rsidR="00CA5122" w:rsidRDefault="00CA5122" w:rsidP="00F513D2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</w:rPr>
        <w:t>5. Ресурсное обеспечение Программы.</w:t>
      </w:r>
    </w:p>
    <w:p w:rsidR="00CA5122" w:rsidRDefault="00CA5122" w:rsidP="00F513D2">
      <w:pPr>
        <w:pStyle w:val="Standard"/>
        <w:spacing w:line="276" w:lineRule="auto"/>
        <w:ind w:firstLine="708"/>
        <w:jc w:val="both"/>
      </w:pPr>
      <w:r>
        <w:rPr>
          <w:sz w:val="28"/>
          <w:szCs w:val="28"/>
        </w:rPr>
        <w:t>В рамках муниципальной программы «Развитие муниципального образования город Балашов в 2019 году» предусматривается финансирование отдельных мероприятий реализуемых на территории муниципального образования город Балашов.</w:t>
      </w:r>
    </w:p>
    <w:p w:rsidR="00CA5122" w:rsidRDefault="00CA5122" w:rsidP="00F513D2">
      <w:pPr>
        <w:pStyle w:val="Standard"/>
        <w:spacing w:line="276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Программа «Развитие муниципального образования город Балашов в 2019 году»  финансируется за счет средств бюджета муниципального образования город Балашов  в суме 686,0 тыс. рублей.</w:t>
      </w:r>
    </w:p>
    <w:p w:rsidR="00CA5122" w:rsidRDefault="00CA5122" w:rsidP="00F513D2">
      <w:pPr>
        <w:pStyle w:val="Standard"/>
        <w:jc w:val="both"/>
      </w:pPr>
      <w:r>
        <w:rPr>
          <w:sz w:val="28"/>
          <w:szCs w:val="28"/>
        </w:rPr>
        <w:t xml:space="preserve"> </w:t>
      </w:r>
    </w:p>
    <w:p w:rsidR="00CA5122" w:rsidRDefault="00CA5122" w:rsidP="00F513D2">
      <w:pPr>
        <w:pStyle w:val="Standard"/>
        <w:jc w:val="both"/>
      </w:pPr>
      <w:r>
        <w:rPr>
          <w:b/>
          <w:bCs/>
          <w:sz w:val="28"/>
          <w:szCs w:val="28"/>
        </w:rPr>
        <w:t>6. Организация управления реализацией  программы и контроль над ходом ее выполнения</w:t>
      </w:r>
    </w:p>
    <w:p w:rsidR="00CA5122" w:rsidRDefault="00CA5122" w:rsidP="00F513D2">
      <w:pPr>
        <w:pStyle w:val="Standard"/>
        <w:shd w:val="clear" w:color="auto" w:fill="FFFFFF"/>
        <w:spacing w:before="274" w:line="276" w:lineRule="auto"/>
        <w:ind w:firstLine="811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Контроль над сроками выполнения мероприятий программы, целевым расходованием выделяемых финансовые средств и эффективностью их использования в пределах своей компетенции осуществляет Администрация Балашовского муниципального района, </w:t>
      </w:r>
      <w:r w:rsidRPr="003B24CD">
        <w:rPr>
          <w:sz w:val="28"/>
          <w:szCs w:val="28"/>
        </w:rPr>
        <w:t>Комитет по жилищно-коммунальному хозяйству администрации Балашовского муниципального района</w:t>
      </w:r>
      <w:r>
        <w:rPr>
          <w:sz w:val="28"/>
          <w:szCs w:val="28"/>
        </w:rPr>
        <w:t>.</w:t>
      </w:r>
    </w:p>
    <w:p w:rsidR="00CA5122" w:rsidRDefault="00CA5122" w:rsidP="00F513D2">
      <w:pPr>
        <w:pStyle w:val="Standard"/>
        <w:ind w:firstLine="720"/>
        <w:jc w:val="both"/>
      </w:pPr>
      <w:r>
        <w:rPr>
          <w:sz w:val="28"/>
          <w:szCs w:val="28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CA5122" w:rsidRDefault="00CA5122" w:rsidP="00F513D2">
      <w:pPr>
        <w:pStyle w:val="Standard"/>
        <w:shd w:val="clear" w:color="auto" w:fill="FFFFFF"/>
        <w:spacing w:line="276" w:lineRule="auto"/>
        <w:ind w:firstLine="811"/>
        <w:jc w:val="both"/>
      </w:pPr>
      <w:r>
        <w:rPr>
          <w:sz w:val="28"/>
          <w:szCs w:val="28"/>
        </w:rPr>
        <w:t>Контроль над ходом реализации программы может осуществляться в процессе экспертных проверок с участием представителей заказчика.</w:t>
      </w:r>
    </w:p>
    <w:p w:rsidR="00CA5122" w:rsidRDefault="00CA5122" w:rsidP="00F513D2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CA5122" w:rsidRDefault="00CA5122" w:rsidP="00F513D2">
      <w:pPr>
        <w:pStyle w:val="Standard"/>
        <w:jc w:val="both"/>
      </w:pPr>
      <w:r>
        <w:rPr>
          <w:b/>
          <w:bCs/>
          <w:sz w:val="28"/>
          <w:szCs w:val="28"/>
        </w:rPr>
        <w:t>Глава Балашовского</w:t>
      </w:r>
    </w:p>
    <w:p w:rsidR="00CA5122" w:rsidRDefault="00CA5122" w:rsidP="00F513D2">
      <w:pPr>
        <w:pStyle w:val="Standard"/>
        <w:jc w:val="both"/>
      </w:pPr>
      <w:r>
        <w:rPr>
          <w:b/>
          <w:bCs/>
          <w:sz w:val="28"/>
          <w:szCs w:val="28"/>
        </w:rPr>
        <w:t>муниципального района                                                          П. М. Петраков</w:t>
      </w:r>
    </w:p>
    <w:p w:rsidR="00CA5122" w:rsidRDefault="00CA5122" w:rsidP="00F513D2">
      <w:pPr>
        <w:pStyle w:val="Standard"/>
        <w:shd w:val="clear" w:color="auto" w:fill="FFFFFF"/>
        <w:spacing w:line="276" w:lineRule="auto"/>
      </w:pPr>
      <w:r>
        <w:rPr>
          <w:sz w:val="24"/>
          <w:szCs w:val="24"/>
        </w:rPr>
        <w:t>Исп. В.В. Рындин</w:t>
      </w:r>
    </w:p>
    <w:p w:rsidR="00CA5122" w:rsidRDefault="00CA5122" w:rsidP="00F513D2">
      <w:pPr>
        <w:pStyle w:val="Standard"/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Тел. 4-33-45  </w:t>
      </w:r>
    </w:p>
    <w:p w:rsidR="00CA5122" w:rsidRDefault="00CA5122" w:rsidP="00F513D2">
      <w:pPr>
        <w:tabs>
          <w:tab w:val="left" w:pos="5529"/>
        </w:tabs>
        <w:spacing w:after="120" w:line="240" w:lineRule="auto"/>
        <w:ind w:left="5529" w:hanging="552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</w:t>
      </w:r>
    </w:p>
    <w:p w:rsidR="00CA5122" w:rsidRPr="0038782A" w:rsidRDefault="00CA5122" w:rsidP="00F513D2">
      <w:pPr>
        <w:tabs>
          <w:tab w:val="left" w:pos="5529"/>
        </w:tabs>
        <w:spacing w:after="120" w:line="240" w:lineRule="auto"/>
        <w:ind w:left="5529" w:hanging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</w:t>
      </w:r>
      <w:r w:rsidRPr="0038782A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CA5122" w:rsidRPr="0038782A" w:rsidRDefault="00CA5122" w:rsidP="00F513D2">
      <w:pPr>
        <w:spacing w:after="12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8782A">
        <w:rPr>
          <w:rFonts w:ascii="Times New Roman" w:hAnsi="Times New Roman" w:cs="Times New Roman"/>
          <w:sz w:val="24"/>
          <w:szCs w:val="24"/>
        </w:rPr>
        <w:t xml:space="preserve">к муниципальной программе  «Развитие </w:t>
      </w:r>
    </w:p>
    <w:p w:rsidR="00CA5122" w:rsidRPr="0038782A" w:rsidRDefault="00CA5122" w:rsidP="00F513D2">
      <w:pPr>
        <w:spacing w:after="12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878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</w:t>
      </w:r>
    </w:p>
    <w:p w:rsidR="00CA5122" w:rsidRPr="0038782A" w:rsidRDefault="00CA5122" w:rsidP="00F513D2">
      <w:pPr>
        <w:spacing w:after="12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8782A">
        <w:rPr>
          <w:rFonts w:ascii="Times New Roman" w:hAnsi="Times New Roman" w:cs="Times New Roman"/>
          <w:sz w:val="24"/>
          <w:szCs w:val="24"/>
        </w:rPr>
        <w:t>Балашов в 2019 году»</w:t>
      </w:r>
    </w:p>
    <w:p w:rsidR="00CA5122" w:rsidRPr="0038782A" w:rsidRDefault="00CA5122" w:rsidP="00F513D2">
      <w:pPr>
        <w:spacing w:before="240" w:after="140"/>
        <w:rPr>
          <w:rFonts w:cs="Times New Roman"/>
          <w:spacing w:val="-2"/>
          <w:sz w:val="24"/>
          <w:szCs w:val="24"/>
        </w:rPr>
      </w:pPr>
    </w:p>
    <w:p w:rsidR="00CA5122" w:rsidRPr="00EB31E4" w:rsidRDefault="00CA5122" w:rsidP="00F513D2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B31E4">
        <w:rPr>
          <w:rFonts w:ascii="Times New Roman" w:hAnsi="Times New Roman" w:cs="Times New Roman"/>
          <w:b/>
          <w:bCs/>
          <w:sz w:val="28"/>
          <w:szCs w:val="28"/>
        </w:rPr>
        <w:t>Перечень программных мероприятий по развитию муниципального образования город Балашов в 2019 году.</w:t>
      </w:r>
    </w:p>
    <w:tbl>
      <w:tblPr>
        <w:tblW w:w="513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2071"/>
        <w:gridCol w:w="2255"/>
        <w:gridCol w:w="1920"/>
        <w:gridCol w:w="1763"/>
        <w:gridCol w:w="1260"/>
      </w:tblGrid>
      <w:tr w:rsidR="00CA5122" w:rsidTr="00691753">
        <w:trPr>
          <w:trHeight w:val="450"/>
        </w:trPr>
        <w:tc>
          <w:tcPr>
            <w:tcW w:w="284" w:type="pct"/>
            <w:vMerge w:val="restart"/>
            <w:vAlign w:val="center"/>
          </w:tcPr>
          <w:p w:rsidR="00CA5122" w:rsidRPr="0038782A" w:rsidRDefault="00CA5122" w:rsidP="00246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53" w:type="pct"/>
            <w:vMerge w:val="restart"/>
            <w:vAlign w:val="center"/>
          </w:tcPr>
          <w:p w:rsidR="00CA5122" w:rsidRPr="0038782A" w:rsidRDefault="00CA5122" w:rsidP="00246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47" w:type="pct"/>
            <w:vMerge w:val="restart"/>
            <w:vAlign w:val="center"/>
          </w:tcPr>
          <w:p w:rsidR="00CA5122" w:rsidRPr="0038782A" w:rsidRDefault="00CA5122" w:rsidP="00246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977" w:type="pct"/>
            <w:vMerge w:val="restart"/>
            <w:vAlign w:val="center"/>
          </w:tcPr>
          <w:p w:rsidR="00CA5122" w:rsidRPr="0038782A" w:rsidRDefault="00CA5122" w:rsidP="00246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Главные</w:t>
            </w:r>
          </w:p>
          <w:p w:rsidR="00CA5122" w:rsidRPr="0038782A" w:rsidRDefault="00CA5122" w:rsidP="00246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распорядители/ распорядители</w:t>
            </w:r>
          </w:p>
        </w:tc>
        <w:tc>
          <w:tcPr>
            <w:tcW w:w="897" w:type="pct"/>
            <w:vAlign w:val="center"/>
          </w:tcPr>
          <w:p w:rsidR="00CA5122" w:rsidRPr="0038782A" w:rsidRDefault="00CA5122" w:rsidP="00246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41" w:type="pct"/>
            <w:vAlign w:val="center"/>
          </w:tcPr>
          <w:p w:rsidR="00CA5122" w:rsidRPr="0038782A" w:rsidRDefault="00CA5122" w:rsidP="00246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CA5122" w:rsidTr="00691753">
        <w:trPr>
          <w:trHeight w:val="717"/>
        </w:trPr>
        <w:tc>
          <w:tcPr>
            <w:tcW w:w="559" w:type="dxa"/>
            <w:vMerge/>
            <w:vAlign w:val="center"/>
          </w:tcPr>
          <w:p w:rsidR="00CA5122" w:rsidRPr="0038782A" w:rsidRDefault="00CA5122" w:rsidP="0024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vAlign w:val="center"/>
          </w:tcPr>
          <w:p w:rsidR="00CA5122" w:rsidRPr="0038782A" w:rsidRDefault="00CA5122" w:rsidP="00246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pct"/>
            <w:vMerge/>
            <w:vAlign w:val="center"/>
          </w:tcPr>
          <w:p w:rsidR="00CA5122" w:rsidRPr="0038782A" w:rsidRDefault="00CA5122" w:rsidP="00246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:rsidR="00CA5122" w:rsidRPr="0038782A" w:rsidRDefault="00CA5122" w:rsidP="00246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8" w:type="pct"/>
            <w:gridSpan w:val="2"/>
            <w:vAlign w:val="center"/>
          </w:tcPr>
          <w:p w:rsidR="00CA5122" w:rsidRPr="0038782A" w:rsidRDefault="00CA5122" w:rsidP="0024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</w:tr>
      <w:tr w:rsidR="00CA5122" w:rsidTr="00691753">
        <w:tc>
          <w:tcPr>
            <w:tcW w:w="284" w:type="pct"/>
            <w:vAlign w:val="center"/>
          </w:tcPr>
          <w:p w:rsidR="00CA5122" w:rsidRPr="001E34CD" w:rsidRDefault="00CA5122" w:rsidP="00246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3" w:type="pct"/>
            <w:vAlign w:val="center"/>
          </w:tcPr>
          <w:p w:rsidR="00CA5122" w:rsidRPr="00E05F3D" w:rsidRDefault="00CA5122" w:rsidP="0024673C">
            <w:pPr>
              <w:ind w:left="-79" w:hanging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Приобретение мотопомпы и комплектующих. Приобретение бензопил</w:t>
            </w:r>
          </w:p>
        </w:tc>
        <w:tc>
          <w:tcPr>
            <w:tcW w:w="1147" w:type="pct"/>
            <w:vAlign w:val="center"/>
          </w:tcPr>
          <w:p w:rsidR="00CA5122" w:rsidRPr="00CB2952" w:rsidRDefault="00CA5122" w:rsidP="00246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977" w:type="pct"/>
            <w:vAlign w:val="center"/>
          </w:tcPr>
          <w:p w:rsidR="00CA5122" w:rsidRPr="00CB2952" w:rsidRDefault="00CA5122" w:rsidP="00246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ЖКХ БМР</w:t>
            </w:r>
          </w:p>
        </w:tc>
        <w:tc>
          <w:tcPr>
            <w:tcW w:w="897" w:type="pct"/>
            <w:vAlign w:val="center"/>
          </w:tcPr>
          <w:p w:rsidR="00CA5122" w:rsidRPr="00CB2952" w:rsidRDefault="00CA5122" w:rsidP="00246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г. Балашов</w:t>
            </w:r>
          </w:p>
        </w:tc>
        <w:tc>
          <w:tcPr>
            <w:tcW w:w="641" w:type="pct"/>
            <w:vMerge w:val="restart"/>
            <w:vAlign w:val="center"/>
          </w:tcPr>
          <w:p w:rsidR="00CA5122" w:rsidRPr="00CB2952" w:rsidRDefault="00CA5122" w:rsidP="0024673C">
            <w:pPr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Повышение уровня  инженерной инфраструктуры на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CB29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  <w:p w:rsidR="00CA5122" w:rsidRPr="00CB2952" w:rsidRDefault="00CA5122" w:rsidP="00246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122" w:rsidTr="00691753">
        <w:tc>
          <w:tcPr>
            <w:tcW w:w="284" w:type="pct"/>
            <w:vAlign w:val="center"/>
          </w:tcPr>
          <w:p w:rsidR="00CA5122" w:rsidRPr="001E34CD" w:rsidRDefault="00CA5122" w:rsidP="00246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53" w:type="pct"/>
            <w:vAlign w:val="center"/>
          </w:tcPr>
          <w:p w:rsidR="00CA5122" w:rsidRPr="00CB2952" w:rsidRDefault="00CA5122" w:rsidP="002E359C">
            <w:pPr>
              <w:ind w:left="-79" w:hanging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работ по оборудованию и содержанию во время весеннего паводка станции перекачки воды на дамбе в микрорайоне «Низы» на территории муниципального образования город Балашов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предупреждение и ликвидация последствий </w:t>
            </w:r>
            <w:r w:rsidRPr="00CB2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весеннего паводка</w:t>
            </w:r>
          </w:p>
        </w:tc>
        <w:tc>
          <w:tcPr>
            <w:tcW w:w="1147" w:type="pct"/>
            <w:vAlign w:val="center"/>
          </w:tcPr>
          <w:p w:rsidR="00CA5122" w:rsidRPr="00CB2952" w:rsidRDefault="00CA5122" w:rsidP="00246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589</w:t>
            </w:r>
          </w:p>
        </w:tc>
        <w:tc>
          <w:tcPr>
            <w:tcW w:w="977" w:type="pct"/>
            <w:vAlign w:val="center"/>
          </w:tcPr>
          <w:p w:rsidR="00CA5122" w:rsidRPr="00CB2952" w:rsidRDefault="00CA5122" w:rsidP="00246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ЖКХ БМР</w:t>
            </w:r>
          </w:p>
        </w:tc>
        <w:tc>
          <w:tcPr>
            <w:tcW w:w="897" w:type="pct"/>
            <w:vAlign w:val="center"/>
          </w:tcPr>
          <w:p w:rsidR="00CA5122" w:rsidRPr="00CB2952" w:rsidRDefault="00CA5122" w:rsidP="00246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г. Балашов</w:t>
            </w:r>
          </w:p>
        </w:tc>
        <w:tc>
          <w:tcPr>
            <w:tcW w:w="641" w:type="pct"/>
            <w:vMerge/>
            <w:vAlign w:val="center"/>
          </w:tcPr>
          <w:p w:rsidR="00CA5122" w:rsidRPr="00CB2952" w:rsidRDefault="00CA5122" w:rsidP="0024673C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A5122" w:rsidTr="00691753">
        <w:tc>
          <w:tcPr>
            <w:tcW w:w="284" w:type="pct"/>
            <w:vAlign w:val="center"/>
          </w:tcPr>
          <w:p w:rsidR="00CA5122" w:rsidRPr="0038782A" w:rsidRDefault="00CA5122" w:rsidP="00246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53" w:type="pct"/>
            <w:vAlign w:val="center"/>
          </w:tcPr>
          <w:p w:rsidR="00CA5122" w:rsidRPr="0038782A" w:rsidRDefault="00CA5122" w:rsidP="00246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Изготовление печатной продукции (бюллетени А4, список граждан получивших бюллетени А3, приглашения А6)</w:t>
            </w:r>
          </w:p>
        </w:tc>
        <w:tc>
          <w:tcPr>
            <w:tcW w:w="1147" w:type="pct"/>
            <w:vAlign w:val="center"/>
          </w:tcPr>
          <w:p w:rsidR="00CA5122" w:rsidRPr="0038782A" w:rsidRDefault="00CA5122" w:rsidP="00246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77" w:type="pct"/>
            <w:vAlign w:val="center"/>
          </w:tcPr>
          <w:p w:rsidR="00CA5122" w:rsidRPr="00CB2952" w:rsidRDefault="00CA5122" w:rsidP="00246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ЖКХ БМР</w:t>
            </w:r>
          </w:p>
        </w:tc>
        <w:tc>
          <w:tcPr>
            <w:tcW w:w="897" w:type="pct"/>
            <w:vAlign w:val="center"/>
          </w:tcPr>
          <w:p w:rsidR="00CA5122" w:rsidRPr="00CB2952" w:rsidRDefault="00CA5122" w:rsidP="00246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г. Балашов</w:t>
            </w:r>
          </w:p>
        </w:tc>
        <w:tc>
          <w:tcPr>
            <w:tcW w:w="641" w:type="pct"/>
            <w:vMerge w:val="restart"/>
            <w:vAlign w:val="center"/>
          </w:tcPr>
          <w:p w:rsidR="00CA5122" w:rsidRPr="00CB2952" w:rsidRDefault="00CA5122" w:rsidP="0024673C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295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Повышение качества жизни населения на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CB2952">
              <w:rPr>
                <w:rFonts w:ascii="Times New Roman" w:hAnsi="Times New Roman" w:cs="Times New Roman"/>
                <w:b/>
                <w:bCs/>
                <w:color w:val="000000"/>
              </w:rPr>
              <w:t>0 %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</w:t>
            </w:r>
            <w:r w:rsidRPr="00CB295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социальной инфраструктуры на 10 %</w:t>
            </w:r>
          </w:p>
        </w:tc>
      </w:tr>
      <w:tr w:rsidR="00CA5122" w:rsidTr="00691753">
        <w:tc>
          <w:tcPr>
            <w:tcW w:w="284" w:type="pct"/>
            <w:vAlign w:val="center"/>
          </w:tcPr>
          <w:p w:rsidR="00CA5122" w:rsidRPr="0038782A" w:rsidRDefault="00CA5122" w:rsidP="00246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53" w:type="pct"/>
            <w:vAlign w:val="center"/>
          </w:tcPr>
          <w:p w:rsidR="00CA5122" w:rsidRPr="0038782A" w:rsidRDefault="00CA5122" w:rsidP="00246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Приобретение баннеров (0,8х1,6, с люверсом)</w:t>
            </w:r>
          </w:p>
        </w:tc>
        <w:tc>
          <w:tcPr>
            <w:tcW w:w="1147" w:type="pct"/>
            <w:vAlign w:val="center"/>
          </w:tcPr>
          <w:p w:rsidR="00CA5122" w:rsidRPr="0038782A" w:rsidRDefault="00CA5122" w:rsidP="00246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77" w:type="pct"/>
            <w:vAlign w:val="center"/>
          </w:tcPr>
          <w:p w:rsidR="00CA5122" w:rsidRPr="00CB2952" w:rsidRDefault="00CA5122" w:rsidP="00246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ЖКХ БМР</w:t>
            </w:r>
          </w:p>
        </w:tc>
        <w:tc>
          <w:tcPr>
            <w:tcW w:w="897" w:type="pct"/>
            <w:vAlign w:val="center"/>
          </w:tcPr>
          <w:p w:rsidR="00CA5122" w:rsidRPr="00CB2952" w:rsidRDefault="00CA5122" w:rsidP="00246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г. Балашов</w:t>
            </w:r>
          </w:p>
        </w:tc>
        <w:tc>
          <w:tcPr>
            <w:tcW w:w="641" w:type="pct"/>
            <w:vMerge/>
            <w:vAlign w:val="center"/>
          </w:tcPr>
          <w:p w:rsidR="00CA5122" w:rsidRPr="00CB2952" w:rsidRDefault="00CA5122" w:rsidP="00246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122" w:rsidTr="00691753">
        <w:tc>
          <w:tcPr>
            <w:tcW w:w="284" w:type="pct"/>
            <w:vAlign w:val="center"/>
          </w:tcPr>
          <w:p w:rsidR="00CA5122" w:rsidRDefault="00CA5122" w:rsidP="00246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53" w:type="pct"/>
            <w:vAlign w:val="center"/>
          </w:tcPr>
          <w:p w:rsidR="00CA5122" w:rsidRPr="00EB31E4" w:rsidRDefault="00CA5122" w:rsidP="00246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Альбом цветной красочность/4+0/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А3</w:t>
            </w:r>
          </w:p>
        </w:tc>
        <w:tc>
          <w:tcPr>
            <w:tcW w:w="1147" w:type="pct"/>
            <w:vAlign w:val="center"/>
          </w:tcPr>
          <w:p w:rsidR="00CA5122" w:rsidRPr="0038782A" w:rsidRDefault="00CA5122" w:rsidP="00246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7" w:type="pct"/>
            <w:vAlign w:val="center"/>
          </w:tcPr>
          <w:p w:rsidR="00CA5122" w:rsidRPr="00CB2952" w:rsidRDefault="00CA5122" w:rsidP="00246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ЖКХ БМР</w:t>
            </w:r>
          </w:p>
        </w:tc>
        <w:tc>
          <w:tcPr>
            <w:tcW w:w="897" w:type="pct"/>
            <w:vAlign w:val="center"/>
          </w:tcPr>
          <w:p w:rsidR="00CA5122" w:rsidRPr="00CB2952" w:rsidRDefault="00CA5122" w:rsidP="00246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г. Балашов</w:t>
            </w:r>
          </w:p>
        </w:tc>
        <w:tc>
          <w:tcPr>
            <w:tcW w:w="641" w:type="pct"/>
            <w:vMerge/>
            <w:vAlign w:val="center"/>
          </w:tcPr>
          <w:p w:rsidR="00CA5122" w:rsidRPr="00CB2952" w:rsidRDefault="00CA5122" w:rsidP="00246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122" w:rsidTr="00691753">
        <w:tc>
          <w:tcPr>
            <w:tcW w:w="284" w:type="pct"/>
            <w:vAlign w:val="center"/>
          </w:tcPr>
          <w:p w:rsidR="00CA5122" w:rsidRPr="0038782A" w:rsidRDefault="00CA5122" w:rsidP="00246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pct"/>
            <w:vAlign w:val="center"/>
          </w:tcPr>
          <w:p w:rsidR="00CA5122" w:rsidRPr="0038782A" w:rsidRDefault="00CA5122" w:rsidP="00246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47" w:type="pct"/>
            <w:vAlign w:val="center"/>
          </w:tcPr>
          <w:p w:rsidR="00CA5122" w:rsidRPr="0038782A" w:rsidRDefault="00CA5122" w:rsidP="00246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686,0</w:t>
            </w:r>
          </w:p>
        </w:tc>
        <w:tc>
          <w:tcPr>
            <w:tcW w:w="977" w:type="pct"/>
            <w:vAlign w:val="center"/>
          </w:tcPr>
          <w:p w:rsidR="00CA5122" w:rsidRPr="0038782A" w:rsidRDefault="00CA5122" w:rsidP="00246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CA5122" w:rsidRPr="0038782A" w:rsidRDefault="00CA5122" w:rsidP="0024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CA5122" w:rsidRPr="0038782A" w:rsidRDefault="00CA5122" w:rsidP="0024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122" w:rsidRPr="00FD2D80" w:rsidRDefault="00CA5122" w:rsidP="00F513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122" w:rsidRPr="00FD2D80" w:rsidRDefault="00CA5122" w:rsidP="00F513D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A5122" w:rsidRPr="00FD2D80" w:rsidRDefault="00CA5122" w:rsidP="00F513D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5122" w:rsidRDefault="00CA5122">
      <w:pPr>
        <w:rPr>
          <w:rFonts w:cs="Times New Roman"/>
        </w:rPr>
      </w:pPr>
    </w:p>
    <w:sectPr w:rsidR="00CA5122" w:rsidSect="00E00938">
      <w:pgSz w:w="11906" w:h="16838"/>
      <w:pgMar w:top="1021" w:right="851" w:bottom="102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3D2"/>
    <w:rsid w:val="00126C0F"/>
    <w:rsid w:val="001D2B12"/>
    <w:rsid w:val="001E34CD"/>
    <w:rsid w:val="0020075E"/>
    <w:rsid w:val="0024673C"/>
    <w:rsid w:val="002E359C"/>
    <w:rsid w:val="003328B4"/>
    <w:rsid w:val="0038782A"/>
    <w:rsid w:val="003B24CD"/>
    <w:rsid w:val="003D798E"/>
    <w:rsid w:val="004E10FF"/>
    <w:rsid w:val="004F4E52"/>
    <w:rsid w:val="00652430"/>
    <w:rsid w:val="00691753"/>
    <w:rsid w:val="00762F06"/>
    <w:rsid w:val="007E4EF3"/>
    <w:rsid w:val="008A6C58"/>
    <w:rsid w:val="008F5008"/>
    <w:rsid w:val="00A0090A"/>
    <w:rsid w:val="00AF7ED6"/>
    <w:rsid w:val="00B24225"/>
    <w:rsid w:val="00BB75FA"/>
    <w:rsid w:val="00C66E3D"/>
    <w:rsid w:val="00CA5122"/>
    <w:rsid w:val="00CB2952"/>
    <w:rsid w:val="00DF075B"/>
    <w:rsid w:val="00E00938"/>
    <w:rsid w:val="00E05F3D"/>
    <w:rsid w:val="00E91608"/>
    <w:rsid w:val="00EB31E4"/>
    <w:rsid w:val="00EF48D9"/>
    <w:rsid w:val="00F513D2"/>
    <w:rsid w:val="00F93502"/>
    <w:rsid w:val="00FD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3D2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F513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ConsPlusNormal">
    <w:name w:val="ConsPlusNormal"/>
    <w:uiPriority w:val="99"/>
    <w:rsid w:val="00F513D2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paragraph" w:customStyle="1" w:styleId="a">
    <w:name w:val="Нормальный (таблица)"/>
    <w:basedOn w:val="Standard"/>
    <w:uiPriority w:val="99"/>
    <w:rsid w:val="00F513D2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51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8</Pages>
  <Words>1351</Words>
  <Characters>7702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subject/>
  <dc:creator>ПК</dc:creator>
  <cp:keywords/>
  <dc:description/>
  <cp:lastModifiedBy>Делопроизводство</cp:lastModifiedBy>
  <cp:revision>2</cp:revision>
  <cp:lastPrinted>2019-03-01T07:29:00Z</cp:lastPrinted>
  <dcterms:created xsi:type="dcterms:W3CDTF">2019-03-04T12:22:00Z</dcterms:created>
  <dcterms:modified xsi:type="dcterms:W3CDTF">2019-03-04T12:22:00Z</dcterms:modified>
</cp:coreProperties>
</file>