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0A" w:rsidRDefault="0023690A" w:rsidP="00944D96">
      <w:pPr>
        <w:shd w:val="clear" w:color="auto" w:fill="FFFFFF"/>
        <w:spacing w:before="178" w:line="276" w:lineRule="auto"/>
        <w:ind w:left="19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spacing w:before="178" w:line="276" w:lineRule="auto"/>
        <w:ind w:left="19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spacing w:before="178" w:line="276" w:lineRule="auto"/>
        <w:ind w:left="19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spacing w:before="178" w:line="276" w:lineRule="auto"/>
        <w:ind w:left="19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spacing w:before="178" w:line="276" w:lineRule="auto"/>
        <w:ind w:left="19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spacing w:before="178" w:line="276" w:lineRule="auto"/>
        <w:ind w:left="19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spacing w:before="178" w:line="276" w:lineRule="auto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04.03.2019 г.                                                                              136-п</w:t>
      </w:r>
    </w:p>
    <w:p w:rsidR="0023690A" w:rsidRDefault="0023690A" w:rsidP="00944D96">
      <w:pPr>
        <w:shd w:val="clear" w:color="auto" w:fill="FFFFFF"/>
        <w:spacing w:before="178" w:line="276" w:lineRule="auto"/>
        <w:ind w:left="19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spacing w:before="178" w:line="276" w:lineRule="auto"/>
        <w:ind w:left="19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spacing w:before="178" w:line="276" w:lineRule="auto"/>
        <w:ind w:left="19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spacing w:before="178" w:line="276" w:lineRule="auto"/>
        <w:ind w:left="19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spacing w:before="178" w:line="276" w:lineRule="auto"/>
        <w:ind w:left="19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spacing w:before="178" w:line="276" w:lineRule="auto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                                                                № 273-п от 26.11.2013 г. «О создании                                                     межведомственной комиссии по признанию                                  помещения жилым  помещением, </w:t>
      </w:r>
    </w:p>
    <w:p w:rsidR="0023690A" w:rsidRDefault="0023690A" w:rsidP="00944D96">
      <w:pPr>
        <w:shd w:val="clear" w:color="auto" w:fill="FFFFFF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жилого помещения непригодным для проживания </w:t>
      </w:r>
    </w:p>
    <w:p w:rsidR="0023690A" w:rsidRDefault="0023690A" w:rsidP="00944D96">
      <w:pPr>
        <w:shd w:val="clear" w:color="auto" w:fill="FFFFFF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многоквартирного дома аварийным </w:t>
      </w:r>
    </w:p>
    <w:p w:rsidR="0023690A" w:rsidRPr="008311EB" w:rsidRDefault="0023690A" w:rsidP="00944D96">
      <w:pPr>
        <w:shd w:val="clear" w:color="auto" w:fill="FFFFFF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подлежащим сносу или реконструкции»</w:t>
      </w:r>
    </w:p>
    <w:p w:rsidR="0023690A" w:rsidRDefault="0023690A" w:rsidP="00944D96">
      <w:pPr>
        <w:shd w:val="clear" w:color="auto" w:fill="FFFFFF"/>
        <w:tabs>
          <w:tab w:val="left" w:pos="9245"/>
        </w:tabs>
        <w:rPr>
          <w:rFonts w:ascii="Arial" w:hAnsi="Arial" w:cs="Arial"/>
          <w:b/>
          <w:bCs/>
          <w:sz w:val="24"/>
          <w:szCs w:val="24"/>
        </w:rPr>
      </w:pPr>
    </w:p>
    <w:p w:rsidR="0023690A" w:rsidRPr="008311EB" w:rsidRDefault="0023690A" w:rsidP="00944D96">
      <w:pPr>
        <w:shd w:val="clear" w:color="auto" w:fill="FFFFFF"/>
        <w:tabs>
          <w:tab w:val="left" w:pos="9245"/>
        </w:tabs>
        <w:ind w:left="19"/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23690A" w:rsidRDefault="0023690A" w:rsidP="00944D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Уставом  Балашовского муниципального района и в связи с кадровыми изменениям в составе администрации Балашовского муниципального района, администрация Балашовского муниципального района </w:t>
      </w:r>
    </w:p>
    <w:p w:rsidR="0023690A" w:rsidRPr="00E33121" w:rsidRDefault="0023690A" w:rsidP="00944D96">
      <w:pPr>
        <w:spacing w:line="276" w:lineRule="auto"/>
        <w:jc w:val="center"/>
        <w:rPr>
          <w:b/>
          <w:bCs/>
          <w:sz w:val="28"/>
          <w:szCs w:val="28"/>
        </w:rPr>
      </w:pPr>
      <w:r w:rsidRPr="00E33121">
        <w:rPr>
          <w:b/>
          <w:bCs/>
          <w:sz w:val="28"/>
          <w:szCs w:val="28"/>
        </w:rPr>
        <w:t>ПОСТАНОВЛЯЕТ:</w:t>
      </w:r>
    </w:p>
    <w:p w:rsidR="0023690A" w:rsidRPr="000C61CF" w:rsidRDefault="0023690A" w:rsidP="00944D96">
      <w:pPr>
        <w:numPr>
          <w:ilvl w:val="0"/>
          <w:numId w:val="2"/>
        </w:numPr>
        <w:shd w:val="clear" w:color="auto" w:fill="FFFFFF"/>
        <w:spacing w:line="360" w:lineRule="auto"/>
        <w:ind w:left="0" w:firstLine="19"/>
        <w:jc w:val="both"/>
        <w:rPr>
          <w:sz w:val="28"/>
          <w:szCs w:val="28"/>
        </w:rPr>
      </w:pPr>
      <w:r w:rsidRPr="00055CF6">
        <w:rPr>
          <w:sz w:val="28"/>
          <w:szCs w:val="28"/>
        </w:rPr>
        <w:t>Внести изменения в  постановлени</w:t>
      </w:r>
      <w:r>
        <w:rPr>
          <w:sz w:val="28"/>
          <w:szCs w:val="28"/>
        </w:rPr>
        <w:t>е</w:t>
      </w:r>
      <w:r w:rsidRPr="00055CF6">
        <w:rPr>
          <w:sz w:val="28"/>
          <w:szCs w:val="28"/>
        </w:rPr>
        <w:t xml:space="preserve"> администрации Балашовского муниципального рай</w:t>
      </w:r>
      <w:r>
        <w:rPr>
          <w:sz w:val="28"/>
          <w:szCs w:val="28"/>
        </w:rPr>
        <w:t xml:space="preserve">она от 26.11.2013 года № 273-п </w:t>
      </w:r>
      <w:r w:rsidRPr="00055CF6">
        <w:rPr>
          <w:sz w:val="28"/>
          <w:szCs w:val="28"/>
        </w:rPr>
        <w:t>«О создании межведомственной комиссии по признанию помещения жилым 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23690A" w:rsidRPr="000C61CF" w:rsidRDefault="0023690A" w:rsidP="00944D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 к Постановлению администрации Балашовского муниципального района № 273-п от 26.11.2013 г. читать в новой редакции согласно приложению;</w:t>
      </w:r>
    </w:p>
    <w:p w:rsidR="0023690A" w:rsidRDefault="0023690A" w:rsidP="00944D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681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тделу информации и общественных отношений администрации Балашовского муниципального района (Александрова Е.В.) опубликовать настоящее постановление в средствах массовой информации и разместить на сайте администрации Балашовского муниципального района в сети «Интернет»</w:t>
      </w:r>
      <w:r>
        <w:rPr>
          <w:sz w:val="28"/>
          <w:szCs w:val="28"/>
        </w:rPr>
        <w:t>.</w:t>
      </w:r>
    </w:p>
    <w:p w:rsidR="0023690A" w:rsidRPr="000C61CF" w:rsidRDefault="0023690A" w:rsidP="00944D96">
      <w:pPr>
        <w:numPr>
          <w:ilvl w:val="0"/>
          <w:numId w:val="1"/>
        </w:numPr>
        <w:shd w:val="clear" w:color="auto" w:fill="FFFFFF"/>
        <w:tabs>
          <w:tab w:val="left" w:pos="426"/>
          <w:tab w:val="left" w:pos="66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вступает в силу с момента  опубликования. </w:t>
      </w:r>
    </w:p>
    <w:p w:rsidR="0023690A" w:rsidRPr="00295AFB" w:rsidRDefault="0023690A" w:rsidP="00944D96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567"/>
        </w:tabs>
        <w:spacing w:line="360" w:lineRule="auto"/>
        <w:ind w:left="0" w:firstLine="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возложить на  </w:t>
      </w:r>
      <w:r w:rsidRPr="00FC38BB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FC38BB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администрации по архитектуре, градостроительству и ЖКХ Захарова М.И.</w:t>
      </w: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Балашовского </w:t>
      </w: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         П.М. Петраков</w:t>
      </w:r>
    </w:p>
    <w:p w:rsidR="0023690A" w:rsidRDefault="0023690A" w:rsidP="00944D96">
      <w:pPr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</w:p>
    <w:p w:rsidR="0023690A" w:rsidRDefault="0023690A" w:rsidP="00944D96">
      <w:pPr>
        <w:outlineLvl w:val="0"/>
        <w:rPr>
          <w:b/>
          <w:bCs/>
          <w:sz w:val="28"/>
          <w:szCs w:val="28"/>
        </w:rPr>
      </w:pPr>
    </w:p>
    <w:p w:rsidR="0023690A" w:rsidRDefault="0023690A" w:rsidP="00944D96">
      <w:pPr>
        <w:outlineLvl w:val="0"/>
        <w:rPr>
          <w:b/>
          <w:bCs/>
          <w:sz w:val="28"/>
          <w:szCs w:val="28"/>
        </w:rPr>
      </w:pPr>
    </w:p>
    <w:p w:rsidR="0023690A" w:rsidRDefault="0023690A" w:rsidP="00944D96">
      <w:pPr>
        <w:jc w:val="center"/>
        <w:outlineLvl w:val="0"/>
        <w:rPr>
          <w:b/>
          <w:bCs/>
          <w:sz w:val="28"/>
          <w:szCs w:val="28"/>
        </w:rPr>
      </w:pPr>
    </w:p>
    <w:p w:rsidR="0023690A" w:rsidRDefault="0023690A" w:rsidP="00944D96">
      <w:pPr>
        <w:jc w:val="center"/>
        <w:outlineLvl w:val="0"/>
        <w:rPr>
          <w:b/>
          <w:bCs/>
          <w:sz w:val="28"/>
          <w:szCs w:val="28"/>
        </w:rPr>
      </w:pPr>
    </w:p>
    <w:p w:rsidR="0023690A" w:rsidRDefault="0023690A" w:rsidP="00944D96">
      <w:pPr>
        <w:jc w:val="center"/>
        <w:outlineLvl w:val="0"/>
        <w:rPr>
          <w:b/>
          <w:bCs/>
          <w:sz w:val="28"/>
          <w:szCs w:val="28"/>
        </w:rPr>
      </w:pPr>
    </w:p>
    <w:p w:rsidR="0023690A" w:rsidRDefault="0023690A" w:rsidP="00944D96">
      <w:pPr>
        <w:jc w:val="center"/>
        <w:outlineLvl w:val="0"/>
        <w:rPr>
          <w:b/>
          <w:bCs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tbl>
      <w:tblPr>
        <w:tblpPr w:leftFromText="180" w:rightFromText="180" w:vertAnchor="text" w:horzAnchor="margin" w:tblpY="-381"/>
        <w:tblW w:w="0" w:type="auto"/>
        <w:tblLook w:val="00A0"/>
      </w:tblPr>
      <w:tblGrid>
        <w:gridCol w:w="5473"/>
        <w:gridCol w:w="4098"/>
      </w:tblGrid>
      <w:tr w:rsidR="0023690A">
        <w:tc>
          <w:tcPr>
            <w:tcW w:w="5473" w:type="dxa"/>
          </w:tcPr>
          <w:p w:rsidR="0023690A" w:rsidRDefault="0023690A" w:rsidP="0020075E">
            <w:pPr>
              <w:jc w:val="center"/>
            </w:pPr>
          </w:p>
          <w:p w:rsidR="0023690A" w:rsidRDefault="0023690A" w:rsidP="0020075E">
            <w:pPr>
              <w:jc w:val="center"/>
            </w:pPr>
          </w:p>
        </w:tc>
        <w:tc>
          <w:tcPr>
            <w:tcW w:w="4098" w:type="dxa"/>
          </w:tcPr>
          <w:p w:rsidR="0023690A" w:rsidRDefault="0023690A" w:rsidP="0020075E">
            <w:r>
              <w:t xml:space="preserve">Приложение </w:t>
            </w:r>
            <w:r w:rsidRPr="000A1FD4">
              <w:t xml:space="preserve">к </w:t>
            </w:r>
            <w:r>
              <w:t>Постановлению</w:t>
            </w:r>
          </w:p>
          <w:p w:rsidR="0023690A" w:rsidRDefault="0023690A" w:rsidP="0020075E">
            <w:r>
              <w:t>администрации Балашовского</w:t>
            </w:r>
          </w:p>
          <w:p w:rsidR="0023690A" w:rsidRDefault="0023690A" w:rsidP="0020075E">
            <w:r>
              <w:t>муниципального района</w:t>
            </w:r>
          </w:p>
          <w:p w:rsidR="0023690A" w:rsidRPr="000A1FD4" w:rsidRDefault="0023690A" w:rsidP="0020075E">
            <w:r>
              <w:t>№_136-п_ от _04.03.2019 г._</w:t>
            </w:r>
          </w:p>
          <w:p w:rsidR="0023690A" w:rsidRDefault="0023690A" w:rsidP="0020075E"/>
        </w:tc>
      </w:tr>
    </w:tbl>
    <w:p w:rsidR="0023690A" w:rsidRDefault="0023690A" w:rsidP="00944D96"/>
    <w:p w:rsidR="0023690A" w:rsidRDefault="0023690A" w:rsidP="00944D96">
      <w:pPr>
        <w:shd w:val="clear" w:color="auto" w:fill="FFFFFF"/>
        <w:spacing w:line="250" w:lineRule="exact"/>
      </w:pPr>
    </w:p>
    <w:p w:rsidR="0023690A" w:rsidRPr="00096DEE" w:rsidRDefault="0023690A" w:rsidP="00944D96">
      <w:pPr>
        <w:shd w:val="clear" w:color="auto" w:fill="FFFFFF"/>
        <w:spacing w:line="250" w:lineRule="exact"/>
      </w:pPr>
      <w:r>
        <w:t xml:space="preserve">                                                                                       </w:t>
      </w:r>
      <w:r w:rsidRPr="000F67E9">
        <w:rPr>
          <w:b/>
          <w:bCs/>
          <w:sz w:val="28"/>
          <w:szCs w:val="28"/>
        </w:rPr>
        <w:t>СОСТАВ</w:t>
      </w:r>
    </w:p>
    <w:p w:rsidR="0023690A" w:rsidRDefault="0023690A" w:rsidP="00944D96">
      <w:pPr>
        <w:shd w:val="clear" w:color="auto" w:fill="FFFFFF"/>
        <w:spacing w:line="298" w:lineRule="exact"/>
        <w:ind w:left="91"/>
        <w:jc w:val="center"/>
        <w:rPr>
          <w:sz w:val="28"/>
          <w:szCs w:val="28"/>
        </w:rPr>
      </w:pPr>
      <w:r w:rsidRPr="000F67E9">
        <w:rPr>
          <w:b/>
          <w:bCs/>
          <w:sz w:val="28"/>
          <w:szCs w:val="28"/>
        </w:rPr>
        <w:t>межведомственной комиссии по признанию помещения жилым помещением, жилого помещения непригодным</w:t>
      </w:r>
      <w:r w:rsidRPr="000F67E9">
        <w:rPr>
          <w:sz w:val="28"/>
          <w:szCs w:val="28"/>
        </w:rPr>
        <w:t xml:space="preserve"> </w:t>
      </w:r>
      <w:r w:rsidRPr="000F67E9">
        <w:rPr>
          <w:b/>
          <w:bCs/>
          <w:sz w:val="28"/>
          <w:szCs w:val="28"/>
        </w:rPr>
        <w:t>для проживания и многоквартирного дома аварийным и подлежащим сносу или</w:t>
      </w:r>
      <w:r w:rsidRPr="000F67E9">
        <w:rPr>
          <w:sz w:val="28"/>
          <w:szCs w:val="28"/>
        </w:rPr>
        <w:t xml:space="preserve"> </w:t>
      </w:r>
      <w:r w:rsidRPr="000F67E9">
        <w:rPr>
          <w:b/>
          <w:bCs/>
          <w:sz w:val="28"/>
          <w:szCs w:val="28"/>
        </w:rPr>
        <w:t>реконструкции</w:t>
      </w:r>
    </w:p>
    <w:p w:rsidR="0023690A" w:rsidRPr="000F67E9" w:rsidRDefault="0023690A" w:rsidP="00944D96">
      <w:pPr>
        <w:shd w:val="clear" w:color="auto" w:fill="FFFFFF"/>
        <w:spacing w:line="298" w:lineRule="exact"/>
        <w:ind w:left="91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7"/>
        <w:gridCol w:w="2873"/>
        <w:gridCol w:w="3571"/>
      </w:tblGrid>
      <w:tr w:rsidR="0023690A">
        <w:trPr>
          <w:trHeight w:hRule="exact" w:val="1577"/>
        </w:trPr>
        <w:tc>
          <w:tcPr>
            <w:tcW w:w="3127" w:type="dxa"/>
          </w:tcPr>
          <w:p w:rsidR="0023690A" w:rsidRPr="00FC38BB" w:rsidRDefault="0023690A" w:rsidP="0020075E">
            <w:pPr>
              <w:spacing w:after="677" w:line="298" w:lineRule="exact"/>
              <w:jc w:val="center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873" w:type="dxa"/>
          </w:tcPr>
          <w:p w:rsidR="0023690A" w:rsidRPr="00FC38BB" w:rsidRDefault="0023690A" w:rsidP="0020075E">
            <w:pPr>
              <w:spacing w:after="6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Захаров Михаил Иванович</w:t>
            </w:r>
          </w:p>
        </w:tc>
        <w:tc>
          <w:tcPr>
            <w:tcW w:w="3571" w:type="dxa"/>
          </w:tcPr>
          <w:p w:rsidR="0023690A" w:rsidRPr="00FC38BB" w:rsidRDefault="0023690A" w:rsidP="0020075E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C38BB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администрации по архитектуре, градостроительству и ЖКХ</w:t>
            </w:r>
          </w:p>
        </w:tc>
      </w:tr>
      <w:tr w:rsidR="0023690A">
        <w:trPr>
          <w:trHeight w:hRule="exact" w:val="1288"/>
        </w:trPr>
        <w:tc>
          <w:tcPr>
            <w:tcW w:w="3127" w:type="dxa"/>
          </w:tcPr>
          <w:p w:rsidR="0023690A" w:rsidRPr="00FC38BB" w:rsidRDefault="0023690A" w:rsidP="0020075E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73" w:type="dxa"/>
          </w:tcPr>
          <w:p w:rsidR="0023690A" w:rsidRPr="00FC38BB" w:rsidRDefault="0023690A" w:rsidP="00944D96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Рындин Вячеслав Владимирович</w:t>
            </w:r>
          </w:p>
        </w:tc>
        <w:tc>
          <w:tcPr>
            <w:tcW w:w="3571" w:type="dxa"/>
          </w:tcPr>
          <w:p w:rsidR="0023690A" w:rsidRPr="00FC38BB" w:rsidRDefault="0023690A" w:rsidP="00A92C18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ЖКХ администрации БМР</w:t>
            </w:r>
          </w:p>
        </w:tc>
      </w:tr>
      <w:tr w:rsidR="0023690A">
        <w:trPr>
          <w:trHeight w:hRule="exact" w:val="1512"/>
        </w:trPr>
        <w:tc>
          <w:tcPr>
            <w:tcW w:w="3127" w:type="dxa"/>
          </w:tcPr>
          <w:p w:rsidR="0023690A" w:rsidRPr="00FC38BB" w:rsidRDefault="0023690A" w:rsidP="0020075E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73" w:type="dxa"/>
          </w:tcPr>
          <w:p w:rsidR="0023690A" w:rsidRPr="00FC38BB" w:rsidRDefault="0023690A" w:rsidP="0020075E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Петренко Руслан Викторович</w:t>
            </w:r>
          </w:p>
        </w:tc>
        <w:tc>
          <w:tcPr>
            <w:tcW w:w="3571" w:type="dxa"/>
          </w:tcPr>
          <w:p w:rsidR="0023690A" w:rsidRPr="00FC38BB" w:rsidRDefault="0023690A" w:rsidP="00C51CB6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FC3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по дорожной деятельности и строительству Комитета по ЖКХ администрации БМР</w:t>
            </w:r>
          </w:p>
        </w:tc>
      </w:tr>
      <w:tr w:rsidR="0023690A">
        <w:trPr>
          <w:trHeight w:hRule="exact" w:val="1124"/>
        </w:trPr>
        <w:tc>
          <w:tcPr>
            <w:tcW w:w="3127" w:type="dxa"/>
          </w:tcPr>
          <w:p w:rsidR="0023690A" w:rsidRPr="00FC38BB" w:rsidRDefault="0023690A" w:rsidP="0020075E">
            <w:pPr>
              <w:spacing w:after="677" w:line="298" w:lineRule="exact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23690A" w:rsidRPr="00FC38BB" w:rsidRDefault="0023690A" w:rsidP="0020075E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Зубков Игорь Вячеславович</w:t>
            </w:r>
          </w:p>
        </w:tc>
        <w:tc>
          <w:tcPr>
            <w:tcW w:w="3571" w:type="dxa"/>
          </w:tcPr>
          <w:p w:rsidR="0023690A" w:rsidRPr="00FC38BB" w:rsidRDefault="0023690A" w:rsidP="0020075E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C38BB">
              <w:rPr>
                <w:sz w:val="28"/>
                <w:szCs w:val="28"/>
              </w:rPr>
              <w:t>ачальник ОНД</w:t>
            </w:r>
            <w:r>
              <w:rPr>
                <w:sz w:val="28"/>
                <w:szCs w:val="28"/>
              </w:rPr>
              <w:t xml:space="preserve">иПР </w:t>
            </w:r>
            <w:r w:rsidRPr="00FC38BB">
              <w:rPr>
                <w:sz w:val="28"/>
                <w:szCs w:val="28"/>
              </w:rPr>
              <w:t xml:space="preserve"> по Балашовскому району (по согласованию)</w:t>
            </w:r>
          </w:p>
        </w:tc>
      </w:tr>
      <w:tr w:rsidR="0023690A">
        <w:trPr>
          <w:trHeight w:hRule="exact" w:val="1848"/>
        </w:trPr>
        <w:tc>
          <w:tcPr>
            <w:tcW w:w="3127" w:type="dxa"/>
          </w:tcPr>
          <w:p w:rsidR="0023690A" w:rsidRPr="00FC38BB" w:rsidRDefault="0023690A" w:rsidP="0020075E">
            <w:pPr>
              <w:spacing w:after="677" w:line="298" w:lineRule="exact"/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23690A" w:rsidRPr="00FC38BB" w:rsidRDefault="0023690A" w:rsidP="0020075E">
            <w:pPr>
              <w:spacing w:after="677" w:line="298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Карамов Рафис Касимович</w:t>
            </w:r>
          </w:p>
        </w:tc>
        <w:tc>
          <w:tcPr>
            <w:tcW w:w="3571" w:type="dxa"/>
          </w:tcPr>
          <w:p w:rsidR="0023690A" w:rsidRPr="00FC38BB" w:rsidRDefault="0023690A" w:rsidP="0020075E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Западного территориального отдела </w:t>
            </w:r>
            <w:r w:rsidRPr="00FC3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Роспотребнадзора по Саратовской области </w:t>
            </w:r>
            <w:r w:rsidRPr="00FC38BB">
              <w:rPr>
                <w:sz w:val="28"/>
                <w:szCs w:val="28"/>
              </w:rPr>
              <w:t>(по согласованию)</w:t>
            </w:r>
          </w:p>
        </w:tc>
      </w:tr>
      <w:tr w:rsidR="0023690A">
        <w:trPr>
          <w:trHeight w:hRule="exact" w:val="854"/>
        </w:trPr>
        <w:tc>
          <w:tcPr>
            <w:tcW w:w="3127" w:type="dxa"/>
          </w:tcPr>
          <w:p w:rsidR="0023690A" w:rsidRPr="00FC38BB" w:rsidRDefault="0023690A" w:rsidP="0020075E">
            <w:pPr>
              <w:spacing w:after="677"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п</w:t>
            </w:r>
            <w:r w:rsidRPr="00FC38BB">
              <w:rPr>
                <w:sz w:val="28"/>
                <w:szCs w:val="28"/>
              </w:rPr>
              <w:t>роектной организации</w:t>
            </w:r>
          </w:p>
        </w:tc>
        <w:tc>
          <w:tcPr>
            <w:tcW w:w="2873" w:type="dxa"/>
          </w:tcPr>
          <w:p w:rsidR="0023690A" w:rsidRPr="00FC38BB" w:rsidRDefault="0023690A" w:rsidP="0020075E">
            <w:pPr>
              <w:spacing w:after="677" w:line="298" w:lineRule="exact"/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23690A" w:rsidRPr="00FC38BB" w:rsidRDefault="0023690A" w:rsidP="0020075E">
            <w:pPr>
              <w:spacing w:after="677" w:line="298" w:lineRule="exact"/>
              <w:rPr>
                <w:sz w:val="28"/>
                <w:szCs w:val="28"/>
              </w:rPr>
            </w:pPr>
            <w:r w:rsidRPr="00FC38BB">
              <w:rPr>
                <w:sz w:val="28"/>
                <w:szCs w:val="28"/>
              </w:rPr>
              <w:t xml:space="preserve">Эксперт проектной организации </w:t>
            </w:r>
          </w:p>
        </w:tc>
      </w:tr>
    </w:tbl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23690A" w:rsidRPr="008311EB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pacing w:val="-19"/>
          <w:sz w:val="28"/>
          <w:szCs w:val="28"/>
        </w:rPr>
      </w:pP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Балашовского </w:t>
      </w:r>
    </w:p>
    <w:p w:rsidR="0023690A" w:rsidRDefault="0023690A" w:rsidP="00944D96">
      <w:pPr>
        <w:shd w:val="clear" w:color="auto" w:fill="FFFFFF"/>
        <w:tabs>
          <w:tab w:val="left" w:pos="662"/>
        </w:tabs>
        <w:ind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        П.М. Петраков</w:t>
      </w:r>
    </w:p>
    <w:p w:rsidR="0023690A" w:rsidRDefault="0023690A"/>
    <w:sectPr w:rsidR="0023690A" w:rsidSect="00D178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2BD2"/>
    <w:multiLevelType w:val="hybridMultilevel"/>
    <w:tmpl w:val="15687858"/>
    <w:lvl w:ilvl="0" w:tplc="A3AC8CE0">
      <w:start w:val="1"/>
      <w:numFmt w:val="decimal"/>
      <w:lvlText w:val="%1."/>
      <w:lvlJc w:val="left"/>
      <w:pPr>
        <w:ind w:left="45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779C5F60"/>
    <w:multiLevelType w:val="hybridMultilevel"/>
    <w:tmpl w:val="56C6537E"/>
    <w:lvl w:ilvl="0" w:tplc="8E2EFA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D96"/>
    <w:rsid w:val="00055CF6"/>
    <w:rsid w:val="00096DEE"/>
    <w:rsid w:val="000A1FD4"/>
    <w:rsid w:val="000C61CF"/>
    <w:rsid w:val="000F67E9"/>
    <w:rsid w:val="00134B97"/>
    <w:rsid w:val="0020075E"/>
    <w:rsid w:val="0023690A"/>
    <w:rsid w:val="00295AFB"/>
    <w:rsid w:val="003328B4"/>
    <w:rsid w:val="00451DCF"/>
    <w:rsid w:val="007846E4"/>
    <w:rsid w:val="008311EB"/>
    <w:rsid w:val="008C61B2"/>
    <w:rsid w:val="008F5008"/>
    <w:rsid w:val="00944D96"/>
    <w:rsid w:val="00A92C18"/>
    <w:rsid w:val="00AF7ED6"/>
    <w:rsid w:val="00BE5F6B"/>
    <w:rsid w:val="00BF4CC7"/>
    <w:rsid w:val="00C51CB6"/>
    <w:rsid w:val="00C66E3D"/>
    <w:rsid w:val="00D1789D"/>
    <w:rsid w:val="00DF075B"/>
    <w:rsid w:val="00E33121"/>
    <w:rsid w:val="00E91608"/>
    <w:rsid w:val="00F66815"/>
    <w:rsid w:val="00F93502"/>
    <w:rsid w:val="00FC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464</Words>
  <Characters>2646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ПК</dc:creator>
  <cp:keywords/>
  <dc:description/>
  <cp:lastModifiedBy>Делопроизводство</cp:lastModifiedBy>
  <cp:revision>2</cp:revision>
  <dcterms:created xsi:type="dcterms:W3CDTF">2019-03-06T07:17:00Z</dcterms:created>
  <dcterms:modified xsi:type="dcterms:W3CDTF">2019-03-06T07:17:00Z</dcterms:modified>
</cp:coreProperties>
</file>