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C5" w:rsidRDefault="005E0DC5" w:rsidP="00EF1B12">
      <w:pPr>
        <w:pStyle w:val="NoSpacing"/>
        <w:ind w:firstLine="0"/>
        <w:jc w:val="left"/>
        <w:rPr>
          <w:b/>
          <w:bCs/>
        </w:rPr>
      </w:pPr>
    </w:p>
    <w:p w:rsidR="005E0DC5" w:rsidRDefault="005E0DC5" w:rsidP="00EF1B12">
      <w:pPr>
        <w:pStyle w:val="NoSpacing"/>
        <w:ind w:firstLine="0"/>
        <w:jc w:val="left"/>
        <w:rPr>
          <w:b/>
          <w:bCs/>
        </w:rPr>
      </w:pPr>
    </w:p>
    <w:p w:rsidR="005E0DC5" w:rsidRDefault="005E0DC5" w:rsidP="00EF1B12">
      <w:pPr>
        <w:pStyle w:val="NoSpacing"/>
        <w:ind w:firstLine="0"/>
        <w:jc w:val="left"/>
        <w:rPr>
          <w:b/>
          <w:bCs/>
        </w:rPr>
      </w:pPr>
    </w:p>
    <w:p w:rsidR="005E0DC5" w:rsidRDefault="005E0DC5" w:rsidP="00EF1B12">
      <w:pPr>
        <w:pStyle w:val="NoSpacing"/>
        <w:ind w:firstLine="0"/>
        <w:jc w:val="left"/>
        <w:rPr>
          <w:b/>
          <w:bCs/>
        </w:rPr>
      </w:pPr>
    </w:p>
    <w:p w:rsidR="005E0DC5" w:rsidRDefault="005E0DC5" w:rsidP="00EF1B12">
      <w:pPr>
        <w:pStyle w:val="NoSpacing"/>
        <w:ind w:firstLine="0"/>
        <w:jc w:val="left"/>
        <w:rPr>
          <w:b/>
          <w:bCs/>
        </w:rPr>
      </w:pPr>
    </w:p>
    <w:p w:rsidR="005E0DC5" w:rsidRDefault="005E0DC5" w:rsidP="00EF1B12">
      <w:pPr>
        <w:pStyle w:val="NoSpacing"/>
        <w:ind w:firstLine="0"/>
        <w:jc w:val="left"/>
        <w:rPr>
          <w:b/>
          <w:bCs/>
        </w:rPr>
      </w:pPr>
    </w:p>
    <w:p w:rsidR="005E0DC5" w:rsidRDefault="005E0DC5" w:rsidP="00EF1B12">
      <w:pPr>
        <w:pStyle w:val="NoSpacing"/>
        <w:ind w:firstLine="0"/>
        <w:jc w:val="left"/>
        <w:rPr>
          <w:b/>
          <w:bCs/>
        </w:rPr>
      </w:pPr>
    </w:p>
    <w:p w:rsidR="005E0DC5" w:rsidRDefault="005E0DC5" w:rsidP="00EF1B12">
      <w:pPr>
        <w:pStyle w:val="NoSpacing"/>
        <w:ind w:firstLine="0"/>
        <w:jc w:val="left"/>
        <w:rPr>
          <w:b/>
          <w:bCs/>
        </w:rPr>
      </w:pPr>
    </w:p>
    <w:p w:rsidR="005E0DC5" w:rsidRDefault="005E0DC5" w:rsidP="00EF1B12">
      <w:pPr>
        <w:pStyle w:val="NoSpacing"/>
        <w:ind w:firstLine="0"/>
        <w:jc w:val="left"/>
        <w:rPr>
          <w:b/>
          <w:bCs/>
        </w:rPr>
      </w:pPr>
    </w:p>
    <w:p w:rsidR="005E0DC5" w:rsidRDefault="005E0DC5" w:rsidP="00EF1B12">
      <w:pPr>
        <w:pStyle w:val="NoSpacing"/>
        <w:ind w:firstLine="0"/>
        <w:jc w:val="left"/>
        <w:rPr>
          <w:b/>
          <w:bCs/>
        </w:rPr>
      </w:pPr>
    </w:p>
    <w:p w:rsidR="005E0DC5" w:rsidRDefault="005E0DC5" w:rsidP="00EF1B12">
      <w:pPr>
        <w:pStyle w:val="NoSpacing"/>
        <w:ind w:firstLine="0"/>
        <w:jc w:val="left"/>
        <w:rPr>
          <w:b/>
          <w:bCs/>
        </w:rPr>
      </w:pPr>
    </w:p>
    <w:p w:rsidR="005E0DC5" w:rsidRDefault="005E0DC5" w:rsidP="00EF1B12">
      <w:pPr>
        <w:ind w:right="-2"/>
        <w:jc w:val="both"/>
        <w:rPr>
          <w:b/>
          <w:bCs/>
          <w:sz w:val="28"/>
          <w:szCs w:val="28"/>
        </w:rPr>
      </w:pPr>
      <w:r w:rsidRPr="00F43399">
        <w:rPr>
          <w:b/>
          <w:bCs/>
          <w:sz w:val="28"/>
          <w:szCs w:val="28"/>
        </w:rPr>
        <w:t xml:space="preserve"> </w:t>
      </w:r>
    </w:p>
    <w:p w:rsidR="005E0DC5" w:rsidRPr="00F43399" w:rsidRDefault="005E0DC5" w:rsidP="00EF1B12">
      <w:pPr>
        <w:ind w:right="-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05.03.2019 г.                                                                                137-п</w:t>
      </w:r>
    </w:p>
    <w:p w:rsidR="005E0DC5" w:rsidRDefault="005E0DC5" w:rsidP="00EF1B12">
      <w:pPr>
        <w:jc w:val="both"/>
        <w:rPr>
          <w:b/>
          <w:bCs/>
          <w:sz w:val="28"/>
          <w:szCs w:val="28"/>
        </w:rPr>
      </w:pPr>
    </w:p>
    <w:p w:rsidR="005E0DC5" w:rsidRDefault="005E0DC5" w:rsidP="00EF1B12">
      <w:pPr>
        <w:jc w:val="both"/>
        <w:rPr>
          <w:b/>
          <w:bCs/>
          <w:sz w:val="28"/>
          <w:szCs w:val="28"/>
        </w:rPr>
      </w:pPr>
    </w:p>
    <w:p w:rsidR="005E0DC5" w:rsidRDefault="005E0DC5" w:rsidP="00EF1B12">
      <w:pPr>
        <w:jc w:val="both"/>
        <w:rPr>
          <w:b/>
          <w:bCs/>
          <w:sz w:val="28"/>
          <w:szCs w:val="28"/>
        </w:rPr>
      </w:pPr>
    </w:p>
    <w:p w:rsidR="005E0DC5" w:rsidRDefault="005E0DC5" w:rsidP="00EF1B12">
      <w:pPr>
        <w:jc w:val="both"/>
        <w:rPr>
          <w:b/>
          <w:bCs/>
          <w:sz w:val="28"/>
          <w:szCs w:val="28"/>
        </w:rPr>
      </w:pPr>
    </w:p>
    <w:p w:rsidR="005E0DC5" w:rsidRDefault="005E0DC5" w:rsidP="00EF1B12">
      <w:pPr>
        <w:jc w:val="both"/>
        <w:rPr>
          <w:b/>
          <w:bCs/>
          <w:sz w:val="28"/>
          <w:szCs w:val="28"/>
        </w:rPr>
      </w:pPr>
    </w:p>
    <w:p w:rsidR="005E0DC5" w:rsidRDefault="005E0DC5" w:rsidP="00EF1B12">
      <w:pPr>
        <w:jc w:val="both"/>
        <w:rPr>
          <w:b/>
          <w:bCs/>
          <w:sz w:val="28"/>
          <w:szCs w:val="28"/>
        </w:rPr>
      </w:pPr>
    </w:p>
    <w:p w:rsidR="005E0DC5" w:rsidRDefault="005E0DC5" w:rsidP="00EF1B12">
      <w:pPr>
        <w:jc w:val="both"/>
        <w:rPr>
          <w:b/>
          <w:bCs/>
          <w:sz w:val="28"/>
          <w:szCs w:val="28"/>
        </w:rPr>
      </w:pPr>
    </w:p>
    <w:p w:rsidR="005E0DC5" w:rsidRDefault="005E0DC5" w:rsidP="00EF1B12">
      <w:pPr>
        <w:jc w:val="both"/>
        <w:rPr>
          <w:b/>
          <w:bCs/>
          <w:sz w:val="28"/>
          <w:szCs w:val="28"/>
        </w:rPr>
      </w:pPr>
    </w:p>
    <w:p w:rsidR="005E0DC5" w:rsidRDefault="005E0DC5" w:rsidP="00EF1B12">
      <w:pPr>
        <w:jc w:val="both"/>
        <w:rPr>
          <w:b/>
          <w:bCs/>
          <w:sz w:val="28"/>
          <w:szCs w:val="28"/>
        </w:rPr>
      </w:pPr>
    </w:p>
    <w:p w:rsidR="005E0DC5" w:rsidRDefault="005E0DC5" w:rsidP="00EF1B12">
      <w:pPr>
        <w:jc w:val="both"/>
      </w:pPr>
      <w:r w:rsidRPr="00F43399">
        <w:rPr>
          <w:b/>
          <w:bCs/>
          <w:sz w:val="28"/>
          <w:szCs w:val="28"/>
        </w:rPr>
        <w:t xml:space="preserve">О внесении изменений в постановление </w:t>
      </w:r>
      <w:r>
        <w:rPr>
          <w:b/>
          <w:bCs/>
          <w:sz w:val="28"/>
          <w:szCs w:val="28"/>
        </w:rPr>
        <w:t>администрации Балашовского муниципального района</w:t>
      </w:r>
      <w:r w:rsidRPr="00F433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252</w:t>
      </w:r>
      <w:r w:rsidRPr="00F43399">
        <w:rPr>
          <w:b/>
          <w:bCs/>
          <w:sz w:val="28"/>
          <w:szCs w:val="28"/>
        </w:rPr>
        <w:t>-п от</w:t>
      </w:r>
      <w:r>
        <w:rPr>
          <w:b/>
          <w:bCs/>
          <w:sz w:val="28"/>
          <w:szCs w:val="28"/>
        </w:rPr>
        <w:t xml:space="preserve"> 05.12.2</w:t>
      </w:r>
      <w:r w:rsidRPr="00F43399">
        <w:rPr>
          <w:b/>
          <w:bCs/>
          <w:sz w:val="28"/>
          <w:szCs w:val="28"/>
        </w:rPr>
        <w:t>018</w:t>
      </w:r>
      <w:r>
        <w:rPr>
          <w:b/>
          <w:bCs/>
          <w:sz w:val="28"/>
          <w:szCs w:val="28"/>
        </w:rPr>
        <w:t xml:space="preserve"> г. </w:t>
      </w:r>
      <w:r w:rsidRPr="00F43399">
        <w:rPr>
          <w:b/>
          <w:bCs/>
          <w:sz w:val="28"/>
          <w:szCs w:val="28"/>
        </w:rPr>
        <w:t>«Об 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F43399">
        <w:rPr>
          <w:b/>
          <w:bCs/>
          <w:sz w:val="28"/>
          <w:szCs w:val="28"/>
        </w:rPr>
        <w:t>«Формирование современной городской среды на территории муниципального образования город Балашов.</w:t>
      </w:r>
      <w:r>
        <w:rPr>
          <w:b/>
          <w:bCs/>
          <w:sz w:val="28"/>
          <w:szCs w:val="28"/>
        </w:rPr>
        <w:t xml:space="preserve"> </w:t>
      </w:r>
      <w:r w:rsidRPr="00F43399">
        <w:rPr>
          <w:b/>
          <w:bCs/>
          <w:sz w:val="28"/>
          <w:szCs w:val="28"/>
        </w:rPr>
        <w:t>Ремонт и благоустройство территорий общественного назначения и дворовых террито</w:t>
      </w:r>
      <w:r>
        <w:rPr>
          <w:b/>
          <w:bCs/>
          <w:sz w:val="28"/>
          <w:szCs w:val="28"/>
        </w:rPr>
        <w:t>рий многоквартирных домов в 2019</w:t>
      </w:r>
      <w:r w:rsidRPr="00F43399">
        <w:rPr>
          <w:b/>
          <w:bCs/>
          <w:sz w:val="28"/>
          <w:szCs w:val="28"/>
        </w:rPr>
        <w:t xml:space="preserve"> году.»</w:t>
      </w:r>
      <w:r>
        <w:t xml:space="preserve">    </w:t>
      </w:r>
    </w:p>
    <w:p w:rsidR="005E0DC5" w:rsidRDefault="005E0DC5" w:rsidP="00EF1B12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0DC5" w:rsidRPr="0092774E" w:rsidRDefault="005E0DC5" w:rsidP="00EF1B1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«Об общих принципах организации местного самоуправления в РФ» от 06.10.2003 года № 131-ФЗ, Устава Балашовского муниципального района, </w:t>
      </w:r>
      <w:r w:rsidRPr="007B79D1">
        <w:rPr>
          <w:color w:val="000000"/>
          <w:sz w:val="28"/>
          <w:szCs w:val="28"/>
        </w:rPr>
        <w:t>Уставом муниципал</w:t>
      </w:r>
      <w:r>
        <w:rPr>
          <w:color w:val="000000"/>
          <w:sz w:val="28"/>
          <w:szCs w:val="28"/>
        </w:rPr>
        <w:t>ьного образования город Балашов, администрация Балашовского муниципального района</w:t>
      </w:r>
    </w:p>
    <w:p w:rsidR="005E0DC5" w:rsidRDefault="005E0DC5" w:rsidP="00EF1B12">
      <w:pPr>
        <w:pStyle w:val="NormalWeb"/>
        <w:shd w:val="clear" w:color="auto" w:fill="FFFFFF"/>
        <w:spacing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</w:t>
      </w:r>
      <w:r w:rsidRPr="009E4C32">
        <w:rPr>
          <w:b/>
          <w:bCs/>
          <w:color w:val="000000"/>
          <w:sz w:val="28"/>
          <w:szCs w:val="28"/>
        </w:rPr>
        <w:t>ПОСТАНОВЛЯЕТ:</w:t>
      </w:r>
    </w:p>
    <w:p w:rsidR="005E0DC5" w:rsidRPr="00340959" w:rsidRDefault="005E0DC5" w:rsidP="00EF1B12">
      <w:pPr>
        <w:jc w:val="both"/>
        <w:rPr>
          <w:b/>
          <w:bCs/>
          <w:spacing w:val="2"/>
          <w:sz w:val="28"/>
          <w:szCs w:val="28"/>
        </w:rPr>
      </w:pPr>
      <w:r w:rsidRPr="004D444E">
        <w:rPr>
          <w:color w:val="FF0000"/>
          <w:sz w:val="28"/>
          <w:szCs w:val="28"/>
        </w:rPr>
        <w:t xml:space="preserve">    </w:t>
      </w:r>
      <w:r w:rsidRPr="00340959">
        <w:rPr>
          <w:sz w:val="28"/>
          <w:szCs w:val="28"/>
        </w:rPr>
        <w:t>1.</w:t>
      </w:r>
      <w:r w:rsidRPr="00AB3B29">
        <w:rPr>
          <w:color w:val="000000"/>
          <w:sz w:val="28"/>
          <w:szCs w:val="28"/>
        </w:rPr>
        <w:t xml:space="preserve"> </w:t>
      </w:r>
      <w:r w:rsidRPr="009E4C32">
        <w:rPr>
          <w:color w:val="000000"/>
          <w:sz w:val="28"/>
          <w:szCs w:val="28"/>
        </w:rPr>
        <w:t xml:space="preserve">Внести изменения в </w:t>
      </w:r>
      <w:r>
        <w:rPr>
          <w:color w:val="000000"/>
          <w:sz w:val="28"/>
          <w:szCs w:val="28"/>
        </w:rPr>
        <w:t>Постановление администрации Балашовского муниципального района от 05.12.2018 №252-п «Об утверждении муниципальной  программы</w:t>
      </w:r>
      <w:r w:rsidRPr="009E4C32">
        <w:rPr>
          <w:color w:val="000000"/>
          <w:sz w:val="28"/>
          <w:szCs w:val="28"/>
        </w:rPr>
        <w:t xml:space="preserve"> </w:t>
      </w:r>
      <w:r w:rsidRPr="00340959">
        <w:rPr>
          <w:sz w:val="28"/>
          <w:szCs w:val="28"/>
        </w:rPr>
        <w:t>«Формирование современной городской среды на территории муниципального образования город Балашов. Ремонт и благоустройство территорий общественного назначения и дворовых территорий многоквартирных домов в 2019 году.»</w:t>
      </w:r>
      <w:r>
        <w:rPr>
          <w:sz w:val="28"/>
          <w:szCs w:val="28"/>
        </w:rPr>
        <w:t>, изложив приложение к постановлению в новой редакции.</w:t>
      </w:r>
    </w:p>
    <w:p w:rsidR="005E0DC5" w:rsidRPr="00DB39DD" w:rsidRDefault="005E0DC5" w:rsidP="00EF1B12">
      <w:pPr>
        <w:pStyle w:val="NormalWeb"/>
        <w:shd w:val="clear" w:color="auto" w:fill="FFFFFF"/>
        <w:spacing w:before="0" w:beforeAutospacing="0" w:after="0" w:afterAutospacing="0" w:line="276" w:lineRule="auto"/>
        <w:ind w:righ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 </w:t>
      </w:r>
      <w:r w:rsidRPr="00126C0F">
        <w:rPr>
          <w:color w:val="000000"/>
          <w:sz w:val="28"/>
          <w:szCs w:val="28"/>
        </w:rPr>
        <w:t>Отделу информации</w:t>
      </w:r>
      <w:r>
        <w:rPr>
          <w:color w:val="000000"/>
          <w:sz w:val="28"/>
          <w:szCs w:val="28"/>
        </w:rPr>
        <w:t xml:space="preserve"> и </w:t>
      </w:r>
      <w:r w:rsidRPr="00126C0F">
        <w:rPr>
          <w:color w:val="000000"/>
          <w:sz w:val="28"/>
          <w:szCs w:val="28"/>
        </w:rPr>
        <w:t>общественных отношений администрации Балашовского муниципального района (Александрова Е.В.) опубликовать настоящее постановление в средствах массовой информации и разместить на сайте администрации Балашовского муниципального района в сети «Интернет»</w:t>
      </w:r>
      <w:r>
        <w:rPr>
          <w:color w:val="000000"/>
          <w:sz w:val="28"/>
          <w:szCs w:val="28"/>
        </w:rPr>
        <w:t>.</w:t>
      </w:r>
    </w:p>
    <w:p w:rsidR="005E0DC5" w:rsidRDefault="005E0DC5" w:rsidP="00EF1B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Настоящее постановление вступает в силу с момента официального опубликования. </w:t>
      </w:r>
    </w:p>
    <w:p w:rsidR="005E0DC5" w:rsidRPr="009E4C32" w:rsidRDefault="005E0DC5" w:rsidP="00EF1B1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4.Контроль за исполнением настоящего</w:t>
      </w:r>
      <w:r>
        <w:rPr>
          <w:rStyle w:val="apple-converted-space"/>
          <w:sz w:val="28"/>
          <w:szCs w:val="28"/>
        </w:rPr>
        <w:t> </w:t>
      </w:r>
      <w:r>
        <w:rPr>
          <w:color w:val="000000"/>
          <w:sz w:val="28"/>
          <w:szCs w:val="28"/>
        </w:rPr>
        <w:t>постановления</w:t>
      </w:r>
      <w:r>
        <w:rPr>
          <w:rStyle w:val="apple-converted-space"/>
          <w:sz w:val="28"/>
          <w:szCs w:val="28"/>
        </w:rPr>
        <w:t xml:space="preserve"> возложить на заместителя главы администрации </w:t>
      </w:r>
      <w:r w:rsidRPr="009E4C32">
        <w:rPr>
          <w:sz w:val="28"/>
          <w:szCs w:val="28"/>
        </w:rPr>
        <w:t xml:space="preserve">Балашовского муниципального  района по архитектуре, градостроительству и жилищно-коммунальному хозяйству   </w:t>
      </w:r>
      <w:r>
        <w:rPr>
          <w:sz w:val="28"/>
          <w:szCs w:val="28"/>
        </w:rPr>
        <w:t>Захарова М.И.</w:t>
      </w:r>
      <w:r w:rsidRPr="009E4C3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</w:t>
      </w:r>
    </w:p>
    <w:p w:rsidR="005E0DC5" w:rsidRDefault="005E0DC5" w:rsidP="00EF1B12">
      <w:pPr>
        <w:rPr>
          <w:b/>
          <w:bCs/>
          <w:sz w:val="28"/>
          <w:szCs w:val="28"/>
        </w:rPr>
      </w:pPr>
    </w:p>
    <w:p w:rsidR="005E0DC5" w:rsidRDefault="005E0DC5" w:rsidP="00EF1B12">
      <w:pPr>
        <w:rPr>
          <w:b/>
          <w:bCs/>
          <w:sz w:val="28"/>
          <w:szCs w:val="28"/>
        </w:rPr>
      </w:pPr>
    </w:p>
    <w:p w:rsidR="005E0DC5" w:rsidRDefault="005E0DC5" w:rsidP="00EF1B12">
      <w:pPr>
        <w:rPr>
          <w:b/>
          <w:bCs/>
          <w:sz w:val="28"/>
          <w:szCs w:val="28"/>
        </w:rPr>
      </w:pPr>
    </w:p>
    <w:p w:rsidR="005E0DC5" w:rsidRDefault="005E0DC5" w:rsidP="00EF1B12">
      <w:pPr>
        <w:rPr>
          <w:b/>
          <w:bCs/>
          <w:sz w:val="28"/>
          <w:szCs w:val="28"/>
        </w:rPr>
      </w:pPr>
    </w:p>
    <w:p w:rsidR="005E0DC5" w:rsidRPr="0035059C" w:rsidRDefault="005E0DC5" w:rsidP="00EF1B12">
      <w:r w:rsidRPr="0035059C">
        <w:rPr>
          <w:b/>
          <w:bCs/>
          <w:sz w:val="28"/>
          <w:szCs w:val="28"/>
        </w:rPr>
        <w:t>Глава Балашовского</w:t>
      </w:r>
    </w:p>
    <w:p w:rsidR="005E0DC5" w:rsidRDefault="005E0DC5" w:rsidP="00EF1B1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</w:t>
      </w:r>
      <w:r w:rsidRPr="009E4C32">
        <w:rPr>
          <w:b/>
          <w:bCs/>
          <w:sz w:val="28"/>
          <w:szCs w:val="28"/>
        </w:rPr>
        <w:t>П.М.Петраков</w:t>
      </w:r>
    </w:p>
    <w:p w:rsidR="005E0DC5" w:rsidRDefault="005E0DC5" w:rsidP="00EF1B12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/>
    <w:p w:rsidR="005E0DC5" w:rsidRDefault="005E0DC5" w:rsidP="009F7BCE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rect id="_x0000_s1026" style="position:absolute;left:0;text-align:left;margin-left:-27pt;margin-top:3.95pt;width:499.4pt;height:761.4pt;z-index:251658240" strokeweight="2.25pt">
            <v:textbox style="mso-next-textbox:#_x0000_s1026">
              <w:txbxContent>
                <w:p w:rsidR="005E0DC5" w:rsidRDefault="005E0DC5" w:rsidP="009F7BC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E0DC5" w:rsidRDefault="005E0DC5" w:rsidP="009F7BCE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E0DC5" w:rsidRPr="00675D68" w:rsidRDefault="005E0DC5" w:rsidP="009F7BCE">
                  <w:pPr>
                    <w:jc w:val="right"/>
                    <w:rPr>
                      <w:sz w:val="22"/>
                      <w:szCs w:val="22"/>
                    </w:rPr>
                  </w:pPr>
                  <w:r w:rsidRPr="00675D68">
                    <w:rPr>
                      <w:sz w:val="28"/>
                      <w:szCs w:val="28"/>
                    </w:rPr>
                    <w:t xml:space="preserve">                                                     </w:t>
                  </w:r>
                  <w:r w:rsidRPr="00675D68">
                    <w:rPr>
                      <w:sz w:val="22"/>
                      <w:szCs w:val="22"/>
                    </w:rPr>
                    <w:t>Приложение</w:t>
                  </w:r>
                </w:p>
                <w:p w:rsidR="005E0DC5" w:rsidRPr="00924C28" w:rsidRDefault="005E0DC5" w:rsidP="009F7BCE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5E0DC5" w:rsidRPr="00924C28" w:rsidRDefault="005E0DC5" w:rsidP="009F7BCE">
                  <w:pPr>
                    <w:jc w:val="right"/>
                    <w:rPr>
                      <w:sz w:val="22"/>
                      <w:szCs w:val="22"/>
                    </w:rPr>
                  </w:pPr>
                  <w:r w:rsidRPr="00924C28">
                    <w:rPr>
                      <w:sz w:val="22"/>
                      <w:szCs w:val="22"/>
                    </w:rPr>
                    <w:t xml:space="preserve">                                                         к Постановлению администрации</w:t>
                  </w:r>
                </w:p>
                <w:p w:rsidR="005E0DC5" w:rsidRPr="00924C28" w:rsidRDefault="005E0DC5" w:rsidP="009F7BCE">
                  <w:pPr>
                    <w:jc w:val="right"/>
                    <w:rPr>
                      <w:sz w:val="22"/>
                      <w:szCs w:val="22"/>
                    </w:rPr>
                  </w:pPr>
                  <w:r w:rsidRPr="00924C28">
                    <w:rPr>
                      <w:sz w:val="22"/>
                      <w:szCs w:val="22"/>
                    </w:rPr>
                    <w:t>Балашовского муниципального района</w:t>
                  </w:r>
                </w:p>
                <w:p w:rsidR="005E0DC5" w:rsidRPr="00924C28" w:rsidRDefault="005E0DC5" w:rsidP="009F7BCE">
                  <w:pPr>
                    <w:jc w:val="right"/>
                    <w:rPr>
                      <w:sz w:val="22"/>
                      <w:szCs w:val="22"/>
                    </w:rPr>
                  </w:pPr>
                  <w:r w:rsidRPr="00924C28">
                    <w:rPr>
                      <w:sz w:val="22"/>
                      <w:szCs w:val="22"/>
                    </w:rPr>
                    <w:t xml:space="preserve">                                                          от _</w:t>
                  </w:r>
                  <w:r>
                    <w:rPr>
                      <w:sz w:val="22"/>
                      <w:szCs w:val="22"/>
                    </w:rPr>
                    <w:t>05.03.2019 г.</w:t>
                  </w:r>
                  <w:r w:rsidRPr="00924C28">
                    <w:rPr>
                      <w:sz w:val="22"/>
                      <w:szCs w:val="22"/>
                    </w:rPr>
                    <w:t>_ № _</w:t>
                  </w:r>
                  <w:r>
                    <w:rPr>
                      <w:sz w:val="22"/>
                      <w:szCs w:val="22"/>
                    </w:rPr>
                    <w:t>137-п</w:t>
                  </w:r>
                  <w:r w:rsidRPr="00924C28">
                    <w:rPr>
                      <w:sz w:val="22"/>
                      <w:szCs w:val="22"/>
                    </w:rPr>
                    <w:t>_</w:t>
                  </w:r>
                </w:p>
                <w:p w:rsidR="005E0DC5" w:rsidRPr="00924C28" w:rsidRDefault="005E0DC5" w:rsidP="009F7BCE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5E0DC5" w:rsidRPr="00675D68" w:rsidRDefault="005E0DC5" w:rsidP="009F7BCE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5E0DC5" w:rsidRPr="00675D68" w:rsidRDefault="005E0DC5" w:rsidP="009F7BCE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5E0DC5" w:rsidRPr="00675D68" w:rsidRDefault="005E0DC5" w:rsidP="009F7BCE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5E0DC5" w:rsidRPr="00675D68" w:rsidRDefault="005E0DC5" w:rsidP="009F7BCE">
                  <w:pPr>
                    <w:rPr>
                      <w:sz w:val="28"/>
                      <w:szCs w:val="28"/>
                    </w:rPr>
                  </w:pPr>
                </w:p>
                <w:p w:rsidR="005E0DC5" w:rsidRDefault="005E0DC5" w:rsidP="009F7BC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E0DC5" w:rsidRDefault="005E0DC5" w:rsidP="009F7BC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E0DC5" w:rsidRPr="00F61783" w:rsidRDefault="005E0DC5" w:rsidP="009F7BCE">
                  <w:pPr>
                    <w:jc w:val="center"/>
                    <w:rPr>
                      <w:rFonts w:ascii="Arial Black" w:hAnsi="Arial Black" w:cs="Arial Black"/>
                      <w:b/>
                      <w:bCs/>
                      <w:shadow/>
                      <w:sz w:val="56"/>
                      <w:szCs w:val="56"/>
                    </w:rPr>
                  </w:pPr>
                  <w:r w:rsidRPr="00F61783">
                    <w:rPr>
                      <w:rFonts w:ascii="Arial Black" w:hAnsi="Arial Black" w:cs="Arial Black"/>
                      <w:b/>
                      <w:bCs/>
                      <w:shadow/>
                      <w:sz w:val="56"/>
                      <w:szCs w:val="56"/>
                    </w:rPr>
                    <w:t>муниципальная   программа</w:t>
                  </w:r>
                </w:p>
                <w:p w:rsidR="005E0DC5" w:rsidRPr="00F61783" w:rsidRDefault="005E0DC5" w:rsidP="009F7BC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E0DC5" w:rsidRPr="00F61783" w:rsidRDefault="005E0DC5" w:rsidP="009F7B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ineta BT" w:hAnsi="Vineta BT" w:cs="Vineta BT"/>
                      <w:outline/>
                      <w:shadow/>
                      <w:vanish/>
                      <w:sz w:val="32"/>
                      <w:szCs w:val="32"/>
                    </w:rPr>
                  </w:pPr>
                  <w:r w:rsidRPr="00F61783">
                    <w:rPr>
                      <w:rFonts w:ascii="Impact" w:hAnsi="Impact" w:cs="Impact"/>
                      <w:outline/>
                      <w:shadow/>
                      <w:vanish/>
                      <w:sz w:val="32"/>
                      <w:szCs w:val="32"/>
                    </w:rPr>
                    <w:t>Муниципальная</w:t>
                  </w:r>
                  <w:r w:rsidRPr="00F61783">
                    <w:rPr>
                      <w:rFonts w:ascii="Vineta BT" w:hAnsi="Vineta BT" w:cs="Vineta BT"/>
                      <w:outline/>
                      <w:shadow/>
                      <w:vanish/>
                      <w:sz w:val="32"/>
                      <w:szCs w:val="32"/>
                    </w:rPr>
                    <w:t xml:space="preserve"> </w:t>
                  </w:r>
                  <w:r w:rsidRPr="00F61783">
                    <w:rPr>
                      <w:rFonts w:ascii="Impact" w:hAnsi="Impact" w:cs="Impact"/>
                      <w:outline/>
                      <w:shadow/>
                      <w:vanish/>
                      <w:sz w:val="32"/>
                      <w:szCs w:val="32"/>
                    </w:rPr>
                    <w:t>целевая</w:t>
                  </w:r>
                  <w:r w:rsidRPr="00F61783">
                    <w:rPr>
                      <w:rFonts w:ascii="Vineta BT" w:hAnsi="Vineta BT" w:cs="Vineta BT"/>
                      <w:outline/>
                      <w:shadow/>
                      <w:vanish/>
                      <w:sz w:val="32"/>
                      <w:szCs w:val="32"/>
                    </w:rPr>
                    <w:t xml:space="preserve"> </w:t>
                  </w:r>
                  <w:r w:rsidRPr="00F61783">
                    <w:rPr>
                      <w:rFonts w:ascii="Impact" w:hAnsi="Impact" w:cs="Impact"/>
                      <w:outline/>
                      <w:shadow/>
                      <w:vanish/>
                      <w:sz w:val="32"/>
                      <w:szCs w:val="32"/>
                    </w:rPr>
                    <w:t>программа</w:t>
                  </w:r>
                </w:p>
                <w:p w:rsidR="005E0DC5" w:rsidRPr="00F61783" w:rsidRDefault="005E0DC5" w:rsidP="009F7BCE">
                  <w:pPr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«</w:t>
                  </w:r>
                  <w:r w:rsidRPr="00F61783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Формировани</w:t>
                  </w:r>
                  <w: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е</w:t>
                  </w:r>
                  <w:r w:rsidRPr="00F61783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 современной городской среды на территории муниципального образования город Балашов</w:t>
                  </w:r>
                  <w: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. Ремонт и благоустройство общественных и дворовых территорий многоквартирных домов в 2019году.»</w:t>
                  </w:r>
                </w:p>
                <w:p w:rsidR="005E0DC5" w:rsidRPr="00F61783" w:rsidRDefault="005E0DC5" w:rsidP="009F7BCE">
                  <w:pP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</w:p>
                <w:p w:rsidR="005E0DC5" w:rsidRPr="00F61783" w:rsidRDefault="005E0DC5" w:rsidP="009F7BCE">
                  <w:pP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</w:p>
                <w:p w:rsidR="005E0DC5" w:rsidRPr="00F61783" w:rsidRDefault="005E0DC5" w:rsidP="009F7BCE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5E0DC5" w:rsidRPr="00F61783" w:rsidRDefault="005E0DC5" w:rsidP="009F7BCE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5E0DC5" w:rsidRPr="00F61783" w:rsidRDefault="005E0DC5" w:rsidP="009F7BCE">
                  <w:pPr>
                    <w:rPr>
                      <w:b/>
                      <w:bCs/>
                    </w:rPr>
                  </w:pPr>
                </w:p>
                <w:p w:rsidR="005E0DC5" w:rsidRDefault="005E0DC5" w:rsidP="009F7BCE"/>
                <w:p w:rsidR="005E0DC5" w:rsidRDefault="005E0DC5" w:rsidP="009F7BCE"/>
                <w:p w:rsidR="005E0DC5" w:rsidRDefault="005E0DC5" w:rsidP="009F7BCE"/>
                <w:p w:rsidR="005E0DC5" w:rsidRDefault="005E0DC5" w:rsidP="009F7BCE"/>
                <w:p w:rsidR="005E0DC5" w:rsidRDefault="005E0DC5" w:rsidP="009F7BCE">
                  <w:r>
                    <w:t xml:space="preserve">                                                            </w:t>
                  </w:r>
                </w:p>
                <w:p w:rsidR="005E0DC5" w:rsidRDefault="005E0DC5" w:rsidP="009F7BCE"/>
                <w:p w:rsidR="005E0DC5" w:rsidRDefault="005E0DC5" w:rsidP="009F7BCE">
                  <w:r>
                    <w:t xml:space="preserve"> </w:t>
                  </w:r>
                </w:p>
                <w:p w:rsidR="005E0DC5" w:rsidRDefault="005E0DC5" w:rsidP="009F7BC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5E0DC5" w:rsidRDefault="005E0DC5" w:rsidP="009F7BC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5E0DC5" w:rsidRDefault="005E0DC5" w:rsidP="009F7BC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5E0DC5" w:rsidRDefault="005E0DC5" w:rsidP="009F7BC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5E0DC5" w:rsidRDefault="005E0DC5" w:rsidP="009F7BC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5E0DC5" w:rsidRDefault="005E0DC5" w:rsidP="009F7BC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5E0DC5" w:rsidRDefault="005E0DC5" w:rsidP="009F7BC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5E0DC5" w:rsidRDefault="005E0DC5" w:rsidP="009F7BC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5E0DC5" w:rsidRDefault="005E0DC5" w:rsidP="009F7BC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5E0DC5" w:rsidRDefault="005E0DC5" w:rsidP="009F7BC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5E0DC5" w:rsidRPr="002518AB" w:rsidRDefault="005E0DC5" w:rsidP="009F7BC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г. Балашов  2019</w:t>
                  </w:r>
                  <w:r w:rsidRPr="002518AB">
                    <w:rPr>
                      <w:b/>
                      <w:bCs/>
                      <w:sz w:val="32"/>
                      <w:szCs w:val="32"/>
                    </w:rPr>
                    <w:t xml:space="preserve"> г.</w:t>
                  </w:r>
                </w:p>
              </w:txbxContent>
            </v:textbox>
          </v:rect>
        </w:pict>
      </w:r>
      <w:r>
        <w:rPr>
          <w:b/>
          <w:bCs/>
          <w:sz w:val="28"/>
          <w:szCs w:val="28"/>
        </w:rPr>
        <w:t>Эээжжждизпа</w:t>
      </w:r>
    </w:p>
    <w:p w:rsidR="005E0DC5" w:rsidRDefault="005E0DC5" w:rsidP="009F7BCE">
      <w:pPr>
        <w:jc w:val="center"/>
        <w:rPr>
          <w:b/>
          <w:bCs/>
          <w:sz w:val="28"/>
          <w:szCs w:val="28"/>
        </w:rPr>
      </w:pPr>
    </w:p>
    <w:p w:rsidR="005E0DC5" w:rsidRDefault="005E0DC5" w:rsidP="009F7BCE">
      <w:pPr>
        <w:jc w:val="center"/>
        <w:rPr>
          <w:b/>
          <w:bCs/>
          <w:sz w:val="28"/>
          <w:szCs w:val="28"/>
        </w:rPr>
      </w:pPr>
    </w:p>
    <w:p w:rsidR="005E0DC5" w:rsidRDefault="005E0DC5" w:rsidP="009F7BCE">
      <w:pPr>
        <w:jc w:val="center"/>
        <w:rPr>
          <w:b/>
          <w:bCs/>
          <w:sz w:val="28"/>
          <w:szCs w:val="28"/>
        </w:rPr>
      </w:pPr>
    </w:p>
    <w:p w:rsidR="005E0DC5" w:rsidRDefault="005E0DC5" w:rsidP="009F7BCE">
      <w:pPr>
        <w:jc w:val="center"/>
        <w:rPr>
          <w:b/>
          <w:bCs/>
          <w:sz w:val="28"/>
          <w:szCs w:val="28"/>
        </w:rPr>
      </w:pPr>
    </w:p>
    <w:p w:rsidR="005E0DC5" w:rsidRDefault="005E0DC5" w:rsidP="009F7BCE">
      <w:pPr>
        <w:jc w:val="center"/>
        <w:rPr>
          <w:b/>
          <w:bCs/>
          <w:sz w:val="28"/>
          <w:szCs w:val="28"/>
        </w:rPr>
      </w:pPr>
    </w:p>
    <w:p w:rsidR="005E0DC5" w:rsidRDefault="005E0DC5" w:rsidP="009F7BCE">
      <w:pPr>
        <w:jc w:val="center"/>
        <w:rPr>
          <w:b/>
          <w:bCs/>
          <w:sz w:val="28"/>
          <w:szCs w:val="28"/>
        </w:rPr>
      </w:pPr>
    </w:p>
    <w:p w:rsidR="005E0DC5" w:rsidRDefault="005E0DC5" w:rsidP="009F7BCE">
      <w:pPr>
        <w:jc w:val="center"/>
        <w:rPr>
          <w:b/>
          <w:bCs/>
          <w:sz w:val="28"/>
          <w:szCs w:val="28"/>
        </w:rPr>
      </w:pPr>
    </w:p>
    <w:p w:rsidR="005E0DC5" w:rsidRDefault="005E0DC5" w:rsidP="009F7BCE">
      <w:pPr>
        <w:jc w:val="center"/>
        <w:rPr>
          <w:b/>
          <w:bCs/>
          <w:sz w:val="28"/>
          <w:szCs w:val="28"/>
        </w:rPr>
      </w:pPr>
    </w:p>
    <w:p w:rsidR="005E0DC5" w:rsidRDefault="005E0DC5" w:rsidP="009F7BCE">
      <w:pPr>
        <w:jc w:val="center"/>
        <w:rPr>
          <w:b/>
          <w:bCs/>
          <w:sz w:val="28"/>
          <w:szCs w:val="28"/>
        </w:rPr>
      </w:pPr>
    </w:p>
    <w:p w:rsidR="005E0DC5" w:rsidRDefault="005E0DC5" w:rsidP="009F7B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Эжоршенк7 </w:t>
      </w:r>
    </w:p>
    <w:p w:rsidR="005E0DC5" w:rsidRDefault="005E0DC5" w:rsidP="009F7B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</w:p>
    <w:p w:rsidR="005E0DC5" w:rsidRDefault="005E0DC5" w:rsidP="009F7BCE">
      <w:pPr>
        <w:jc w:val="center"/>
        <w:rPr>
          <w:b/>
          <w:bCs/>
          <w:sz w:val="28"/>
          <w:szCs w:val="28"/>
        </w:rPr>
      </w:pPr>
    </w:p>
    <w:p w:rsidR="005E0DC5" w:rsidRDefault="005E0DC5" w:rsidP="009F7B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=  \* MERGEFORMAT </w:instrText>
      </w:r>
      <w:r>
        <w:rPr>
          <w:b/>
          <w:bCs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!Ошибка в формуле</w:t>
      </w:r>
      <w:r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5E0DC5" w:rsidRDefault="005E0DC5" w:rsidP="009F7BCE">
      <w:pPr>
        <w:jc w:val="center"/>
        <w:rPr>
          <w:b/>
          <w:bCs/>
          <w:sz w:val="28"/>
          <w:szCs w:val="28"/>
        </w:rPr>
      </w:pPr>
    </w:p>
    <w:p w:rsidR="005E0DC5" w:rsidRDefault="005E0DC5" w:rsidP="009F7BCE">
      <w:pPr>
        <w:jc w:val="center"/>
        <w:rPr>
          <w:b/>
          <w:bCs/>
          <w:sz w:val="28"/>
          <w:szCs w:val="28"/>
        </w:rPr>
      </w:pPr>
    </w:p>
    <w:p w:rsidR="005E0DC5" w:rsidRDefault="005E0DC5" w:rsidP="009F7BCE">
      <w:pPr>
        <w:jc w:val="center"/>
        <w:rPr>
          <w:b/>
          <w:bCs/>
          <w:sz w:val="28"/>
          <w:szCs w:val="28"/>
        </w:rPr>
      </w:pPr>
    </w:p>
    <w:p w:rsidR="005E0DC5" w:rsidRDefault="005E0DC5" w:rsidP="009F7BCE">
      <w:pPr>
        <w:jc w:val="center"/>
        <w:rPr>
          <w:b/>
          <w:bCs/>
          <w:sz w:val="28"/>
          <w:szCs w:val="28"/>
        </w:rPr>
      </w:pPr>
    </w:p>
    <w:p w:rsidR="005E0DC5" w:rsidRDefault="005E0DC5" w:rsidP="009F7BCE">
      <w:pPr>
        <w:jc w:val="center"/>
        <w:rPr>
          <w:b/>
          <w:bCs/>
          <w:sz w:val="28"/>
          <w:szCs w:val="28"/>
        </w:rPr>
      </w:pPr>
    </w:p>
    <w:p w:rsidR="005E0DC5" w:rsidRDefault="005E0DC5" w:rsidP="009F7BCE">
      <w:pPr>
        <w:jc w:val="center"/>
        <w:rPr>
          <w:b/>
          <w:bCs/>
          <w:sz w:val="28"/>
          <w:szCs w:val="28"/>
        </w:rPr>
      </w:pPr>
    </w:p>
    <w:p w:rsidR="005E0DC5" w:rsidRDefault="005E0DC5" w:rsidP="009F7BCE">
      <w:pPr>
        <w:jc w:val="center"/>
        <w:rPr>
          <w:b/>
          <w:bCs/>
          <w:sz w:val="28"/>
          <w:szCs w:val="28"/>
        </w:rPr>
      </w:pPr>
    </w:p>
    <w:p w:rsidR="005E0DC5" w:rsidRDefault="005E0DC5" w:rsidP="009F7BCE">
      <w:pPr>
        <w:jc w:val="center"/>
        <w:rPr>
          <w:b/>
          <w:bCs/>
          <w:sz w:val="28"/>
          <w:szCs w:val="28"/>
        </w:rPr>
      </w:pPr>
    </w:p>
    <w:p w:rsidR="005E0DC5" w:rsidRDefault="005E0DC5" w:rsidP="009F7B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0DC5" w:rsidRDefault="005E0DC5" w:rsidP="009F7B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0A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5E0DC5" w:rsidRDefault="005E0DC5" w:rsidP="009F7B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0DC5" w:rsidRDefault="005E0DC5" w:rsidP="009F7BC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B40A24">
        <w:rPr>
          <w:b/>
          <w:bCs/>
          <w:sz w:val="40"/>
          <w:szCs w:val="40"/>
        </w:rPr>
        <w:t>проекта</w:t>
      </w:r>
    </w:p>
    <w:p w:rsidR="005E0DC5" w:rsidRPr="00B40A24" w:rsidRDefault="005E0DC5" w:rsidP="009F7BC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5E0DC5" w:rsidRDefault="005E0DC5" w:rsidP="009F7BCE">
      <w:pPr>
        <w:jc w:val="center"/>
        <w:rPr>
          <w:b/>
          <w:bCs/>
          <w:sz w:val="36"/>
          <w:szCs w:val="36"/>
        </w:rPr>
      </w:pPr>
    </w:p>
    <w:p w:rsidR="005E0DC5" w:rsidRDefault="005E0DC5" w:rsidP="009F7BCE">
      <w:pPr>
        <w:jc w:val="center"/>
        <w:rPr>
          <w:b/>
          <w:bCs/>
          <w:sz w:val="36"/>
          <w:szCs w:val="36"/>
        </w:rPr>
      </w:pPr>
    </w:p>
    <w:p w:rsidR="005E0DC5" w:rsidRDefault="005E0DC5" w:rsidP="009F7BCE">
      <w:pPr>
        <w:jc w:val="center"/>
        <w:rPr>
          <w:b/>
          <w:bCs/>
          <w:sz w:val="36"/>
          <w:szCs w:val="36"/>
        </w:rPr>
      </w:pPr>
    </w:p>
    <w:p w:rsidR="005E0DC5" w:rsidRDefault="005E0DC5" w:rsidP="009F7BCE">
      <w:pPr>
        <w:jc w:val="center"/>
        <w:rPr>
          <w:b/>
          <w:bCs/>
          <w:sz w:val="36"/>
          <w:szCs w:val="36"/>
        </w:rPr>
      </w:pPr>
    </w:p>
    <w:p w:rsidR="005E0DC5" w:rsidRDefault="005E0DC5" w:rsidP="009F7BCE">
      <w:pPr>
        <w:jc w:val="center"/>
        <w:rPr>
          <w:b/>
          <w:bCs/>
          <w:sz w:val="36"/>
          <w:szCs w:val="36"/>
        </w:rPr>
      </w:pPr>
    </w:p>
    <w:p w:rsidR="005E0DC5" w:rsidRDefault="005E0DC5" w:rsidP="009F7BCE">
      <w:pPr>
        <w:jc w:val="center"/>
        <w:rPr>
          <w:b/>
          <w:bCs/>
          <w:sz w:val="36"/>
          <w:szCs w:val="36"/>
        </w:rPr>
      </w:pPr>
    </w:p>
    <w:p w:rsidR="005E0DC5" w:rsidRDefault="005E0DC5" w:rsidP="009F7BCE">
      <w:pPr>
        <w:jc w:val="center"/>
        <w:rPr>
          <w:b/>
          <w:bCs/>
          <w:sz w:val="36"/>
          <w:szCs w:val="36"/>
        </w:rPr>
      </w:pPr>
    </w:p>
    <w:p w:rsidR="005E0DC5" w:rsidRDefault="005E0DC5" w:rsidP="009F7BCE">
      <w:pPr>
        <w:jc w:val="center"/>
        <w:rPr>
          <w:b/>
          <w:bCs/>
          <w:sz w:val="36"/>
          <w:szCs w:val="36"/>
        </w:rPr>
      </w:pPr>
    </w:p>
    <w:p w:rsidR="005E0DC5" w:rsidRPr="00490CE7" w:rsidRDefault="005E0DC5" w:rsidP="009F7BCE">
      <w:pPr>
        <w:rPr>
          <w:b/>
          <w:bCs/>
          <w:sz w:val="36"/>
          <w:szCs w:val="36"/>
        </w:rPr>
      </w:pPr>
    </w:p>
    <w:p w:rsidR="005E0DC5" w:rsidRDefault="005E0DC5" w:rsidP="009F7BCE">
      <w:pPr>
        <w:jc w:val="center"/>
        <w:rPr>
          <w:b/>
          <w:bCs/>
          <w:sz w:val="28"/>
          <w:szCs w:val="28"/>
        </w:rPr>
      </w:pPr>
    </w:p>
    <w:p w:rsidR="005E0DC5" w:rsidRDefault="005E0DC5" w:rsidP="009F7BCE">
      <w:pPr>
        <w:jc w:val="center"/>
        <w:rPr>
          <w:b/>
          <w:bCs/>
          <w:sz w:val="28"/>
          <w:szCs w:val="28"/>
        </w:rPr>
      </w:pPr>
    </w:p>
    <w:p w:rsidR="005E0DC5" w:rsidRDefault="005E0DC5" w:rsidP="009F7B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5E0DC5" w:rsidRDefault="005E0DC5" w:rsidP="009F7BCE">
      <w:pPr>
        <w:jc w:val="center"/>
        <w:rPr>
          <w:b/>
          <w:bCs/>
          <w:sz w:val="28"/>
          <w:szCs w:val="28"/>
        </w:rPr>
      </w:pPr>
    </w:p>
    <w:p w:rsidR="005E0DC5" w:rsidRDefault="005E0DC5" w:rsidP="009F7B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5E0DC5" w:rsidRDefault="005E0DC5" w:rsidP="009F7B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 программы</w:t>
      </w:r>
    </w:p>
    <w:p w:rsidR="005E0DC5" w:rsidRDefault="005E0DC5" w:rsidP="009F7BCE">
      <w:pPr>
        <w:rPr>
          <w:sz w:val="28"/>
          <w:szCs w:val="28"/>
        </w:rPr>
      </w:pPr>
    </w:p>
    <w:p w:rsidR="005E0DC5" w:rsidRDefault="005E0DC5" w:rsidP="009F7BCE">
      <w:pPr>
        <w:rPr>
          <w:sz w:val="28"/>
          <w:szCs w:val="28"/>
        </w:rPr>
      </w:pPr>
    </w:p>
    <w:p w:rsidR="005E0DC5" w:rsidRPr="003272EE" w:rsidRDefault="005E0DC5" w:rsidP="009F7BCE">
      <w:pPr>
        <w:jc w:val="center"/>
        <w:rPr>
          <w:sz w:val="22"/>
          <w:szCs w:val="22"/>
        </w:rPr>
      </w:pPr>
    </w:p>
    <w:p w:rsidR="005E0DC5" w:rsidRDefault="005E0DC5" w:rsidP="009F7BCE">
      <w:pPr>
        <w:jc w:val="center"/>
        <w:rPr>
          <w:b/>
          <w:bCs/>
          <w:sz w:val="28"/>
          <w:szCs w:val="28"/>
        </w:rPr>
      </w:pPr>
    </w:p>
    <w:p w:rsidR="005E0DC5" w:rsidRDefault="005E0DC5" w:rsidP="009F7BCE">
      <w:pPr>
        <w:jc w:val="center"/>
        <w:rPr>
          <w:b/>
          <w:bCs/>
          <w:sz w:val="28"/>
          <w:szCs w:val="28"/>
        </w:rPr>
      </w:pPr>
    </w:p>
    <w:p w:rsidR="005E0DC5" w:rsidRPr="005A7060" w:rsidRDefault="005E0DC5" w:rsidP="009F7BCE">
      <w:pPr>
        <w:jc w:val="center"/>
        <w:rPr>
          <w:b/>
          <w:bCs/>
          <w:sz w:val="28"/>
          <w:szCs w:val="28"/>
        </w:rPr>
      </w:pPr>
      <w:r w:rsidRPr="005A7060">
        <w:rPr>
          <w:b/>
          <w:bCs/>
          <w:sz w:val="28"/>
          <w:szCs w:val="28"/>
        </w:rPr>
        <w:t>ПАСПОРТ</w:t>
      </w:r>
    </w:p>
    <w:p w:rsidR="005E0DC5" w:rsidRPr="00C43DCC" w:rsidRDefault="005E0DC5" w:rsidP="009F7BCE">
      <w:pPr>
        <w:jc w:val="center"/>
        <w:rPr>
          <w:b/>
          <w:bCs/>
          <w:sz w:val="28"/>
          <w:szCs w:val="28"/>
        </w:rPr>
      </w:pPr>
      <w:r w:rsidRPr="005A7060">
        <w:rPr>
          <w:b/>
          <w:bCs/>
          <w:sz w:val="28"/>
          <w:szCs w:val="28"/>
        </w:rPr>
        <w:t>муниципальной программы</w:t>
      </w:r>
    </w:p>
    <w:p w:rsidR="005E0DC5" w:rsidRPr="00055DAC" w:rsidRDefault="005E0DC5" w:rsidP="009F7BCE">
      <w:pPr>
        <w:rPr>
          <w:sz w:val="28"/>
          <w:szCs w:val="28"/>
        </w:rPr>
      </w:pPr>
      <w:r w:rsidRPr="00C676B9">
        <w:rPr>
          <w:sz w:val="28"/>
          <w:szCs w:val="28"/>
        </w:rPr>
        <w:t>«</w:t>
      </w:r>
      <w:r w:rsidRPr="00055DAC">
        <w:rPr>
          <w:sz w:val="28"/>
          <w:szCs w:val="28"/>
        </w:rPr>
        <w:t xml:space="preserve">Формирование современной городской среды на территории муниципального образования город Балашов. Ремонт и благоустройство </w:t>
      </w:r>
      <w:r>
        <w:rPr>
          <w:sz w:val="28"/>
          <w:szCs w:val="28"/>
        </w:rPr>
        <w:t xml:space="preserve">общественных и </w:t>
      </w:r>
      <w:r w:rsidRPr="00055DAC">
        <w:rPr>
          <w:sz w:val="28"/>
          <w:szCs w:val="28"/>
        </w:rPr>
        <w:t>дворовых территорий многоквартирных домов в 201</w:t>
      </w:r>
      <w:r>
        <w:rPr>
          <w:sz w:val="28"/>
          <w:szCs w:val="28"/>
        </w:rPr>
        <w:t>9</w:t>
      </w:r>
      <w:r w:rsidRPr="00055DAC">
        <w:rPr>
          <w:sz w:val="28"/>
          <w:szCs w:val="28"/>
        </w:rPr>
        <w:t>году.»</w:t>
      </w:r>
    </w:p>
    <w:p w:rsidR="005E0DC5" w:rsidRPr="00055DAC" w:rsidRDefault="005E0DC5" w:rsidP="009F7BCE">
      <w:pPr>
        <w:rPr>
          <w:b/>
          <w:bCs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220"/>
      </w:tblGrid>
      <w:tr w:rsidR="005E0DC5" w:rsidRPr="00055DAC">
        <w:trPr>
          <w:trHeight w:val="2006"/>
        </w:trPr>
        <w:tc>
          <w:tcPr>
            <w:tcW w:w="4248" w:type="dxa"/>
          </w:tcPr>
          <w:p w:rsidR="005E0DC5" w:rsidRPr="00055DAC" w:rsidRDefault="005E0DC5" w:rsidP="000F6F3D">
            <w:pPr>
              <w:rPr>
                <w:sz w:val="28"/>
                <w:szCs w:val="28"/>
              </w:rPr>
            </w:pPr>
            <w:r w:rsidRPr="00055DA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220" w:type="dxa"/>
          </w:tcPr>
          <w:p w:rsidR="005E0DC5" w:rsidRPr="00055DAC" w:rsidRDefault="005E0DC5" w:rsidP="000F6F3D">
            <w:pPr>
              <w:rPr>
                <w:sz w:val="28"/>
                <w:szCs w:val="28"/>
              </w:rPr>
            </w:pPr>
            <w:r w:rsidRPr="00055DAC">
              <w:rPr>
                <w:sz w:val="28"/>
                <w:szCs w:val="28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Балашов. Ремонт и благоустройство </w:t>
            </w:r>
            <w:r>
              <w:rPr>
                <w:sz w:val="28"/>
                <w:szCs w:val="28"/>
              </w:rPr>
              <w:t xml:space="preserve">общественных и </w:t>
            </w:r>
            <w:r w:rsidRPr="00055DAC">
              <w:rPr>
                <w:sz w:val="28"/>
                <w:szCs w:val="28"/>
              </w:rPr>
              <w:t>дворовых террито</w:t>
            </w:r>
            <w:r>
              <w:rPr>
                <w:sz w:val="28"/>
                <w:szCs w:val="28"/>
              </w:rPr>
              <w:t>рий многоквартирных домов в 2019</w:t>
            </w:r>
            <w:r w:rsidRPr="00055DAC">
              <w:rPr>
                <w:sz w:val="28"/>
                <w:szCs w:val="28"/>
              </w:rPr>
              <w:t>году.»</w:t>
            </w:r>
          </w:p>
          <w:p w:rsidR="005E0DC5" w:rsidRPr="00055DAC" w:rsidRDefault="005E0DC5" w:rsidP="000F6F3D">
            <w:pPr>
              <w:jc w:val="both"/>
              <w:rPr>
                <w:sz w:val="28"/>
                <w:szCs w:val="28"/>
              </w:rPr>
            </w:pPr>
          </w:p>
        </w:tc>
      </w:tr>
      <w:tr w:rsidR="005E0DC5" w:rsidRPr="00055DAC">
        <w:tc>
          <w:tcPr>
            <w:tcW w:w="4248" w:type="dxa"/>
          </w:tcPr>
          <w:p w:rsidR="005E0DC5" w:rsidRPr="00055DAC" w:rsidRDefault="005E0DC5" w:rsidP="000F6F3D">
            <w:pPr>
              <w:rPr>
                <w:sz w:val="28"/>
                <w:szCs w:val="28"/>
              </w:rPr>
            </w:pPr>
            <w:r w:rsidRPr="00055DAC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220" w:type="dxa"/>
          </w:tcPr>
          <w:p w:rsidR="005E0DC5" w:rsidRPr="00055DAC" w:rsidRDefault="005E0DC5" w:rsidP="000F6F3D">
            <w:pPr>
              <w:rPr>
                <w:sz w:val="28"/>
                <w:szCs w:val="28"/>
              </w:rPr>
            </w:pPr>
            <w:r w:rsidRPr="00055DAC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Балашовского м</w:t>
            </w:r>
            <w:r w:rsidRPr="00055DAC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E0DC5" w:rsidRPr="00055DAC">
        <w:trPr>
          <w:trHeight w:val="844"/>
        </w:trPr>
        <w:tc>
          <w:tcPr>
            <w:tcW w:w="4248" w:type="dxa"/>
          </w:tcPr>
          <w:p w:rsidR="005E0DC5" w:rsidRPr="00055DAC" w:rsidRDefault="005E0DC5" w:rsidP="000F6F3D">
            <w:pPr>
              <w:rPr>
                <w:sz w:val="28"/>
                <w:szCs w:val="28"/>
              </w:rPr>
            </w:pPr>
            <w:r w:rsidRPr="00055DAC">
              <w:rPr>
                <w:sz w:val="28"/>
                <w:szCs w:val="28"/>
              </w:rPr>
              <w:t>Основные разработчики</w:t>
            </w:r>
          </w:p>
        </w:tc>
        <w:tc>
          <w:tcPr>
            <w:tcW w:w="5220" w:type="dxa"/>
          </w:tcPr>
          <w:p w:rsidR="005E0DC5" w:rsidRPr="00055DAC" w:rsidRDefault="005E0DC5" w:rsidP="000F6F3D">
            <w:pPr>
              <w:jc w:val="both"/>
              <w:rPr>
                <w:sz w:val="28"/>
                <w:szCs w:val="28"/>
              </w:rPr>
            </w:pPr>
            <w:r w:rsidRPr="003B24CD">
              <w:rPr>
                <w:sz w:val="28"/>
                <w:szCs w:val="28"/>
              </w:rPr>
              <w:t>Комитет по жилищно-коммунальному хозяйству администрации Балашовского муниципального района</w:t>
            </w:r>
            <w:r w:rsidRPr="00055DAC">
              <w:rPr>
                <w:sz w:val="28"/>
                <w:szCs w:val="28"/>
              </w:rPr>
              <w:t xml:space="preserve"> </w:t>
            </w:r>
          </w:p>
        </w:tc>
      </w:tr>
      <w:tr w:rsidR="005E0DC5" w:rsidRPr="00055DAC">
        <w:trPr>
          <w:trHeight w:val="1395"/>
        </w:trPr>
        <w:tc>
          <w:tcPr>
            <w:tcW w:w="4248" w:type="dxa"/>
          </w:tcPr>
          <w:p w:rsidR="005E0DC5" w:rsidRPr="00055DAC" w:rsidRDefault="005E0DC5" w:rsidP="000F6F3D">
            <w:pPr>
              <w:rPr>
                <w:sz w:val="28"/>
                <w:szCs w:val="28"/>
              </w:rPr>
            </w:pPr>
            <w:r w:rsidRPr="00055DAC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5220" w:type="dxa"/>
          </w:tcPr>
          <w:p w:rsidR="005E0DC5" w:rsidRPr="00055DAC" w:rsidRDefault="005E0DC5" w:rsidP="000F6F3D">
            <w:pPr>
              <w:pStyle w:val="a"/>
              <w:shd w:val="clear" w:color="auto" w:fill="FFFFFF"/>
              <w:spacing w:before="120" w:beforeAutospacing="0" w:after="12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55DAC">
              <w:rPr>
                <w:sz w:val="28"/>
                <w:szCs w:val="28"/>
              </w:rPr>
              <w:t xml:space="preserve">Повышение уровня благоустроенности </w:t>
            </w:r>
            <w:r>
              <w:rPr>
                <w:sz w:val="28"/>
                <w:szCs w:val="28"/>
              </w:rPr>
              <w:t xml:space="preserve">общественных и </w:t>
            </w:r>
            <w:r w:rsidRPr="00055DAC">
              <w:rPr>
                <w:sz w:val="28"/>
                <w:szCs w:val="28"/>
              </w:rPr>
              <w:t>дворовых территорий; комфортности проживания в многоквартирных домах.</w:t>
            </w:r>
          </w:p>
        </w:tc>
      </w:tr>
      <w:tr w:rsidR="005E0DC5" w:rsidRPr="00055DAC">
        <w:trPr>
          <w:trHeight w:val="4757"/>
        </w:trPr>
        <w:tc>
          <w:tcPr>
            <w:tcW w:w="4248" w:type="dxa"/>
          </w:tcPr>
          <w:p w:rsidR="005E0DC5" w:rsidRPr="00A56BF4" w:rsidRDefault="005E0DC5" w:rsidP="000F6F3D">
            <w:pPr>
              <w:rPr>
                <w:sz w:val="28"/>
                <w:szCs w:val="28"/>
              </w:rPr>
            </w:pPr>
            <w:r w:rsidRPr="00A56BF4">
              <w:rPr>
                <w:sz w:val="28"/>
                <w:szCs w:val="28"/>
              </w:rPr>
              <w:t>Целевые индикаторы программы и их значение</w:t>
            </w:r>
          </w:p>
        </w:tc>
        <w:tc>
          <w:tcPr>
            <w:tcW w:w="5220" w:type="dxa"/>
          </w:tcPr>
          <w:p w:rsidR="005E0DC5" w:rsidRDefault="005E0DC5" w:rsidP="000F6F3D">
            <w:pPr>
              <w:pStyle w:val="1"/>
              <w:tabs>
                <w:tab w:val="left" w:pos="885"/>
              </w:tabs>
              <w:ind w:left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Благоустройство  дворовых территорий МКД</w:t>
            </w:r>
          </w:p>
          <w:p w:rsidR="005E0DC5" w:rsidRDefault="005E0DC5" w:rsidP="000F6F3D">
            <w:pPr>
              <w:pStyle w:val="1"/>
              <w:tabs>
                <w:tab w:val="left" w:pos="885"/>
              </w:tabs>
              <w:ind w:left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83013">
              <w:rPr>
                <w:sz w:val="28"/>
                <w:szCs w:val="28"/>
              </w:rPr>
              <w:t xml:space="preserve">Приведение пешеходных </w:t>
            </w:r>
            <w:r>
              <w:rPr>
                <w:sz w:val="28"/>
                <w:szCs w:val="28"/>
              </w:rPr>
              <w:t>зон в соответствии</w:t>
            </w:r>
            <w:r w:rsidRPr="00C830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r w:rsidRPr="00C83013">
              <w:rPr>
                <w:sz w:val="28"/>
                <w:szCs w:val="28"/>
              </w:rPr>
              <w:t>современным</w:t>
            </w:r>
            <w:r>
              <w:rPr>
                <w:sz w:val="28"/>
                <w:szCs w:val="28"/>
              </w:rPr>
              <w:t>и</w:t>
            </w:r>
            <w:r w:rsidRPr="00C83013">
              <w:rPr>
                <w:sz w:val="28"/>
                <w:szCs w:val="28"/>
              </w:rPr>
              <w:t xml:space="preserve"> требованиям</w:t>
            </w:r>
            <w:r>
              <w:rPr>
                <w:sz w:val="28"/>
                <w:szCs w:val="28"/>
              </w:rPr>
              <w:t>и</w:t>
            </w:r>
            <w:r w:rsidRPr="00C83013">
              <w:rPr>
                <w:sz w:val="28"/>
                <w:szCs w:val="28"/>
              </w:rPr>
              <w:t xml:space="preserve"> городской среды</w:t>
            </w:r>
            <w:r>
              <w:rPr>
                <w:sz w:val="28"/>
                <w:szCs w:val="28"/>
              </w:rPr>
              <w:t>;</w:t>
            </w:r>
          </w:p>
          <w:p w:rsidR="005E0DC5" w:rsidRPr="00C83013" w:rsidRDefault="005E0DC5" w:rsidP="000F6F3D">
            <w:pPr>
              <w:pStyle w:val="1"/>
              <w:ind w:left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C83013">
              <w:rPr>
                <w:sz w:val="28"/>
                <w:szCs w:val="28"/>
              </w:rPr>
              <w:t>оздание беспрепятственной среды для маломобильных групп населения:</w:t>
            </w:r>
          </w:p>
          <w:p w:rsidR="005E0DC5" w:rsidRPr="00076AC0" w:rsidRDefault="005E0DC5" w:rsidP="000F6F3D">
            <w:pPr>
              <w:pStyle w:val="1"/>
              <w:ind w:left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C83013">
              <w:rPr>
                <w:sz w:val="28"/>
                <w:szCs w:val="28"/>
              </w:rPr>
              <w:t>овышение эксплуатационных характеристик территории</w:t>
            </w:r>
            <w:r>
              <w:rPr>
                <w:sz w:val="28"/>
                <w:szCs w:val="28"/>
              </w:rPr>
              <w:t xml:space="preserve"> </w:t>
            </w:r>
            <w:r w:rsidRPr="00076AC0">
              <w:rPr>
                <w:sz w:val="28"/>
                <w:szCs w:val="28"/>
              </w:rPr>
              <w:t>(на 60%);</w:t>
            </w:r>
          </w:p>
          <w:p w:rsidR="005E0DC5" w:rsidRPr="00BA24FF" w:rsidRDefault="005E0DC5" w:rsidP="000F6F3D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</w:t>
            </w:r>
            <w:r w:rsidRPr="00BA24FF">
              <w:rPr>
                <w:sz w:val="28"/>
                <w:szCs w:val="28"/>
              </w:rPr>
              <w:t xml:space="preserve"> набережной  р. Хопер   в г.</w:t>
            </w:r>
            <w:r>
              <w:rPr>
                <w:sz w:val="28"/>
                <w:szCs w:val="28"/>
              </w:rPr>
              <w:t xml:space="preserve"> </w:t>
            </w:r>
            <w:r w:rsidRPr="00BA24FF">
              <w:rPr>
                <w:sz w:val="28"/>
                <w:szCs w:val="28"/>
              </w:rPr>
              <w:t>Балашове Саратовской области</w:t>
            </w:r>
            <w:r>
              <w:rPr>
                <w:sz w:val="28"/>
                <w:szCs w:val="28"/>
              </w:rPr>
              <w:t>.</w:t>
            </w:r>
          </w:p>
          <w:p w:rsidR="005E0DC5" w:rsidRPr="00BA24FF" w:rsidRDefault="005E0DC5" w:rsidP="000F6F3D">
            <w:pPr>
              <w:jc w:val="center"/>
              <w:rPr>
                <w:sz w:val="28"/>
                <w:szCs w:val="28"/>
              </w:rPr>
            </w:pPr>
          </w:p>
          <w:p w:rsidR="005E0DC5" w:rsidRPr="00055DAC" w:rsidRDefault="005E0DC5" w:rsidP="000F6F3D">
            <w:pPr>
              <w:pStyle w:val="1"/>
              <w:tabs>
                <w:tab w:val="left" w:pos="360"/>
              </w:tabs>
              <w:ind w:left="63"/>
              <w:jc w:val="both"/>
              <w:rPr>
                <w:sz w:val="28"/>
                <w:szCs w:val="28"/>
              </w:rPr>
            </w:pPr>
          </w:p>
        </w:tc>
      </w:tr>
      <w:tr w:rsidR="005E0DC5" w:rsidRPr="00055DAC">
        <w:trPr>
          <w:trHeight w:val="1217"/>
        </w:trPr>
        <w:tc>
          <w:tcPr>
            <w:tcW w:w="4248" w:type="dxa"/>
          </w:tcPr>
          <w:p w:rsidR="005E0DC5" w:rsidRPr="00A56BF4" w:rsidRDefault="005E0DC5" w:rsidP="000F6F3D">
            <w:pPr>
              <w:rPr>
                <w:sz w:val="28"/>
                <w:szCs w:val="28"/>
              </w:rPr>
            </w:pPr>
            <w:r w:rsidRPr="00A56BF4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5220" w:type="dxa"/>
          </w:tcPr>
          <w:p w:rsidR="005E0DC5" w:rsidRPr="008F35C8" w:rsidRDefault="005E0DC5" w:rsidP="000F6F3D">
            <w:pPr>
              <w:pStyle w:val="NormalWeb"/>
              <w:shd w:val="clear" w:color="auto" w:fill="FFFFFF"/>
              <w:spacing w:before="0" w:beforeAutospacing="0" w:after="0" w:afterAutospacing="0" w:line="390" w:lineRule="atLeast"/>
              <w:textAlignment w:val="baseline"/>
              <w:rPr>
                <w:rStyle w:val="Strong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8F35C8">
              <w:rPr>
                <w:sz w:val="28"/>
                <w:szCs w:val="28"/>
              </w:rPr>
              <w:t xml:space="preserve">Формирование современной городской среды на территории муниципального образования город Балашов. </w:t>
            </w:r>
          </w:p>
          <w:p w:rsidR="005E0DC5" w:rsidRDefault="005E0DC5" w:rsidP="000F6F3D">
            <w:pPr>
              <w:pStyle w:val="a"/>
              <w:shd w:val="clear" w:color="auto" w:fill="FFFFFF"/>
              <w:spacing w:before="120" w:beforeAutospacing="0" w:after="12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5E0DC5" w:rsidRPr="00055DAC">
        <w:trPr>
          <w:trHeight w:val="345"/>
        </w:trPr>
        <w:tc>
          <w:tcPr>
            <w:tcW w:w="4248" w:type="dxa"/>
          </w:tcPr>
          <w:p w:rsidR="005E0DC5" w:rsidRPr="00E36073" w:rsidRDefault="005E0DC5" w:rsidP="000F6F3D">
            <w:pPr>
              <w:rPr>
                <w:sz w:val="28"/>
                <w:szCs w:val="28"/>
              </w:rPr>
            </w:pPr>
            <w:r w:rsidRPr="00E36073">
              <w:rPr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5220" w:type="dxa"/>
          </w:tcPr>
          <w:p w:rsidR="005E0DC5" w:rsidRPr="00B16648" w:rsidRDefault="005E0DC5" w:rsidP="000F6F3D">
            <w:pPr>
              <w:pStyle w:val="Heading5"/>
              <w:pBdr>
                <w:bottom w:val="none" w:sz="0" w:space="0" w:color="auto"/>
              </w:pBdr>
              <w:ind w:left="-720" w:right="-365" w:firstLine="18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B16648">
              <w:rPr>
                <w:b w:val="0"/>
                <w:bCs w:val="0"/>
                <w:sz w:val="28"/>
                <w:szCs w:val="28"/>
              </w:rPr>
              <w:t>Комитет по жилищно-коммунальному хозяйству администрации Балашовского муниципального района,Администрация Балашовского муниципального района.</w:t>
            </w:r>
          </w:p>
        </w:tc>
      </w:tr>
      <w:tr w:rsidR="005E0DC5" w:rsidRPr="00055DAC">
        <w:tc>
          <w:tcPr>
            <w:tcW w:w="4248" w:type="dxa"/>
          </w:tcPr>
          <w:p w:rsidR="005E0DC5" w:rsidRPr="00055DAC" w:rsidRDefault="005E0DC5" w:rsidP="000F6F3D">
            <w:pPr>
              <w:rPr>
                <w:sz w:val="28"/>
                <w:szCs w:val="28"/>
              </w:rPr>
            </w:pPr>
            <w:r w:rsidRPr="00055DAC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 xml:space="preserve">и и этапы </w:t>
            </w:r>
            <w:r w:rsidRPr="00055DAC"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5220" w:type="dxa"/>
          </w:tcPr>
          <w:p w:rsidR="005E0DC5" w:rsidRPr="00B16648" w:rsidRDefault="005E0DC5" w:rsidP="000F6F3D">
            <w:pPr>
              <w:rPr>
                <w:sz w:val="28"/>
                <w:szCs w:val="28"/>
              </w:rPr>
            </w:pPr>
            <w:r w:rsidRPr="00B16648">
              <w:rPr>
                <w:sz w:val="28"/>
                <w:szCs w:val="28"/>
              </w:rPr>
              <w:t>2019 год</w:t>
            </w:r>
          </w:p>
        </w:tc>
      </w:tr>
      <w:tr w:rsidR="005E0DC5" w:rsidRPr="00055DAC">
        <w:tc>
          <w:tcPr>
            <w:tcW w:w="4248" w:type="dxa"/>
          </w:tcPr>
          <w:p w:rsidR="005E0DC5" w:rsidRDefault="005E0DC5" w:rsidP="000F6F3D">
            <w:pPr>
              <w:rPr>
                <w:sz w:val="28"/>
                <w:szCs w:val="28"/>
              </w:rPr>
            </w:pPr>
          </w:p>
          <w:p w:rsidR="005E0DC5" w:rsidRPr="00055DAC" w:rsidRDefault="005E0DC5" w:rsidP="000F6F3D">
            <w:pPr>
              <w:rPr>
                <w:sz w:val="28"/>
                <w:szCs w:val="28"/>
              </w:rPr>
            </w:pPr>
            <w:r w:rsidRPr="00055DAC">
              <w:rPr>
                <w:sz w:val="28"/>
                <w:szCs w:val="28"/>
              </w:rPr>
              <w:t>Объем финансирования и источники финансирования</w:t>
            </w:r>
          </w:p>
        </w:tc>
        <w:tc>
          <w:tcPr>
            <w:tcW w:w="5220" w:type="dxa"/>
          </w:tcPr>
          <w:p w:rsidR="005E0DC5" w:rsidRDefault="005E0DC5" w:rsidP="000F6F3D">
            <w:pPr>
              <w:jc w:val="both"/>
              <w:rPr>
                <w:sz w:val="28"/>
                <w:szCs w:val="28"/>
              </w:rPr>
            </w:pPr>
          </w:p>
          <w:p w:rsidR="005E0DC5" w:rsidRDefault="005E0DC5" w:rsidP="000F6F3D">
            <w:pPr>
              <w:jc w:val="both"/>
              <w:rPr>
                <w:sz w:val="28"/>
                <w:szCs w:val="28"/>
              </w:rPr>
            </w:pPr>
            <w:r w:rsidRPr="00055DAC">
              <w:rPr>
                <w:sz w:val="28"/>
                <w:szCs w:val="28"/>
              </w:rPr>
              <w:t>Общий объем финансирования меропр</w:t>
            </w:r>
            <w:r>
              <w:rPr>
                <w:sz w:val="28"/>
                <w:szCs w:val="28"/>
              </w:rPr>
              <w:t>иятий п</w:t>
            </w:r>
            <w:r w:rsidRPr="00055DAC">
              <w:rPr>
                <w:sz w:val="28"/>
                <w:szCs w:val="28"/>
              </w:rPr>
              <w:t xml:space="preserve">рограммы составляет </w:t>
            </w:r>
          </w:p>
          <w:p w:rsidR="005E0DC5" w:rsidRDefault="005E0DC5" w:rsidP="000F6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102 025</w:t>
            </w:r>
            <w:r w:rsidRPr="00055D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055DAC">
              <w:rPr>
                <w:sz w:val="28"/>
                <w:szCs w:val="28"/>
              </w:rPr>
              <w:t>0 тыс.</w:t>
            </w:r>
            <w:r>
              <w:rPr>
                <w:sz w:val="28"/>
                <w:szCs w:val="28"/>
              </w:rPr>
              <w:t xml:space="preserve"> </w:t>
            </w:r>
            <w:r w:rsidRPr="00055DAC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 в том числе:</w:t>
            </w:r>
            <w:r w:rsidRPr="00055DAC">
              <w:rPr>
                <w:sz w:val="28"/>
                <w:szCs w:val="28"/>
              </w:rPr>
              <w:t xml:space="preserve"> </w:t>
            </w:r>
          </w:p>
          <w:p w:rsidR="005E0DC5" w:rsidRDefault="005E0DC5" w:rsidP="000F6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- 92 025,8 тыс.руб. – межбюджетные трансферты, передаваемые бюджетам городских поселений в целях реализации проектов в малых городах </w:t>
            </w:r>
          </w:p>
          <w:p w:rsidR="005E0DC5" w:rsidRPr="00055DAC" w:rsidRDefault="005E0DC5" w:rsidP="000F6F3D">
            <w:pPr>
              <w:jc w:val="both"/>
              <w:rPr>
                <w:sz w:val="28"/>
                <w:szCs w:val="28"/>
              </w:rPr>
            </w:pPr>
            <w:r w:rsidRPr="00055D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- 10 000,0 тыс.руб </w:t>
            </w:r>
            <w:r w:rsidRPr="00055DAC">
              <w:rPr>
                <w:sz w:val="28"/>
                <w:szCs w:val="28"/>
              </w:rPr>
              <w:t xml:space="preserve">из средств местного бюджета МО </w:t>
            </w:r>
            <w:r>
              <w:rPr>
                <w:sz w:val="28"/>
                <w:szCs w:val="28"/>
              </w:rPr>
              <w:t xml:space="preserve">город </w:t>
            </w:r>
            <w:r w:rsidRPr="00055DAC">
              <w:rPr>
                <w:sz w:val="28"/>
                <w:szCs w:val="28"/>
              </w:rPr>
              <w:t xml:space="preserve">Балашов.       </w:t>
            </w:r>
          </w:p>
          <w:p w:rsidR="005E0DC5" w:rsidRPr="00055DAC" w:rsidRDefault="005E0DC5" w:rsidP="000F6F3D">
            <w:pPr>
              <w:rPr>
                <w:sz w:val="28"/>
                <w:szCs w:val="28"/>
              </w:rPr>
            </w:pPr>
          </w:p>
        </w:tc>
      </w:tr>
      <w:tr w:rsidR="005E0DC5" w:rsidRPr="00055DAC">
        <w:trPr>
          <w:trHeight w:val="2186"/>
        </w:trPr>
        <w:tc>
          <w:tcPr>
            <w:tcW w:w="4248" w:type="dxa"/>
          </w:tcPr>
          <w:p w:rsidR="005E0DC5" w:rsidRPr="00055DAC" w:rsidRDefault="005E0DC5" w:rsidP="000F6F3D">
            <w:pPr>
              <w:rPr>
                <w:sz w:val="28"/>
                <w:szCs w:val="28"/>
              </w:rPr>
            </w:pPr>
            <w:r w:rsidRPr="00055DAC">
              <w:rPr>
                <w:sz w:val="28"/>
                <w:szCs w:val="28"/>
              </w:rPr>
              <w:t>Ожидаемый конечный результат</w:t>
            </w:r>
          </w:p>
        </w:tc>
        <w:tc>
          <w:tcPr>
            <w:tcW w:w="5220" w:type="dxa"/>
          </w:tcPr>
          <w:p w:rsidR="005E0DC5" w:rsidRDefault="005E0DC5" w:rsidP="000F6F3D">
            <w:pPr>
              <w:ind w:left="72"/>
              <w:jc w:val="both"/>
              <w:rPr>
                <w:sz w:val="28"/>
                <w:szCs w:val="28"/>
              </w:rPr>
            </w:pPr>
            <w:r w:rsidRPr="00BA24FF">
              <w:rPr>
                <w:sz w:val="28"/>
                <w:szCs w:val="28"/>
              </w:rPr>
              <w:t xml:space="preserve">Приведение дворовых территорий многоквартирных домов и проездов к ним в состояние, соответствующее современным требованиям. </w:t>
            </w:r>
          </w:p>
          <w:p w:rsidR="005E0DC5" w:rsidRPr="00BA24FF" w:rsidRDefault="005E0DC5" w:rsidP="000F6F3D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A24FF">
              <w:rPr>
                <w:sz w:val="28"/>
                <w:szCs w:val="28"/>
              </w:rPr>
              <w:t>еконструкци</w:t>
            </w:r>
            <w:r>
              <w:rPr>
                <w:sz w:val="28"/>
                <w:szCs w:val="28"/>
              </w:rPr>
              <w:t>я</w:t>
            </w:r>
            <w:r w:rsidRPr="00BA24FF">
              <w:rPr>
                <w:sz w:val="28"/>
                <w:szCs w:val="28"/>
              </w:rPr>
              <w:t xml:space="preserve"> набережной  р. Хопер   в г.Балашове Саратовской области</w:t>
            </w:r>
            <w:r>
              <w:rPr>
                <w:sz w:val="28"/>
                <w:szCs w:val="28"/>
              </w:rPr>
              <w:t>.</w:t>
            </w:r>
          </w:p>
          <w:p w:rsidR="005E0DC5" w:rsidRPr="00BA24FF" w:rsidRDefault="005E0DC5" w:rsidP="000F6F3D">
            <w:pPr>
              <w:jc w:val="center"/>
              <w:rPr>
                <w:sz w:val="28"/>
                <w:szCs w:val="28"/>
              </w:rPr>
            </w:pPr>
          </w:p>
          <w:p w:rsidR="005E0DC5" w:rsidRPr="00055DAC" w:rsidRDefault="005E0DC5" w:rsidP="000F6F3D">
            <w:pPr>
              <w:ind w:left="72"/>
              <w:rPr>
                <w:sz w:val="28"/>
                <w:szCs w:val="28"/>
              </w:rPr>
            </w:pPr>
            <w:r w:rsidRPr="00055DAC">
              <w:rPr>
                <w:sz w:val="28"/>
                <w:szCs w:val="28"/>
              </w:rPr>
              <w:t xml:space="preserve"> </w:t>
            </w:r>
          </w:p>
        </w:tc>
      </w:tr>
      <w:tr w:rsidR="005E0DC5" w:rsidRPr="00055DAC">
        <w:tc>
          <w:tcPr>
            <w:tcW w:w="4248" w:type="dxa"/>
          </w:tcPr>
          <w:p w:rsidR="005E0DC5" w:rsidRPr="00076AC0" w:rsidRDefault="005E0DC5" w:rsidP="000F6F3D">
            <w:pPr>
              <w:rPr>
                <w:sz w:val="28"/>
                <w:szCs w:val="28"/>
              </w:rPr>
            </w:pPr>
            <w:r w:rsidRPr="00076AC0">
              <w:rPr>
                <w:sz w:val="28"/>
                <w:szCs w:val="28"/>
              </w:rPr>
              <w:t>Показатели эффективности расходования бюджетных средств</w:t>
            </w:r>
          </w:p>
        </w:tc>
        <w:tc>
          <w:tcPr>
            <w:tcW w:w="5220" w:type="dxa"/>
          </w:tcPr>
          <w:p w:rsidR="005E0DC5" w:rsidRPr="00076AC0" w:rsidRDefault="005E0DC5" w:rsidP="000F6F3D">
            <w:pPr>
              <w:rPr>
                <w:sz w:val="28"/>
                <w:szCs w:val="28"/>
              </w:rPr>
            </w:pPr>
            <w:r w:rsidRPr="00076AC0">
              <w:rPr>
                <w:sz w:val="28"/>
                <w:szCs w:val="28"/>
              </w:rPr>
              <w:t xml:space="preserve"> Достижение 100% соответствия целевых индикаторов  итоговым значениям.</w:t>
            </w:r>
          </w:p>
        </w:tc>
      </w:tr>
      <w:tr w:rsidR="005E0DC5" w:rsidRPr="00055DAC">
        <w:tc>
          <w:tcPr>
            <w:tcW w:w="4248" w:type="dxa"/>
          </w:tcPr>
          <w:p w:rsidR="005E0DC5" w:rsidRPr="00055DAC" w:rsidRDefault="005E0DC5" w:rsidP="000F6F3D">
            <w:pPr>
              <w:rPr>
                <w:sz w:val="28"/>
                <w:szCs w:val="28"/>
              </w:rPr>
            </w:pPr>
            <w:r w:rsidRPr="00055DAC">
              <w:rPr>
                <w:sz w:val="28"/>
                <w:szCs w:val="28"/>
              </w:rPr>
              <w:t>Контроль за исполнением</w:t>
            </w:r>
          </w:p>
        </w:tc>
        <w:tc>
          <w:tcPr>
            <w:tcW w:w="5220" w:type="dxa"/>
          </w:tcPr>
          <w:p w:rsidR="005E0DC5" w:rsidRPr="00076AC0" w:rsidRDefault="005E0DC5" w:rsidP="000F6F3D">
            <w:pPr>
              <w:jc w:val="both"/>
              <w:rPr>
                <w:sz w:val="28"/>
                <w:szCs w:val="28"/>
              </w:rPr>
            </w:pPr>
            <w:r w:rsidRPr="00EB6BBC">
              <w:rPr>
                <w:sz w:val="28"/>
                <w:szCs w:val="28"/>
              </w:rPr>
              <w:t>Контроль за исполнением мероприятий Программы осуществляет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B24CD">
              <w:rPr>
                <w:sz w:val="28"/>
                <w:szCs w:val="28"/>
              </w:rPr>
              <w:t>Комитет по жилищно-коммунальному хозяйству администрации Балашовского муниципального района</w:t>
            </w:r>
            <w:r w:rsidRPr="00EB6BB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EB6BBC">
              <w:rPr>
                <w:sz w:val="28"/>
                <w:szCs w:val="28"/>
              </w:rPr>
              <w:t>Администрация Балашовского муниципального</w:t>
            </w:r>
            <w:r w:rsidRPr="006478DA">
              <w:rPr>
                <w:b/>
                <w:bCs/>
                <w:sz w:val="28"/>
                <w:szCs w:val="28"/>
              </w:rPr>
              <w:t xml:space="preserve"> </w:t>
            </w:r>
            <w:r w:rsidRPr="00EB6BBC">
              <w:rPr>
                <w:sz w:val="28"/>
                <w:szCs w:val="28"/>
              </w:rPr>
              <w:t>района.</w:t>
            </w:r>
          </w:p>
        </w:tc>
      </w:tr>
    </w:tbl>
    <w:p w:rsidR="005E0DC5" w:rsidRDefault="005E0DC5" w:rsidP="009F7BCE"/>
    <w:p w:rsidR="005E0DC5" w:rsidRDefault="005E0DC5" w:rsidP="009F7BCE">
      <w:pPr>
        <w:rPr>
          <w:b/>
          <w:bCs/>
          <w:sz w:val="28"/>
          <w:szCs w:val="28"/>
        </w:rPr>
      </w:pPr>
    </w:p>
    <w:p w:rsidR="005E0DC5" w:rsidRDefault="005E0DC5" w:rsidP="009F7B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>
        <w:t xml:space="preserve">    </w:t>
      </w:r>
      <w:r>
        <w:rPr>
          <w:b/>
          <w:bCs/>
          <w:sz w:val="28"/>
          <w:szCs w:val="28"/>
        </w:rPr>
        <w:t>ВВЕДЕНИЕ</w:t>
      </w:r>
    </w:p>
    <w:p w:rsidR="005E0DC5" w:rsidRPr="00055DAC" w:rsidRDefault="005E0DC5" w:rsidP="009F7BC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5E0DC5" w:rsidRPr="00FF61D2" w:rsidRDefault="005E0DC5" w:rsidP="009F7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55DAC">
        <w:rPr>
          <w:sz w:val="28"/>
          <w:szCs w:val="28"/>
        </w:rPr>
        <w:t>Разработка и реализация муниципальной программы «Формирование современной городской среды на территории муниципального образования город Балашов. Ремонт и благоустройство</w:t>
      </w:r>
      <w:r>
        <w:rPr>
          <w:sz w:val="28"/>
          <w:szCs w:val="28"/>
        </w:rPr>
        <w:t xml:space="preserve"> общественных и </w:t>
      </w:r>
      <w:r w:rsidRPr="00055DAC">
        <w:rPr>
          <w:sz w:val="28"/>
          <w:szCs w:val="28"/>
        </w:rPr>
        <w:t xml:space="preserve"> дворовых террито</w:t>
      </w:r>
      <w:r>
        <w:rPr>
          <w:sz w:val="28"/>
          <w:szCs w:val="28"/>
        </w:rPr>
        <w:t>рий многоквартирных домов в 2019</w:t>
      </w:r>
      <w:r w:rsidRPr="00055DAC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055DAC">
        <w:rPr>
          <w:sz w:val="28"/>
          <w:szCs w:val="28"/>
        </w:rPr>
        <w:t xml:space="preserve">» позволит комплексно подойти к решению проблемы низкого уровня благоустройства территорий города Балашов, </w:t>
      </w:r>
      <w:r w:rsidRPr="00FF61D2">
        <w:rPr>
          <w:color w:val="000000"/>
          <w:sz w:val="28"/>
          <w:szCs w:val="28"/>
        </w:rPr>
        <w:t>повысит комфортность проживания в многоквартирных домах.</w:t>
      </w:r>
    </w:p>
    <w:p w:rsidR="005E0DC5" w:rsidRPr="00055DAC" w:rsidRDefault="005E0DC5" w:rsidP="009F7BCE">
      <w:pPr>
        <w:jc w:val="both"/>
        <w:rPr>
          <w:sz w:val="28"/>
          <w:szCs w:val="28"/>
        </w:rPr>
      </w:pPr>
    </w:p>
    <w:p w:rsidR="005E0DC5" w:rsidRPr="00055DAC" w:rsidRDefault="005E0DC5" w:rsidP="009F7BCE">
      <w:pPr>
        <w:jc w:val="both"/>
        <w:rPr>
          <w:b/>
          <w:bCs/>
          <w:sz w:val="28"/>
          <w:szCs w:val="28"/>
        </w:rPr>
      </w:pPr>
      <w:r w:rsidRPr="00055DAC">
        <w:rPr>
          <w:b/>
          <w:bCs/>
          <w:sz w:val="28"/>
          <w:szCs w:val="28"/>
        </w:rPr>
        <w:t xml:space="preserve">     1.Содержание проблемы и обоснование необходимости ее решения </w:t>
      </w:r>
    </w:p>
    <w:p w:rsidR="005E0DC5" w:rsidRPr="00055DAC" w:rsidRDefault="005E0DC5" w:rsidP="009F7BCE">
      <w:pPr>
        <w:ind w:left="285"/>
        <w:jc w:val="center"/>
        <w:rPr>
          <w:b/>
          <w:bCs/>
          <w:sz w:val="28"/>
          <w:szCs w:val="28"/>
        </w:rPr>
      </w:pPr>
      <w:r w:rsidRPr="00055DAC">
        <w:rPr>
          <w:b/>
          <w:bCs/>
          <w:sz w:val="28"/>
          <w:szCs w:val="28"/>
        </w:rPr>
        <w:t>программными методами.</w:t>
      </w:r>
    </w:p>
    <w:p w:rsidR="005E0DC5" w:rsidRPr="00055DAC" w:rsidRDefault="005E0DC5" w:rsidP="009F7BCE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055DAC">
        <w:rPr>
          <w:color w:val="000000"/>
          <w:sz w:val="28"/>
          <w:szCs w:val="28"/>
        </w:rPr>
        <w:t>Анализ состояния дворовых территорий и проездов, количество обращений граждан по вопросу их капитального ремонта, свидетельствуют  о том, что необходим комплексный подход к  благоустройству с учетом ландшафтного проектирования.</w:t>
      </w:r>
    </w:p>
    <w:p w:rsidR="005E0DC5" w:rsidRDefault="005E0DC5" w:rsidP="009F7BCE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055DAC">
        <w:rPr>
          <w:color w:val="000000"/>
          <w:sz w:val="28"/>
          <w:szCs w:val="28"/>
        </w:rPr>
        <w:t xml:space="preserve">Актуальность настоящей Программы и необходимость ее реализации на территории МО город Балашов обусловлены тем, что большинство жилых домов муниципального района введены в эксплуатацию в 1970-1980 годах, и ремонт асфальтобетонного покрытия  проездов дворов проводился в недостаточном объеме. </w:t>
      </w:r>
    </w:p>
    <w:p w:rsidR="005E0DC5" w:rsidRPr="00055DAC" w:rsidRDefault="005E0DC5" w:rsidP="009F7BCE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055DAC">
        <w:rPr>
          <w:color w:val="000000"/>
          <w:sz w:val="28"/>
          <w:szCs w:val="28"/>
        </w:rPr>
        <w:t>Асфальтобетонное покрытие более чем 80% дворовых территорий имеет высокий физический износ. Кроме того, за последнее десятилетие значительно выросло количество личного автотранспорта, что привело к росту потребности в парковочных местах на придомовых территориях.</w:t>
      </w:r>
    </w:p>
    <w:p w:rsidR="005E0DC5" w:rsidRPr="00055DAC" w:rsidRDefault="005E0DC5" w:rsidP="009F7BCE">
      <w:pPr>
        <w:pStyle w:val="NormalWeb"/>
        <w:shd w:val="clear" w:color="auto" w:fill="FFFFFF"/>
        <w:spacing w:before="120" w:beforeAutospacing="0" w:after="120" w:afterAutospacing="0" w:line="390" w:lineRule="atLeast"/>
        <w:jc w:val="both"/>
        <w:textAlignment w:val="baseline"/>
        <w:rPr>
          <w:color w:val="000000"/>
          <w:sz w:val="28"/>
          <w:szCs w:val="28"/>
        </w:rPr>
      </w:pPr>
      <w:r w:rsidRPr="00055DAC">
        <w:rPr>
          <w:color w:val="000000"/>
          <w:sz w:val="28"/>
          <w:szCs w:val="28"/>
        </w:rPr>
        <w:t>Выполнение программных мероприятий позволит:</w:t>
      </w:r>
    </w:p>
    <w:p w:rsidR="005E0DC5" w:rsidRPr="00055DAC" w:rsidRDefault="005E0DC5" w:rsidP="009F7BCE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055DAC">
        <w:rPr>
          <w:color w:val="000000"/>
          <w:sz w:val="28"/>
          <w:szCs w:val="28"/>
        </w:rPr>
        <w:t>- улучшить транспортно-эксплуатационное состояние проездов к дворовым территориям;</w:t>
      </w:r>
    </w:p>
    <w:p w:rsidR="005E0DC5" w:rsidRPr="00055DAC" w:rsidRDefault="005E0DC5" w:rsidP="009F7BCE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055DAC">
        <w:rPr>
          <w:color w:val="000000"/>
          <w:sz w:val="28"/>
          <w:szCs w:val="28"/>
        </w:rPr>
        <w:t>- снизить физический износ дорожного покрытия дворовых территорий и проездов к ним;</w:t>
      </w:r>
    </w:p>
    <w:p w:rsidR="005E0DC5" w:rsidRPr="00055DAC" w:rsidRDefault="005E0DC5" w:rsidP="009F7BCE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055DAC">
        <w:rPr>
          <w:color w:val="000000"/>
          <w:sz w:val="28"/>
          <w:szCs w:val="28"/>
        </w:rPr>
        <w:t>- повысить уровень благоустройства дворовых территорий.</w:t>
      </w:r>
    </w:p>
    <w:p w:rsidR="005E0DC5" w:rsidRPr="00055DAC" w:rsidRDefault="005E0DC5" w:rsidP="009F7BCE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055DAC">
        <w:rPr>
          <w:color w:val="000000"/>
          <w:sz w:val="28"/>
          <w:szCs w:val="28"/>
        </w:rPr>
        <w:t>В связи с этим в настоящее время необходимо выполнить ряд мероприятий по приведению дворовых территорий многоквартирных домов в надлежащее состояние.</w:t>
      </w:r>
    </w:p>
    <w:p w:rsidR="005E0DC5" w:rsidRDefault="005E0DC5" w:rsidP="009F7BCE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055DAC">
        <w:rPr>
          <w:color w:val="000000"/>
          <w:sz w:val="28"/>
          <w:szCs w:val="28"/>
        </w:rPr>
        <w:t>В рамках Программы будет выполнен ремонт асфальтового покрытия, замена бортового камня, устройство парковочных зон для личного автотранспорта, при условии технической возможности освещение мест общего пользования.</w:t>
      </w:r>
    </w:p>
    <w:p w:rsidR="005E0DC5" w:rsidRDefault="005E0DC5" w:rsidP="009F7BCE">
      <w:pPr>
        <w:pStyle w:val="1"/>
        <w:tabs>
          <w:tab w:val="left" w:pos="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проектно-сметной документации по реконструкции Набережной р.Хопер будут предусмотрены мероприятия для п</w:t>
      </w:r>
      <w:r w:rsidRPr="00C83013">
        <w:rPr>
          <w:sz w:val="28"/>
          <w:szCs w:val="28"/>
        </w:rPr>
        <w:t>риведени</w:t>
      </w:r>
      <w:r>
        <w:rPr>
          <w:sz w:val="28"/>
          <w:szCs w:val="28"/>
        </w:rPr>
        <w:t>я</w:t>
      </w:r>
      <w:r w:rsidRPr="00C83013">
        <w:rPr>
          <w:sz w:val="28"/>
          <w:szCs w:val="28"/>
        </w:rPr>
        <w:t xml:space="preserve"> пешеходных общественных пространств в соответствии современным требованиям городской среды, удобным для жизни</w:t>
      </w:r>
      <w:r>
        <w:rPr>
          <w:sz w:val="28"/>
          <w:szCs w:val="28"/>
        </w:rPr>
        <w:t>, о</w:t>
      </w:r>
      <w:r w:rsidRPr="00C83013">
        <w:rPr>
          <w:sz w:val="28"/>
          <w:szCs w:val="28"/>
        </w:rPr>
        <w:t>беспечени</w:t>
      </w:r>
      <w:r>
        <w:rPr>
          <w:sz w:val="28"/>
          <w:szCs w:val="28"/>
        </w:rPr>
        <w:t>е</w:t>
      </w:r>
      <w:r w:rsidRPr="00C83013">
        <w:rPr>
          <w:sz w:val="28"/>
          <w:szCs w:val="28"/>
        </w:rPr>
        <w:t xml:space="preserve"> пешеходной связи между различными </w:t>
      </w:r>
      <w:r>
        <w:rPr>
          <w:sz w:val="28"/>
          <w:szCs w:val="28"/>
        </w:rPr>
        <w:t>функциональными зонами, с</w:t>
      </w:r>
      <w:r w:rsidRPr="00C83013">
        <w:rPr>
          <w:sz w:val="28"/>
          <w:szCs w:val="28"/>
        </w:rPr>
        <w:t>оздание беспрепятственной среды дл</w:t>
      </w:r>
      <w:r>
        <w:rPr>
          <w:sz w:val="28"/>
          <w:szCs w:val="28"/>
        </w:rPr>
        <w:t>я маломобильных групп населения, п</w:t>
      </w:r>
      <w:r w:rsidRPr="00C83013">
        <w:rPr>
          <w:sz w:val="28"/>
          <w:szCs w:val="28"/>
        </w:rPr>
        <w:t>овышение эксплуатационных характеристик терр</w:t>
      </w:r>
      <w:r>
        <w:rPr>
          <w:sz w:val="28"/>
          <w:szCs w:val="28"/>
        </w:rPr>
        <w:t>итории.</w:t>
      </w:r>
      <w:r w:rsidRPr="00C83013">
        <w:rPr>
          <w:sz w:val="28"/>
          <w:szCs w:val="28"/>
        </w:rPr>
        <w:t xml:space="preserve"> </w:t>
      </w:r>
    </w:p>
    <w:p w:rsidR="005E0DC5" w:rsidRDefault="005E0DC5" w:rsidP="009F7BCE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</w:p>
    <w:p w:rsidR="005E0DC5" w:rsidRPr="00055DAC" w:rsidRDefault="005E0DC5" w:rsidP="009F7BCE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 </w:t>
      </w:r>
      <w:r w:rsidRPr="00055DAC">
        <w:rPr>
          <w:rStyle w:val="Strong"/>
          <w:color w:val="000000"/>
          <w:sz w:val="28"/>
          <w:szCs w:val="28"/>
          <w:bdr w:val="none" w:sz="0" w:space="0" w:color="auto" w:frame="1"/>
        </w:rPr>
        <w:t>2.</w:t>
      </w:r>
      <w:r w:rsidRPr="00055DAC">
        <w:rPr>
          <w:rStyle w:val="apple-converted-space"/>
          <w:color w:val="000000"/>
          <w:sz w:val="28"/>
          <w:szCs w:val="28"/>
        </w:rPr>
        <w:t> </w:t>
      </w:r>
      <w:r w:rsidRPr="00055DAC">
        <w:rPr>
          <w:b/>
          <w:bCs/>
          <w:color w:val="000000"/>
          <w:sz w:val="28"/>
          <w:szCs w:val="28"/>
        </w:rPr>
        <w:t>Основные цели и задачи</w:t>
      </w:r>
      <w:r w:rsidRPr="00055DAC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5E0DC5" w:rsidRPr="00055DAC" w:rsidRDefault="005E0DC5" w:rsidP="009F7BCE">
      <w:pPr>
        <w:pStyle w:val="NormalWeb"/>
        <w:shd w:val="clear" w:color="auto" w:fill="FFFFFF"/>
        <w:spacing w:before="120" w:beforeAutospacing="0" w:after="120" w:afterAutospacing="0" w:line="390" w:lineRule="atLeast"/>
        <w:textAlignment w:val="baseline"/>
        <w:rPr>
          <w:color w:val="000000"/>
          <w:sz w:val="28"/>
          <w:szCs w:val="28"/>
        </w:rPr>
      </w:pPr>
      <w:r w:rsidRPr="00076AC0">
        <w:rPr>
          <w:color w:val="000000"/>
          <w:sz w:val="28"/>
          <w:szCs w:val="28"/>
        </w:rPr>
        <w:t>Основными целями</w:t>
      </w:r>
      <w:r w:rsidRPr="00055DAC">
        <w:rPr>
          <w:color w:val="000000"/>
          <w:sz w:val="28"/>
          <w:szCs w:val="28"/>
        </w:rPr>
        <w:t xml:space="preserve">  Программы являются:</w:t>
      </w:r>
    </w:p>
    <w:p w:rsidR="005E0DC5" w:rsidRPr="00055DAC" w:rsidRDefault="005E0DC5" w:rsidP="009F7BCE">
      <w:pPr>
        <w:pStyle w:val="a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055DAC">
        <w:rPr>
          <w:color w:val="000000"/>
          <w:sz w:val="28"/>
          <w:szCs w:val="28"/>
        </w:rPr>
        <w:t xml:space="preserve">- повышение уровня благоустроенности </w:t>
      </w:r>
      <w:r>
        <w:rPr>
          <w:color w:val="000000"/>
          <w:sz w:val="28"/>
          <w:szCs w:val="28"/>
        </w:rPr>
        <w:t xml:space="preserve">общественных и </w:t>
      </w:r>
      <w:r w:rsidRPr="00055DAC">
        <w:rPr>
          <w:color w:val="000000"/>
          <w:sz w:val="28"/>
          <w:szCs w:val="28"/>
        </w:rPr>
        <w:t>дворовых территорий многоквартирных домов;</w:t>
      </w:r>
    </w:p>
    <w:p w:rsidR="005E0DC5" w:rsidRPr="00055DAC" w:rsidRDefault="005E0DC5" w:rsidP="009F7BCE">
      <w:pPr>
        <w:pStyle w:val="a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055DAC">
        <w:rPr>
          <w:color w:val="000000"/>
          <w:sz w:val="28"/>
          <w:szCs w:val="28"/>
        </w:rPr>
        <w:t>- повышение комфортности проживания в многоквартирных домах.</w:t>
      </w:r>
    </w:p>
    <w:p w:rsidR="005E0DC5" w:rsidRPr="00BA24FF" w:rsidRDefault="005E0DC5" w:rsidP="009F7BCE">
      <w:pPr>
        <w:ind w:left="72"/>
        <w:jc w:val="both"/>
        <w:rPr>
          <w:sz w:val="28"/>
          <w:szCs w:val="28"/>
        </w:rPr>
      </w:pPr>
      <w:r w:rsidRPr="00076AC0">
        <w:rPr>
          <w:color w:val="000000"/>
          <w:sz w:val="28"/>
          <w:szCs w:val="28"/>
        </w:rPr>
        <w:t>Задачей Программы</w:t>
      </w:r>
      <w:r w:rsidRPr="00055DAC">
        <w:rPr>
          <w:color w:val="000000"/>
          <w:sz w:val="28"/>
          <w:szCs w:val="28"/>
        </w:rPr>
        <w:t xml:space="preserve"> является выполнение работ по ремонту </w:t>
      </w:r>
      <w:r>
        <w:rPr>
          <w:color w:val="000000"/>
          <w:sz w:val="28"/>
          <w:szCs w:val="28"/>
        </w:rPr>
        <w:t xml:space="preserve">общественных и </w:t>
      </w:r>
      <w:r w:rsidRPr="00055DAC">
        <w:rPr>
          <w:color w:val="000000"/>
          <w:sz w:val="28"/>
          <w:szCs w:val="28"/>
        </w:rPr>
        <w:t>дворовых территорий многоквартирных домов и проездов к ним, расположенных на территории муниципального образования город Балашов.</w:t>
      </w:r>
      <w:r w:rsidRPr="00356881">
        <w:rPr>
          <w:sz w:val="28"/>
          <w:szCs w:val="28"/>
        </w:rPr>
        <w:t xml:space="preserve"> </w:t>
      </w:r>
      <w:r w:rsidRPr="00BA24FF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</w:t>
      </w:r>
      <w:r w:rsidRPr="00BA24FF">
        <w:rPr>
          <w:sz w:val="28"/>
          <w:szCs w:val="28"/>
        </w:rPr>
        <w:t xml:space="preserve"> на реконструкцию набережной  р. Хопер</w:t>
      </w:r>
      <w:r>
        <w:rPr>
          <w:sz w:val="28"/>
          <w:szCs w:val="28"/>
        </w:rPr>
        <w:t xml:space="preserve"> и проведение ее реконструкции</w:t>
      </w:r>
      <w:r w:rsidRPr="00BA24FF">
        <w:rPr>
          <w:sz w:val="28"/>
          <w:szCs w:val="28"/>
        </w:rPr>
        <w:t xml:space="preserve">  в г.Балашове Саратовской области</w:t>
      </w:r>
      <w:r>
        <w:rPr>
          <w:sz w:val="28"/>
          <w:szCs w:val="28"/>
        </w:rPr>
        <w:t>.</w:t>
      </w:r>
    </w:p>
    <w:p w:rsidR="005E0DC5" w:rsidRPr="00BA24FF" w:rsidRDefault="005E0DC5" w:rsidP="009F7BCE">
      <w:pPr>
        <w:jc w:val="center"/>
        <w:rPr>
          <w:sz w:val="28"/>
          <w:szCs w:val="28"/>
        </w:rPr>
      </w:pPr>
    </w:p>
    <w:p w:rsidR="005E0DC5" w:rsidRPr="00055DAC" w:rsidRDefault="005E0DC5" w:rsidP="009F7BCE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5E0DC5" w:rsidRPr="00055DAC" w:rsidRDefault="005E0DC5" w:rsidP="009F7BCE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color w:val="000000"/>
          <w:sz w:val="28"/>
          <w:szCs w:val="28"/>
        </w:rPr>
      </w:pPr>
      <w:r w:rsidRPr="00055DAC">
        <w:rPr>
          <w:rStyle w:val="Strong"/>
          <w:color w:val="000000"/>
          <w:sz w:val="28"/>
          <w:szCs w:val="28"/>
          <w:bdr w:val="none" w:sz="0" w:space="0" w:color="auto" w:frame="1"/>
        </w:rPr>
        <w:t>3.</w:t>
      </w:r>
      <w:r w:rsidRPr="00055DAC">
        <w:rPr>
          <w:rStyle w:val="apple-converted-space"/>
          <w:color w:val="000000"/>
          <w:sz w:val="28"/>
          <w:szCs w:val="28"/>
        </w:rPr>
        <w:t> </w:t>
      </w:r>
      <w:r w:rsidRPr="00055DAC">
        <w:rPr>
          <w:b/>
          <w:bCs/>
          <w:color w:val="000000"/>
          <w:sz w:val="28"/>
          <w:szCs w:val="28"/>
        </w:rPr>
        <w:t>Срок и этапы реализации Программы</w:t>
      </w:r>
    </w:p>
    <w:p w:rsidR="005E0DC5" w:rsidRPr="00055DAC" w:rsidRDefault="005E0DC5" w:rsidP="009F7BCE">
      <w:pPr>
        <w:pStyle w:val="NormalWeb"/>
        <w:shd w:val="clear" w:color="auto" w:fill="FFFFFF"/>
        <w:spacing w:before="120" w:beforeAutospacing="0" w:after="120" w:afterAutospacing="0" w:line="390" w:lineRule="atLeast"/>
        <w:textAlignment w:val="baseline"/>
        <w:rPr>
          <w:color w:val="000000"/>
          <w:sz w:val="28"/>
          <w:szCs w:val="28"/>
        </w:rPr>
      </w:pPr>
      <w:r w:rsidRPr="00055DAC">
        <w:rPr>
          <w:color w:val="000000"/>
          <w:sz w:val="28"/>
          <w:szCs w:val="28"/>
        </w:rPr>
        <w:t>Реализация программы рассчитана на 201</w:t>
      </w:r>
      <w:r>
        <w:rPr>
          <w:color w:val="000000"/>
          <w:sz w:val="28"/>
          <w:szCs w:val="28"/>
        </w:rPr>
        <w:t>9</w:t>
      </w:r>
      <w:r w:rsidRPr="00055DAC">
        <w:rPr>
          <w:color w:val="000000"/>
          <w:sz w:val="28"/>
          <w:szCs w:val="28"/>
        </w:rPr>
        <w:t xml:space="preserve"> год и осуществляется  в один этап.</w:t>
      </w:r>
    </w:p>
    <w:p w:rsidR="005E0DC5" w:rsidRPr="00055DAC" w:rsidRDefault="005E0DC5" w:rsidP="009F7BCE">
      <w:pPr>
        <w:pStyle w:val="NormalWeb"/>
        <w:shd w:val="clear" w:color="auto" w:fill="FFFFFF"/>
        <w:spacing w:before="120" w:beforeAutospacing="0" w:after="120" w:afterAutospacing="0" w:line="390" w:lineRule="atLeast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</w:t>
      </w:r>
      <w:r w:rsidRPr="00055DAC">
        <w:rPr>
          <w:b/>
          <w:bCs/>
          <w:color w:val="000000"/>
          <w:sz w:val="28"/>
          <w:szCs w:val="28"/>
        </w:rPr>
        <w:t>4.</w:t>
      </w:r>
      <w:r w:rsidRPr="00055DA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55DAC">
        <w:rPr>
          <w:b/>
          <w:bCs/>
          <w:color w:val="000000"/>
          <w:sz w:val="28"/>
          <w:szCs w:val="28"/>
        </w:rPr>
        <w:t>Система программных мероприятий</w:t>
      </w:r>
    </w:p>
    <w:p w:rsidR="005E0DC5" w:rsidRPr="00055DAC" w:rsidRDefault="005E0DC5" w:rsidP="009F7BCE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055DAC">
        <w:rPr>
          <w:color w:val="000000"/>
          <w:sz w:val="28"/>
          <w:szCs w:val="28"/>
        </w:rPr>
        <w:t>Система программных мероприятий включает взаимоувязанные социально-экономические, производственные, организационно-хозяйственные и другие мероприятия, обеспечивающие достижение программных целей.</w:t>
      </w:r>
    </w:p>
    <w:p w:rsidR="005E0DC5" w:rsidRDefault="005E0DC5" w:rsidP="009F7BCE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055DAC">
        <w:rPr>
          <w:color w:val="000000"/>
          <w:sz w:val="28"/>
          <w:szCs w:val="28"/>
        </w:rPr>
        <w:t>Реализация Программы предполагает осуществление следующих мероприятий:</w:t>
      </w:r>
    </w:p>
    <w:p w:rsidR="005E0DC5" w:rsidRDefault="005E0DC5" w:rsidP="009F7BCE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Составление проектно-сметной документации по ремонту дворовых территорий – 250,0 тыс.руб.</w:t>
      </w:r>
    </w:p>
    <w:p w:rsidR="005E0DC5" w:rsidRPr="00055DAC" w:rsidRDefault="005E0DC5" w:rsidP="009F7BCE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Экспертиза достоверности сметной стоимости строительства (дворов) – 100,0 тыс.руб</w:t>
      </w:r>
    </w:p>
    <w:p w:rsidR="005E0DC5" w:rsidRPr="00BC779C" w:rsidRDefault="005E0DC5" w:rsidP="009F7BC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55DAC">
        <w:rPr>
          <w:color w:val="000000"/>
          <w:sz w:val="28"/>
          <w:szCs w:val="28"/>
        </w:rPr>
        <w:t>Благоустройство и ремонт дворовых территорий</w:t>
      </w:r>
      <w:r>
        <w:rPr>
          <w:color w:val="000000"/>
          <w:sz w:val="28"/>
          <w:szCs w:val="28"/>
        </w:rPr>
        <w:t xml:space="preserve"> </w:t>
      </w:r>
      <w:r w:rsidRPr="00055DAC">
        <w:rPr>
          <w:color w:val="000000"/>
          <w:sz w:val="28"/>
          <w:szCs w:val="28"/>
        </w:rPr>
        <w:t xml:space="preserve"> МКД</w:t>
      </w:r>
      <w:r>
        <w:rPr>
          <w:color w:val="000000"/>
          <w:sz w:val="28"/>
          <w:szCs w:val="28"/>
        </w:rPr>
        <w:t xml:space="preserve"> ( по утвержденному списку)  - 4 350,0 тыс.руб.</w:t>
      </w:r>
    </w:p>
    <w:p w:rsidR="005E0DC5" w:rsidRDefault="005E0DC5" w:rsidP="009F7BCE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55DAC">
        <w:rPr>
          <w:color w:val="000000"/>
          <w:sz w:val="28"/>
          <w:szCs w:val="28"/>
        </w:rPr>
        <w:t xml:space="preserve"> Строительный контроль по обеспечению</w:t>
      </w:r>
      <w:r>
        <w:rPr>
          <w:color w:val="000000"/>
          <w:sz w:val="28"/>
          <w:szCs w:val="28"/>
        </w:rPr>
        <w:t xml:space="preserve"> </w:t>
      </w:r>
      <w:r w:rsidRPr="00055DAC">
        <w:rPr>
          <w:color w:val="000000"/>
          <w:sz w:val="28"/>
          <w:szCs w:val="28"/>
        </w:rPr>
        <w:t>качеств</w:t>
      </w:r>
      <w:r>
        <w:rPr>
          <w:color w:val="000000"/>
          <w:sz w:val="28"/>
          <w:szCs w:val="28"/>
        </w:rPr>
        <w:t>а и объема выполняемых работ по дворовым территориям - 300,</w:t>
      </w:r>
      <w:r w:rsidRPr="00055DAC">
        <w:rPr>
          <w:color w:val="000000"/>
          <w:sz w:val="28"/>
          <w:szCs w:val="28"/>
        </w:rPr>
        <w:t xml:space="preserve"> 0 тыс.руб.</w:t>
      </w:r>
    </w:p>
    <w:p w:rsidR="005E0DC5" w:rsidRPr="00485D72" w:rsidRDefault="005E0DC5" w:rsidP="009F7BCE">
      <w:pPr>
        <w:pStyle w:val="NormalWeb"/>
        <w:shd w:val="clear" w:color="auto" w:fill="FFFFFF"/>
        <w:spacing w:before="120" w:after="12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- В</w:t>
      </w:r>
      <w:r w:rsidRPr="00485D72">
        <w:rPr>
          <w:sz w:val="28"/>
          <w:szCs w:val="28"/>
        </w:rPr>
        <w:t xml:space="preserve">ыполнение работ по разработке проектно-сметной документации  </w:t>
      </w:r>
      <w:r>
        <w:rPr>
          <w:sz w:val="28"/>
          <w:szCs w:val="28"/>
        </w:rPr>
        <w:t>на реконструкцию</w:t>
      </w:r>
      <w:r w:rsidRPr="00485D72">
        <w:rPr>
          <w:sz w:val="28"/>
          <w:szCs w:val="28"/>
        </w:rPr>
        <w:t xml:space="preserve"> набережной</w:t>
      </w:r>
      <w:r>
        <w:rPr>
          <w:sz w:val="28"/>
          <w:szCs w:val="28"/>
        </w:rPr>
        <w:t xml:space="preserve">  </w:t>
      </w:r>
      <w:r w:rsidRPr="00485D72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485D72">
        <w:rPr>
          <w:sz w:val="28"/>
          <w:szCs w:val="28"/>
        </w:rPr>
        <w:t xml:space="preserve"> Хопер   в г.Балашове</w:t>
      </w:r>
      <w:r>
        <w:rPr>
          <w:sz w:val="28"/>
          <w:szCs w:val="28"/>
        </w:rPr>
        <w:t xml:space="preserve"> Саратовской области - 5000,0 тыс.руб.</w:t>
      </w:r>
    </w:p>
    <w:p w:rsidR="005E0DC5" w:rsidRDefault="005E0DC5" w:rsidP="009F7BCE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Выполнение работ по реконструкции Набережной р.Хопер в г.Балашове.- 92 025, 8 тыс.руб.</w:t>
      </w:r>
    </w:p>
    <w:p w:rsidR="005E0DC5" w:rsidRPr="00055DAC" w:rsidRDefault="005E0DC5" w:rsidP="009F7BCE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</w:p>
    <w:p w:rsidR="005E0DC5" w:rsidRDefault="005E0DC5" w:rsidP="009F7BCE">
      <w:pPr>
        <w:jc w:val="both"/>
        <w:rPr>
          <w:b/>
          <w:bCs/>
          <w:sz w:val="28"/>
          <w:szCs w:val="28"/>
        </w:rPr>
      </w:pPr>
      <w:r w:rsidRPr="00055DAC">
        <w:rPr>
          <w:sz w:val="28"/>
          <w:szCs w:val="28"/>
        </w:rPr>
        <w:t xml:space="preserve">                                 </w:t>
      </w:r>
      <w:r w:rsidRPr="00055DAC">
        <w:rPr>
          <w:b/>
          <w:bCs/>
          <w:sz w:val="28"/>
          <w:szCs w:val="28"/>
        </w:rPr>
        <w:t>5.Ресурсное обеспечение Программы</w:t>
      </w:r>
    </w:p>
    <w:p w:rsidR="005E0DC5" w:rsidRPr="00055DAC" w:rsidRDefault="005E0DC5" w:rsidP="009F7BCE">
      <w:pPr>
        <w:jc w:val="both"/>
        <w:rPr>
          <w:b/>
          <w:bCs/>
          <w:sz w:val="28"/>
          <w:szCs w:val="28"/>
        </w:rPr>
      </w:pPr>
    </w:p>
    <w:p w:rsidR="005E0DC5" w:rsidRPr="00055DAC" w:rsidRDefault="005E0DC5" w:rsidP="009F7BCE">
      <w:pPr>
        <w:jc w:val="both"/>
        <w:rPr>
          <w:sz w:val="28"/>
          <w:szCs w:val="28"/>
        </w:rPr>
      </w:pPr>
      <w:r w:rsidRPr="00193C68">
        <w:rPr>
          <w:sz w:val="28"/>
          <w:szCs w:val="28"/>
        </w:rPr>
        <w:t xml:space="preserve">    Муниципальная  программа «Формирование современной городской среды  на территории муниципального образования город Балашов. Ремонт и благоустройство общественных дворовых территорий многоквартирных домов в 2019году.»  финансируется за счет   средств бюджета муниципального образования город Балашов  в сумме</w:t>
      </w:r>
      <w:r>
        <w:rPr>
          <w:sz w:val="28"/>
          <w:szCs w:val="28"/>
        </w:rPr>
        <w:t xml:space="preserve"> 10 </w:t>
      </w:r>
      <w:r w:rsidRPr="00193C68">
        <w:rPr>
          <w:sz w:val="28"/>
          <w:szCs w:val="28"/>
        </w:rPr>
        <w:t>000,0 тыс. рублей</w:t>
      </w:r>
      <w:r>
        <w:rPr>
          <w:sz w:val="28"/>
          <w:szCs w:val="28"/>
        </w:rPr>
        <w:t xml:space="preserve"> и 92 025,8 тыс.руб. – межбюджетные трансферты. </w:t>
      </w:r>
    </w:p>
    <w:p w:rsidR="005E0DC5" w:rsidRDefault="005E0DC5" w:rsidP="009F7BCE">
      <w:pPr>
        <w:jc w:val="both"/>
        <w:rPr>
          <w:sz w:val="28"/>
          <w:szCs w:val="28"/>
        </w:rPr>
      </w:pPr>
      <w:r w:rsidRPr="00055DAC">
        <w:rPr>
          <w:sz w:val="28"/>
          <w:szCs w:val="28"/>
        </w:rPr>
        <w:t xml:space="preserve">                            </w:t>
      </w:r>
    </w:p>
    <w:p w:rsidR="005E0DC5" w:rsidRPr="00055DAC" w:rsidRDefault="005E0DC5" w:rsidP="009F7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055DA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</w:t>
      </w:r>
      <w:r w:rsidRPr="00055DAC">
        <w:rPr>
          <w:b/>
          <w:bCs/>
          <w:sz w:val="28"/>
          <w:szCs w:val="28"/>
        </w:rPr>
        <w:t>.Оценка эффективности реализации мероприятий.</w:t>
      </w:r>
      <w:r w:rsidRPr="00055DAC">
        <w:rPr>
          <w:sz w:val="28"/>
          <w:szCs w:val="28"/>
        </w:rPr>
        <w:t xml:space="preserve"> </w:t>
      </w:r>
    </w:p>
    <w:p w:rsidR="005E0DC5" w:rsidRPr="00055DAC" w:rsidRDefault="005E0DC5" w:rsidP="009F7BCE">
      <w:pPr>
        <w:jc w:val="both"/>
        <w:rPr>
          <w:sz w:val="28"/>
          <w:szCs w:val="28"/>
        </w:rPr>
      </w:pPr>
    </w:p>
    <w:p w:rsidR="005E0DC5" w:rsidRPr="00055DAC" w:rsidRDefault="005E0DC5" w:rsidP="009F7BCE">
      <w:pPr>
        <w:jc w:val="both"/>
        <w:rPr>
          <w:sz w:val="28"/>
          <w:szCs w:val="28"/>
        </w:rPr>
      </w:pPr>
      <w:r w:rsidRPr="00055DAC">
        <w:rPr>
          <w:sz w:val="28"/>
          <w:szCs w:val="28"/>
        </w:rPr>
        <w:t xml:space="preserve">Мероприятия по </w:t>
      </w:r>
      <w:r>
        <w:rPr>
          <w:sz w:val="28"/>
          <w:szCs w:val="28"/>
        </w:rPr>
        <w:t>реконструкции Набережной реки Хопер</w:t>
      </w:r>
      <w:r w:rsidRPr="00055DAC">
        <w:rPr>
          <w:sz w:val="28"/>
          <w:szCs w:val="28"/>
        </w:rPr>
        <w:t xml:space="preserve"> и благоустройству дворовых территорий многоквартирных домов предусматривают достижение следующих целей: приведение  в соответствие с требованиями норм и правил градостроительной деятельности, повышение степени комфортности</w:t>
      </w:r>
      <w:r>
        <w:rPr>
          <w:sz w:val="28"/>
          <w:szCs w:val="28"/>
        </w:rPr>
        <w:t xml:space="preserve"> проживания населения на территории муниципального образования  город Балашов на 60%</w:t>
      </w:r>
    </w:p>
    <w:p w:rsidR="005E0DC5" w:rsidRPr="00055DAC" w:rsidRDefault="005E0DC5" w:rsidP="009F7BCE">
      <w:pPr>
        <w:jc w:val="both"/>
        <w:rPr>
          <w:sz w:val="28"/>
          <w:szCs w:val="28"/>
        </w:rPr>
      </w:pPr>
    </w:p>
    <w:p w:rsidR="005E0DC5" w:rsidRDefault="005E0DC5" w:rsidP="009F7B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E0DC5" w:rsidRDefault="005E0DC5" w:rsidP="009F7BCE">
      <w:pPr>
        <w:jc w:val="center"/>
        <w:rPr>
          <w:sz w:val="28"/>
          <w:szCs w:val="28"/>
        </w:rPr>
      </w:pPr>
    </w:p>
    <w:p w:rsidR="005E0DC5" w:rsidRDefault="005E0DC5" w:rsidP="009F7BCE">
      <w:pPr>
        <w:jc w:val="center"/>
        <w:rPr>
          <w:sz w:val="28"/>
          <w:szCs w:val="28"/>
        </w:rPr>
      </w:pPr>
    </w:p>
    <w:p w:rsidR="005E0DC5" w:rsidRDefault="005E0DC5" w:rsidP="009F7BCE">
      <w:pPr>
        <w:jc w:val="center"/>
        <w:rPr>
          <w:sz w:val="28"/>
          <w:szCs w:val="28"/>
        </w:rPr>
      </w:pPr>
    </w:p>
    <w:p w:rsidR="005E0DC5" w:rsidRDefault="005E0DC5" w:rsidP="009F7BCE">
      <w:pPr>
        <w:jc w:val="center"/>
        <w:rPr>
          <w:sz w:val="28"/>
          <w:szCs w:val="28"/>
        </w:rPr>
      </w:pPr>
    </w:p>
    <w:p w:rsidR="005E0DC5" w:rsidRPr="00795EDD" w:rsidRDefault="005E0DC5" w:rsidP="009F7BCE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7.</w:t>
      </w:r>
      <w:r w:rsidRPr="00795EDD">
        <w:rPr>
          <w:b/>
          <w:bCs/>
          <w:sz w:val="28"/>
          <w:szCs w:val="28"/>
        </w:rPr>
        <w:t xml:space="preserve"> Целевые индикаторы Программы</w:t>
      </w:r>
    </w:p>
    <w:p w:rsidR="005E0DC5" w:rsidRDefault="005E0DC5" w:rsidP="009F7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E0DC5" w:rsidRPr="004B212A" w:rsidRDefault="005E0DC5" w:rsidP="009F7BCE">
      <w:pPr>
        <w:pStyle w:val="1"/>
        <w:tabs>
          <w:tab w:val="left" w:pos="885"/>
        </w:tabs>
        <w:ind w:left="63"/>
        <w:rPr>
          <w:sz w:val="28"/>
          <w:szCs w:val="28"/>
        </w:rPr>
      </w:pPr>
      <w:r w:rsidRPr="004B212A">
        <w:rPr>
          <w:sz w:val="28"/>
          <w:szCs w:val="28"/>
        </w:rPr>
        <w:t>- Приведение пешеходных общественных пространств</w:t>
      </w:r>
      <w:r>
        <w:rPr>
          <w:sz w:val="28"/>
          <w:szCs w:val="28"/>
        </w:rPr>
        <w:t xml:space="preserve"> в рамках реконструкции Набережной р.Хопер и благоустройства дворовых территорий</w:t>
      </w:r>
      <w:r w:rsidRPr="004B212A">
        <w:rPr>
          <w:sz w:val="28"/>
          <w:szCs w:val="28"/>
        </w:rPr>
        <w:t xml:space="preserve"> в соответствии современным требованиям городской среды, удобным для жизни</w:t>
      </w:r>
    </w:p>
    <w:p w:rsidR="005E0DC5" w:rsidRPr="00C83013" w:rsidRDefault="005E0DC5" w:rsidP="009F7BCE">
      <w:pPr>
        <w:pStyle w:val="1"/>
        <w:tabs>
          <w:tab w:val="left" w:pos="885"/>
        </w:tabs>
        <w:ind w:left="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83013">
        <w:rPr>
          <w:sz w:val="28"/>
          <w:szCs w:val="28"/>
        </w:rPr>
        <w:t>оздание беспрепятственной среды для маломобильных групп населения:</w:t>
      </w:r>
    </w:p>
    <w:p w:rsidR="005E0DC5" w:rsidRPr="00C83013" w:rsidRDefault="005E0DC5" w:rsidP="009F7BCE">
      <w:pPr>
        <w:pStyle w:val="1"/>
        <w:ind w:left="63"/>
        <w:jc w:val="both"/>
        <w:rPr>
          <w:sz w:val="28"/>
          <w:szCs w:val="28"/>
        </w:rPr>
      </w:pPr>
      <w:r w:rsidRPr="00C83013">
        <w:rPr>
          <w:sz w:val="28"/>
          <w:szCs w:val="28"/>
        </w:rPr>
        <w:t>- обеспечение устройства пандусов при продольном уклоне дорожного полотна не более 5%;</w:t>
      </w:r>
    </w:p>
    <w:p w:rsidR="005E0DC5" w:rsidRPr="00C83013" w:rsidRDefault="005E0DC5" w:rsidP="009F7BCE">
      <w:pPr>
        <w:pStyle w:val="1"/>
        <w:ind w:left="63"/>
        <w:jc w:val="both"/>
        <w:rPr>
          <w:sz w:val="28"/>
          <w:szCs w:val="28"/>
        </w:rPr>
      </w:pPr>
      <w:r w:rsidRPr="00C83013">
        <w:rPr>
          <w:sz w:val="28"/>
          <w:szCs w:val="28"/>
        </w:rPr>
        <w:t>- устройство пешеходных рамп или пониженного бортового камня в местах наземных переходов</w:t>
      </w:r>
      <w:r>
        <w:rPr>
          <w:sz w:val="28"/>
          <w:szCs w:val="28"/>
        </w:rPr>
        <w:t xml:space="preserve"> ( по необходимости)</w:t>
      </w:r>
    </w:p>
    <w:p w:rsidR="005E0DC5" w:rsidRPr="0021767F" w:rsidRDefault="005E0DC5" w:rsidP="009F7BCE">
      <w:pPr>
        <w:pStyle w:val="1"/>
        <w:ind w:left="63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C83013">
        <w:rPr>
          <w:sz w:val="28"/>
          <w:szCs w:val="28"/>
        </w:rPr>
        <w:t>овышение эксплуатационных характеристик территории</w:t>
      </w:r>
      <w:r>
        <w:rPr>
          <w:sz w:val="28"/>
          <w:szCs w:val="28"/>
        </w:rPr>
        <w:t xml:space="preserve"> </w:t>
      </w:r>
      <w:r w:rsidRPr="0021767F">
        <w:rPr>
          <w:sz w:val="28"/>
          <w:szCs w:val="28"/>
        </w:rPr>
        <w:t>(на 60%);</w:t>
      </w:r>
    </w:p>
    <w:p w:rsidR="005E0DC5" w:rsidRPr="00C83013" w:rsidRDefault="005E0DC5" w:rsidP="009F7BCE">
      <w:pPr>
        <w:pStyle w:val="1"/>
        <w:tabs>
          <w:tab w:val="left" w:pos="0"/>
        </w:tabs>
        <w:ind w:left="63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C83013">
        <w:rPr>
          <w:sz w:val="28"/>
          <w:szCs w:val="28"/>
        </w:rPr>
        <w:t>азмещение малых архитектурны</w:t>
      </w:r>
      <w:r>
        <w:rPr>
          <w:sz w:val="28"/>
          <w:szCs w:val="28"/>
        </w:rPr>
        <w:t>х форм и некапитальных объектов;</w:t>
      </w:r>
    </w:p>
    <w:p w:rsidR="005E0DC5" w:rsidRPr="0021767F" w:rsidRDefault="005E0DC5" w:rsidP="009F7BCE">
      <w:pPr>
        <w:pStyle w:val="1"/>
        <w:tabs>
          <w:tab w:val="left" w:pos="88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посадка новых деревьев и кустарников (по проекту</w:t>
      </w:r>
      <w:r w:rsidRPr="0021767F">
        <w:rPr>
          <w:sz w:val="28"/>
          <w:szCs w:val="28"/>
        </w:rPr>
        <w:t>)</w:t>
      </w:r>
    </w:p>
    <w:p w:rsidR="005E0DC5" w:rsidRDefault="005E0DC5" w:rsidP="009F7BCE">
      <w:pPr>
        <w:pStyle w:val="1"/>
        <w:tabs>
          <w:tab w:val="left" w:pos="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восстановление травяного покрова </w:t>
      </w:r>
    </w:p>
    <w:p w:rsidR="005E0DC5" w:rsidRDefault="005E0DC5" w:rsidP="009F7BCE">
      <w:pPr>
        <w:pStyle w:val="1"/>
        <w:tabs>
          <w:tab w:val="left" w:pos="360"/>
        </w:tabs>
        <w:ind w:left="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-Устройство цветочного оформления </w:t>
      </w:r>
    </w:p>
    <w:p w:rsidR="005E0DC5" w:rsidRDefault="005E0DC5" w:rsidP="009F7BCE">
      <w:pPr>
        <w:jc w:val="both"/>
        <w:rPr>
          <w:sz w:val="28"/>
          <w:szCs w:val="28"/>
        </w:rPr>
      </w:pPr>
    </w:p>
    <w:p w:rsidR="005E0DC5" w:rsidRDefault="005E0DC5" w:rsidP="009F7BCE">
      <w:pPr>
        <w:jc w:val="both"/>
        <w:rPr>
          <w:sz w:val="28"/>
          <w:szCs w:val="28"/>
        </w:rPr>
      </w:pPr>
    </w:p>
    <w:p w:rsidR="005E0DC5" w:rsidRPr="00B81E3B" w:rsidRDefault="005E0DC5" w:rsidP="009F7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55DAC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8</w:t>
      </w:r>
      <w:r w:rsidRPr="00055DAC">
        <w:rPr>
          <w:b/>
          <w:bCs/>
          <w:sz w:val="28"/>
          <w:szCs w:val="28"/>
        </w:rPr>
        <w:t>.Контроль за исполнением Программы.</w:t>
      </w:r>
    </w:p>
    <w:p w:rsidR="005E0DC5" w:rsidRPr="00055DAC" w:rsidRDefault="005E0DC5" w:rsidP="009F7BCE">
      <w:pPr>
        <w:jc w:val="both"/>
        <w:rPr>
          <w:sz w:val="28"/>
          <w:szCs w:val="28"/>
        </w:rPr>
      </w:pPr>
    </w:p>
    <w:p w:rsidR="005E0DC5" w:rsidRPr="00055DAC" w:rsidRDefault="005E0DC5" w:rsidP="009F7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Балашовского муниципального района, </w:t>
      </w:r>
      <w:r w:rsidRPr="003B24CD">
        <w:rPr>
          <w:sz w:val="28"/>
          <w:szCs w:val="28"/>
        </w:rPr>
        <w:t>Комитет по жилищно-коммунальному хозяйству администрации Балашовского муниципального района</w:t>
      </w:r>
      <w:r w:rsidRPr="00055DAC">
        <w:rPr>
          <w:sz w:val="28"/>
          <w:szCs w:val="28"/>
        </w:rPr>
        <w:t xml:space="preserve"> осуществляет координацию работ по реализации Программы.</w:t>
      </w:r>
    </w:p>
    <w:p w:rsidR="005E0DC5" w:rsidRDefault="005E0DC5" w:rsidP="009F7BCE">
      <w:pPr>
        <w:jc w:val="both"/>
        <w:rPr>
          <w:sz w:val="28"/>
          <w:szCs w:val="28"/>
        </w:rPr>
      </w:pPr>
      <w:r w:rsidRPr="00055DAC">
        <w:rPr>
          <w:sz w:val="28"/>
          <w:szCs w:val="28"/>
        </w:rPr>
        <w:t xml:space="preserve">   Контроль за исполнением осуществляется в порядке, установленным законодательством Российской Федерации и нормативно-правовыми актами органов местного самоуправления Балашовского муниципального района</w:t>
      </w:r>
      <w:r>
        <w:rPr>
          <w:sz w:val="28"/>
          <w:szCs w:val="28"/>
        </w:rPr>
        <w:t xml:space="preserve">. </w:t>
      </w:r>
    </w:p>
    <w:p w:rsidR="005E0DC5" w:rsidRDefault="005E0DC5" w:rsidP="009F7BCE">
      <w:pPr>
        <w:jc w:val="both"/>
        <w:rPr>
          <w:sz w:val="28"/>
          <w:szCs w:val="28"/>
        </w:rPr>
      </w:pPr>
    </w:p>
    <w:p w:rsidR="005E0DC5" w:rsidRDefault="005E0DC5" w:rsidP="009F7BCE">
      <w:pPr>
        <w:jc w:val="both"/>
        <w:rPr>
          <w:b/>
          <w:bCs/>
          <w:sz w:val="28"/>
          <w:szCs w:val="28"/>
        </w:rPr>
      </w:pPr>
    </w:p>
    <w:p w:rsidR="005E0DC5" w:rsidRDefault="005E0DC5" w:rsidP="009F7BCE">
      <w:pPr>
        <w:jc w:val="both"/>
        <w:rPr>
          <w:b/>
          <w:bCs/>
          <w:sz w:val="28"/>
          <w:szCs w:val="28"/>
        </w:rPr>
      </w:pPr>
    </w:p>
    <w:p w:rsidR="005E0DC5" w:rsidRPr="00F36EB9" w:rsidRDefault="005E0DC5" w:rsidP="009F7B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36EB9">
        <w:rPr>
          <w:b/>
          <w:bCs/>
          <w:sz w:val="28"/>
          <w:szCs w:val="28"/>
        </w:rPr>
        <w:t>Заместитель главы администрации</w:t>
      </w:r>
    </w:p>
    <w:p w:rsidR="005E0DC5" w:rsidRPr="00F36EB9" w:rsidRDefault="005E0DC5" w:rsidP="009F7BCE">
      <w:pPr>
        <w:rPr>
          <w:b/>
          <w:bCs/>
          <w:sz w:val="28"/>
          <w:szCs w:val="28"/>
        </w:rPr>
      </w:pPr>
      <w:r w:rsidRPr="00F36EB9">
        <w:rPr>
          <w:b/>
          <w:bCs/>
          <w:sz w:val="28"/>
          <w:szCs w:val="28"/>
        </w:rPr>
        <w:t xml:space="preserve">Балашовского муниципального  района </w:t>
      </w:r>
    </w:p>
    <w:p w:rsidR="005E0DC5" w:rsidRPr="00F36EB9" w:rsidRDefault="005E0DC5" w:rsidP="009F7BCE">
      <w:pPr>
        <w:rPr>
          <w:b/>
          <w:bCs/>
          <w:sz w:val="28"/>
          <w:szCs w:val="28"/>
        </w:rPr>
      </w:pPr>
      <w:r w:rsidRPr="00F36EB9">
        <w:rPr>
          <w:b/>
          <w:bCs/>
          <w:sz w:val="28"/>
          <w:szCs w:val="28"/>
        </w:rPr>
        <w:t>по архитектуре, градостроительству и</w:t>
      </w:r>
    </w:p>
    <w:p w:rsidR="005E0DC5" w:rsidRPr="00F36EB9" w:rsidRDefault="005E0DC5" w:rsidP="009F7BCE">
      <w:pPr>
        <w:rPr>
          <w:b/>
          <w:bCs/>
          <w:sz w:val="28"/>
          <w:szCs w:val="28"/>
        </w:rPr>
      </w:pPr>
      <w:r w:rsidRPr="00F36EB9">
        <w:rPr>
          <w:b/>
          <w:bCs/>
          <w:sz w:val="28"/>
          <w:szCs w:val="28"/>
        </w:rPr>
        <w:t xml:space="preserve"> жилищно-коммунальному хозяйству</w:t>
      </w:r>
      <w:r>
        <w:rPr>
          <w:b/>
          <w:bCs/>
          <w:sz w:val="28"/>
          <w:szCs w:val="28"/>
        </w:rPr>
        <w:t xml:space="preserve">                                              М.И.Захаров</w:t>
      </w:r>
    </w:p>
    <w:p w:rsidR="005E0DC5" w:rsidRPr="00F36EB9" w:rsidRDefault="005E0DC5" w:rsidP="009F7BCE">
      <w:pPr>
        <w:rPr>
          <w:b/>
          <w:bCs/>
          <w:sz w:val="28"/>
          <w:szCs w:val="28"/>
        </w:rPr>
      </w:pPr>
    </w:p>
    <w:p w:rsidR="005E0DC5" w:rsidRPr="00F36EB9" w:rsidRDefault="005E0DC5" w:rsidP="009F7BCE">
      <w:pPr>
        <w:rPr>
          <w:b/>
          <w:bCs/>
          <w:sz w:val="28"/>
          <w:szCs w:val="28"/>
        </w:rPr>
      </w:pPr>
      <w:r w:rsidRPr="00F36EB9">
        <w:rPr>
          <w:b/>
          <w:bCs/>
          <w:sz w:val="28"/>
          <w:szCs w:val="28"/>
        </w:rPr>
        <w:t xml:space="preserve">                                                                </w:t>
      </w:r>
    </w:p>
    <w:p w:rsidR="005E0DC5" w:rsidRPr="005A0598" w:rsidRDefault="005E0DC5" w:rsidP="009F7BCE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</w:t>
      </w:r>
    </w:p>
    <w:p w:rsidR="005E0DC5" w:rsidRDefault="005E0DC5" w:rsidP="009F7BCE"/>
    <w:p w:rsidR="005E0DC5" w:rsidRDefault="005E0DC5" w:rsidP="009F7BCE"/>
    <w:p w:rsidR="005E0DC5" w:rsidRDefault="005E0DC5" w:rsidP="009F7BCE">
      <w:pPr>
        <w:tabs>
          <w:tab w:val="left" w:pos="5529"/>
        </w:tabs>
        <w:spacing w:line="276" w:lineRule="auto"/>
        <w:ind w:left="5529" w:hanging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5E0DC5" w:rsidRDefault="005E0DC5" w:rsidP="009F7BCE">
      <w:pPr>
        <w:tabs>
          <w:tab w:val="left" w:pos="5529"/>
        </w:tabs>
        <w:spacing w:line="276" w:lineRule="auto"/>
        <w:ind w:left="5529" w:hanging="5529"/>
        <w:jc w:val="center"/>
        <w:rPr>
          <w:sz w:val="28"/>
          <w:szCs w:val="28"/>
        </w:rPr>
      </w:pPr>
    </w:p>
    <w:p w:rsidR="005E0DC5" w:rsidRDefault="005E0DC5" w:rsidP="009F7BCE">
      <w:pPr>
        <w:tabs>
          <w:tab w:val="left" w:pos="5529"/>
        </w:tabs>
        <w:spacing w:line="276" w:lineRule="auto"/>
        <w:ind w:left="5529" w:hanging="5529"/>
        <w:jc w:val="right"/>
        <w:rPr>
          <w:sz w:val="28"/>
          <w:szCs w:val="28"/>
        </w:rPr>
      </w:pPr>
    </w:p>
    <w:p w:rsidR="005E0DC5" w:rsidRDefault="005E0DC5" w:rsidP="009F7BCE">
      <w:pPr>
        <w:tabs>
          <w:tab w:val="left" w:pos="5529"/>
        </w:tabs>
        <w:spacing w:line="276" w:lineRule="auto"/>
        <w:ind w:left="5529" w:hanging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0DC5" w:rsidRDefault="005E0DC5" w:rsidP="009F7BCE">
      <w:pPr>
        <w:tabs>
          <w:tab w:val="left" w:pos="5529"/>
        </w:tabs>
        <w:spacing w:line="276" w:lineRule="auto"/>
        <w:ind w:left="5529" w:hanging="5529"/>
        <w:jc w:val="right"/>
        <w:rPr>
          <w:sz w:val="28"/>
          <w:szCs w:val="28"/>
        </w:rPr>
      </w:pPr>
    </w:p>
    <w:p w:rsidR="005E0DC5" w:rsidRDefault="005E0DC5" w:rsidP="009F7BCE">
      <w:pPr>
        <w:tabs>
          <w:tab w:val="left" w:pos="5529"/>
        </w:tabs>
        <w:spacing w:line="276" w:lineRule="auto"/>
        <w:rPr>
          <w:sz w:val="28"/>
          <w:szCs w:val="28"/>
        </w:rPr>
      </w:pPr>
    </w:p>
    <w:p w:rsidR="005E0DC5" w:rsidRDefault="005E0DC5" w:rsidP="009F7BCE">
      <w:pPr>
        <w:tabs>
          <w:tab w:val="left" w:pos="5529"/>
        </w:tabs>
        <w:spacing w:line="276" w:lineRule="auto"/>
        <w:ind w:left="5529" w:hanging="5529"/>
        <w:jc w:val="right"/>
        <w:rPr>
          <w:sz w:val="28"/>
          <w:szCs w:val="28"/>
        </w:rPr>
      </w:pPr>
    </w:p>
    <w:p w:rsidR="005E0DC5" w:rsidRPr="00D75AEC" w:rsidRDefault="005E0DC5" w:rsidP="009F7BCE">
      <w:pPr>
        <w:tabs>
          <w:tab w:val="left" w:pos="5529"/>
        </w:tabs>
        <w:ind w:left="5529" w:hanging="5529"/>
        <w:jc w:val="right"/>
        <w:rPr>
          <w:sz w:val="20"/>
          <w:szCs w:val="20"/>
        </w:rPr>
      </w:pPr>
      <w:r w:rsidRPr="00D75AEC">
        <w:rPr>
          <w:sz w:val="20"/>
          <w:szCs w:val="20"/>
        </w:rPr>
        <w:t xml:space="preserve">  Приложение №1 </w:t>
      </w:r>
    </w:p>
    <w:p w:rsidR="005E0DC5" w:rsidRDefault="005E0DC5" w:rsidP="009F7BCE">
      <w:pPr>
        <w:tabs>
          <w:tab w:val="left" w:pos="5529"/>
        </w:tabs>
        <w:ind w:left="5529" w:hanging="5529"/>
        <w:jc w:val="right"/>
        <w:rPr>
          <w:sz w:val="20"/>
          <w:szCs w:val="20"/>
        </w:rPr>
      </w:pPr>
      <w:r w:rsidRPr="00D75AEC">
        <w:rPr>
          <w:sz w:val="20"/>
          <w:szCs w:val="20"/>
        </w:rPr>
        <w:t xml:space="preserve">                                                                                          к программе «Формирован</w:t>
      </w:r>
      <w:r>
        <w:rPr>
          <w:sz w:val="20"/>
          <w:szCs w:val="20"/>
        </w:rPr>
        <w:t xml:space="preserve">ие современной городской среды на </w:t>
      </w:r>
      <w:r w:rsidRPr="00D75AEC">
        <w:rPr>
          <w:sz w:val="20"/>
          <w:szCs w:val="20"/>
        </w:rPr>
        <w:t>территории м</w:t>
      </w:r>
      <w:r>
        <w:rPr>
          <w:sz w:val="20"/>
          <w:szCs w:val="20"/>
        </w:rPr>
        <w:t xml:space="preserve">униципального образования город </w:t>
      </w:r>
      <w:r w:rsidRPr="00D75AEC">
        <w:rPr>
          <w:sz w:val="20"/>
          <w:szCs w:val="20"/>
        </w:rPr>
        <w:t xml:space="preserve">Балашов. </w:t>
      </w:r>
    </w:p>
    <w:p w:rsidR="005E0DC5" w:rsidRDefault="005E0DC5" w:rsidP="009F7BCE">
      <w:pPr>
        <w:tabs>
          <w:tab w:val="left" w:pos="5529"/>
        </w:tabs>
        <w:ind w:left="5529" w:hanging="5529"/>
        <w:jc w:val="right"/>
        <w:rPr>
          <w:sz w:val="20"/>
          <w:szCs w:val="20"/>
        </w:rPr>
      </w:pPr>
      <w:r w:rsidRPr="00D75AEC">
        <w:rPr>
          <w:sz w:val="20"/>
          <w:szCs w:val="20"/>
        </w:rPr>
        <w:t>Ремонт и благоустройство общественных</w:t>
      </w:r>
      <w:r>
        <w:rPr>
          <w:sz w:val="20"/>
          <w:szCs w:val="20"/>
        </w:rPr>
        <w:t xml:space="preserve"> и </w:t>
      </w:r>
      <w:r w:rsidRPr="00D75AEC">
        <w:rPr>
          <w:sz w:val="20"/>
          <w:szCs w:val="20"/>
        </w:rPr>
        <w:t xml:space="preserve">дворовых </w:t>
      </w:r>
    </w:p>
    <w:p w:rsidR="005E0DC5" w:rsidRPr="00D75AEC" w:rsidRDefault="005E0DC5" w:rsidP="009F7BCE">
      <w:pPr>
        <w:tabs>
          <w:tab w:val="left" w:pos="5529"/>
        </w:tabs>
        <w:ind w:left="5529" w:hanging="5529"/>
        <w:jc w:val="right"/>
        <w:rPr>
          <w:sz w:val="20"/>
          <w:szCs w:val="20"/>
        </w:rPr>
      </w:pPr>
      <w:r w:rsidRPr="00D75AEC">
        <w:rPr>
          <w:sz w:val="20"/>
          <w:szCs w:val="20"/>
        </w:rPr>
        <w:t>территорий многоквартирных домов в 2019 году.»</w:t>
      </w:r>
    </w:p>
    <w:p w:rsidR="005E0DC5" w:rsidRPr="00D75AEC" w:rsidRDefault="005E0DC5" w:rsidP="009F7BCE">
      <w:pPr>
        <w:tabs>
          <w:tab w:val="left" w:pos="5529"/>
        </w:tabs>
        <w:ind w:left="5529" w:hanging="5529"/>
        <w:jc w:val="center"/>
        <w:rPr>
          <w:sz w:val="20"/>
          <w:szCs w:val="20"/>
        </w:rPr>
      </w:pPr>
      <w:r w:rsidRPr="00D75AEC">
        <w:rPr>
          <w:sz w:val="20"/>
          <w:szCs w:val="20"/>
        </w:rPr>
        <w:t xml:space="preserve">  </w:t>
      </w:r>
    </w:p>
    <w:p w:rsidR="005E0DC5" w:rsidRPr="00913C14" w:rsidRDefault="005E0DC5" w:rsidP="009F7BCE">
      <w:pPr>
        <w:shd w:val="clear" w:color="auto" w:fill="FFFFFF"/>
        <w:rPr>
          <w:b/>
          <w:bCs/>
        </w:rPr>
      </w:pPr>
      <w:r w:rsidRPr="00913C14">
        <w:rPr>
          <w:b/>
          <w:bCs/>
        </w:rPr>
        <w:t xml:space="preserve">Перечень программных мероприятий по «Формирование современной городской среды  на территории муниципального образования город Балашов. Ремонт и благоустройство общественных дворовых территорий многоквартирных домов в 2019году.»  </w:t>
      </w:r>
    </w:p>
    <w:tbl>
      <w:tblPr>
        <w:tblW w:w="507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2"/>
        <w:gridCol w:w="2295"/>
        <w:gridCol w:w="1261"/>
        <w:gridCol w:w="2400"/>
        <w:gridCol w:w="1971"/>
        <w:gridCol w:w="1860"/>
      </w:tblGrid>
      <w:tr w:rsidR="005E0DC5" w:rsidRPr="007950D5">
        <w:trPr>
          <w:trHeight w:val="450"/>
        </w:trPr>
        <w:tc>
          <w:tcPr>
            <w:tcW w:w="249" w:type="pct"/>
            <w:vAlign w:val="center"/>
          </w:tcPr>
          <w:p w:rsidR="005E0DC5" w:rsidRPr="001E24FB" w:rsidRDefault="005E0DC5" w:rsidP="000F6F3D">
            <w:pPr>
              <w:spacing w:line="276" w:lineRule="auto"/>
              <w:jc w:val="center"/>
            </w:pPr>
            <w:r w:rsidRPr="001E24FB">
              <w:rPr>
                <w:sz w:val="22"/>
                <w:szCs w:val="22"/>
              </w:rPr>
              <w:t>№ п/п</w:t>
            </w:r>
          </w:p>
        </w:tc>
        <w:tc>
          <w:tcPr>
            <w:tcW w:w="1114" w:type="pct"/>
            <w:vAlign w:val="center"/>
          </w:tcPr>
          <w:p w:rsidR="005E0DC5" w:rsidRPr="007950D5" w:rsidRDefault="005E0DC5" w:rsidP="000F6F3D">
            <w:pPr>
              <w:spacing w:line="276" w:lineRule="auto"/>
              <w:jc w:val="center"/>
              <w:rPr>
                <w:b/>
                <w:bCs/>
              </w:rPr>
            </w:pPr>
            <w:r w:rsidRPr="007950D5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612" w:type="pct"/>
            <w:vAlign w:val="center"/>
          </w:tcPr>
          <w:p w:rsidR="005E0DC5" w:rsidRPr="007950D5" w:rsidRDefault="005E0DC5" w:rsidP="000F6F3D">
            <w:pPr>
              <w:spacing w:line="276" w:lineRule="auto"/>
              <w:jc w:val="center"/>
              <w:rPr>
                <w:b/>
                <w:bCs/>
              </w:rPr>
            </w:pPr>
            <w:r w:rsidRPr="007950D5">
              <w:rPr>
                <w:b/>
                <w:bCs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165" w:type="pct"/>
            <w:vAlign w:val="center"/>
          </w:tcPr>
          <w:p w:rsidR="005E0DC5" w:rsidRPr="007950D5" w:rsidRDefault="005E0DC5" w:rsidP="000F6F3D">
            <w:pPr>
              <w:jc w:val="center"/>
              <w:rPr>
                <w:b/>
                <w:bCs/>
              </w:rPr>
            </w:pPr>
            <w:r w:rsidRPr="007950D5">
              <w:rPr>
                <w:b/>
                <w:bCs/>
                <w:sz w:val="22"/>
                <w:szCs w:val="22"/>
              </w:rPr>
              <w:t>Главные</w:t>
            </w:r>
          </w:p>
          <w:p w:rsidR="005E0DC5" w:rsidRPr="007950D5" w:rsidRDefault="005E0DC5" w:rsidP="000F6F3D">
            <w:pPr>
              <w:jc w:val="center"/>
              <w:rPr>
                <w:b/>
                <w:bCs/>
              </w:rPr>
            </w:pPr>
            <w:r w:rsidRPr="007950D5">
              <w:rPr>
                <w:b/>
                <w:bCs/>
                <w:sz w:val="22"/>
                <w:szCs w:val="22"/>
              </w:rPr>
              <w:t>распорядители/ распорядители</w:t>
            </w:r>
          </w:p>
        </w:tc>
        <w:tc>
          <w:tcPr>
            <w:tcW w:w="957" w:type="pct"/>
            <w:vAlign w:val="center"/>
          </w:tcPr>
          <w:p w:rsidR="005E0DC5" w:rsidRPr="007950D5" w:rsidRDefault="005E0DC5" w:rsidP="000F6F3D">
            <w:pPr>
              <w:jc w:val="center"/>
              <w:rPr>
                <w:b/>
                <w:bCs/>
              </w:rPr>
            </w:pPr>
            <w:r w:rsidRPr="007950D5">
              <w:rPr>
                <w:b/>
                <w:bCs/>
                <w:sz w:val="22"/>
                <w:szCs w:val="22"/>
              </w:rPr>
              <w:t>Источник финансирования</w:t>
            </w:r>
            <w:r>
              <w:rPr>
                <w:b/>
                <w:bCs/>
                <w:sz w:val="22"/>
                <w:szCs w:val="22"/>
              </w:rPr>
              <w:t xml:space="preserve"> 2019 год </w:t>
            </w:r>
          </w:p>
        </w:tc>
        <w:tc>
          <w:tcPr>
            <w:tcW w:w="903" w:type="pct"/>
          </w:tcPr>
          <w:p w:rsidR="005E0DC5" w:rsidRPr="007950D5" w:rsidRDefault="005E0DC5" w:rsidP="000F6F3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Ожидаемый результат</w:t>
            </w:r>
          </w:p>
        </w:tc>
      </w:tr>
      <w:tr w:rsidR="005E0DC5" w:rsidRPr="005A0598">
        <w:trPr>
          <w:trHeight w:val="1687"/>
        </w:trPr>
        <w:tc>
          <w:tcPr>
            <w:tcW w:w="249" w:type="pct"/>
          </w:tcPr>
          <w:p w:rsidR="005E0DC5" w:rsidRPr="005A0598" w:rsidRDefault="005E0DC5" w:rsidP="000F6F3D">
            <w:pPr>
              <w:rPr>
                <w:sz w:val="20"/>
                <w:szCs w:val="20"/>
              </w:rPr>
            </w:pPr>
            <w:r w:rsidRPr="005A0598">
              <w:rPr>
                <w:sz w:val="20"/>
                <w:szCs w:val="20"/>
              </w:rPr>
              <w:t>1</w:t>
            </w:r>
          </w:p>
        </w:tc>
        <w:tc>
          <w:tcPr>
            <w:tcW w:w="1114" w:type="pct"/>
          </w:tcPr>
          <w:p w:rsidR="005E0DC5" w:rsidRPr="0021767F" w:rsidRDefault="005E0DC5" w:rsidP="000F6F3D">
            <w:pPr>
              <w:pStyle w:val="NormalWeb"/>
              <w:shd w:val="clear" w:color="auto" w:fill="FFFFFF"/>
              <w:spacing w:before="120" w:beforeAutospacing="0" w:after="120" w:afterAutospacing="0"/>
              <w:textAlignment w:val="baseline"/>
              <w:rPr>
                <w:color w:val="000000"/>
              </w:rPr>
            </w:pPr>
            <w:r w:rsidRPr="0021767F">
              <w:rPr>
                <w:color w:val="000000"/>
              </w:rPr>
              <w:t xml:space="preserve"> Составление проектно-сметной документации </w:t>
            </w:r>
            <w:r>
              <w:rPr>
                <w:color w:val="000000"/>
              </w:rPr>
              <w:t>ремонта дворовых территорий</w:t>
            </w:r>
          </w:p>
          <w:p w:rsidR="005E0DC5" w:rsidRPr="0021767F" w:rsidRDefault="005E0DC5" w:rsidP="000F6F3D"/>
        </w:tc>
        <w:tc>
          <w:tcPr>
            <w:tcW w:w="612" w:type="pct"/>
          </w:tcPr>
          <w:p w:rsidR="005E0DC5" w:rsidRDefault="005E0DC5" w:rsidP="000F6F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0DC5" w:rsidRDefault="005E0DC5" w:rsidP="000F6F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0DC5" w:rsidRPr="005A0598" w:rsidRDefault="005E0DC5" w:rsidP="000F6F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165" w:type="pct"/>
          </w:tcPr>
          <w:p w:rsidR="005E0DC5" w:rsidRPr="005A0598" w:rsidRDefault="005E0DC5" w:rsidP="000F6F3D">
            <w:pPr>
              <w:rPr>
                <w:sz w:val="20"/>
                <w:szCs w:val="20"/>
              </w:rPr>
            </w:pPr>
            <w:r w:rsidRPr="00FF0F8B">
              <w:rPr>
                <w:sz w:val="20"/>
                <w:szCs w:val="20"/>
              </w:rPr>
              <w:t>Комитет по жилищно-коммунальному хозяйству администрации Балашовского муниципального района</w:t>
            </w:r>
          </w:p>
        </w:tc>
        <w:tc>
          <w:tcPr>
            <w:tcW w:w="957" w:type="pct"/>
            <w:vAlign w:val="center"/>
          </w:tcPr>
          <w:p w:rsidR="005E0DC5" w:rsidRPr="005A0598" w:rsidRDefault="005E0DC5" w:rsidP="000F6F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0598">
              <w:rPr>
                <w:sz w:val="20"/>
                <w:szCs w:val="20"/>
              </w:rPr>
              <w:t>МО г. Балашов</w:t>
            </w:r>
          </w:p>
        </w:tc>
        <w:tc>
          <w:tcPr>
            <w:tcW w:w="903" w:type="pct"/>
          </w:tcPr>
          <w:p w:rsidR="005E0DC5" w:rsidRPr="00924C28" w:rsidRDefault="005E0DC5" w:rsidP="000F6F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4C28">
              <w:rPr>
                <w:sz w:val="20"/>
                <w:szCs w:val="20"/>
              </w:rPr>
              <w:t>Рациональное</w:t>
            </w:r>
            <w:r>
              <w:rPr>
                <w:sz w:val="20"/>
                <w:szCs w:val="20"/>
              </w:rPr>
              <w:t xml:space="preserve"> использование современных материалов 100%</w:t>
            </w:r>
          </w:p>
        </w:tc>
      </w:tr>
      <w:tr w:rsidR="005E0DC5" w:rsidRPr="005A0598">
        <w:trPr>
          <w:trHeight w:val="1390"/>
        </w:trPr>
        <w:tc>
          <w:tcPr>
            <w:tcW w:w="249" w:type="pct"/>
          </w:tcPr>
          <w:p w:rsidR="005E0DC5" w:rsidRPr="005A0598" w:rsidRDefault="005E0DC5" w:rsidP="000F6F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0598">
              <w:rPr>
                <w:sz w:val="20"/>
                <w:szCs w:val="20"/>
              </w:rPr>
              <w:t>2</w:t>
            </w:r>
          </w:p>
        </w:tc>
        <w:tc>
          <w:tcPr>
            <w:tcW w:w="1114" w:type="pct"/>
          </w:tcPr>
          <w:p w:rsidR="005E0DC5" w:rsidRPr="0021767F" w:rsidRDefault="005E0DC5" w:rsidP="000F6F3D">
            <w:pPr>
              <w:pStyle w:val="NormalWeb"/>
              <w:shd w:val="clear" w:color="auto" w:fill="FFFFFF"/>
              <w:spacing w:before="120" w:beforeAutospacing="0" w:after="120" w:afterAutospacing="0"/>
              <w:textAlignment w:val="baseline"/>
              <w:rPr>
                <w:color w:val="000000"/>
              </w:rPr>
            </w:pPr>
            <w:r w:rsidRPr="0021767F">
              <w:rPr>
                <w:color w:val="000000"/>
              </w:rPr>
              <w:t xml:space="preserve"> Экспертиза достоверности сметной стоимости строительства </w:t>
            </w:r>
          </w:p>
          <w:p w:rsidR="005E0DC5" w:rsidRPr="0021767F" w:rsidRDefault="005E0DC5" w:rsidP="000F6F3D"/>
        </w:tc>
        <w:tc>
          <w:tcPr>
            <w:tcW w:w="612" w:type="pct"/>
          </w:tcPr>
          <w:p w:rsidR="005E0DC5" w:rsidRDefault="005E0DC5" w:rsidP="000F6F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0DC5" w:rsidRDefault="005E0DC5" w:rsidP="000F6F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0DC5" w:rsidRDefault="005E0DC5" w:rsidP="000F6F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0DC5" w:rsidRPr="005A0598" w:rsidRDefault="005E0DC5" w:rsidP="000F6F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65" w:type="pct"/>
          </w:tcPr>
          <w:p w:rsidR="005E0DC5" w:rsidRPr="005A0598" w:rsidRDefault="005E0DC5" w:rsidP="000F6F3D">
            <w:pPr>
              <w:rPr>
                <w:sz w:val="20"/>
                <w:szCs w:val="20"/>
              </w:rPr>
            </w:pPr>
            <w:r w:rsidRPr="00FF0F8B">
              <w:rPr>
                <w:sz w:val="20"/>
                <w:szCs w:val="20"/>
              </w:rPr>
              <w:t>Комитет по жилищно-коммунальному хозяйству администрации Балашовского муниципального района</w:t>
            </w:r>
          </w:p>
        </w:tc>
        <w:tc>
          <w:tcPr>
            <w:tcW w:w="957" w:type="pct"/>
            <w:vAlign w:val="center"/>
          </w:tcPr>
          <w:p w:rsidR="005E0DC5" w:rsidRPr="005A0598" w:rsidRDefault="005E0DC5" w:rsidP="000F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5A0598">
              <w:rPr>
                <w:sz w:val="20"/>
                <w:szCs w:val="20"/>
              </w:rPr>
              <w:t>МО г. Балашов</w:t>
            </w:r>
          </w:p>
        </w:tc>
        <w:tc>
          <w:tcPr>
            <w:tcW w:w="903" w:type="pct"/>
          </w:tcPr>
          <w:p w:rsidR="005E0DC5" w:rsidRPr="005A0598" w:rsidRDefault="005E0DC5" w:rsidP="000F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использования бюджетных средств !00%</w:t>
            </w:r>
          </w:p>
        </w:tc>
      </w:tr>
      <w:tr w:rsidR="005E0DC5" w:rsidRPr="005A0598">
        <w:trPr>
          <w:trHeight w:val="1361"/>
        </w:trPr>
        <w:tc>
          <w:tcPr>
            <w:tcW w:w="249" w:type="pct"/>
          </w:tcPr>
          <w:p w:rsidR="005E0DC5" w:rsidRPr="005A0598" w:rsidRDefault="005E0DC5" w:rsidP="000F6F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0598">
              <w:rPr>
                <w:sz w:val="20"/>
                <w:szCs w:val="20"/>
              </w:rPr>
              <w:t>3</w:t>
            </w:r>
          </w:p>
        </w:tc>
        <w:tc>
          <w:tcPr>
            <w:tcW w:w="1114" w:type="pct"/>
          </w:tcPr>
          <w:p w:rsidR="005E0DC5" w:rsidRPr="0021767F" w:rsidRDefault="005E0DC5" w:rsidP="000F6F3D">
            <w:pPr>
              <w:jc w:val="both"/>
            </w:pPr>
            <w:r w:rsidRPr="0021767F">
              <w:rPr>
                <w:color w:val="000000"/>
              </w:rPr>
              <w:t xml:space="preserve">Благоустройство и ремонт дворовых территорий  МКД </w:t>
            </w:r>
          </w:p>
        </w:tc>
        <w:tc>
          <w:tcPr>
            <w:tcW w:w="612" w:type="pct"/>
          </w:tcPr>
          <w:p w:rsidR="005E0DC5" w:rsidRDefault="005E0DC5" w:rsidP="000F6F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0DC5" w:rsidRDefault="005E0DC5" w:rsidP="000F6F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0DC5" w:rsidRDefault="005E0DC5" w:rsidP="000F6F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0DC5" w:rsidRPr="005A0598" w:rsidRDefault="005E0DC5" w:rsidP="000F6F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4 350,0</w:t>
            </w:r>
          </w:p>
        </w:tc>
        <w:tc>
          <w:tcPr>
            <w:tcW w:w="1165" w:type="pct"/>
          </w:tcPr>
          <w:p w:rsidR="005E0DC5" w:rsidRPr="005A0598" w:rsidRDefault="005E0DC5" w:rsidP="000F6F3D">
            <w:pPr>
              <w:rPr>
                <w:sz w:val="20"/>
                <w:szCs w:val="20"/>
              </w:rPr>
            </w:pPr>
            <w:r w:rsidRPr="00FF0F8B">
              <w:rPr>
                <w:sz w:val="20"/>
                <w:szCs w:val="20"/>
              </w:rPr>
              <w:t>Комитет по жилищно-коммунальному хозяйству администрации Балашовского муниципального района</w:t>
            </w:r>
          </w:p>
        </w:tc>
        <w:tc>
          <w:tcPr>
            <w:tcW w:w="957" w:type="pct"/>
          </w:tcPr>
          <w:p w:rsidR="005E0DC5" w:rsidRDefault="005E0DC5" w:rsidP="000F6F3D">
            <w:pPr>
              <w:jc w:val="center"/>
              <w:rPr>
                <w:sz w:val="20"/>
                <w:szCs w:val="20"/>
              </w:rPr>
            </w:pPr>
          </w:p>
          <w:p w:rsidR="005E0DC5" w:rsidRDefault="005E0DC5" w:rsidP="000F6F3D">
            <w:pPr>
              <w:jc w:val="center"/>
              <w:rPr>
                <w:sz w:val="20"/>
                <w:szCs w:val="20"/>
              </w:rPr>
            </w:pPr>
          </w:p>
          <w:p w:rsidR="005E0DC5" w:rsidRPr="005A0598" w:rsidRDefault="005E0DC5" w:rsidP="000F6F3D">
            <w:pPr>
              <w:jc w:val="center"/>
              <w:rPr>
                <w:sz w:val="20"/>
                <w:szCs w:val="20"/>
              </w:rPr>
            </w:pPr>
            <w:r w:rsidRPr="005A0598">
              <w:rPr>
                <w:sz w:val="20"/>
                <w:szCs w:val="20"/>
              </w:rPr>
              <w:t>МО г. Балашов</w:t>
            </w:r>
          </w:p>
        </w:tc>
        <w:tc>
          <w:tcPr>
            <w:tcW w:w="903" w:type="pct"/>
          </w:tcPr>
          <w:p w:rsidR="005E0DC5" w:rsidRPr="005A0598" w:rsidRDefault="005E0DC5" w:rsidP="000F6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комфортности проживания жителей 60%</w:t>
            </w:r>
          </w:p>
        </w:tc>
      </w:tr>
      <w:tr w:rsidR="005E0DC5" w:rsidRPr="005A0598">
        <w:trPr>
          <w:trHeight w:val="1770"/>
        </w:trPr>
        <w:tc>
          <w:tcPr>
            <w:tcW w:w="249" w:type="pct"/>
          </w:tcPr>
          <w:p w:rsidR="005E0DC5" w:rsidRPr="005A0598" w:rsidRDefault="005E0DC5" w:rsidP="000F6F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4" w:type="pct"/>
          </w:tcPr>
          <w:p w:rsidR="005E0DC5" w:rsidRPr="0021767F" w:rsidRDefault="005E0DC5" w:rsidP="000F6F3D">
            <w:pPr>
              <w:pStyle w:val="NormalWeb"/>
              <w:shd w:val="clear" w:color="auto" w:fill="FFFFFF"/>
              <w:spacing w:before="120" w:after="120"/>
              <w:textAlignment w:val="baseline"/>
              <w:rPr>
                <w:color w:val="000000"/>
              </w:rPr>
            </w:pPr>
            <w:r w:rsidRPr="0021767F">
              <w:rPr>
                <w:color w:val="000000"/>
              </w:rPr>
              <w:t>Строительный контроль по обеспечению качества и объема выполняемых работ</w:t>
            </w:r>
          </w:p>
        </w:tc>
        <w:tc>
          <w:tcPr>
            <w:tcW w:w="612" w:type="pct"/>
          </w:tcPr>
          <w:p w:rsidR="005E0DC5" w:rsidRDefault="005E0DC5" w:rsidP="000F6F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0DC5" w:rsidRDefault="005E0DC5" w:rsidP="000F6F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0DC5" w:rsidRDefault="005E0DC5" w:rsidP="000F6F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0DC5" w:rsidRDefault="005E0DC5" w:rsidP="000F6F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0DC5" w:rsidRPr="005A0598" w:rsidRDefault="005E0DC5" w:rsidP="000F6F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65" w:type="pct"/>
          </w:tcPr>
          <w:p w:rsidR="005E0DC5" w:rsidRPr="005A0598" w:rsidRDefault="005E0DC5" w:rsidP="000F6F3D">
            <w:pPr>
              <w:rPr>
                <w:sz w:val="20"/>
                <w:szCs w:val="20"/>
              </w:rPr>
            </w:pPr>
            <w:r w:rsidRPr="00FF0F8B">
              <w:rPr>
                <w:sz w:val="20"/>
                <w:szCs w:val="20"/>
              </w:rPr>
              <w:t>Комитет по жилищно-коммунальному хозяйству администрации Балашовского муниципального района</w:t>
            </w:r>
          </w:p>
        </w:tc>
        <w:tc>
          <w:tcPr>
            <w:tcW w:w="957" w:type="pct"/>
          </w:tcPr>
          <w:p w:rsidR="005E0DC5" w:rsidRDefault="005E0DC5" w:rsidP="000F6F3D">
            <w:pPr>
              <w:jc w:val="center"/>
              <w:rPr>
                <w:sz w:val="20"/>
                <w:szCs w:val="20"/>
              </w:rPr>
            </w:pPr>
          </w:p>
          <w:p w:rsidR="005E0DC5" w:rsidRDefault="005E0DC5" w:rsidP="000F6F3D">
            <w:pPr>
              <w:jc w:val="center"/>
              <w:rPr>
                <w:sz w:val="20"/>
                <w:szCs w:val="20"/>
              </w:rPr>
            </w:pPr>
          </w:p>
          <w:p w:rsidR="005E0DC5" w:rsidRPr="005A0598" w:rsidRDefault="005E0DC5" w:rsidP="000F6F3D">
            <w:pPr>
              <w:jc w:val="center"/>
              <w:rPr>
                <w:sz w:val="20"/>
                <w:szCs w:val="20"/>
              </w:rPr>
            </w:pPr>
            <w:r w:rsidRPr="005A0598">
              <w:rPr>
                <w:sz w:val="20"/>
                <w:szCs w:val="20"/>
              </w:rPr>
              <w:t>МО г. Балашов</w:t>
            </w:r>
          </w:p>
        </w:tc>
        <w:tc>
          <w:tcPr>
            <w:tcW w:w="903" w:type="pct"/>
          </w:tcPr>
          <w:p w:rsidR="005E0DC5" w:rsidRPr="005A0598" w:rsidRDefault="005E0DC5" w:rsidP="000F6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объемов и качества работ нормативным требований</w:t>
            </w:r>
          </w:p>
        </w:tc>
      </w:tr>
      <w:tr w:rsidR="005E0DC5" w:rsidRPr="005A0598">
        <w:trPr>
          <w:trHeight w:val="2410"/>
        </w:trPr>
        <w:tc>
          <w:tcPr>
            <w:tcW w:w="249" w:type="pct"/>
          </w:tcPr>
          <w:p w:rsidR="005E0DC5" w:rsidRDefault="005E0DC5" w:rsidP="000F6F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4" w:type="pct"/>
          </w:tcPr>
          <w:p w:rsidR="005E0DC5" w:rsidRPr="00321DB4" w:rsidRDefault="005E0DC5" w:rsidP="000F6F3D">
            <w:pPr>
              <w:pStyle w:val="NormalWeb"/>
              <w:shd w:val="clear" w:color="auto" w:fill="FFFFFF"/>
              <w:spacing w:before="120" w:after="120"/>
              <w:textAlignment w:val="baseline"/>
              <w:rPr>
                <w:color w:val="000000"/>
              </w:rPr>
            </w:pPr>
            <w:r w:rsidRPr="00321DB4">
              <w:rPr>
                <w:sz w:val="22"/>
                <w:szCs w:val="22"/>
              </w:rPr>
              <w:t xml:space="preserve"> Выполнение работ по разработке проектно-сметной документации  на реконструкцию набережной  р. Хопер   в г.Балашове Саратовской области </w:t>
            </w:r>
          </w:p>
          <w:p w:rsidR="005E0DC5" w:rsidRPr="00321DB4" w:rsidRDefault="005E0DC5" w:rsidP="000F6F3D">
            <w:pPr>
              <w:pStyle w:val="NormalWeb"/>
              <w:shd w:val="clear" w:color="auto" w:fill="FFFFFF"/>
              <w:spacing w:before="120" w:after="120"/>
              <w:textAlignment w:val="baseline"/>
              <w:rPr>
                <w:color w:val="000000"/>
              </w:rPr>
            </w:pPr>
          </w:p>
        </w:tc>
        <w:tc>
          <w:tcPr>
            <w:tcW w:w="612" w:type="pct"/>
          </w:tcPr>
          <w:p w:rsidR="005E0DC5" w:rsidRPr="00321DB4" w:rsidRDefault="005E0DC5" w:rsidP="000F6F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1DB4">
              <w:rPr>
                <w:sz w:val="22"/>
                <w:szCs w:val="22"/>
              </w:rPr>
              <w:t>5000,0</w:t>
            </w:r>
          </w:p>
        </w:tc>
        <w:tc>
          <w:tcPr>
            <w:tcW w:w="1165" w:type="pct"/>
          </w:tcPr>
          <w:p w:rsidR="005E0DC5" w:rsidRDefault="005E0DC5" w:rsidP="000F6F3D">
            <w:pPr>
              <w:rPr>
                <w:b/>
                <w:bCs/>
                <w:sz w:val="20"/>
                <w:szCs w:val="20"/>
              </w:rPr>
            </w:pPr>
            <w:r w:rsidRPr="00FF0F8B">
              <w:rPr>
                <w:sz w:val="20"/>
                <w:szCs w:val="20"/>
              </w:rPr>
              <w:t>Комитет по жилищно-коммунальному хозяйству администрации Балашовского муниципального района</w:t>
            </w:r>
          </w:p>
        </w:tc>
        <w:tc>
          <w:tcPr>
            <w:tcW w:w="957" w:type="pct"/>
          </w:tcPr>
          <w:p w:rsidR="005E0DC5" w:rsidRDefault="005E0DC5" w:rsidP="000F6F3D">
            <w:pPr>
              <w:jc w:val="center"/>
              <w:rPr>
                <w:sz w:val="20"/>
                <w:szCs w:val="20"/>
              </w:rPr>
            </w:pPr>
            <w:r w:rsidRPr="005A0598">
              <w:rPr>
                <w:sz w:val="20"/>
                <w:szCs w:val="20"/>
              </w:rPr>
              <w:t>МО г. Балашов</w:t>
            </w:r>
          </w:p>
        </w:tc>
        <w:tc>
          <w:tcPr>
            <w:tcW w:w="903" w:type="pct"/>
          </w:tcPr>
          <w:p w:rsidR="005E0DC5" w:rsidRDefault="005E0DC5" w:rsidP="000F6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проектно-сметной документации </w:t>
            </w:r>
          </w:p>
        </w:tc>
      </w:tr>
      <w:tr w:rsidR="005E0DC5" w:rsidRPr="005A0598">
        <w:trPr>
          <w:trHeight w:val="1538"/>
        </w:trPr>
        <w:tc>
          <w:tcPr>
            <w:tcW w:w="249" w:type="pct"/>
          </w:tcPr>
          <w:p w:rsidR="005E0DC5" w:rsidRDefault="005E0DC5" w:rsidP="000F6F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4" w:type="pct"/>
          </w:tcPr>
          <w:p w:rsidR="005E0DC5" w:rsidRPr="00321DB4" w:rsidRDefault="005E0DC5" w:rsidP="000F6F3D">
            <w:pPr>
              <w:pStyle w:val="NormalWeb"/>
              <w:shd w:val="clear" w:color="auto" w:fill="FFFFFF"/>
              <w:spacing w:before="120" w:beforeAutospacing="0" w:after="120" w:afterAutospacing="0"/>
              <w:textAlignment w:val="baseline"/>
              <w:rPr>
                <w:color w:val="000000"/>
              </w:rPr>
            </w:pPr>
            <w:r w:rsidRPr="00321DB4">
              <w:rPr>
                <w:color w:val="000000"/>
                <w:sz w:val="22"/>
                <w:szCs w:val="22"/>
              </w:rPr>
              <w:t>Выполнение работ по реконструкции На</w:t>
            </w:r>
            <w:r>
              <w:rPr>
                <w:color w:val="000000"/>
                <w:sz w:val="22"/>
                <w:szCs w:val="22"/>
              </w:rPr>
              <w:t>бережной р.Хопер в г.Балашове.</w:t>
            </w:r>
          </w:p>
          <w:p w:rsidR="005E0DC5" w:rsidRPr="00321DB4" w:rsidRDefault="005E0DC5" w:rsidP="000F6F3D">
            <w:pPr>
              <w:pStyle w:val="NormalWeb"/>
              <w:shd w:val="clear" w:color="auto" w:fill="FFFFFF"/>
              <w:spacing w:before="120" w:after="120"/>
              <w:textAlignment w:val="baseline"/>
              <w:rPr>
                <w:color w:val="000000"/>
              </w:rPr>
            </w:pPr>
          </w:p>
        </w:tc>
        <w:tc>
          <w:tcPr>
            <w:tcW w:w="612" w:type="pct"/>
          </w:tcPr>
          <w:p w:rsidR="005E0DC5" w:rsidRPr="00321DB4" w:rsidRDefault="005E0DC5" w:rsidP="000F6F3D">
            <w:pPr>
              <w:pStyle w:val="NormalWeb"/>
              <w:shd w:val="clear" w:color="auto" w:fill="FFFFFF"/>
              <w:spacing w:before="120" w:beforeAutospacing="0" w:after="120" w:afterAutospacing="0"/>
              <w:textAlignment w:val="baseline"/>
              <w:rPr>
                <w:color w:val="000000"/>
              </w:rPr>
            </w:pPr>
            <w:r w:rsidRPr="00321DB4">
              <w:rPr>
                <w:color w:val="000000"/>
                <w:sz w:val="22"/>
                <w:szCs w:val="22"/>
              </w:rPr>
              <w:t>92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321DB4">
              <w:rPr>
                <w:color w:val="000000"/>
                <w:sz w:val="22"/>
                <w:szCs w:val="22"/>
              </w:rPr>
              <w:t>025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21DB4">
              <w:rPr>
                <w:color w:val="000000"/>
                <w:sz w:val="22"/>
                <w:szCs w:val="22"/>
              </w:rPr>
              <w:t> 8</w:t>
            </w:r>
          </w:p>
          <w:p w:rsidR="005E0DC5" w:rsidRDefault="005E0DC5" w:rsidP="000F6F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pct"/>
          </w:tcPr>
          <w:p w:rsidR="005E0DC5" w:rsidRDefault="005E0DC5" w:rsidP="000F6F3D">
            <w:pPr>
              <w:rPr>
                <w:b/>
                <w:bCs/>
                <w:sz w:val="20"/>
                <w:szCs w:val="20"/>
              </w:rPr>
            </w:pPr>
            <w:r w:rsidRPr="00FF0F8B">
              <w:rPr>
                <w:sz w:val="20"/>
                <w:szCs w:val="20"/>
              </w:rPr>
              <w:t>Комитет по жилищно-коммунальному хозяйству администрации Балашовского муниципального района</w:t>
            </w:r>
          </w:p>
        </w:tc>
        <w:tc>
          <w:tcPr>
            <w:tcW w:w="957" w:type="pct"/>
          </w:tcPr>
          <w:p w:rsidR="005E0DC5" w:rsidRDefault="005E0DC5" w:rsidP="000F6F3D">
            <w:pPr>
              <w:jc w:val="center"/>
              <w:rPr>
                <w:sz w:val="20"/>
                <w:szCs w:val="20"/>
              </w:rPr>
            </w:pPr>
            <w:r w:rsidRPr="005A0598">
              <w:rPr>
                <w:sz w:val="20"/>
                <w:szCs w:val="20"/>
              </w:rPr>
              <w:t>МО г. Балашов</w:t>
            </w:r>
          </w:p>
        </w:tc>
        <w:tc>
          <w:tcPr>
            <w:tcW w:w="903" w:type="pct"/>
          </w:tcPr>
          <w:p w:rsidR="005E0DC5" w:rsidRPr="00321DB4" w:rsidRDefault="005E0DC5" w:rsidP="000F6F3D">
            <w:pPr>
              <w:pStyle w:val="NormalWeb"/>
              <w:shd w:val="clear" w:color="auto" w:fill="FFFFFF"/>
              <w:spacing w:before="120" w:beforeAutospacing="0" w:after="120" w:afterAutospacing="0"/>
              <w:textAlignment w:val="baseline"/>
              <w:rPr>
                <w:color w:val="000000"/>
              </w:rPr>
            </w:pPr>
            <w:r w:rsidRPr="00321DB4">
              <w:rPr>
                <w:color w:val="000000"/>
                <w:sz w:val="22"/>
                <w:szCs w:val="22"/>
              </w:rPr>
              <w:t>Выполнение работ по реконструкции На</w:t>
            </w:r>
            <w:r>
              <w:rPr>
                <w:color w:val="000000"/>
                <w:sz w:val="22"/>
                <w:szCs w:val="22"/>
              </w:rPr>
              <w:t>бережной .</w:t>
            </w:r>
          </w:p>
          <w:p w:rsidR="005E0DC5" w:rsidRDefault="005E0DC5" w:rsidP="000F6F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0DC5" w:rsidRPr="005A0598" w:rsidRDefault="005E0DC5" w:rsidP="009F7BCE">
      <w:pPr>
        <w:pStyle w:val="NoSpacing"/>
        <w:ind w:firstLine="0"/>
        <w:jc w:val="left"/>
        <w:rPr>
          <w:b/>
          <w:bCs/>
          <w:sz w:val="20"/>
          <w:szCs w:val="20"/>
        </w:rPr>
      </w:pPr>
    </w:p>
    <w:sectPr w:rsidR="005E0DC5" w:rsidRPr="005A0598" w:rsidSect="008E3DE9">
      <w:pgSz w:w="11906" w:h="16838"/>
      <w:pgMar w:top="540" w:right="707" w:bottom="71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ineta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B12"/>
    <w:rsid w:val="00055DAC"/>
    <w:rsid w:val="00076AC0"/>
    <w:rsid w:val="000F6F3D"/>
    <w:rsid w:val="00126C0F"/>
    <w:rsid w:val="00193C68"/>
    <w:rsid w:val="001E24FB"/>
    <w:rsid w:val="0021767F"/>
    <w:rsid w:val="002518AB"/>
    <w:rsid w:val="002F21C6"/>
    <w:rsid w:val="002F3098"/>
    <w:rsid w:val="0030666D"/>
    <w:rsid w:val="00321DB4"/>
    <w:rsid w:val="003258F3"/>
    <w:rsid w:val="003272EE"/>
    <w:rsid w:val="003328B4"/>
    <w:rsid w:val="00340959"/>
    <w:rsid w:val="0035059C"/>
    <w:rsid w:val="00356881"/>
    <w:rsid w:val="003B24CD"/>
    <w:rsid w:val="003F4FDD"/>
    <w:rsid w:val="00485D72"/>
    <w:rsid w:val="00490CE7"/>
    <w:rsid w:val="004B212A"/>
    <w:rsid w:val="004D444E"/>
    <w:rsid w:val="005A0598"/>
    <w:rsid w:val="005A7060"/>
    <w:rsid w:val="005D4909"/>
    <w:rsid w:val="005E0DC5"/>
    <w:rsid w:val="006478DA"/>
    <w:rsid w:val="006666C0"/>
    <w:rsid w:val="00675D68"/>
    <w:rsid w:val="007950D5"/>
    <w:rsid w:val="00795EDD"/>
    <w:rsid w:val="007B79D1"/>
    <w:rsid w:val="008847C4"/>
    <w:rsid w:val="008E3DE9"/>
    <w:rsid w:val="008F35C8"/>
    <w:rsid w:val="008F5008"/>
    <w:rsid w:val="00913C14"/>
    <w:rsid w:val="00924C28"/>
    <w:rsid w:val="0092774E"/>
    <w:rsid w:val="009E4C32"/>
    <w:rsid w:val="009F7BCE"/>
    <w:rsid w:val="00A56BF4"/>
    <w:rsid w:val="00AB3B29"/>
    <w:rsid w:val="00AE4299"/>
    <w:rsid w:val="00B16648"/>
    <w:rsid w:val="00B40A24"/>
    <w:rsid w:val="00B61904"/>
    <w:rsid w:val="00B81E3B"/>
    <w:rsid w:val="00BA24FF"/>
    <w:rsid w:val="00BC779C"/>
    <w:rsid w:val="00C43DCC"/>
    <w:rsid w:val="00C66E3D"/>
    <w:rsid w:val="00C676B9"/>
    <w:rsid w:val="00C83013"/>
    <w:rsid w:val="00D75AEC"/>
    <w:rsid w:val="00DB39DD"/>
    <w:rsid w:val="00DF075B"/>
    <w:rsid w:val="00E36073"/>
    <w:rsid w:val="00E91608"/>
    <w:rsid w:val="00EB6BBC"/>
    <w:rsid w:val="00EF1B12"/>
    <w:rsid w:val="00F36EB9"/>
    <w:rsid w:val="00F43399"/>
    <w:rsid w:val="00F61783"/>
    <w:rsid w:val="00F93502"/>
    <w:rsid w:val="00FF0F8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12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1B12"/>
    <w:pPr>
      <w:keepNext/>
      <w:pBdr>
        <w:bottom w:val="thinThickSmallGap" w:sz="24" w:space="1" w:color="auto"/>
      </w:pBdr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EF1B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EF1B12"/>
    <w:pPr>
      <w:spacing w:before="100" w:beforeAutospacing="1" w:after="100" w:afterAutospacing="1"/>
    </w:pPr>
  </w:style>
  <w:style w:type="paragraph" w:customStyle="1" w:styleId="a">
    <w:name w:val="a"/>
    <w:basedOn w:val="Normal"/>
    <w:uiPriority w:val="99"/>
    <w:rsid w:val="00EF1B1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F1B12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F1B12"/>
  </w:style>
  <w:style w:type="paragraph" w:customStyle="1" w:styleId="a0">
    <w:name w:val="Знак Знак"/>
    <w:basedOn w:val="Normal"/>
    <w:uiPriority w:val="99"/>
    <w:rsid w:val="00EF1B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EF1B12"/>
    <w:pPr>
      <w:ind w:firstLine="709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Абзац списка1"/>
    <w:aliases w:val="Обычный текст"/>
    <w:basedOn w:val="Normal"/>
    <w:uiPriority w:val="99"/>
    <w:rsid w:val="00EF1B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2995</Words>
  <Characters>17074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ПК</dc:creator>
  <cp:keywords/>
  <dc:description/>
  <cp:lastModifiedBy>Делопроизводство</cp:lastModifiedBy>
  <cp:revision>2</cp:revision>
  <cp:lastPrinted>2019-03-07T07:04:00Z</cp:lastPrinted>
  <dcterms:created xsi:type="dcterms:W3CDTF">2019-03-13T13:02:00Z</dcterms:created>
  <dcterms:modified xsi:type="dcterms:W3CDTF">2019-03-13T13:02:00Z</dcterms:modified>
</cp:coreProperties>
</file>