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2" w:rsidRPr="00237240" w:rsidRDefault="007F4702" w:rsidP="00237240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22.01.2021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16-п</w:t>
      </w: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Default="007F4702" w:rsidP="00E0370E">
      <w:pPr>
        <w:jc w:val="center"/>
        <w:rPr>
          <w:rFonts w:cs="Times New Roman"/>
          <w:sz w:val="18"/>
          <w:szCs w:val="18"/>
        </w:rPr>
      </w:pPr>
    </w:p>
    <w:p w:rsidR="007F4702" w:rsidRPr="00E0370E" w:rsidRDefault="007F4702" w:rsidP="00E0370E">
      <w:pPr>
        <w:shd w:val="clear" w:color="auto" w:fill="FFFFFF"/>
        <w:spacing w:line="240" w:lineRule="auto"/>
        <w:ind w:left="17" w:right="1274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0370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 утверждении муниципальной программы «Благоустройство</w:t>
      </w:r>
      <w:r w:rsidRPr="00E0370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Балашов на 2021-2023 годах</w:t>
      </w:r>
      <w:r w:rsidRPr="00E037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Pr="00E037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7F4702" w:rsidRPr="00E0370E" w:rsidRDefault="007F4702" w:rsidP="00E0370E">
      <w:pPr>
        <w:shd w:val="clear" w:color="auto" w:fill="FFFFFF"/>
        <w:spacing w:before="307" w:line="322" w:lineRule="exact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образования город Балашов Балашовского муниципального района Саратовской области, администрация Балашовского муниципального района Саратовской области </w:t>
      </w:r>
    </w:p>
    <w:p w:rsidR="007F4702" w:rsidRPr="00E0370E" w:rsidRDefault="007F4702" w:rsidP="00E0370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370E"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7F4702" w:rsidRPr="00E0370E" w:rsidRDefault="007F4702" w:rsidP="00E0370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0E">
        <w:rPr>
          <w:rFonts w:ascii="Times New Roman" w:hAnsi="Times New Roman" w:cs="Times New Roman"/>
          <w:sz w:val="28"/>
          <w:szCs w:val="28"/>
        </w:rPr>
        <w:t>1.</w:t>
      </w:r>
      <w:r w:rsidRPr="00E0370E">
        <w:rPr>
          <w:rFonts w:ascii="Times New Roman" w:hAnsi="Times New Roman" w:cs="Times New Roman"/>
          <w:sz w:val="28"/>
          <w:szCs w:val="28"/>
        </w:rPr>
        <w:tab/>
        <w:t>Утвердить</w:t>
      </w:r>
      <w:r w:rsidRPr="00E037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муниципальную программу «</w:t>
      </w:r>
      <w:r w:rsidRPr="00E0370E">
        <w:rPr>
          <w:rFonts w:ascii="Times New Roman" w:hAnsi="Times New Roman" w:cs="Times New Roman"/>
          <w:sz w:val="28"/>
          <w:szCs w:val="28"/>
        </w:rPr>
        <w:t>Благоустройство муниципального образования город Балашов на 2021-2023 годах</w:t>
      </w:r>
      <w:r w:rsidRPr="00E037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370E">
        <w:rPr>
          <w:rFonts w:ascii="Times New Roman" w:hAnsi="Times New Roman" w:cs="Times New Roman"/>
          <w:sz w:val="28"/>
          <w:szCs w:val="28"/>
        </w:rPr>
        <w:t>.</w:t>
      </w:r>
    </w:p>
    <w:p w:rsidR="007F4702" w:rsidRPr="00E0370E" w:rsidRDefault="007F4702" w:rsidP="00E0370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0E">
        <w:rPr>
          <w:rFonts w:ascii="Times New Roman" w:hAnsi="Times New Roman" w:cs="Times New Roman"/>
          <w:sz w:val="28"/>
          <w:szCs w:val="28"/>
        </w:rPr>
        <w:t xml:space="preserve">2. 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702" w:rsidRPr="00E0370E" w:rsidRDefault="007F4702" w:rsidP="00E0370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0E">
        <w:rPr>
          <w:rFonts w:ascii="Times New Roman" w:hAnsi="Times New Roman" w:cs="Times New Roman"/>
          <w:sz w:val="28"/>
          <w:szCs w:val="28"/>
        </w:rPr>
        <w:t xml:space="preserve">3. </w:t>
      </w:r>
      <w:r w:rsidRPr="00E0370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постановление вступает в силу с момента подписания и официального опубликования (обнародования).</w:t>
      </w:r>
    </w:p>
    <w:p w:rsidR="007F4702" w:rsidRPr="00E0370E" w:rsidRDefault="007F4702" w:rsidP="00E0370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0E">
        <w:rPr>
          <w:rFonts w:ascii="Times New Roman" w:hAnsi="Times New Roman" w:cs="Times New Roman"/>
          <w:sz w:val="28"/>
          <w:szCs w:val="28"/>
        </w:rPr>
        <w:t>4.</w:t>
      </w:r>
      <w:r w:rsidRPr="00E0370E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М.И.Захарова.</w:t>
      </w:r>
    </w:p>
    <w:p w:rsidR="007F4702" w:rsidRDefault="007F4702" w:rsidP="00E037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702" w:rsidRPr="00E0370E" w:rsidRDefault="007F4702" w:rsidP="00E037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70E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7F4702" w:rsidRPr="00E0370E" w:rsidRDefault="007F4702" w:rsidP="00E0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370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7F4702" w:rsidRPr="00E0370E" w:rsidRDefault="007F4702" w:rsidP="00E0370E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F4702" w:rsidRDefault="007F4702" w:rsidP="00E0370E">
      <w:pPr>
        <w:rPr>
          <w:rFonts w:ascii="Times New Roman" w:hAnsi="Times New Roman" w:cs="Times New Roman"/>
          <w:sz w:val="20"/>
          <w:szCs w:val="20"/>
        </w:rPr>
      </w:pPr>
    </w:p>
    <w:p w:rsidR="007F4702" w:rsidRDefault="007F470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F4702" w:rsidRDefault="007F4702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7F4702" w:rsidRDefault="007F4702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«_22_»   ___01___ 2021 г. № _16-п_</w:t>
      </w:r>
    </w:p>
    <w:p w:rsidR="007F4702" w:rsidRDefault="007F4702" w:rsidP="004F4E52">
      <w:pPr>
        <w:pStyle w:val="Standard"/>
        <w:jc w:val="right"/>
        <w:rPr>
          <w:sz w:val="28"/>
          <w:szCs w:val="2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7F4702" w:rsidRDefault="007F4702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«Благоустройство муниципального образования город Балашов в 2021-2023 годах»</w:t>
      </w: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7F4702" w:rsidRDefault="007F4702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7F4702" w:rsidRDefault="007F4702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5C248B">
      <w:pPr>
        <w:pStyle w:val="Standard"/>
        <w:shd w:val="clear" w:color="auto" w:fill="FFFFFF"/>
        <w:spacing w:line="312" w:lineRule="exact"/>
      </w:pPr>
    </w:p>
    <w:p w:rsidR="007F4702" w:rsidRDefault="007F4702" w:rsidP="005C248B">
      <w:pPr>
        <w:pStyle w:val="Standard"/>
        <w:shd w:val="clear" w:color="auto" w:fill="FFFFFF"/>
        <w:spacing w:line="312" w:lineRule="exact"/>
      </w:pPr>
    </w:p>
    <w:p w:rsidR="007F4702" w:rsidRDefault="007F4702" w:rsidP="005C248B">
      <w:pPr>
        <w:pStyle w:val="Standard"/>
        <w:shd w:val="clear" w:color="auto" w:fill="FFFFFF"/>
        <w:spacing w:line="312" w:lineRule="exact"/>
      </w:pPr>
    </w:p>
    <w:p w:rsidR="007F4702" w:rsidRDefault="007F4702" w:rsidP="005C248B">
      <w:pPr>
        <w:pStyle w:val="Standard"/>
        <w:shd w:val="clear" w:color="auto" w:fill="FFFFFF"/>
        <w:spacing w:line="312" w:lineRule="exact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</w:pPr>
    </w:p>
    <w:p w:rsidR="007F4702" w:rsidRDefault="007F4702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Pr="006C431F">
        <w:rPr>
          <w:b/>
          <w:bCs/>
          <w:color w:val="000000"/>
          <w:spacing w:val="-2"/>
          <w:sz w:val="28"/>
          <w:szCs w:val="28"/>
        </w:rPr>
        <w:t>1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7F4702" w:rsidRDefault="007F4702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7F4702" w:rsidRDefault="007F4702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7F4702" w:rsidRDefault="007F4702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2021-2023 годах»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77"/>
        <w:gridCol w:w="7088"/>
      </w:tblGrid>
      <w:tr w:rsidR="007F470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415A1D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2021-2023 годах» (далее Программа)</w:t>
            </w:r>
          </w:p>
        </w:tc>
      </w:tr>
      <w:tr w:rsidR="007F470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7F4702">
        <w:trPr>
          <w:trHeight w:val="61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7F4702">
        <w:trPr>
          <w:trHeight w:val="34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7F470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11391B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7F4702" w:rsidRDefault="007F4702" w:rsidP="007A5E20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F4702" w:rsidRDefault="007F4702" w:rsidP="00AD670B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7F4702" w:rsidRDefault="007F4702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7F4702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благоустройства мест общего пользования на 10 %</w:t>
            </w:r>
          </w:p>
          <w:p w:rsidR="007F4702" w:rsidRDefault="007F4702" w:rsidP="00AD670B">
            <w:pPr>
              <w:pStyle w:val="a"/>
              <w:rPr>
                <w:rFonts w:cs="Times New Roman"/>
                <w:color w:val="000000"/>
              </w:rPr>
            </w:pPr>
          </w:p>
        </w:tc>
      </w:tr>
      <w:tr w:rsidR="007F4702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2021-2023 г.г.</w:t>
            </w:r>
          </w:p>
        </w:tc>
      </w:tr>
      <w:tr w:rsidR="007F4702">
        <w:trPr>
          <w:trHeight w:val="50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7F4702">
        <w:trPr>
          <w:trHeight w:val="33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7F4702">
        <w:trPr>
          <w:trHeight w:val="18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2A46B9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на 2021-2023 г.г.  </w:t>
            </w:r>
            <w:r>
              <w:rPr>
                <w:sz w:val="28"/>
                <w:szCs w:val="28"/>
              </w:rPr>
              <w:t>в сумме 8 188,0 тыс. рублей.</w:t>
            </w:r>
          </w:p>
        </w:tc>
      </w:tr>
      <w:tr w:rsidR="007F4702">
        <w:trPr>
          <w:trHeight w:val="112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Pr="002A46B9" w:rsidRDefault="007F4702" w:rsidP="002A46B9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2021-2023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позволит </w:t>
            </w: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повысить уровень качества благоустройства мест общего пользования </w:t>
            </w:r>
            <w:r w:rsidRPr="002A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7F4702" w:rsidRDefault="007F470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7F4702" w:rsidRDefault="007F4702" w:rsidP="00AD670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7F4702" w:rsidRDefault="007F4702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4702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7F4702">
        <w:trPr>
          <w:trHeight w:val="38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702" w:rsidRDefault="007F4702" w:rsidP="00AD670B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7F4702" w:rsidRDefault="007F470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7F4702" w:rsidRDefault="007F4702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F4702" w:rsidRDefault="007F4702" w:rsidP="004F4E52">
      <w:pPr>
        <w:pStyle w:val="Standard"/>
        <w:rPr>
          <w:b/>
          <w:bCs/>
          <w:sz w:val="28"/>
          <w:szCs w:val="28"/>
        </w:rPr>
      </w:pPr>
    </w:p>
    <w:p w:rsidR="007F4702" w:rsidRPr="0011391B" w:rsidRDefault="007F4702" w:rsidP="0011391B">
      <w:pPr>
        <w:rPr>
          <w:rFonts w:cs="Times New Roman"/>
          <w:lang w:eastAsia="ru-RU"/>
        </w:rPr>
      </w:pPr>
    </w:p>
    <w:p w:rsidR="007F4702" w:rsidRPr="0011391B" w:rsidRDefault="007F4702" w:rsidP="0011391B">
      <w:pPr>
        <w:rPr>
          <w:rFonts w:cs="Times New Roman"/>
          <w:lang w:eastAsia="ru-RU"/>
        </w:rPr>
      </w:pPr>
    </w:p>
    <w:p w:rsidR="007F4702" w:rsidRDefault="007F4702" w:rsidP="0011391B">
      <w:pPr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tabs>
          <w:tab w:val="left" w:pos="3449"/>
        </w:tabs>
        <w:rPr>
          <w:rFonts w:cs="Times New Roman"/>
          <w:lang w:eastAsia="ru-RU"/>
        </w:rPr>
      </w:pPr>
    </w:p>
    <w:p w:rsidR="007F4702" w:rsidRDefault="007F4702" w:rsidP="0011391B">
      <w:pPr>
        <w:pStyle w:val="ConsPlusNormal"/>
        <w:widowControl/>
        <w:ind w:right="-2" w:firstLine="3828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F4702" w:rsidRDefault="007F4702" w:rsidP="0011391B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программе «Благоустройство муниципального образования город Балашов в» администрации Балашовского муниципального района </w:t>
      </w:r>
    </w:p>
    <w:p w:rsidR="007F4702" w:rsidRDefault="007F4702" w:rsidP="0011391B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«_22_» _____01__2021г. №___16-п__</w:t>
      </w:r>
    </w:p>
    <w:p w:rsidR="007F4702" w:rsidRDefault="007F4702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7F4702" w:rsidRDefault="007F4702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</w:t>
      </w:r>
    </w:p>
    <w:p w:rsidR="007F4702" w:rsidRDefault="007F4702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благоустройству муниципального образования город Балашов</w:t>
      </w:r>
    </w:p>
    <w:p w:rsidR="007F4702" w:rsidRDefault="007F4702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7F4702">
        <w:trPr>
          <w:trHeight w:val="461"/>
        </w:trPr>
        <w:tc>
          <w:tcPr>
            <w:tcW w:w="693" w:type="dxa"/>
            <w:vMerge w:val="restart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vMerge w:val="restart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7F4702">
        <w:trPr>
          <w:trHeight w:val="460"/>
        </w:trPr>
        <w:tc>
          <w:tcPr>
            <w:tcW w:w="693" w:type="dxa"/>
            <w:vMerge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323" w:type="dxa"/>
            <w:vAlign w:val="center"/>
          </w:tcPr>
          <w:p w:rsidR="007F4702" w:rsidRPr="00F31EDA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02">
        <w:tc>
          <w:tcPr>
            <w:tcW w:w="693" w:type="dxa"/>
            <w:vAlign w:val="center"/>
          </w:tcPr>
          <w:p w:rsidR="007F4702" w:rsidRPr="002A2483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пескоразбрасывателя</w:t>
            </w:r>
          </w:p>
        </w:tc>
        <w:tc>
          <w:tcPr>
            <w:tcW w:w="1323" w:type="dxa"/>
            <w:vAlign w:val="center"/>
          </w:tcPr>
          <w:p w:rsidR="007F4702" w:rsidRDefault="007F4702" w:rsidP="002A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23" w:type="dxa"/>
            <w:vAlign w:val="center"/>
          </w:tcPr>
          <w:p w:rsidR="007F4702" w:rsidRDefault="007F4702" w:rsidP="009F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417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щетки для МТЗ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3" w:type="dxa"/>
            <w:vAlign w:val="center"/>
          </w:tcPr>
          <w:p w:rsidR="007F4702" w:rsidRDefault="007F4702" w:rsidP="009F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7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2A2483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Pr="00B96A5D" w:rsidRDefault="007F4702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бункерной МКСМ</w:t>
            </w:r>
          </w:p>
        </w:tc>
        <w:tc>
          <w:tcPr>
            <w:tcW w:w="1323" w:type="dxa"/>
            <w:vAlign w:val="center"/>
          </w:tcPr>
          <w:p w:rsidR="007F4702" w:rsidRDefault="007F4702" w:rsidP="002A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23" w:type="dxa"/>
            <w:vAlign w:val="center"/>
          </w:tcPr>
          <w:p w:rsidR="007F4702" w:rsidRDefault="007F4702" w:rsidP="009F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1417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хозяйственного инвентарь</w:t>
            </w:r>
          </w:p>
        </w:tc>
        <w:tc>
          <w:tcPr>
            <w:tcW w:w="1323" w:type="dxa"/>
            <w:vAlign w:val="center"/>
          </w:tcPr>
          <w:p w:rsidR="007F4702" w:rsidRDefault="007F4702" w:rsidP="002A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3" w:type="dxa"/>
            <w:vAlign w:val="center"/>
          </w:tcPr>
          <w:p w:rsidR="007F4702" w:rsidRDefault="007F4702" w:rsidP="009F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7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7" w:type="dxa"/>
          </w:tcPr>
          <w:p w:rsidR="007F4702" w:rsidRDefault="007F4702">
            <w:pPr>
              <w:rPr>
                <w:rFonts w:cs="Times New Roman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цистерны прицепной поливочной с насосом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417" w:type="dxa"/>
          </w:tcPr>
          <w:p w:rsidR="007F4702" w:rsidRDefault="007F4702">
            <w:pPr>
              <w:rPr>
                <w:rFonts w:cs="Times New Roman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 роторной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1417" w:type="dxa"/>
          </w:tcPr>
          <w:p w:rsidR="007F4702" w:rsidRDefault="007F4702">
            <w:pPr>
              <w:rPr>
                <w:rFonts w:cs="Times New Roman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417" w:type="dxa"/>
          </w:tcPr>
          <w:p w:rsidR="007F4702" w:rsidRDefault="007F4702">
            <w:pPr>
              <w:rPr>
                <w:rFonts w:cs="Times New Roman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23" w:type="dxa"/>
            <w:vAlign w:val="center"/>
          </w:tcPr>
          <w:p w:rsidR="007F4702" w:rsidRDefault="007F4702" w:rsidP="0089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1417" w:type="dxa"/>
          </w:tcPr>
          <w:p w:rsidR="007F4702" w:rsidRDefault="007F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02" w:rsidRDefault="007F4702">
            <w:pPr>
              <w:rPr>
                <w:rFonts w:cs="Times New Roman"/>
              </w:rPr>
            </w:pPr>
            <w:r w:rsidRPr="00F83DCA">
              <w:rPr>
                <w:rFonts w:ascii="Times New Roman" w:hAnsi="Times New Roman" w:cs="Times New Roman"/>
                <w:sz w:val="24"/>
                <w:szCs w:val="24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7F4702" w:rsidRDefault="007F4702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Балашов</w:t>
            </w:r>
          </w:p>
        </w:tc>
      </w:tr>
      <w:tr w:rsidR="007F4702">
        <w:tc>
          <w:tcPr>
            <w:tcW w:w="693" w:type="dxa"/>
            <w:vAlign w:val="center"/>
          </w:tcPr>
          <w:p w:rsidR="007F4702" w:rsidRPr="00D84BAD" w:rsidRDefault="007F4702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7F4702" w:rsidRDefault="007F4702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323" w:type="dxa"/>
            <w:vAlign w:val="center"/>
          </w:tcPr>
          <w:p w:rsidR="007F4702" w:rsidRDefault="007F4702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2 730,0</w:t>
            </w:r>
          </w:p>
        </w:tc>
        <w:tc>
          <w:tcPr>
            <w:tcW w:w="1323" w:type="dxa"/>
            <w:vAlign w:val="center"/>
          </w:tcPr>
          <w:p w:rsidR="007F4702" w:rsidRDefault="007F4702" w:rsidP="00E9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2 828,0</w:t>
            </w:r>
          </w:p>
        </w:tc>
        <w:tc>
          <w:tcPr>
            <w:tcW w:w="1417" w:type="dxa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F4702" w:rsidRDefault="007F4702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02" w:rsidRDefault="007F4702" w:rsidP="0011391B">
      <w:pPr>
        <w:rPr>
          <w:rFonts w:cs="Times New Roman"/>
        </w:rPr>
      </w:pPr>
    </w:p>
    <w:p w:rsidR="007F4702" w:rsidRPr="00D0220F" w:rsidRDefault="007F4702" w:rsidP="001139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</w:t>
      </w:r>
    </w:p>
    <w:p w:rsidR="007F4702" w:rsidRPr="008D5D89" w:rsidRDefault="007F4702" w:rsidP="008D5D89">
      <w:pPr>
        <w:tabs>
          <w:tab w:val="left" w:pos="2565"/>
          <w:tab w:val="left" w:pos="656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022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П.М.Петраков</w:t>
      </w:r>
    </w:p>
    <w:sectPr w:rsidR="007F4702" w:rsidRPr="008D5D89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1106A8"/>
    <w:rsid w:val="0011391B"/>
    <w:rsid w:val="00126C0F"/>
    <w:rsid w:val="001348FA"/>
    <w:rsid w:val="00186B2C"/>
    <w:rsid w:val="001978D7"/>
    <w:rsid w:val="001C3A36"/>
    <w:rsid w:val="00237240"/>
    <w:rsid w:val="00251F8F"/>
    <w:rsid w:val="00260853"/>
    <w:rsid w:val="00271F6C"/>
    <w:rsid w:val="002975B0"/>
    <w:rsid w:val="002A2483"/>
    <w:rsid w:val="002A46B9"/>
    <w:rsid w:val="002D6B92"/>
    <w:rsid w:val="002E6BFC"/>
    <w:rsid w:val="00320AF4"/>
    <w:rsid w:val="003328B4"/>
    <w:rsid w:val="003A0CDD"/>
    <w:rsid w:val="003B24CD"/>
    <w:rsid w:val="003F2052"/>
    <w:rsid w:val="00415A1D"/>
    <w:rsid w:val="004F4E52"/>
    <w:rsid w:val="00555116"/>
    <w:rsid w:val="005A6C95"/>
    <w:rsid w:val="005C248B"/>
    <w:rsid w:val="005D7717"/>
    <w:rsid w:val="0060068E"/>
    <w:rsid w:val="006816B9"/>
    <w:rsid w:val="00690015"/>
    <w:rsid w:val="006C431F"/>
    <w:rsid w:val="006D7D50"/>
    <w:rsid w:val="006E2F43"/>
    <w:rsid w:val="00772C8B"/>
    <w:rsid w:val="007A5E20"/>
    <w:rsid w:val="007C2444"/>
    <w:rsid w:val="007D00C2"/>
    <w:rsid w:val="007E2F09"/>
    <w:rsid w:val="007F4702"/>
    <w:rsid w:val="00820E7B"/>
    <w:rsid w:val="00864AA2"/>
    <w:rsid w:val="00866AC2"/>
    <w:rsid w:val="008845BD"/>
    <w:rsid w:val="0088620A"/>
    <w:rsid w:val="00890CD9"/>
    <w:rsid w:val="008C2C13"/>
    <w:rsid w:val="008D5D89"/>
    <w:rsid w:val="008F5008"/>
    <w:rsid w:val="0092611A"/>
    <w:rsid w:val="009329DE"/>
    <w:rsid w:val="009352A7"/>
    <w:rsid w:val="00954EAB"/>
    <w:rsid w:val="00974B67"/>
    <w:rsid w:val="009C262B"/>
    <w:rsid w:val="009F184B"/>
    <w:rsid w:val="00A33594"/>
    <w:rsid w:val="00AA6AFA"/>
    <w:rsid w:val="00AD359B"/>
    <w:rsid w:val="00AD670B"/>
    <w:rsid w:val="00B56A59"/>
    <w:rsid w:val="00B72084"/>
    <w:rsid w:val="00B74CEA"/>
    <w:rsid w:val="00B96A5D"/>
    <w:rsid w:val="00C12FC9"/>
    <w:rsid w:val="00C35CD6"/>
    <w:rsid w:val="00C66E3D"/>
    <w:rsid w:val="00CD6949"/>
    <w:rsid w:val="00CF356A"/>
    <w:rsid w:val="00D0220F"/>
    <w:rsid w:val="00D336DF"/>
    <w:rsid w:val="00D84BAD"/>
    <w:rsid w:val="00DF075B"/>
    <w:rsid w:val="00E00938"/>
    <w:rsid w:val="00E0370E"/>
    <w:rsid w:val="00E26251"/>
    <w:rsid w:val="00E91608"/>
    <w:rsid w:val="00E921B1"/>
    <w:rsid w:val="00ED527A"/>
    <w:rsid w:val="00F258DD"/>
    <w:rsid w:val="00F31EDA"/>
    <w:rsid w:val="00F35ACB"/>
    <w:rsid w:val="00F4063B"/>
    <w:rsid w:val="00F73F8E"/>
    <w:rsid w:val="00F83DCA"/>
    <w:rsid w:val="00F93502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  <w:style w:type="paragraph" w:styleId="NormalWeb">
    <w:name w:val="Normal (Web)"/>
    <w:basedOn w:val="Normal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1391B"/>
    <w:pPr>
      <w:ind w:left="720"/>
    </w:pPr>
  </w:style>
  <w:style w:type="character" w:styleId="Hyperlink">
    <w:name w:val="Hyperlink"/>
    <w:basedOn w:val="DefaultParagraphFont"/>
    <w:uiPriority w:val="99"/>
    <w:semiHidden/>
    <w:rsid w:val="00E03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860</Words>
  <Characters>4903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ПК</dc:creator>
  <cp:keywords/>
  <dc:description/>
  <cp:lastModifiedBy>User</cp:lastModifiedBy>
  <cp:revision>2</cp:revision>
  <cp:lastPrinted>2020-12-25T04:30:00Z</cp:lastPrinted>
  <dcterms:created xsi:type="dcterms:W3CDTF">2021-01-22T05:57:00Z</dcterms:created>
  <dcterms:modified xsi:type="dcterms:W3CDTF">2021-01-22T05:57:00Z</dcterms:modified>
</cp:coreProperties>
</file>