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21.08.2018                                                     166-п</w:t>
      </w: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964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>Балашовского муниципального</w:t>
      </w: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 xml:space="preserve">района Саратовской области </w:t>
      </w: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>№ 82-п от 30.07.2009г. «О создании</w:t>
      </w: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административной комиссии </w:t>
      </w:r>
    </w:p>
    <w:p w:rsidR="00AA2566" w:rsidRDefault="00AA2566" w:rsidP="00816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 xml:space="preserve">Балашовского муниципального района»  </w:t>
      </w:r>
    </w:p>
    <w:p w:rsidR="00AA2566" w:rsidRPr="00816D0A" w:rsidRDefault="00AA2566" w:rsidP="00816D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66" w:rsidRDefault="00AA2566" w:rsidP="0081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0A">
        <w:rPr>
          <w:rFonts w:ascii="Times New Roman" w:hAnsi="Times New Roman" w:cs="Times New Roman"/>
          <w:sz w:val="24"/>
          <w:szCs w:val="24"/>
        </w:rPr>
        <w:t>В соответствии с Законом Саратовской области от 04.05.2009г.           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правонарушениях», руководствуясь Уставом Балашовского муниципального района, администрация Балашовского муниципального района</w:t>
      </w:r>
    </w:p>
    <w:p w:rsidR="00AA2566" w:rsidRPr="00816D0A" w:rsidRDefault="00AA2566" w:rsidP="0081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566" w:rsidRDefault="00AA2566" w:rsidP="00816D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A2566" w:rsidRPr="00816D0A" w:rsidRDefault="00AA2566" w:rsidP="00816D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66" w:rsidRPr="00816D0A" w:rsidRDefault="00AA2566" w:rsidP="007B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0A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Балашовского муниципального района Саратовской области № 82-п от 30.07.2009г. «О создании административной комиссии Балашовского муниципального района» изложив приложение к нему в новой редакции согласно  приложению к настоящему постановлению.</w:t>
      </w:r>
    </w:p>
    <w:p w:rsidR="00AA2566" w:rsidRPr="00816D0A" w:rsidRDefault="00AA2566" w:rsidP="00E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0A">
        <w:rPr>
          <w:rFonts w:ascii="Times New Roman" w:hAnsi="Times New Roman" w:cs="Times New Roman"/>
          <w:sz w:val="24"/>
          <w:szCs w:val="24"/>
        </w:rPr>
        <w:t>2. Постановление администрации Балашовского муниципального района Саратовской области №124-п от 13.06.2018 года «О внесении изменений в постановление администрации Балашовского муниципального района Саратовской области № 82-п от 30.07.2009года» считать утратившим силу.</w:t>
      </w:r>
    </w:p>
    <w:p w:rsidR="00AA2566" w:rsidRPr="00816D0A" w:rsidRDefault="00AA2566" w:rsidP="0054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0A">
        <w:rPr>
          <w:rFonts w:ascii="Times New Roman" w:hAnsi="Times New Roman" w:cs="Times New Roman"/>
          <w:sz w:val="24"/>
          <w:szCs w:val="24"/>
        </w:rPr>
        <w:t>3. Постановление администрации Балашовского муниципального района вступает в силу с 20 августа 2018 года.</w:t>
      </w:r>
    </w:p>
    <w:p w:rsidR="00AA2566" w:rsidRPr="00816D0A" w:rsidRDefault="00AA2566" w:rsidP="007B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0A">
        <w:rPr>
          <w:rFonts w:ascii="Times New Roman" w:hAnsi="Times New Roman" w:cs="Times New Roman"/>
          <w:sz w:val="24"/>
          <w:szCs w:val="24"/>
        </w:rPr>
        <w:t>4. Отделу  информации, общественных отношений и работе с молодежью  администрации Балашовского муниципального района (Храмов А.А.) опубликовать настоящее постановление в средствах массовой информации.</w:t>
      </w:r>
    </w:p>
    <w:p w:rsidR="00AA2566" w:rsidRPr="00816D0A" w:rsidRDefault="00AA2566" w:rsidP="007B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6D0A">
        <w:rPr>
          <w:rFonts w:ascii="Times New Roman" w:hAnsi="Times New Roman" w:cs="Times New Roman"/>
          <w:sz w:val="24"/>
          <w:szCs w:val="24"/>
        </w:rPr>
        <w:t>5.   Контроль за исполнением настоящего постановления  оставляю за собой</w:t>
      </w:r>
      <w:r w:rsidRPr="00816D0A">
        <w:rPr>
          <w:rFonts w:ascii="Times New Roman" w:hAnsi="Times New Roman" w:cs="Times New Roman"/>
          <w:sz w:val="20"/>
          <w:szCs w:val="20"/>
        </w:rPr>
        <w:t>.</w:t>
      </w: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66" w:rsidRPr="00816D0A" w:rsidRDefault="00AA2566" w:rsidP="009641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>Глава Балашовского</w:t>
      </w:r>
    </w:p>
    <w:p w:rsidR="00AA2566" w:rsidRPr="009202ED" w:rsidRDefault="00AA2566" w:rsidP="009202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6D0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</w:t>
      </w:r>
      <w:r w:rsidRPr="00816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D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П.М. Петраков </w:t>
      </w:r>
      <w:r w:rsidRPr="00816D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A2566" w:rsidRPr="00695FFC" w:rsidRDefault="00AA2566" w:rsidP="00695FFC">
      <w:pPr>
        <w:pStyle w:val="NoSpacing"/>
        <w:ind w:left="6096"/>
        <w:rPr>
          <w:rFonts w:ascii="Times New Roman" w:hAnsi="Times New Roman" w:cs="Times New Roman"/>
          <w:sz w:val="20"/>
          <w:szCs w:val="20"/>
        </w:rPr>
      </w:pPr>
      <w:r w:rsidRPr="00695FFC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AA2566" w:rsidRPr="00695FFC" w:rsidRDefault="00AA2566" w:rsidP="00695FFC">
      <w:pPr>
        <w:pStyle w:val="NoSpacing"/>
        <w:ind w:left="6096"/>
        <w:rPr>
          <w:rFonts w:ascii="Times New Roman" w:hAnsi="Times New Roman" w:cs="Times New Roman"/>
          <w:sz w:val="20"/>
          <w:szCs w:val="20"/>
        </w:rPr>
      </w:pPr>
      <w:r w:rsidRPr="00695FFC">
        <w:rPr>
          <w:rFonts w:ascii="Times New Roman" w:hAnsi="Times New Roman" w:cs="Times New Roman"/>
          <w:sz w:val="20"/>
          <w:szCs w:val="20"/>
        </w:rPr>
        <w:t xml:space="preserve">администрации Балашовского муниципального района </w:t>
      </w:r>
    </w:p>
    <w:p w:rsidR="00AA2566" w:rsidRDefault="00AA2566" w:rsidP="00695FFC">
      <w:pPr>
        <w:pStyle w:val="NoSpacing"/>
        <w:ind w:left="6096"/>
        <w:rPr>
          <w:rFonts w:ascii="Times New Roman" w:hAnsi="Times New Roman" w:cs="Times New Roman"/>
          <w:sz w:val="20"/>
          <w:szCs w:val="20"/>
        </w:rPr>
      </w:pPr>
      <w:r w:rsidRPr="00695FFC">
        <w:rPr>
          <w:rFonts w:ascii="Times New Roman" w:hAnsi="Times New Roman" w:cs="Times New Roman"/>
          <w:sz w:val="20"/>
          <w:szCs w:val="20"/>
        </w:rPr>
        <w:t xml:space="preserve">____________№ ____________ </w:t>
      </w:r>
    </w:p>
    <w:p w:rsidR="00AA2566" w:rsidRDefault="00AA2566" w:rsidP="00695FFC">
      <w:pPr>
        <w:pStyle w:val="NoSpacing"/>
        <w:ind w:left="6096"/>
        <w:rPr>
          <w:rFonts w:ascii="Times New Roman" w:hAnsi="Times New Roman" w:cs="Times New Roman"/>
          <w:sz w:val="20"/>
          <w:szCs w:val="20"/>
        </w:rPr>
      </w:pPr>
    </w:p>
    <w:p w:rsidR="00AA2566" w:rsidRDefault="00AA2566" w:rsidP="00695F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695F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Default="00AA2566" w:rsidP="00695F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FFC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A2566" w:rsidRDefault="00AA2566" w:rsidP="00695F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FF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административной комиссии </w:t>
      </w:r>
    </w:p>
    <w:p w:rsidR="00AA2566" w:rsidRDefault="00AA2566" w:rsidP="00695F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95FFC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AA2566" w:rsidRDefault="00AA2566" w:rsidP="00EB77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66" w:rsidRPr="00BD74AE" w:rsidRDefault="00AA2566" w:rsidP="00351A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777" w:type="dxa"/>
          </w:tcPr>
          <w:p w:rsidR="00AA2566" w:rsidRPr="00BD74AE" w:rsidRDefault="00AA2566" w:rsidP="00351A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Балашовского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архитектуре, градостроительству и ЖКХ, и.о. руководителя аппарата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Паращенко </w:t>
            </w:r>
          </w:p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5777" w:type="dxa"/>
          </w:tcPr>
          <w:p w:rsidR="00AA2566" w:rsidRPr="00BD74AE" w:rsidRDefault="00AA2566" w:rsidP="008353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щтаба 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 «Балашовский»       (по согласованию)</w:t>
            </w:r>
          </w:p>
        </w:tc>
      </w:tr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66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7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- секретарь административной комиссии Балашовского муниципального района </w:t>
            </w:r>
          </w:p>
        </w:tc>
      </w:tr>
    </w:tbl>
    <w:p w:rsidR="00AA2566" w:rsidRPr="00BD74AE" w:rsidRDefault="00AA2566" w:rsidP="00EB77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66" w:rsidRPr="00BD74AE" w:rsidRDefault="00AA2566" w:rsidP="00EB77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D74A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AA2566" w:rsidRPr="00BD74AE" w:rsidRDefault="00AA2566" w:rsidP="00EB77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Карамов </w:t>
            </w:r>
          </w:p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Рафис Касимович</w:t>
            </w:r>
          </w:p>
        </w:tc>
        <w:tc>
          <w:tcPr>
            <w:tcW w:w="5777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Западного территориального отдела управления Роспотребнадзора по Саратовской области (по согласованию) </w:t>
            </w:r>
          </w:p>
        </w:tc>
      </w:tr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Скачкова </w:t>
            </w:r>
          </w:p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777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инвестиционной политики администрации Балашовского муниципального района</w:t>
            </w:r>
          </w:p>
        </w:tc>
      </w:tr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</w:p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777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отдела, главный государственный ветеринарный инспектор по Балашовскому и Романовскому муниципальным образованиям (по согласованию)</w:t>
            </w:r>
          </w:p>
        </w:tc>
      </w:tr>
      <w:tr w:rsidR="00AA2566" w:rsidRPr="00BD74AE">
        <w:tc>
          <w:tcPr>
            <w:tcW w:w="3794" w:type="dxa"/>
          </w:tcPr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Дрюк </w:t>
            </w:r>
          </w:p>
          <w:p w:rsidR="00AA2566" w:rsidRPr="00BD74AE" w:rsidRDefault="00AA2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Игоревна</w:t>
            </w:r>
          </w:p>
        </w:tc>
        <w:tc>
          <w:tcPr>
            <w:tcW w:w="5777" w:type="dxa"/>
          </w:tcPr>
          <w:p w:rsidR="00AA2566" w:rsidRPr="00BD74AE" w:rsidRDefault="00AA2566" w:rsidP="00EF60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информации общественных отношений и работе с молодежью администрации </w:t>
            </w: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Балашовского муниципального района</w:t>
            </w:r>
          </w:p>
        </w:tc>
      </w:tr>
    </w:tbl>
    <w:p w:rsidR="00AA2566" w:rsidRDefault="00AA2566" w:rsidP="0069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2566" w:rsidRDefault="00AA2566" w:rsidP="0069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2566" w:rsidRDefault="00AA2566" w:rsidP="00695F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CD05C5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</w:p>
    <w:p w:rsidR="00AA2566" w:rsidRDefault="00AA2566" w:rsidP="00C22C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D05C5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C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П.М. Петраков</w:t>
      </w:r>
      <w:r w:rsidRPr="00CD0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C5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AA2566" w:rsidSect="00EB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AC8"/>
    <w:multiLevelType w:val="hybridMultilevel"/>
    <w:tmpl w:val="A3C2DEC2"/>
    <w:lvl w:ilvl="0" w:tplc="69F69B26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47A1"/>
    <w:multiLevelType w:val="hybridMultilevel"/>
    <w:tmpl w:val="7C4E5644"/>
    <w:lvl w:ilvl="0" w:tplc="FC46A92A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16"/>
    <w:rsid w:val="0000260F"/>
    <w:rsid w:val="0006606C"/>
    <w:rsid w:val="00067EAD"/>
    <w:rsid w:val="00094099"/>
    <w:rsid w:val="000B4E90"/>
    <w:rsid w:val="000C27A8"/>
    <w:rsid w:val="000F3C59"/>
    <w:rsid w:val="001003AD"/>
    <w:rsid w:val="001114E4"/>
    <w:rsid w:val="001616B3"/>
    <w:rsid w:val="001A3209"/>
    <w:rsid w:val="001A6DDF"/>
    <w:rsid w:val="001A7DEA"/>
    <w:rsid w:val="001E09E1"/>
    <w:rsid w:val="002310F4"/>
    <w:rsid w:val="002804E4"/>
    <w:rsid w:val="00292487"/>
    <w:rsid w:val="00293E8D"/>
    <w:rsid w:val="002C1715"/>
    <w:rsid w:val="002D4938"/>
    <w:rsid w:val="002E127A"/>
    <w:rsid w:val="00303F90"/>
    <w:rsid w:val="0034555D"/>
    <w:rsid w:val="00351A37"/>
    <w:rsid w:val="003D1B29"/>
    <w:rsid w:val="003D685B"/>
    <w:rsid w:val="003F065C"/>
    <w:rsid w:val="0041256E"/>
    <w:rsid w:val="0045509C"/>
    <w:rsid w:val="00465726"/>
    <w:rsid w:val="00465F2E"/>
    <w:rsid w:val="004960B5"/>
    <w:rsid w:val="004A4B23"/>
    <w:rsid w:val="005175C1"/>
    <w:rsid w:val="005237F5"/>
    <w:rsid w:val="00544D1A"/>
    <w:rsid w:val="005572BD"/>
    <w:rsid w:val="00574288"/>
    <w:rsid w:val="00596D90"/>
    <w:rsid w:val="005B05CA"/>
    <w:rsid w:val="00603780"/>
    <w:rsid w:val="006108E4"/>
    <w:rsid w:val="00632F15"/>
    <w:rsid w:val="0064692A"/>
    <w:rsid w:val="00663A83"/>
    <w:rsid w:val="00691966"/>
    <w:rsid w:val="00692DBB"/>
    <w:rsid w:val="00695FFC"/>
    <w:rsid w:val="00696335"/>
    <w:rsid w:val="006D5546"/>
    <w:rsid w:val="00750825"/>
    <w:rsid w:val="007B5ED4"/>
    <w:rsid w:val="00804480"/>
    <w:rsid w:val="0080480C"/>
    <w:rsid w:val="008135DA"/>
    <w:rsid w:val="00816D0A"/>
    <w:rsid w:val="00833BB4"/>
    <w:rsid w:val="0083531E"/>
    <w:rsid w:val="008431AC"/>
    <w:rsid w:val="008F3DF7"/>
    <w:rsid w:val="009202ED"/>
    <w:rsid w:val="00964116"/>
    <w:rsid w:val="00A17C8D"/>
    <w:rsid w:val="00A240C0"/>
    <w:rsid w:val="00A54BA1"/>
    <w:rsid w:val="00A71DCA"/>
    <w:rsid w:val="00A855A2"/>
    <w:rsid w:val="00AA2566"/>
    <w:rsid w:val="00AA2653"/>
    <w:rsid w:val="00B03986"/>
    <w:rsid w:val="00B33BCA"/>
    <w:rsid w:val="00B6343E"/>
    <w:rsid w:val="00B85EB7"/>
    <w:rsid w:val="00B87DAE"/>
    <w:rsid w:val="00BC3554"/>
    <w:rsid w:val="00BD725E"/>
    <w:rsid w:val="00BD74AE"/>
    <w:rsid w:val="00C15873"/>
    <w:rsid w:val="00C22CEA"/>
    <w:rsid w:val="00C34D7F"/>
    <w:rsid w:val="00CA52A8"/>
    <w:rsid w:val="00CA78CC"/>
    <w:rsid w:val="00CD05C5"/>
    <w:rsid w:val="00CD0B13"/>
    <w:rsid w:val="00CF17F1"/>
    <w:rsid w:val="00D36561"/>
    <w:rsid w:val="00D46C39"/>
    <w:rsid w:val="00D522F4"/>
    <w:rsid w:val="00D71E65"/>
    <w:rsid w:val="00DF72A0"/>
    <w:rsid w:val="00E408A2"/>
    <w:rsid w:val="00EB5586"/>
    <w:rsid w:val="00EB57EB"/>
    <w:rsid w:val="00EB77DD"/>
    <w:rsid w:val="00EC705E"/>
    <w:rsid w:val="00ED51A9"/>
    <w:rsid w:val="00EF6000"/>
    <w:rsid w:val="00F550F2"/>
    <w:rsid w:val="00FB158D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411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468</Words>
  <Characters>2668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Ольга</dc:creator>
  <cp:keywords/>
  <dc:description/>
  <cp:lastModifiedBy>Делопроизводство</cp:lastModifiedBy>
  <cp:revision>2</cp:revision>
  <cp:lastPrinted>2018-08-16T05:17:00Z</cp:lastPrinted>
  <dcterms:created xsi:type="dcterms:W3CDTF">2018-08-21T10:05:00Z</dcterms:created>
  <dcterms:modified xsi:type="dcterms:W3CDTF">2018-08-21T10:05:00Z</dcterms:modified>
</cp:coreProperties>
</file>