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21.08.2018                                                          169-п</w:t>
      </w: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</w:p>
    <w:p w:rsidR="001A746C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</w:p>
    <w:p w:rsidR="001A746C" w:rsidRPr="00D03114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  <w:r w:rsidRPr="00D03114">
        <w:rPr>
          <w:rFonts w:ascii="Times New Roman" w:hAnsi="Times New Roman" w:cs="Times New Roman"/>
          <w:b/>
          <w:bCs/>
        </w:rPr>
        <w:t xml:space="preserve">О внесении изменений в </w:t>
      </w:r>
    </w:p>
    <w:p w:rsidR="001A746C" w:rsidRPr="00D03114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  <w:r w:rsidRPr="00D03114">
        <w:rPr>
          <w:rFonts w:ascii="Times New Roman" w:hAnsi="Times New Roman" w:cs="Times New Roman"/>
          <w:b/>
          <w:bCs/>
        </w:rPr>
        <w:t xml:space="preserve">постановление  администрации </w:t>
      </w:r>
    </w:p>
    <w:p w:rsidR="001A746C" w:rsidRPr="00D03114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  <w:r w:rsidRPr="00D03114">
        <w:rPr>
          <w:rFonts w:ascii="Times New Roman" w:hAnsi="Times New Roman" w:cs="Times New Roman"/>
          <w:b/>
          <w:bCs/>
        </w:rPr>
        <w:t xml:space="preserve">Балашовского муниципального района </w:t>
      </w:r>
    </w:p>
    <w:p w:rsidR="001A746C" w:rsidRPr="00D03114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  <w:r w:rsidRPr="00D03114">
        <w:rPr>
          <w:rFonts w:ascii="Times New Roman" w:hAnsi="Times New Roman" w:cs="Times New Roman"/>
          <w:b/>
          <w:bCs/>
        </w:rPr>
        <w:t>№ 42-п от 02.03.2011г.</w:t>
      </w:r>
    </w:p>
    <w:p w:rsidR="001A746C" w:rsidRPr="00D03114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  <w:r w:rsidRPr="00D03114">
        <w:rPr>
          <w:rFonts w:ascii="Times New Roman" w:hAnsi="Times New Roman" w:cs="Times New Roman"/>
          <w:b/>
          <w:bCs/>
        </w:rPr>
        <w:t xml:space="preserve"> «Об утверждении перечня должностных</w:t>
      </w:r>
    </w:p>
    <w:p w:rsidR="001A746C" w:rsidRPr="00D03114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  <w:r w:rsidRPr="00D03114">
        <w:rPr>
          <w:rFonts w:ascii="Times New Roman" w:hAnsi="Times New Roman" w:cs="Times New Roman"/>
          <w:b/>
          <w:bCs/>
        </w:rPr>
        <w:t xml:space="preserve">лиц, уполномоченных составлять </w:t>
      </w:r>
    </w:p>
    <w:p w:rsidR="001A746C" w:rsidRPr="00D03114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  <w:r w:rsidRPr="00D03114">
        <w:rPr>
          <w:rFonts w:ascii="Times New Roman" w:hAnsi="Times New Roman" w:cs="Times New Roman"/>
          <w:b/>
          <w:bCs/>
        </w:rPr>
        <w:t xml:space="preserve">протоколы об административных </w:t>
      </w:r>
    </w:p>
    <w:p w:rsidR="001A746C" w:rsidRPr="00D03114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  <w:r w:rsidRPr="00D03114">
        <w:rPr>
          <w:rFonts w:ascii="Times New Roman" w:hAnsi="Times New Roman" w:cs="Times New Roman"/>
          <w:b/>
          <w:bCs/>
        </w:rPr>
        <w:t xml:space="preserve">правонарушениях на территории </w:t>
      </w:r>
    </w:p>
    <w:p w:rsidR="001A746C" w:rsidRPr="00D03114" w:rsidRDefault="001A746C" w:rsidP="00B54286">
      <w:pPr>
        <w:pStyle w:val="NoSpacing"/>
        <w:rPr>
          <w:rFonts w:ascii="Times New Roman" w:hAnsi="Times New Roman" w:cs="Times New Roman"/>
          <w:b/>
          <w:bCs/>
        </w:rPr>
      </w:pPr>
      <w:r w:rsidRPr="00D03114">
        <w:rPr>
          <w:rFonts w:ascii="Times New Roman" w:hAnsi="Times New Roman" w:cs="Times New Roman"/>
          <w:b/>
          <w:bCs/>
        </w:rPr>
        <w:t xml:space="preserve">Балашовского муниципального района» </w:t>
      </w:r>
    </w:p>
    <w:p w:rsidR="001A746C" w:rsidRPr="00D03114" w:rsidRDefault="001A746C" w:rsidP="00B54286">
      <w:pPr>
        <w:rPr>
          <w:sz w:val="22"/>
          <w:szCs w:val="22"/>
        </w:rPr>
      </w:pPr>
    </w:p>
    <w:p w:rsidR="001A746C" w:rsidRPr="00D03114" w:rsidRDefault="001A746C" w:rsidP="00B54286">
      <w:pPr>
        <w:ind w:firstLine="708"/>
        <w:jc w:val="both"/>
        <w:rPr>
          <w:sz w:val="22"/>
          <w:szCs w:val="22"/>
        </w:rPr>
      </w:pPr>
      <w:r w:rsidRPr="00D03114">
        <w:rPr>
          <w:sz w:val="22"/>
          <w:szCs w:val="22"/>
        </w:rPr>
        <w:t>В соответствии с Законом Саратовской области от 04.05.2009г № 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правонарушениях», Законом Саратовской области от 29.07.2009г. №104-ЗСО  «Об административных правонарушениях на территории Саратовской области», Уставом Балашовского муниципального района, администрация Балашовского муниципального района</w:t>
      </w:r>
    </w:p>
    <w:p w:rsidR="001A746C" w:rsidRPr="00D03114" w:rsidRDefault="001A746C" w:rsidP="00B54286">
      <w:pPr>
        <w:ind w:firstLine="708"/>
        <w:jc w:val="both"/>
        <w:rPr>
          <w:sz w:val="22"/>
          <w:szCs w:val="22"/>
        </w:rPr>
      </w:pPr>
    </w:p>
    <w:p w:rsidR="001A746C" w:rsidRPr="00D03114" w:rsidRDefault="001A746C" w:rsidP="00D03114">
      <w:pPr>
        <w:ind w:firstLine="708"/>
        <w:jc w:val="center"/>
        <w:rPr>
          <w:sz w:val="22"/>
          <w:szCs w:val="22"/>
        </w:rPr>
      </w:pPr>
      <w:r w:rsidRPr="00D03114">
        <w:rPr>
          <w:sz w:val="22"/>
          <w:szCs w:val="22"/>
        </w:rPr>
        <w:t>ПОСТАНОВЛЯЕТ:</w:t>
      </w:r>
    </w:p>
    <w:p w:rsidR="001A746C" w:rsidRPr="00D03114" w:rsidRDefault="001A746C" w:rsidP="00D03114">
      <w:pPr>
        <w:ind w:firstLine="708"/>
        <w:jc w:val="center"/>
        <w:rPr>
          <w:sz w:val="22"/>
          <w:szCs w:val="22"/>
        </w:rPr>
      </w:pPr>
    </w:p>
    <w:p w:rsidR="001A746C" w:rsidRPr="00D03114" w:rsidRDefault="001A746C" w:rsidP="00A1038E">
      <w:pPr>
        <w:pStyle w:val="ListParagraph"/>
        <w:numPr>
          <w:ilvl w:val="0"/>
          <w:numId w:val="3"/>
        </w:numPr>
        <w:ind w:left="0" w:firstLine="1134"/>
        <w:jc w:val="both"/>
        <w:rPr>
          <w:sz w:val="22"/>
          <w:szCs w:val="22"/>
        </w:rPr>
      </w:pPr>
      <w:r w:rsidRPr="00D03114">
        <w:rPr>
          <w:sz w:val="22"/>
          <w:szCs w:val="22"/>
        </w:rPr>
        <w:t>Внести изменения в постановление администрации Балашовского муниципального района Саратовской области  № 42-п от 02.03.2011 года «Об утверждении перечня должностных лиц, уполномоченных составлять протоколы об административных правонарушениях на территории Балашовского муниципального района» изложив приложение к нему в новой редакции согласно приложению к настоящему постановлению.</w:t>
      </w:r>
    </w:p>
    <w:p w:rsidR="001A746C" w:rsidRPr="00D03114" w:rsidRDefault="001A746C" w:rsidP="00A1038E">
      <w:pPr>
        <w:pStyle w:val="NoSpacing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</w:rPr>
      </w:pPr>
      <w:r w:rsidRPr="00D03114">
        <w:rPr>
          <w:rFonts w:ascii="Times New Roman" w:hAnsi="Times New Roman" w:cs="Times New Roman"/>
        </w:rPr>
        <w:t>Постановление администрации Балашовского муниципального района № 99-п от 07.05.2018 г. «О внесении изменений в постановление администрации Балашовского муниципального района      № 42-п от 02.03.2011г.  «Об утверждении перечня должностных лиц, уполномоченных составлять протоколы об административных правонарушениях на территории Балашовского муниципального района»  признать утратившим силу.</w:t>
      </w:r>
    </w:p>
    <w:p w:rsidR="001A746C" w:rsidRPr="00D03114" w:rsidRDefault="001A746C" w:rsidP="00A1038E">
      <w:pPr>
        <w:pStyle w:val="ListParagraph"/>
        <w:numPr>
          <w:ilvl w:val="0"/>
          <w:numId w:val="3"/>
        </w:numPr>
        <w:ind w:left="0" w:firstLine="1134"/>
        <w:jc w:val="both"/>
        <w:rPr>
          <w:sz w:val="22"/>
          <w:szCs w:val="22"/>
        </w:rPr>
      </w:pPr>
      <w:r w:rsidRPr="00D03114">
        <w:rPr>
          <w:sz w:val="22"/>
          <w:szCs w:val="22"/>
        </w:rPr>
        <w:t>Постановление вступает в силу с 20 августа 2018 года.</w:t>
      </w:r>
    </w:p>
    <w:p w:rsidR="001A746C" w:rsidRPr="00D03114" w:rsidRDefault="001A746C" w:rsidP="00A1038E">
      <w:pPr>
        <w:pStyle w:val="ListParagraph"/>
        <w:numPr>
          <w:ilvl w:val="0"/>
          <w:numId w:val="3"/>
        </w:numPr>
        <w:ind w:left="0" w:firstLine="1134"/>
        <w:jc w:val="both"/>
        <w:rPr>
          <w:sz w:val="22"/>
          <w:szCs w:val="22"/>
        </w:rPr>
      </w:pPr>
      <w:r w:rsidRPr="00D03114">
        <w:rPr>
          <w:sz w:val="22"/>
          <w:szCs w:val="22"/>
        </w:rPr>
        <w:t>Отделу   информации,   общественных   отношений  и  работе   с молодежью  администрации Балашовского муниципального района (Храмов А.А.) опубликовать настоящее постановление в средствах массовой информации.</w:t>
      </w:r>
    </w:p>
    <w:p w:rsidR="001A746C" w:rsidRPr="00D03114" w:rsidRDefault="001A746C" w:rsidP="00A1038E">
      <w:pPr>
        <w:pStyle w:val="ListParagraph"/>
        <w:numPr>
          <w:ilvl w:val="0"/>
          <w:numId w:val="3"/>
        </w:numPr>
        <w:ind w:left="0" w:firstLine="1134"/>
        <w:jc w:val="both"/>
        <w:rPr>
          <w:sz w:val="22"/>
          <w:szCs w:val="22"/>
        </w:rPr>
      </w:pPr>
      <w:r w:rsidRPr="00D03114">
        <w:rPr>
          <w:sz w:val="22"/>
          <w:szCs w:val="22"/>
        </w:rPr>
        <w:t>Контроль за исполнением настоящего постановления  оставляю за собой.</w:t>
      </w:r>
    </w:p>
    <w:p w:rsidR="001A746C" w:rsidRDefault="001A746C" w:rsidP="00B54286">
      <w:pPr>
        <w:jc w:val="both"/>
        <w:rPr>
          <w:sz w:val="22"/>
          <w:szCs w:val="22"/>
        </w:rPr>
      </w:pPr>
    </w:p>
    <w:p w:rsidR="001A746C" w:rsidRPr="00D03114" w:rsidRDefault="001A746C" w:rsidP="00B54286">
      <w:pPr>
        <w:jc w:val="both"/>
        <w:rPr>
          <w:sz w:val="22"/>
          <w:szCs w:val="22"/>
        </w:rPr>
      </w:pPr>
    </w:p>
    <w:p w:rsidR="001A746C" w:rsidRPr="00D03114" w:rsidRDefault="001A746C" w:rsidP="00B54286">
      <w:pPr>
        <w:rPr>
          <w:b/>
          <w:bCs/>
          <w:sz w:val="22"/>
          <w:szCs w:val="22"/>
        </w:rPr>
      </w:pPr>
      <w:r w:rsidRPr="00D03114">
        <w:rPr>
          <w:b/>
          <w:bCs/>
          <w:sz w:val="22"/>
          <w:szCs w:val="22"/>
        </w:rPr>
        <w:t>Глава Балашовского</w:t>
      </w:r>
    </w:p>
    <w:p w:rsidR="001A746C" w:rsidRPr="00D03114" w:rsidRDefault="001A746C" w:rsidP="00B54286">
      <w:pPr>
        <w:rPr>
          <w:b/>
          <w:bCs/>
          <w:sz w:val="22"/>
          <w:szCs w:val="22"/>
        </w:rPr>
      </w:pPr>
      <w:r w:rsidRPr="00D03114">
        <w:rPr>
          <w:b/>
          <w:bCs/>
          <w:sz w:val="22"/>
          <w:szCs w:val="22"/>
        </w:rPr>
        <w:t xml:space="preserve">муниципального района </w:t>
      </w:r>
      <w:r w:rsidRPr="00D03114">
        <w:rPr>
          <w:b/>
          <w:bCs/>
          <w:sz w:val="22"/>
          <w:szCs w:val="22"/>
        </w:rPr>
        <w:tab/>
        <w:t xml:space="preserve"> </w:t>
      </w:r>
      <w:r w:rsidRPr="00D03114">
        <w:rPr>
          <w:b/>
          <w:bCs/>
          <w:sz w:val="22"/>
          <w:szCs w:val="22"/>
        </w:rPr>
        <w:tab/>
        <w:t xml:space="preserve">    </w:t>
      </w:r>
      <w:r w:rsidRPr="00D03114">
        <w:rPr>
          <w:b/>
          <w:bCs/>
          <w:sz w:val="22"/>
          <w:szCs w:val="22"/>
        </w:rPr>
        <w:tab/>
      </w:r>
      <w:r w:rsidRPr="00D03114">
        <w:rPr>
          <w:b/>
          <w:bCs/>
          <w:sz w:val="22"/>
          <w:szCs w:val="22"/>
        </w:rPr>
        <w:tab/>
      </w:r>
      <w:r w:rsidRPr="00D03114">
        <w:rPr>
          <w:b/>
          <w:bCs/>
          <w:sz w:val="22"/>
          <w:szCs w:val="22"/>
        </w:rPr>
        <w:tab/>
        <w:t xml:space="preserve">           П.М. Петраков</w:t>
      </w:r>
    </w:p>
    <w:p w:rsidR="001A746C" w:rsidRDefault="001A746C" w:rsidP="003C165C">
      <w:pPr>
        <w:rPr>
          <w:sz w:val="22"/>
          <w:szCs w:val="22"/>
        </w:rPr>
      </w:pPr>
    </w:p>
    <w:p w:rsidR="001A746C" w:rsidRDefault="001A746C" w:rsidP="00BE4675">
      <w:pPr>
        <w:ind w:left="5664"/>
        <w:rPr>
          <w:sz w:val="22"/>
          <w:szCs w:val="22"/>
        </w:rPr>
      </w:pPr>
    </w:p>
    <w:p w:rsidR="001A746C" w:rsidRPr="00BE4675" w:rsidRDefault="001A746C" w:rsidP="00BE4675">
      <w:pPr>
        <w:ind w:left="5664"/>
        <w:rPr>
          <w:sz w:val="22"/>
          <w:szCs w:val="22"/>
        </w:rPr>
      </w:pPr>
      <w:r w:rsidRPr="00BE4675">
        <w:rPr>
          <w:sz w:val="22"/>
          <w:szCs w:val="22"/>
        </w:rPr>
        <w:t xml:space="preserve">Приложение </w:t>
      </w:r>
    </w:p>
    <w:p w:rsidR="001A746C" w:rsidRPr="00BE4675" w:rsidRDefault="001A746C" w:rsidP="00BE4675">
      <w:pPr>
        <w:ind w:left="5664"/>
        <w:rPr>
          <w:sz w:val="22"/>
          <w:szCs w:val="22"/>
        </w:rPr>
      </w:pPr>
      <w:r w:rsidRPr="00BE4675">
        <w:rPr>
          <w:sz w:val="22"/>
          <w:szCs w:val="22"/>
        </w:rPr>
        <w:t xml:space="preserve">к постановлению </w:t>
      </w:r>
    </w:p>
    <w:p w:rsidR="001A746C" w:rsidRDefault="001A746C" w:rsidP="00BE4675">
      <w:pPr>
        <w:ind w:left="4956" w:firstLine="708"/>
        <w:rPr>
          <w:sz w:val="22"/>
          <w:szCs w:val="22"/>
        </w:rPr>
      </w:pPr>
      <w:r w:rsidRPr="00BE4675">
        <w:rPr>
          <w:sz w:val="22"/>
          <w:szCs w:val="22"/>
        </w:rPr>
        <w:t xml:space="preserve">администрации Балашовского </w:t>
      </w:r>
    </w:p>
    <w:p w:rsidR="001A746C" w:rsidRPr="00BE4675" w:rsidRDefault="001A746C" w:rsidP="00BE4675">
      <w:pPr>
        <w:ind w:left="4956" w:firstLine="708"/>
        <w:rPr>
          <w:sz w:val="22"/>
          <w:szCs w:val="22"/>
        </w:rPr>
      </w:pPr>
      <w:r w:rsidRPr="00BE4675">
        <w:rPr>
          <w:sz w:val="22"/>
          <w:szCs w:val="22"/>
        </w:rPr>
        <w:t>муниципального района</w:t>
      </w:r>
    </w:p>
    <w:p w:rsidR="001A746C" w:rsidRPr="00BE4675" w:rsidRDefault="001A746C" w:rsidP="007C18F6">
      <w:pPr>
        <w:ind w:left="4956" w:firstLine="708"/>
        <w:rPr>
          <w:sz w:val="22"/>
          <w:szCs w:val="22"/>
        </w:rPr>
      </w:pPr>
      <w:r w:rsidRPr="00BE4675">
        <w:rPr>
          <w:sz w:val="22"/>
          <w:szCs w:val="22"/>
        </w:rPr>
        <w:t>_____________ №___________</w:t>
      </w:r>
    </w:p>
    <w:p w:rsidR="001A746C" w:rsidRDefault="001A746C" w:rsidP="007C18F6">
      <w:pPr>
        <w:rPr>
          <w:b/>
          <w:bCs/>
          <w:sz w:val="28"/>
          <w:szCs w:val="28"/>
        </w:rPr>
      </w:pPr>
    </w:p>
    <w:p w:rsidR="001A746C" w:rsidRPr="003C165C" w:rsidRDefault="001A746C" w:rsidP="00A1038E">
      <w:pPr>
        <w:jc w:val="center"/>
        <w:rPr>
          <w:b/>
          <w:bCs/>
        </w:rPr>
      </w:pPr>
      <w:r w:rsidRPr="003C165C">
        <w:rPr>
          <w:b/>
          <w:bCs/>
        </w:rPr>
        <w:t>Перечень должностных лиц,</w:t>
      </w:r>
    </w:p>
    <w:p w:rsidR="001A746C" w:rsidRPr="003C165C" w:rsidRDefault="001A746C" w:rsidP="00A1038E">
      <w:pPr>
        <w:jc w:val="center"/>
        <w:rPr>
          <w:b/>
          <w:bCs/>
        </w:rPr>
      </w:pPr>
      <w:r w:rsidRPr="003C165C">
        <w:rPr>
          <w:b/>
          <w:bCs/>
        </w:rPr>
        <w:t>уполномоченных составлять протоколы об административных правонарушениях, предусмотренных статьями 1.1-1.10, 2.1-2.3, 3.1, 4.1-4.4, 7.1, частями 2,4 ст.7.4, 8.2, 8.3, 9.2 Закона Саратовской области от 29 июля 2009г. №104-ЗСО  «Об административных правонарушениях на территории Саратовской области», частью 1 статьи 19.4, частью 1  статьи 19.4.1, частями 1, 31, 32 статьи 19.5, статьей 19.7 Кодекса Российской Федерации об административных правонарушениях, при осуществлении муниципального контроля, а об административных правонарушениях, предусмотренных статьями 5.21, 15.1, 15.11, 15.14-15.15.16, частью 1 статьи 19.4, статьей 19.4.1, частями 20 и 20.1 статьи 19.5, статьями 19.6 и 19.7 Кодекса Российской Федерации об административных правонарушениях, при осуществлении муниципального финансового контроля  на территории Балашовского муниципального района.</w:t>
      </w:r>
    </w:p>
    <w:p w:rsidR="001A746C" w:rsidRPr="003C165C" w:rsidRDefault="001A746C" w:rsidP="00DD31F2">
      <w:pPr>
        <w:jc w:val="center"/>
        <w:rPr>
          <w:b/>
          <w:bCs/>
        </w:rPr>
      </w:pPr>
    </w:p>
    <w:p w:rsidR="001A746C" w:rsidRPr="003C165C" w:rsidRDefault="001A746C" w:rsidP="00DD31F2">
      <w:pPr>
        <w:jc w:val="center"/>
        <w:rPr>
          <w:b/>
          <w:bCs/>
          <w:sz w:val="8"/>
          <w:szCs w:val="8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946"/>
      </w:tblGrid>
      <w:tr w:rsidR="001A746C" w:rsidRPr="003C165C">
        <w:tc>
          <w:tcPr>
            <w:tcW w:w="2376" w:type="dxa"/>
          </w:tcPr>
          <w:p w:rsidR="001A746C" w:rsidRPr="003C165C" w:rsidRDefault="001A746C" w:rsidP="006D5A7B">
            <w:pPr>
              <w:ind w:left="4245" w:hanging="4245"/>
            </w:pPr>
            <w:r w:rsidRPr="003C165C">
              <w:t xml:space="preserve">Паращенко </w:t>
            </w:r>
          </w:p>
          <w:p w:rsidR="001A746C" w:rsidRPr="003C165C" w:rsidRDefault="001A746C" w:rsidP="006D5A7B">
            <w:pPr>
              <w:ind w:left="4245" w:hanging="4245"/>
            </w:pPr>
            <w:r w:rsidRPr="003C165C">
              <w:t xml:space="preserve">Игорь </w:t>
            </w:r>
          </w:p>
          <w:p w:rsidR="001A746C" w:rsidRPr="003C165C" w:rsidRDefault="001A746C" w:rsidP="006D5A7B">
            <w:pPr>
              <w:ind w:left="3969" w:hanging="3969"/>
              <w:rPr>
                <w:b/>
                <w:bCs/>
                <w:sz w:val="8"/>
                <w:szCs w:val="8"/>
              </w:rPr>
            </w:pPr>
            <w:r w:rsidRPr="003C165C">
              <w:t>Александрович</w:t>
            </w:r>
          </w:p>
        </w:tc>
        <w:tc>
          <w:tcPr>
            <w:tcW w:w="6946" w:type="dxa"/>
          </w:tcPr>
          <w:p w:rsidR="001A746C" w:rsidRPr="003C165C" w:rsidRDefault="001A746C" w:rsidP="00A1038E">
            <w:pPr>
              <w:rPr>
                <w:b/>
                <w:bCs/>
              </w:rPr>
            </w:pPr>
            <w:r w:rsidRPr="003C165C">
              <w:t>консультант по вопросам безопасности и взаимодействию с правоохранительными  и налоговыми органами администрации Балашовского муниципального района</w:t>
            </w:r>
          </w:p>
        </w:tc>
      </w:tr>
      <w:tr w:rsidR="001A746C" w:rsidRPr="003C165C">
        <w:tc>
          <w:tcPr>
            <w:tcW w:w="2376" w:type="dxa"/>
          </w:tcPr>
          <w:p w:rsidR="001A746C" w:rsidRPr="003C165C" w:rsidRDefault="001A746C" w:rsidP="00A813B2">
            <w:pPr>
              <w:ind w:left="4245" w:hanging="4245"/>
            </w:pPr>
            <w:r w:rsidRPr="003C165C">
              <w:t xml:space="preserve">Манаенкова 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 xml:space="preserve">Ольга 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Николаевна</w:t>
            </w:r>
          </w:p>
          <w:p w:rsidR="001A746C" w:rsidRPr="003C165C" w:rsidRDefault="001A746C" w:rsidP="00A813B2">
            <w:pPr>
              <w:ind w:left="4245" w:hanging="4245"/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:rsidR="001A746C" w:rsidRPr="003C165C" w:rsidRDefault="001A746C" w:rsidP="006F16AD">
            <w:r w:rsidRPr="003C165C">
              <w:t>главный специалист отдела экономики и инвестиционной политики администрации Балашовского муниципального района</w:t>
            </w:r>
          </w:p>
        </w:tc>
      </w:tr>
      <w:tr w:rsidR="001A746C" w:rsidRPr="003C165C">
        <w:tc>
          <w:tcPr>
            <w:tcW w:w="2376" w:type="dxa"/>
          </w:tcPr>
          <w:p w:rsidR="001A746C" w:rsidRPr="003C165C" w:rsidRDefault="001A746C" w:rsidP="00A813B2">
            <w:pPr>
              <w:ind w:left="4245" w:hanging="4245"/>
            </w:pPr>
            <w:r w:rsidRPr="003C165C">
              <w:t>Бауэр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Ирина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Александровна</w:t>
            </w:r>
          </w:p>
        </w:tc>
        <w:tc>
          <w:tcPr>
            <w:tcW w:w="6946" w:type="dxa"/>
          </w:tcPr>
          <w:p w:rsidR="001A746C" w:rsidRPr="003C165C" w:rsidRDefault="001A746C" w:rsidP="005D33E2">
            <w:r w:rsidRPr="003C165C">
              <w:t>консультант секретарь административной комиссии Балашовского муниципального района</w:t>
            </w:r>
          </w:p>
        </w:tc>
      </w:tr>
      <w:tr w:rsidR="001A746C" w:rsidRPr="003C165C">
        <w:tc>
          <w:tcPr>
            <w:tcW w:w="2376" w:type="dxa"/>
          </w:tcPr>
          <w:p w:rsidR="001A746C" w:rsidRPr="003C165C" w:rsidRDefault="001A746C" w:rsidP="00A813B2">
            <w:pPr>
              <w:ind w:left="4245" w:hanging="4245"/>
            </w:pPr>
            <w:r w:rsidRPr="003C165C">
              <w:t>Дрюк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Дарья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Игоревна</w:t>
            </w:r>
          </w:p>
        </w:tc>
        <w:tc>
          <w:tcPr>
            <w:tcW w:w="6946" w:type="dxa"/>
          </w:tcPr>
          <w:p w:rsidR="001A746C" w:rsidRPr="003C165C" w:rsidRDefault="001A746C" w:rsidP="00EC075D">
            <w:r w:rsidRPr="003C165C">
              <w:t>главный специалист отдела информации общественных отношений и работе с молодежью администрации  Балашовского муниципального района</w:t>
            </w:r>
          </w:p>
        </w:tc>
      </w:tr>
      <w:tr w:rsidR="001A746C" w:rsidRPr="003C165C">
        <w:tc>
          <w:tcPr>
            <w:tcW w:w="2376" w:type="dxa"/>
          </w:tcPr>
          <w:p w:rsidR="001A746C" w:rsidRPr="003C165C" w:rsidRDefault="001A746C" w:rsidP="00A813B2">
            <w:pPr>
              <w:ind w:left="4245" w:hanging="4245"/>
            </w:pPr>
            <w:r w:rsidRPr="003C165C">
              <w:t xml:space="preserve">Панчехин 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 xml:space="preserve">Евгений 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Александрович</w:t>
            </w:r>
          </w:p>
          <w:p w:rsidR="001A746C" w:rsidRPr="003C165C" w:rsidRDefault="001A746C" w:rsidP="00A813B2">
            <w:pPr>
              <w:ind w:left="4245" w:hanging="4245"/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:rsidR="001A746C" w:rsidRPr="003C165C" w:rsidRDefault="001A746C" w:rsidP="006F16AD">
            <w:r w:rsidRPr="003C165C">
              <w:t>главный специалист отдела земельных отношений комитета по управлению муниципальным имуществом администрации Балашовского муниципального района</w:t>
            </w:r>
          </w:p>
        </w:tc>
      </w:tr>
      <w:tr w:rsidR="001A746C" w:rsidRPr="003C165C">
        <w:tc>
          <w:tcPr>
            <w:tcW w:w="2376" w:type="dxa"/>
          </w:tcPr>
          <w:p w:rsidR="001A746C" w:rsidRPr="003C165C" w:rsidRDefault="001A746C" w:rsidP="00A813B2">
            <w:pPr>
              <w:ind w:left="4245" w:hanging="4245"/>
            </w:pPr>
            <w:r w:rsidRPr="003C165C">
              <w:t>Свиридова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Людмила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Николаевна</w:t>
            </w:r>
          </w:p>
        </w:tc>
        <w:tc>
          <w:tcPr>
            <w:tcW w:w="6946" w:type="dxa"/>
          </w:tcPr>
          <w:p w:rsidR="001A746C" w:rsidRPr="003C165C" w:rsidRDefault="001A746C" w:rsidP="00B533F5">
            <w:r w:rsidRPr="003C165C">
              <w:t xml:space="preserve">консультант комиссии по делам несовершеннолетних и защите их прав при администрации Балашовского муниципального района </w:t>
            </w:r>
          </w:p>
        </w:tc>
      </w:tr>
      <w:tr w:rsidR="001A746C" w:rsidRPr="003C165C">
        <w:tc>
          <w:tcPr>
            <w:tcW w:w="2376" w:type="dxa"/>
          </w:tcPr>
          <w:p w:rsidR="001A746C" w:rsidRPr="003C165C" w:rsidRDefault="001A746C" w:rsidP="00A813B2">
            <w:pPr>
              <w:ind w:left="4245" w:hanging="4245"/>
            </w:pPr>
            <w:r w:rsidRPr="003C165C">
              <w:t>Авдонин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Сергей</w:t>
            </w:r>
          </w:p>
          <w:p w:rsidR="001A746C" w:rsidRPr="003C165C" w:rsidRDefault="001A746C" w:rsidP="00A813B2">
            <w:pPr>
              <w:ind w:left="4245" w:hanging="4245"/>
            </w:pPr>
            <w:r w:rsidRPr="003C165C">
              <w:t>Сергеевич</w:t>
            </w:r>
          </w:p>
        </w:tc>
        <w:tc>
          <w:tcPr>
            <w:tcW w:w="6946" w:type="dxa"/>
          </w:tcPr>
          <w:p w:rsidR="001A746C" w:rsidRPr="003C165C" w:rsidRDefault="001A746C" w:rsidP="00B533F5">
            <w:r w:rsidRPr="003C165C">
              <w:t>ведущий специалист комиссии по делам несовершеннолетних и защите их прав при администрации Балашовского муниципального района</w:t>
            </w:r>
          </w:p>
        </w:tc>
      </w:tr>
    </w:tbl>
    <w:p w:rsidR="001A746C" w:rsidRPr="003C165C" w:rsidRDefault="001A746C" w:rsidP="00DD31F2">
      <w:pPr>
        <w:jc w:val="center"/>
        <w:rPr>
          <w:b/>
          <w:bCs/>
        </w:rPr>
      </w:pPr>
    </w:p>
    <w:p w:rsidR="001A746C" w:rsidRDefault="001A746C" w:rsidP="006F16AD">
      <w:pPr>
        <w:rPr>
          <w:b/>
          <w:bCs/>
        </w:rPr>
      </w:pPr>
    </w:p>
    <w:p w:rsidR="001A746C" w:rsidRDefault="001A746C" w:rsidP="006F16AD">
      <w:pPr>
        <w:rPr>
          <w:b/>
          <w:bCs/>
        </w:rPr>
      </w:pPr>
    </w:p>
    <w:p w:rsidR="001A746C" w:rsidRDefault="001A746C" w:rsidP="006F16AD">
      <w:pPr>
        <w:rPr>
          <w:b/>
          <w:bCs/>
        </w:rPr>
      </w:pPr>
    </w:p>
    <w:p w:rsidR="001A746C" w:rsidRPr="003C165C" w:rsidRDefault="001A746C" w:rsidP="006F16AD">
      <w:pPr>
        <w:rPr>
          <w:b/>
          <w:bCs/>
        </w:rPr>
      </w:pPr>
      <w:r w:rsidRPr="003C165C">
        <w:rPr>
          <w:b/>
          <w:bCs/>
        </w:rPr>
        <w:t>Глава Балашовского</w:t>
      </w:r>
    </w:p>
    <w:p w:rsidR="001A746C" w:rsidRPr="003C165C" w:rsidRDefault="001A746C" w:rsidP="006F16AD">
      <w:r w:rsidRPr="003C165C">
        <w:rPr>
          <w:b/>
          <w:bCs/>
        </w:rPr>
        <w:t xml:space="preserve">муниципального  района </w:t>
      </w:r>
      <w:r w:rsidRPr="003C165C">
        <w:rPr>
          <w:b/>
          <w:bCs/>
        </w:rPr>
        <w:tab/>
        <w:t xml:space="preserve">           </w:t>
      </w:r>
      <w:r w:rsidRPr="003C165C">
        <w:rPr>
          <w:b/>
          <w:bCs/>
        </w:rPr>
        <w:tab/>
        <w:t xml:space="preserve">                               П.М. Петраков</w:t>
      </w:r>
    </w:p>
    <w:sectPr w:rsidR="001A746C" w:rsidRPr="003C165C" w:rsidSect="00A1038E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8E5"/>
    <w:multiLevelType w:val="hybridMultilevel"/>
    <w:tmpl w:val="809EB946"/>
    <w:lvl w:ilvl="0" w:tplc="9D7E9966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8621AE2"/>
    <w:multiLevelType w:val="hybridMultilevel"/>
    <w:tmpl w:val="9CF88332"/>
    <w:lvl w:ilvl="0" w:tplc="B502C044">
      <w:start w:val="1"/>
      <w:numFmt w:val="decimal"/>
      <w:lvlText w:val="%1."/>
      <w:lvlJc w:val="left"/>
      <w:pPr>
        <w:ind w:left="1815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0860D15"/>
    <w:multiLevelType w:val="hybridMultilevel"/>
    <w:tmpl w:val="2254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286"/>
    <w:rsid w:val="000225E6"/>
    <w:rsid w:val="00067F7E"/>
    <w:rsid w:val="00076407"/>
    <w:rsid w:val="00084933"/>
    <w:rsid w:val="00086211"/>
    <w:rsid w:val="00091A89"/>
    <w:rsid w:val="00094E23"/>
    <w:rsid w:val="000A0C06"/>
    <w:rsid w:val="000B4A8C"/>
    <w:rsid w:val="000C256C"/>
    <w:rsid w:val="000C7139"/>
    <w:rsid w:val="000D303F"/>
    <w:rsid w:val="000E0751"/>
    <w:rsid w:val="000E7167"/>
    <w:rsid w:val="000F6614"/>
    <w:rsid w:val="00106914"/>
    <w:rsid w:val="00116AF3"/>
    <w:rsid w:val="00116B28"/>
    <w:rsid w:val="00122FE4"/>
    <w:rsid w:val="001445DE"/>
    <w:rsid w:val="001568B4"/>
    <w:rsid w:val="001712CB"/>
    <w:rsid w:val="00176BA2"/>
    <w:rsid w:val="00196393"/>
    <w:rsid w:val="001A746C"/>
    <w:rsid w:val="001B7306"/>
    <w:rsid w:val="001D0EB0"/>
    <w:rsid w:val="001F25C8"/>
    <w:rsid w:val="00200B3E"/>
    <w:rsid w:val="002431A0"/>
    <w:rsid w:val="002439A0"/>
    <w:rsid w:val="00260909"/>
    <w:rsid w:val="002719F3"/>
    <w:rsid w:val="0028156E"/>
    <w:rsid w:val="0029753E"/>
    <w:rsid w:val="002A2711"/>
    <w:rsid w:val="002A78EF"/>
    <w:rsid w:val="002C64A1"/>
    <w:rsid w:val="002C6507"/>
    <w:rsid w:val="002D2DDD"/>
    <w:rsid w:val="002E3B73"/>
    <w:rsid w:val="002F4181"/>
    <w:rsid w:val="00307FF0"/>
    <w:rsid w:val="00316BB1"/>
    <w:rsid w:val="003235C1"/>
    <w:rsid w:val="00333458"/>
    <w:rsid w:val="00344A01"/>
    <w:rsid w:val="00346D22"/>
    <w:rsid w:val="00366CAE"/>
    <w:rsid w:val="003700DC"/>
    <w:rsid w:val="0037593E"/>
    <w:rsid w:val="003766A8"/>
    <w:rsid w:val="003B1517"/>
    <w:rsid w:val="003C165C"/>
    <w:rsid w:val="003C30EA"/>
    <w:rsid w:val="003D53DA"/>
    <w:rsid w:val="003E6E0B"/>
    <w:rsid w:val="003F4EAF"/>
    <w:rsid w:val="004062AF"/>
    <w:rsid w:val="00413880"/>
    <w:rsid w:val="00433BDB"/>
    <w:rsid w:val="00474D9C"/>
    <w:rsid w:val="004E7158"/>
    <w:rsid w:val="004F2058"/>
    <w:rsid w:val="005077A5"/>
    <w:rsid w:val="0051479E"/>
    <w:rsid w:val="005324A6"/>
    <w:rsid w:val="005443B7"/>
    <w:rsid w:val="0055599C"/>
    <w:rsid w:val="0055614A"/>
    <w:rsid w:val="0056117C"/>
    <w:rsid w:val="00577681"/>
    <w:rsid w:val="005A285D"/>
    <w:rsid w:val="005D33E2"/>
    <w:rsid w:val="005E5BB9"/>
    <w:rsid w:val="005F545D"/>
    <w:rsid w:val="0061011D"/>
    <w:rsid w:val="006263A3"/>
    <w:rsid w:val="0062670A"/>
    <w:rsid w:val="00631E7F"/>
    <w:rsid w:val="0064149B"/>
    <w:rsid w:val="0065078C"/>
    <w:rsid w:val="00663412"/>
    <w:rsid w:val="006A3D8C"/>
    <w:rsid w:val="006D5A7B"/>
    <w:rsid w:val="006D5B3E"/>
    <w:rsid w:val="006F16AD"/>
    <w:rsid w:val="006F7853"/>
    <w:rsid w:val="007048A6"/>
    <w:rsid w:val="00730376"/>
    <w:rsid w:val="00762943"/>
    <w:rsid w:val="00766F44"/>
    <w:rsid w:val="0077324B"/>
    <w:rsid w:val="00785851"/>
    <w:rsid w:val="007915B4"/>
    <w:rsid w:val="00793F5E"/>
    <w:rsid w:val="007A78FE"/>
    <w:rsid w:val="007C18F6"/>
    <w:rsid w:val="007C2A31"/>
    <w:rsid w:val="00801416"/>
    <w:rsid w:val="0081259B"/>
    <w:rsid w:val="00826289"/>
    <w:rsid w:val="00837E84"/>
    <w:rsid w:val="00844D94"/>
    <w:rsid w:val="008469FB"/>
    <w:rsid w:val="00856CF2"/>
    <w:rsid w:val="00862B60"/>
    <w:rsid w:val="00866895"/>
    <w:rsid w:val="00871689"/>
    <w:rsid w:val="008A22BD"/>
    <w:rsid w:val="008A2CAC"/>
    <w:rsid w:val="008C5C27"/>
    <w:rsid w:val="008E3410"/>
    <w:rsid w:val="0090086E"/>
    <w:rsid w:val="00902010"/>
    <w:rsid w:val="00906087"/>
    <w:rsid w:val="00913A06"/>
    <w:rsid w:val="009171A6"/>
    <w:rsid w:val="009363DF"/>
    <w:rsid w:val="00961D6D"/>
    <w:rsid w:val="00983624"/>
    <w:rsid w:val="009B14F6"/>
    <w:rsid w:val="009B48C9"/>
    <w:rsid w:val="00A04DF6"/>
    <w:rsid w:val="00A0672F"/>
    <w:rsid w:val="00A1038E"/>
    <w:rsid w:val="00A31C90"/>
    <w:rsid w:val="00A37E97"/>
    <w:rsid w:val="00A4099C"/>
    <w:rsid w:val="00A43F48"/>
    <w:rsid w:val="00A75BDA"/>
    <w:rsid w:val="00A80A11"/>
    <w:rsid w:val="00A813B2"/>
    <w:rsid w:val="00A94828"/>
    <w:rsid w:val="00AB2184"/>
    <w:rsid w:val="00AD043E"/>
    <w:rsid w:val="00AD0CF3"/>
    <w:rsid w:val="00AD6668"/>
    <w:rsid w:val="00AF1C5A"/>
    <w:rsid w:val="00AF7B51"/>
    <w:rsid w:val="00B256EF"/>
    <w:rsid w:val="00B35DF5"/>
    <w:rsid w:val="00B41857"/>
    <w:rsid w:val="00B533F5"/>
    <w:rsid w:val="00B54286"/>
    <w:rsid w:val="00B67204"/>
    <w:rsid w:val="00B708AF"/>
    <w:rsid w:val="00B90F8B"/>
    <w:rsid w:val="00BB56DE"/>
    <w:rsid w:val="00BC19AB"/>
    <w:rsid w:val="00BE4675"/>
    <w:rsid w:val="00C153AA"/>
    <w:rsid w:val="00C16246"/>
    <w:rsid w:val="00C5065D"/>
    <w:rsid w:val="00C50C9E"/>
    <w:rsid w:val="00C703B4"/>
    <w:rsid w:val="00C84348"/>
    <w:rsid w:val="00C86887"/>
    <w:rsid w:val="00CD000E"/>
    <w:rsid w:val="00CD0338"/>
    <w:rsid w:val="00CD1F6C"/>
    <w:rsid w:val="00CE1DF9"/>
    <w:rsid w:val="00D00370"/>
    <w:rsid w:val="00D03114"/>
    <w:rsid w:val="00D10159"/>
    <w:rsid w:val="00D1318E"/>
    <w:rsid w:val="00D42C46"/>
    <w:rsid w:val="00D6319A"/>
    <w:rsid w:val="00D81854"/>
    <w:rsid w:val="00DB7795"/>
    <w:rsid w:val="00DD247F"/>
    <w:rsid w:val="00DD2DF2"/>
    <w:rsid w:val="00DD31F2"/>
    <w:rsid w:val="00DD7FFB"/>
    <w:rsid w:val="00E03E1B"/>
    <w:rsid w:val="00E156E7"/>
    <w:rsid w:val="00E34632"/>
    <w:rsid w:val="00E42575"/>
    <w:rsid w:val="00E47490"/>
    <w:rsid w:val="00E54387"/>
    <w:rsid w:val="00E55D49"/>
    <w:rsid w:val="00E71832"/>
    <w:rsid w:val="00E7513D"/>
    <w:rsid w:val="00E76B16"/>
    <w:rsid w:val="00E852AC"/>
    <w:rsid w:val="00E90A9C"/>
    <w:rsid w:val="00EC075D"/>
    <w:rsid w:val="00EC59B7"/>
    <w:rsid w:val="00F02D52"/>
    <w:rsid w:val="00F20BBB"/>
    <w:rsid w:val="00F36082"/>
    <w:rsid w:val="00F46854"/>
    <w:rsid w:val="00F75E0E"/>
    <w:rsid w:val="00F803BF"/>
    <w:rsid w:val="00F815D0"/>
    <w:rsid w:val="00F85616"/>
    <w:rsid w:val="00F878B6"/>
    <w:rsid w:val="00F947AB"/>
    <w:rsid w:val="00FA0E8D"/>
    <w:rsid w:val="00FA2BBC"/>
    <w:rsid w:val="00FA4101"/>
    <w:rsid w:val="00FC105E"/>
    <w:rsid w:val="00FE17D3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428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54286"/>
    <w:pPr>
      <w:ind w:left="720"/>
    </w:pPr>
  </w:style>
  <w:style w:type="table" w:styleId="TableGrid">
    <w:name w:val="Table Grid"/>
    <w:basedOn w:val="TableNormal"/>
    <w:uiPriority w:val="99"/>
    <w:rsid w:val="006F16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643</Words>
  <Characters>3666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Ольга</dc:creator>
  <cp:keywords/>
  <dc:description/>
  <cp:lastModifiedBy>Делопроизводство</cp:lastModifiedBy>
  <cp:revision>2</cp:revision>
  <cp:lastPrinted>2018-08-16T05:22:00Z</cp:lastPrinted>
  <dcterms:created xsi:type="dcterms:W3CDTF">2018-08-21T09:59:00Z</dcterms:created>
  <dcterms:modified xsi:type="dcterms:W3CDTF">2018-08-21T09:59:00Z</dcterms:modified>
</cp:coreProperties>
</file>