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29.06.2021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170-п</w:t>
      </w: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Pr="00DE4E84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 w:rsidRPr="00DE4E8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631DDF" w:rsidRDefault="00631DD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Балашовского муниципального района</w:t>
      </w:r>
    </w:p>
    <w:p w:rsidR="00631DDF" w:rsidRPr="00DE4E84" w:rsidRDefault="00631DDF" w:rsidP="003F721B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08.04.2021 года № 96 – п  «Об утверждении комплексной схемы организации дорожного движения и проекта организации дорожного движения на автомобильных дорогах общего пользования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образования город Балашов Саратовской области»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1DDF" w:rsidRPr="00DE4E84" w:rsidRDefault="00631DD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DF" w:rsidRPr="004A4A31" w:rsidRDefault="00631DDF" w:rsidP="00E3731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4E84">
        <w:rPr>
          <w:sz w:val="28"/>
          <w:szCs w:val="28"/>
        </w:rP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</w:t>
      </w:r>
      <w:r w:rsidRPr="001C099E">
        <w:rPr>
          <w:b/>
          <w:bCs/>
          <w:sz w:val="28"/>
          <w:szCs w:val="28"/>
          <w:lang w:eastAsia="en-US"/>
        </w:rPr>
        <w:t xml:space="preserve"> </w:t>
      </w:r>
      <w:r w:rsidRPr="001C099E">
        <w:rPr>
          <w:sz w:val="28"/>
          <w:szCs w:val="28"/>
          <w:lang w:eastAsia="en-US"/>
        </w:rPr>
        <w:t>в соответствии со ст. 18 Федерального закона от 29.12.2017 г.</w:t>
      </w:r>
      <w:r w:rsidRPr="001C099E">
        <w:rPr>
          <w:rFonts w:ascii="Arial" w:hAnsi="Arial" w:cs="Arial"/>
          <w:sz w:val="19"/>
          <w:szCs w:val="19"/>
        </w:rPr>
        <w:t xml:space="preserve"> </w:t>
      </w:r>
      <w:r w:rsidRPr="001C099E">
        <w:rPr>
          <w:sz w:val="28"/>
          <w:szCs w:val="28"/>
        </w:rPr>
        <w:t>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DE4E8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>администрация Балашовского муниципального района</w:t>
      </w:r>
    </w:p>
    <w:p w:rsidR="00631DDF" w:rsidRPr="00DE4E84" w:rsidRDefault="00631DDF" w:rsidP="00DE4E84">
      <w:pPr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DDF" w:rsidRDefault="00631DDF" w:rsidP="009C0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0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31DDF" w:rsidRPr="00DE4E84" w:rsidRDefault="00631DDF" w:rsidP="00DE4E84">
      <w:pPr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631DDF" w:rsidRPr="00D037C9" w:rsidRDefault="00631DDF" w:rsidP="00D037C9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08.04.2021 года № 96 –п «Об утверждении комплексной схемы</w:t>
      </w:r>
      <w:r w:rsidRPr="0056410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5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 изложив Приложения: № 4.1.70; № 4.2.51; №</w:t>
      </w:r>
      <w:r w:rsidRPr="00CA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4.3.46; № 4.3.65; № 4.4.35; № 4.4.40; № 4.4.54 к постановлению в новой редакции.</w:t>
      </w:r>
    </w:p>
    <w:p w:rsidR="00631DDF" w:rsidRDefault="00631DDF" w:rsidP="005F644B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B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МАУ «Информационное агент</w:t>
      </w:r>
      <w:r w:rsidRPr="00520FBE"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7" w:history="1">
        <w:r w:rsidRPr="00520FBE">
          <w:rPr>
            <w:rFonts w:ascii="Times New Roman" w:hAnsi="Times New Roman" w:cs="Times New Roman"/>
            <w:sz w:val="28"/>
            <w:szCs w:val="28"/>
          </w:rPr>
          <w:t>www.balashov-tv.ru</w:t>
        </w:r>
      </w:hyperlink>
      <w:r w:rsidRPr="00520FBE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DDF" w:rsidRPr="006255D3" w:rsidRDefault="00631DDF" w:rsidP="005F644B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709"/>
        <w:jc w:val="both"/>
        <w:rPr>
          <w:sz w:val="28"/>
          <w:szCs w:val="28"/>
        </w:rPr>
      </w:pPr>
      <w:r w:rsidRPr="006255D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6255D3">
        <w:rPr>
          <w:sz w:val="28"/>
          <w:szCs w:val="28"/>
        </w:rPr>
        <w:t>опубликования (обнародования).</w:t>
      </w:r>
    </w:p>
    <w:p w:rsidR="00631DDF" w:rsidRPr="006255D3" w:rsidRDefault="00631DDF" w:rsidP="005F644B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D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631DDF" w:rsidRPr="00C0233A" w:rsidRDefault="00631DDF" w:rsidP="00D62324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DDF" w:rsidRDefault="00631DD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DDF" w:rsidRPr="00C0233A" w:rsidRDefault="00631DD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631DDF" w:rsidRPr="00C0233A" w:rsidRDefault="00631DD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DDF" w:rsidRDefault="00631DD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631DDF" w:rsidRPr="00D57026" w:rsidRDefault="00631DD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1DDF" w:rsidRPr="00D57026" w:rsidRDefault="00631DD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DDF" w:rsidRPr="00D57026" w:rsidRDefault="00631DD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631DDF" w:rsidRPr="00D57026" w:rsidRDefault="00631DD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__29.06._ </w:t>
      </w:r>
      <w:r w:rsidRPr="00D57026">
        <w:rPr>
          <w:rFonts w:ascii="Times New Roman" w:hAnsi="Times New Roman" w:cs="Times New Roman"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sz w:val="24"/>
          <w:szCs w:val="24"/>
        </w:rPr>
        <w:t>__170-п_</w:t>
      </w:r>
    </w:p>
    <w:p w:rsidR="00631DDF" w:rsidRDefault="00631DDF" w:rsidP="00194759">
      <w:pPr>
        <w:tabs>
          <w:tab w:val="left" w:pos="37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DDF" w:rsidRDefault="00631DDF" w:rsidP="00B82B77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1DDF" w:rsidRDefault="00631DD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B901D4">
        <w:rPr>
          <w:rFonts w:ascii="Times New Roman" w:hAnsi="Times New Roman" w:cs="Times New Roman"/>
          <w:b/>
          <w:bCs/>
          <w:sz w:val="28"/>
          <w:szCs w:val="28"/>
        </w:rPr>
        <w:t>приложений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1DDF" w:rsidRDefault="00631DD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DF" w:rsidRDefault="00631DD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DF" w:rsidRDefault="00631DD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4"/>
        <w:tblW w:w="9456" w:type="dxa"/>
        <w:tblLayout w:type="fixed"/>
        <w:tblLook w:val="00A0"/>
      </w:tblPr>
      <w:tblGrid>
        <w:gridCol w:w="9456"/>
      </w:tblGrid>
      <w:tr w:rsidR="00631DDF" w:rsidRPr="002130BB">
        <w:trPr>
          <w:trHeight w:val="44"/>
        </w:trPr>
        <w:tc>
          <w:tcPr>
            <w:tcW w:w="9456" w:type="dxa"/>
            <w:vAlign w:val="center"/>
          </w:tcPr>
          <w:p w:rsidR="00631DDF" w:rsidRPr="00B442AD" w:rsidRDefault="00631DDF" w:rsidP="006A3CCE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переулок Горный</w:t>
            </w:r>
          </w:p>
          <w:p w:rsidR="00631DDF" w:rsidRDefault="00631DDF" w:rsidP="00B442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Ленина</w:t>
            </w:r>
          </w:p>
          <w:p w:rsidR="00631DDF" w:rsidRDefault="00631DDF" w:rsidP="00402D1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</w:t>
            </w:r>
            <w:r w:rsidRPr="00402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Орджоникидзе</w:t>
            </w:r>
          </w:p>
          <w:p w:rsidR="00631DDF" w:rsidRDefault="00631DDF" w:rsidP="00C11F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Пугачевская</w:t>
            </w:r>
          </w:p>
          <w:p w:rsidR="00631DDF" w:rsidRDefault="00631DDF" w:rsidP="007A18E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Советская</w:t>
            </w:r>
          </w:p>
          <w:p w:rsidR="00631DDF" w:rsidRDefault="00631DDF" w:rsidP="00441B7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Спортивная</w:t>
            </w:r>
          </w:p>
          <w:p w:rsidR="00631DDF" w:rsidRDefault="00631DDF" w:rsidP="007A18E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Титова</w:t>
            </w:r>
          </w:p>
          <w:p w:rsidR="00631DDF" w:rsidRDefault="00631DDF" w:rsidP="00754C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DDF" w:rsidRPr="002130BB" w:rsidRDefault="00631DDF" w:rsidP="00754C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DDF" w:rsidRPr="002130BB" w:rsidRDefault="00631DDF" w:rsidP="00292E71">
            <w:pPr>
              <w:pStyle w:val="ListParagraph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1DDF" w:rsidRPr="00034A2D">
        <w:trPr>
          <w:trHeight w:val="87"/>
        </w:trPr>
        <w:tc>
          <w:tcPr>
            <w:tcW w:w="9456" w:type="dxa"/>
            <w:vAlign w:val="center"/>
          </w:tcPr>
          <w:p w:rsidR="00631DDF" w:rsidRPr="00034A2D" w:rsidRDefault="00631DDF" w:rsidP="00292E71">
            <w:pPr>
              <w:pStyle w:val="ListParagraph"/>
              <w:tabs>
                <w:tab w:val="num" w:pos="21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DDF" w:rsidRDefault="00631DDF" w:rsidP="00FA76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DDF" w:rsidRPr="00383CE9" w:rsidRDefault="00631DDF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</w:p>
    <w:p w:rsidR="00631DDF" w:rsidRPr="00383CE9" w:rsidRDefault="00631DDF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631DDF" w:rsidRPr="00383CE9" w:rsidRDefault="00631DDF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       М.И. Захаров</w:t>
      </w:r>
    </w:p>
    <w:p w:rsidR="00631DDF" w:rsidRPr="003F15DA" w:rsidRDefault="00631DDF" w:rsidP="00383C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631DDF" w:rsidRPr="003F15DA" w:rsidSect="00E2127C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DF" w:rsidRDefault="00631DDF" w:rsidP="00605E0F">
      <w:r>
        <w:separator/>
      </w:r>
    </w:p>
  </w:endnote>
  <w:endnote w:type="continuationSeparator" w:id="0">
    <w:p w:rsidR="00631DDF" w:rsidRDefault="00631DDF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DF" w:rsidRDefault="00631DDF" w:rsidP="00605E0F">
      <w:r>
        <w:separator/>
      </w:r>
    </w:p>
  </w:footnote>
  <w:footnote w:type="continuationSeparator" w:id="0">
    <w:p w:rsidR="00631DDF" w:rsidRDefault="00631DDF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7F7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9CA"/>
    <w:multiLevelType w:val="hybridMultilevel"/>
    <w:tmpl w:val="2B2696F4"/>
    <w:lvl w:ilvl="0" w:tplc="B87E2E6A">
      <w:start w:val="40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E25"/>
    <w:multiLevelType w:val="hybridMultilevel"/>
    <w:tmpl w:val="3DE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4747"/>
    <w:multiLevelType w:val="hybridMultilevel"/>
    <w:tmpl w:val="98E65D80"/>
    <w:lvl w:ilvl="0" w:tplc="7CFC6A0E">
      <w:start w:val="1"/>
      <w:numFmt w:val="decimal"/>
      <w:lvlText w:val="Приложение № %1"/>
      <w:lvlJc w:val="left"/>
      <w:pPr>
        <w:ind w:left="319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2FE56EB"/>
    <w:multiLevelType w:val="hybridMultilevel"/>
    <w:tmpl w:val="6B622E48"/>
    <w:lvl w:ilvl="0" w:tplc="6CD0EEFE">
      <w:start w:val="70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B9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0F25"/>
    <w:multiLevelType w:val="hybridMultilevel"/>
    <w:tmpl w:val="A6F2FD72"/>
    <w:lvl w:ilvl="0" w:tplc="4724AE0C">
      <w:start w:val="6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5DCB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62AA"/>
    <w:multiLevelType w:val="hybridMultilevel"/>
    <w:tmpl w:val="D9BCC1AE"/>
    <w:lvl w:ilvl="0" w:tplc="BCA46312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1CCD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067D"/>
    <w:multiLevelType w:val="hybridMultilevel"/>
    <w:tmpl w:val="F41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7E59"/>
    <w:multiLevelType w:val="hybridMultilevel"/>
    <w:tmpl w:val="4D16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4583C">
      <w:start w:val="1"/>
      <w:numFmt w:val="decimal"/>
      <w:lvlText w:val="Приложение 4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E71CB5"/>
    <w:multiLevelType w:val="hybridMultilevel"/>
    <w:tmpl w:val="1E18F796"/>
    <w:lvl w:ilvl="0" w:tplc="F0D4A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61879"/>
    <w:multiLevelType w:val="hybridMultilevel"/>
    <w:tmpl w:val="93E2BAB2"/>
    <w:lvl w:ilvl="0" w:tplc="F724C358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14">
    <w:nsid w:val="3C1407DF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388"/>
    <w:multiLevelType w:val="hybridMultilevel"/>
    <w:tmpl w:val="C1E2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19780A"/>
    <w:multiLevelType w:val="hybridMultilevel"/>
    <w:tmpl w:val="D1240B08"/>
    <w:lvl w:ilvl="0" w:tplc="B6D6E312">
      <w:start w:val="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324AE"/>
    <w:multiLevelType w:val="hybridMultilevel"/>
    <w:tmpl w:val="623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4E7AE0">
      <w:start w:val="1"/>
      <w:numFmt w:val="decimal"/>
      <w:lvlText w:val="Приложение 3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016F06"/>
    <w:multiLevelType w:val="hybridMultilevel"/>
    <w:tmpl w:val="66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D5F5C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86E4B"/>
    <w:multiLevelType w:val="hybridMultilevel"/>
    <w:tmpl w:val="9DFC5CA4"/>
    <w:lvl w:ilvl="0" w:tplc="ECEEEDF0">
      <w:start w:val="1"/>
      <w:numFmt w:val="decimal"/>
      <w:lvlText w:val="Приложение 4.1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66DD689E"/>
    <w:multiLevelType w:val="hybridMultilevel"/>
    <w:tmpl w:val="B440B0AC"/>
    <w:lvl w:ilvl="0" w:tplc="4B2E86E0">
      <w:start w:val="1"/>
      <w:numFmt w:val="decimal"/>
      <w:lvlText w:val="Приложение 4.2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67CE170B"/>
    <w:multiLevelType w:val="hybridMultilevel"/>
    <w:tmpl w:val="539AB16A"/>
    <w:lvl w:ilvl="0" w:tplc="E458C554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1342"/>
    <w:multiLevelType w:val="multilevel"/>
    <w:tmpl w:val="C1E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E25F55"/>
    <w:multiLevelType w:val="hybridMultilevel"/>
    <w:tmpl w:val="17C40B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6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6177A"/>
    <w:multiLevelType w:val="hybridMultilevel"/>
    <w:tmpl w:val="A9582D02"/>
    <w:lvl w:ilvl="0" w:tplc="D45C556C">
      <w:start w:val="1"/>
      <w:numFmt w:val="decimal"/>
      <w:lvlText w:val="Приложение 4.3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76FA274B"/>
    <w:multiLevelType w:val="hybridMultilevel"/>
    <w:tmpl w:val="694ACC30"/>
    <w:lvl w:ilvl="0" w:tplc="863AE344">
      <w:start w:val="1"/>
      <w:numFmt w:val="decimal"/>
      <w:lvlText w:val="Приложение4.1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79FF0198"/>
    <w:multiLevelType w:val="hybridMultilevel"/>
    <w:tmpl w:val="0C800E5A"/>
    <w:lvl w:ilvl="0" w:tplc="119CE372">
      <w:start w:val="5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0225"/>
    <w:multiLevelType w:val="hybridMultilevel"/>
    <w:tmpl w:val="B920B658"/>
    <w:lvl w:ilvl="0" w:tplc="0B3A1C08">
      <w:start w:val="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E77A0"/>
    <w:multiLevelType w:val="hybridMultilevel"/>
    <w:tmpl w:val="DA80EE7E"/>
    <w:lvl w:ilvl="0" w:tplc="6BA64924">
      <w:start w:val="1"/>
      <w:numFmt w:val="decimal"/>
      <w:lvlText w:val="Приложение 4.4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7FD159CD"/>
    <w:multiLevelType w:val="hybridMultilevel"/>
    <w:tmpl w:val="0F58F830"/>
    <w:lvl w:ilvl="0" w:tplc="BC48B262">
      <w:start w:val="1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3"/>
  </w:num>
  <w:num w:numId="5">
    <w:abstractNumId w:val="10"/>
  </w:num>
  <w:num w:numId="6">
    <w:abstractNumId w:val="18"/>
  </w:num>
  <w:num w:numId="7">
    <w:abstractNumId w:val="2"/>
  </w:num>
  <w:num w:numId="8">
    <w:abstractNumId w:val="3"/>
  </w:num>
  <w:num w:numId="9">
    <w:abstractNumId w:val="15"/>
  </w:num>
  <w:num w:numId="10">
    <w:abstractNumId w:val="24"/>
  </w:num>
  <w:num w:numId="11">
    <w:abstractNumId w:val="17"/>
  </w:num>
  <w:num w:numId="12">
    <w:abstractNumId w:val="11"/>
  </w:num>
  <w:num w:numId="13">
    <w:abstractNumId w:val="25"/>
  </w:num>
  <w:num w:numId="14">
    <w:abstractNumId w:val="20"/>
  </w:num>
  <w:num w:numId="15">
    <w:abstractNumId w:val="28"/>
  </w:num>
  <w:num w:numId="16">
    <w:abstractNumId w:val="21"/>
  </w:num>
  <w:num w:numId="17">
    <w:abstractNumId w:val="27"/>
  </w:num>
  <w:num w:numId="18">
    <w:abstractNumId w:val="31"/>
  </w:num>
  <w:num w:numId="19">
    <w:abstractNumId w:val="16"/>
  </w:num>
  <w:num w:numId="20">
    <w:abstractNumId w:val="19"/>
  </w:num>
  <w:num w:numId="21">
    <w:abstractNumId w:val="29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6"/>
  </w:num>
  <w:num w:numId="27">
    <w:abstractNumId w:val="8"/>
  </w:num>
  <w:num w:numId="28">
    <w:abstractNumId w:val="5"/>
  </w:num>
  <w:num w:numId="29">
    <w:abstractNumId w:val="30"/>
  </w:num>
  <w:num w:numId="30">
    <w:abstractNumId w:val="9"/>
  </w:num>
  <w:num w:numId="31">
    <w:abstractNumId w:val="7"/>
  </w:num>
  <w:num w:numId="32">
    <w:abstractNumId w:val="2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76"/>
    <w:rsid w:val="00001876"/>
    <w:rsid w:val="0001204C"/>
    <w:rsid w:val="00012A9B"/>
    <w:rsid w:val="00024BFE"/>
    <w:rsid w:val="00034260"/>
    <w:rsid w:val="00034A2D"/>
    <w:rsid w:val="0005174A"/>
    <w:rsid w:val="000522DC"/>
    <w:rsid w:val="000538F9"/>
    <w:rsid w:val="000577F2"/>
    <w:rsid w:val="00084436"/>
    <w:rsid w:val="000B2376"/>
    <w:rsid w:val="000C3ADB"/>
    <w:rsid w:val="000D6D86"/>
    <w:rsid w:val="000E4CD0"/>
    <w:rsid w:val="00115DD3"/>
    <w:rsid w:val="00140FD8"/>
    <w:rsid w:val="001903D2"/>
    <w:rsid w:val="00194759"/>
    <w:rsid w:val="001A3BEC"/>
    <w:rsid w:val="001B2F96"/>
    <w:rsid w:val="001C099E"/>
    <w:rsid w:val="001D1060"/>
    <w:rsid w:val="001F746C"/>
    <w:rsid w:val="002130BB"/>
    <w:rsid w:val="002247C1"/>
    <w:rsid w:val="00244932"/>
    <w:rsid w:val="00260DC8"/>
    <w:rsid w:val="00260FE9"/>
    <w:rsid w:val="00265931"/>
    <w:rsid w:val="00272A6F"/>
    <w:rsid w:val="00292E71"/>
    <w:rsid w:val="002C45CC"/>
    <w:rsid w:val="002F2FB1"/>
    <w:rsid w:val="002F4CB3"/>
    <w:rsid w:val="003023C1"/>
    <w:rsid w:val="003328B4"/>
    <w:rsid w:val="003561EF"/>
    <w:rsid w:val="00383CE9"/>
    <w:rsid w:val="00391A2E"/>
    <w:rsid w:val="00393401"/>
    <w:rsid w:val="00393E3A"/>
    <w:rsid w:val="003B445A"/>
    <w:rsid w:val="003C170B"/>
    <w:rsid w:val="003D14BB"/>
    <w:rsid w:val="003F15DA"/>
    <w:rsid w:val="003F5A71"/>
    <w:rsid w:val="003F721B"/>
    <w:rsid w:val="00402BB8"/>
    <w:rsid w:val="00402D19"/>
    <w:rsid w:val="00412DC4"/>
    <w:rsid w:val="0041608D"/>
    <w:rsid w:val="00421AAC"/>
    <w:rsid w:val="004241B5"/>
    <w:rsid w:val="004325E2"/>
    <w:rsid w:val="00441B71"/>
    <w:rsid w:val="004658D3"/>
    <w:rsid w:val="00495AE6"/>
    <w:rsid w:val="004A3BE9"/>
    <w:rsid w:val="004A4A31"/>
    <w:rsid w:val="004A5B0C"/>
    <w:rsid w:val="004B72E5"/>
    <w:rsid w:val="004C4296"/>
    <w:rsid w:val="004C4DCD"/>
    <w:rsid w:val="004D4187"/>
    <w:rsid w:val="0051697D"/>
    <w:rsid w:val="00516EC9"/>
    <w:rsid w:val="00520FBE"/>
    <w:rsid w:val="00536C52"/>
    <w:rsid w:val="005444E0"/>
    <w:rsid w:val="00564101"/>
    <w:rsid w:val="00566C10"/>
    <w:rsid w:val="005715C2"/>
    <w:rsid w:val="00583E84"/>
    <w:rsid w:val="0058766F"/>
    <w:rsid w:val="00590B86"/>
    <w:rsid w:val="00594DE4"/>
    <w:rsid w:val="005A70FE"/>
    <w:rsid w:val="005D04B8"/>
    <w:rsid w:val="005F3764"/>
    <w:rsid w:val="005F644B"/>
    <w:rsid w:val="005F7003"/>
    <w:rsid w:val="00605E0F"/>
    <w:rsid w:val="0062356C"/>
    <w:rsid w:val="006255D3"/>
    <w:rsid w:val="00627010"/>
    <w:rsid w:val="00630D87"/>
    <w:rsid w:val="00631DDF"/>
    <w:rsid w:val="0063462D"/>
    <w:rsid w:val="00645705"/>
    <w:rsid w:val="006561E1"/>
    <w:rsid w:val="0067328E"/>
    <w:rsid w:val="0067602D"/>
    <w:rsid w:val="006833CB"/>
    <w:rsid w:val="006A3CCE"/>
    <w:rsid w:val="006B2DF6"/>
    <w:rsid w:val="006B6DB6"/>
    <w:rsid w:val="006C30C0"/>
    <w:rsid w:val="006F5289"/>
    <w:rsid w:val="00715611"/>
    <w:rsid w:val="0071616C"/>
    <w:rsid w:val="00730AD2"/>
    <w:rsid w:val="00750DF4"/>
    <w:rsid w:val="00754C6A"/>
    <w:rsid w:val="00762E74"/>
    <w:rsid w:val="0077300B"/>
    <w:rsid w:val="0078200E"/>
    <w:rsid w:val="007A18E0"/>
    <w:rsid w:val="007B1FDA"/>
    <w:rsid w:val="007B689F"/>
    <w:rsid w:val="007E6F89"/>
    <w:rsid w:val="007F0A2E"/>
    <w:rsid w:val="007F357E"/>
    <w:rsid w:val="007F4D03"/>
    <w:rsid w:val="00803FF4"/>
    <w:rsid w:val="008238D4"/>
    <w:rsid w:val="00826EEC"/>
    <w:rsid w:val="00842A24"/>
    <w:rsid w:val="00852F27"/>
    <w:rsid w:val="00852FCE"/>
    <w:rsid w:val="008578E5"/>
    <w:rsid w:val="00863ED7"/>
    <w:rsid w:val="00870947"/>
    <w:rsid w:val="00895EBC"/>
    <w:rsid w:val="008A5922"/>
    <w:rsid w:val="008F0A49"/>
    <w:rsid w:val="008F138B"/>
    <w:rsid w:val="008F5008"/>
    <w:rsid w:val="009012C0"/>
    <w:rsid w:val="009058A6"/>
    <w:rsid w:val="009235F1"/>
    <w:rsid w:val="00926057"/>
    <w:rsid w:val="00930DDE"/>
    <w:rsid w:val="009459A2"/>
    <w:rsid w:val="0094783B"/>
    <w:rsid w:val="00974DAF"/>
    <w:rsid w:val="00983F4D"/>
    <w:rsid w:val="009A1C3E"/>
    <w:rsid w:val="009A7F17"/>
    <w:rsid w:val="009B0F95"/>
    <w:rsid w:val="009C0829"/>
    <w:rsid w:val="009C315A"/>
    <w:rsid w:val="009D66B3"/>
    <w:rsid w:val="009D76D0"/>
    <w:rsid w:val="009F22A1"/>
    <w:rsid w:val="009F5959"/>
    <w:rsid w:val="00A33AE3"/>
    <w:rsid w:val="00A3609C"/>
    <w:rsid w:val="00A371AD"/>
    <w:rsid w:val="00A56BD7"/>
    <w:rsid w:val="00A72F60"/>
    <w:rsid w:val="00A73EFA"/>
    <w:rsid w:val="00A75740"/>
    <w:rsid w:val="00A8461B"/>
    <w:rsid w:val="00AA525B"/>
    <w:rsid w:val="00AE106C"/>
    <w:rsid w:val="00B058D4"/>
    <w:rsid w:val="00B06191"/>
    <w:rsid w:val="00B151C4"/>
    <w:rsid w:val="00B33239"/>
    <w:rsid w:val="00B43C4E"/>
    <w:rsid w:val="00B442AD"/>
    <w:rsid w:val="00B474CC"/>
    <w:rsid w:val="00B82B77"/>
    <w:rsid w:val="00B82D4D"/>
    <w:rsid w:val="00B85048"/>
    <w:rsid w:val="00B87529"/>
    <w:rsid w:val="00B901D4"/>
    <w:rsid w:val="00BA2CAF"/>
    <w:rsid w:val="00BA3403"/>
    <w:rsid w:val="00BA371C"/>
    <w:rsid w:val="00BF371F"/>
    <w:rsid w:val="00BF4289"/>
    <w:rsid w:val="00C00C2B"/>
    <w:rsid w:val="00C016D6"/>
    <w:rsid w:val="00C0233A"/>
    <w:rsid w:val="00C03B9B"/>
    <w:rsid w:val="00C11F19"/>
    <w:rsid w:val="00C20C09"/>
    <w:rsid w:val="00C21B6F"/>
    <w:rsid w:val="00C26DEA"/>
    <w:rsid w:val="00C45A74"/>
    <w:rsid w:val="00C66E3D"/>
    <w:rsid w:val="00CA0ED0"/>
    <w:rsid w:val="00CC692F"/>
    <w:rsid w:val="00CF295B"/>
    <w:rsid w:val="00D037C9"/>
    <w:rsid w:val="00D0551D"/>
    <w:rsid w:val="00D44FB3"/>
    <w:rsid w:val="00D57026"/>
    <w:rsid w:val="00D62324"/>
    <w:rsid w:val="00D7189D"/>
    <w:rsid w:val="00DA05CD"/>
    <w:rsid w:val="00DA6283"/>
    <w:rsid w:val="00DC0D36"/>
    <w:rsid w:val="00DC4316"/>
    <w:rsid w:val="00DD729E"/>
    <w:rsid w:val="00DE4E84"/>
    <w:rsid w:val="00DF075B"/>
    <w:rsid w:val="00DF1049"/>
    <w:rsid w:val="00E06DC9"/>
    <w:rsid w:val="00E14ABA"/>
    <w:rsid w:val="00E2127C"/>
    <w:rsid w:val="00E33D22"/>
    <w:rsid w:val="00E37316"/>
    <w:rsid w:val="00E579BD"/>
    <w:rsid w:val="00E6698C"/>
    <w:rsid w:val="00E71A66"/>
    <w:rsid w:val="00E91168"/>
    <w:rsid w:val="00E91608"/>
    <w:rsid w:val="00E94CC0"/>
    <w:rsid w:val="00E974CD"/>
    <w:rsid w:val="00EA2E2D"/>
    <w:rsid w:val="00EA348F"/>
    <w:rsid w:val="00EA766C"/>
    <w:rsid w:val="00ED6E06"/>
    <w:rsid w:val="00EE65F7"/>
    <w:rsid w:val="00F036E5"/>
    <w:rsid w:val="00F23930"/>
    <w:rsid w:val="00F3258F"/>
    <w:rsid w:val="00F43E30"/>
    <w:rsid w:val="00F51332"/>
    <w:rsid w:val="00F52DEC"/>
    <w:rsid w:val="00F53CA1"/>
    <w:rsid w:val="00F54867"/>
    <w:rsid w:val="00F863A4"/>
    <w:rsid w:val="00F93502"/>
    <w:rsid w:val="00FA7636"/>
    <w:rsid w:val="00FA78DE"/>
    <w:rsid w:val="00FB10E3"/>
    <w:rsid w:val="00FD44FE"/>
    <w:rsid w:val="00FE47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001876"/>
    <w:pPr>
      <w:ind w:left="720"/>
    </w:pPr>
  </w:style>
  <w:style w:type="table" w:styleId="TableGrid">
    <w:name w:val="Table Grid"/>
    <w:basedOn w:val="TableNormal"/>
    <w:uiPriority w:val="99"/>
    <w:rsid w:val="0000187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01876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E0F"/>
  </w:style>
  <w:style w:type="paragraph" w:styleId="Footer">
    <w:name w:val="footer"/>
    <w:basedOn w:val="Normal"/>
    <w:link w:val="Foot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E0F"/>
  </w:style>
  <w:style w:type="paragraph" w:styleId="NormalWeb">
    <w:name w:val="Normal (Web)"/>
    <w:basedOn w:val="Normal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255D3"/>
    <w:rPr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99"/>
    <w:semiHidden/>
    <w:locked/>
    <w:rsid w:val="00566C10"/>
    <w:pPr>
      <w:spacing w:after="100" w:line="259" w:lineRule="auto"/>
    </w:pPr>
  </w:style>
  <w:style w:type="character" w:styleId="FollowedHyperlink">
    <w:name w:val="FollowedHyperlink"/>
    <w:basedOn w:val="DefaultParagraphFont"/>
    <w:uiPriority w:val="99"/>
    <w:semiHidden/>
    <w:rsid w:val="0056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384</Words>
  <Characters>2191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ПК</dc:creator>
  <cp:keywords/>
  <dc:description/>
  <cp:lastModifiedBy>User</cp:lastModifiedBy>
  <cp:revision>2</cp:revision>
  <cp:lastPrinted>2021-05-28T12:21:00Z</cp:lastPrinted>
  <dcterms:created xsi:type="dcterms:W3CDTF">2021-06-29T10:11:00Z</dcterms:created>
  <dcterms:modified xsi:type="dcterms:W3CDTF">2021-06-29T10:11:00Z</dcterms:modified>
</cp:coreProperties>
</file>