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3" w:rsidRPr="009D49F3" w:rsidRDefault="00C474E3" w:rsidP="00375CA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187-п</w:t>
      </w: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Default="00C474E3" w:rsidP="000C71A4">
      <w:pPr>
        <w:rPr>
          <w:rFonts w:ascii="Times New Roman" w:hAnsi="Times New Roman" w:cs="Times New Roman"/>
          <w:sz w:val="20"/>
          <w:szCs w:val="20"/>
        </w:rPr>
      </w:pPr>
    </w:p>
    <w:p w:rsidR="00C474E3" w:rsidRPr="000C71A4" w:rsidRDefault="00C474E3" w:rsidP="007320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 w:rsidRPr="000C71A4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Балашовского муниципального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27 декабря</w:t>
      </w:r>
      <w:r w:rsidRPr="000C71A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C71A4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483</w:t>
      </w:r>
      <w:r w:rsidRPr="000C71A4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C474E3" w:rsidRPr="000C71A4" w:rsidRDefault="00C474E3" w:rsidP="007320DF">
      <w:pPr>
        <w:pStyle w:val="Heading1"/>
        <w:spacing w:before="0"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C71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«Об утверждении муниципальной программы</w:t>
      </w:r>
    </w:p>
    <w:p w:rsidR="00C474E3" w:rsidRPr="00C92665" w:rsidRDefault="00C474E3" w:rsidP="007320DF">
      <w:pPr>
        <w:pStyle w:val="Heading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C71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0C71A4">
        <w:rPr>
          <w:rFonts w:ascii="Times New Roman" w:hAnsi="Times New Roman" w:cs="Times New Roman"/>
          <w:color w:val="000000"/>
          <w:sz w:val="28"/>
          <w:szCs w:val="28"/>
        </w:rPr>
        <w:t xml:space="preserve">Ремонт домовых вводов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город Балашов в 2020</w:t>
      </w:r>
      <w:r w:rsidRPr="000C71A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74E3" w:rsidRDefault="00C474E3" w:rsidP="00E24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474E3" w:rsidRPr="000C71A4" w:rsidRDefault="00C474E3" w:rsidP="00E24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C71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администрация Балашовского муниципального района </w:t>
      </w:r>
    </w:p>
    <w:p w:rsidR="00C474E3" w:rsidRPr="00E04BB8" w:rsidRDefault="00C474E3" w:rsidP="00E24C7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E04BB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Т:</w:t>
      </w:r>
    </w:p>
    <w:p w:rsidR="00C474E3" w:rsidRPr="000C71A4" w:rsidRDefault="00C474E3" w:rsidP="00E24C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474E3" w:rsidRDefault="00C474E3" w:rsidP="0040459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Внести изменения в приложение к постановлению</w:t>
      </w:r>
      <w:r w:rsidRPr="004045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Балашов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ского муниципального района от 27 декабря 2019 года № 483-</w:t>
      </w:r>
      <w:r w:rsidRPr="004045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 «Об утверждении муниципальной программы </w:t>
      </w:r>
      <w:r w:rsidRPr="004045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«Ремонт домовых вводов на территории </w:t>
      </w:r>
      <w:r w:rsidRPr="004045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Балашов в 2020</w:t>
      </w:r>
      <w:r w:rsidRPr="0040459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0459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474E3" w:rsidRDefault="00C474E3" w:rsidP="005405E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паспорте программы в графе «Объемы и источники финансового обеспечения» показатель суммы – 650,0 тыс. руб. заменить на 490,0 тыс. руб.</w:t>
      </w:r>
    </w:p>
    <w:p w:rsidR="00C474E3" w:rsidRDefault="00C474E3" w:rsidP="00F0564D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разделе 3 программы «Ресурсное обеспечение программы» показатель объема финансирования программных мероприятий – 650,0 тыс. руб. заменить на 490,0 тыс. руб.</w:t>
      </w:r>
    </w:p>
    <w:p w:rsidR="00C474E3" w:rsidRPr="003964B2" w:rsidRDefault="00C474E3" w:rsidP="00F0564D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паспорте программы графу «Исполнители основных мероприятий» изложить в новой редакции: «</w:t>
      </w:r>
      <w:r w:rsidRPr="003964B2">
        <w:rPr>
          <w:rFonts w:ascii="Times New Roman" w:hAnsi="Times New Roman" w:cs="Times New Roman"/>
          <w:sz w:val="28"/>
          <w:szCs w:val="28"/>
        </w:rPr>
        <w:t xml:space="preserve">Комитет по ЖКХ администрации БМР, </w:t>
      </w:r>
      <w:r>
        <w:rPr>
          <w:rFonts w:ascii="Times New Roman" w:hAnsi="Times New Roman" w:cs="Times New Roman"/>
          <w:sz w:val="28"/>
          <w:szCs w:val="28"/>
        </w:rPr>
        <w:t xml:space="preserve">МКУ МО г. Балашов «Городское ЖКХ», </w:t>
      </w:r>
      <w:r w:rsidRPr="003964B2">
        <w:rPr>
          <w:rFonts w:ascii="Times New Roman" w:hAnsi="Times New Roman" w:cs="Times New Roman"/>
          <w:sz w:val="28"/>
          <w:szCs w:val="28"/>
        </w:rPr>
        <w:t>организации, предприятия и учреждения, выигравшие торги на определение подрядчика, по реализации программных мероприятий муниципальной программы.</w:t>
      </w:r>
    </w:p>
    <w:p w:rsidR="00C474E3" w:rsidRPr="00404595" w:rsidRDefault="00C474E3" w:rsidP="006133F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Приложение № 1 к муниципальной программе изложить в новой редакции согласно приложению к настоящему постановлению.</w:t>
      </w:r>
    </w:p>
    <w:p w:rsidR="00C474E3" w:rsidRPr="0081442F" w:rsidRDefault="00C474E3" w:rsidP="008144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71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1442F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balashov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tv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r w:rsidRPr="0081442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</w:hyperlink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разместить на оф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циальном сайте администрации Балашовского муниципального района 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aladmin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Pr="0081442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474E3" w:rsidRPr="000C71A4" w:rsidRDefault="00C474E3" w:rsidP="00E24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A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опубликования (обнародования)</w:t>
      </w:r>
      <w:r w:rsidRPr="000C7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4E3" w:rsidRPr="000C71A4" w:rsidRDefault="00C474E3" w:rsidP="00E24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A4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щего постановления возложить на первого </w:t>
      </w:r>
      <w:r w:rsidRPr="000C71A4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Балашовского муниципального района М.И. Захарова.</w:t>
      </w:r>
    </w:p>
    <w:p w:rsidR="00C474E3" w:rsidRPr="000C71A4" w:rsidRDefault="00C474E3" w:rsidP="000C71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E3" w:rsidRPr="000C71A4" w:rsidRDefault="00C474E3" w:rsidP="00C926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A4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C474E3" w:rsidRDefault="00C474E3" w:rsidP="00C926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A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П.М. Петраков</w:t>
      </w: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C474E3" w:rsidRPr="007F2600" w:rsidRDefault="00C474E3" w:rsidP="007E5F49">
      <w:pPr>
        <w:ind w:left="4680"/>
        <w:rPr>
          <w:rFonts w:ascii="Times New Roman" w:hAnsi="Times New Roman" w:cs="Times New Roman"/>
          <w:sz w:val="26"/>
          <w:szCs w:val="26"/>
        </w:rPr>
      </w:pPr>
      <w:r w:rsidRPr="007F260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 к п</w:t>
      </w:r>
      <w:r w:rsidRPr="007F2600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600">
        <w:rPr>
          <w:rFonts w:ascii="Times New Roman" w:hAnsi="Times New Roman" w:cs="Times New Roman"/>
          <w:sz w:val="26"/>
          <w:szCs w:val="26"/>
        </w:rPr>
        <w:t>Балашовского муниципального района</w:t>
      </w:r>
    </w:p>
    <w:p w:rsidR="00C474E3" w:rsidRPr="007F2600" w:rsidRDefault="00C474E3" w:rsidP="007E5F49">
      <w:pPr>
        <w:spacing w:after="0" w:line="240" w:lineRule="auto"/>
        <w:ind w:left="4680"/>
        <w:rPr>
          <w:rFonts w:ascii="Times New Roman" w:hAnsi="Times New Roman" w:cs="Times New Roman"/>
          <w:sz w:val="26"/>
          <w:szCs w:val="26"/>
        </w:rPr>
      </w:pPr>
      <w:r w:rsidRPr="007F260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__09_</w:t>
      </w:r>
      <w:r w:rsidRPr="007F260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____07__ 2020</w:t>
      </w:r>
      <w:r w:rsidRPr="007F2600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_187_</w:t>
      </w:r>
      <w:r w:rsidRPr="007F2600">
        <w:rPr>
          <w:rFonts w:ascii="Times New Roman" w:hAnsi="Times New Roman" w:cs="Times New Roman"/>
          <w:sz w:val="26"/>
          <w:szCs w:val="26"/>
        </w:rPr>
        <w:t xml:space="preserve"> – п</w:t>
      </w:r>
    </w:p>
    <w:p w:rsidR="00C474E3" w:rsidRPr="00134BF0" w:rsidRDefault="00C474E3" w:rsidP="007E5F49">
      <w:pPr>
        <w:tabs>
          <w:tab w:val="left" w:pos="5529"/>
        </w:tabs>
        <w:spacing w:after="0"/>
        <w:ind w:left="5529" w:hanging="5529"/>
        <w:rPr>
          <w:rFonts w:ascii="Times New Roman" w:hAnsi="Times New Roman" w:cs="Times New Roman"/>
          <w:sz w:val="24"/>
          <w:szCs w:val="24"/>
        </w:rPr>
      </w:pPr>
    </w:p>
    <w:p w:rsidR="00C474E3" w:rsidRPr="00E24C7E" w:rsidRDefault="00C474E3" w:rsidP="007E5F4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C7E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ремонту домовых вводо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на территории МО г. Балашов на 2020 </w:t>
      </w:r>
      <w:r w:rsidRPr="00E24C7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474E3" w:rsidRPr="00E24C7E" w:rsidRDefault="00C474E3" w:rsidP="007E5F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2273"/>
        <w:gridCol w:w="1184"/>
        <w:gridCol w:w="1983"/>
        <w:gridCol w:w="1419"/>
        <w:gridCol w:w="2633"/>
      </w:tblGrid>
      <w:tr w:rsidR="00C474E3" w:rsidRPr="006B29EA">
        <w:trPr>
          <w:trHeight w:val="450"/>
        </w:trPr>
        <w:tc>
          <w:tcPr>
            <w:tcW w:w="223" w:type="pct"/>
            <w:vMerge w:val="restart"/>
            <w:vAlign w:val="center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4" w:type="pct"/>
            <w:vMerge w:val="restart"/>
            <w:vAlign w:val="center"/>
          </w:tcPr>
          <w:p w:rsidR="00C474E3" w:rsidRPr="009D49F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9F3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596" w:type="pct"/>
            <w:vMerge w:val="restart"/>
            <w:vAlign w:val="center"/>
          </w:tcPr>
          <w:p w:rsidR="00C474E3" w:rsidRPr="009D49F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9F3">
              <w:rPr>
                <w:rFonts w:ascii="Times New Roman" w:hAnsi="Times New Roman" w:cs="Times New Roman"/>
                <w:b/>
                <w:bCs/>
              </w:rPr>
              <w:t>Объем финансирования тыс. руб.</w:t>
            </w:r>
          </w:p>
        </w:tc>
        <w:tc>
          <w:tcPr>
            <w:tcW w:w="998" w:type="pct"/>
            <w:vMerge w:val="restart"/>
            <w:vAlign w:val="center"/>
          </w:tcPr>
          <w:p w:rsidR="00C474E3" w:rsidRPr="009D49F3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9F3">
              <w:rPr>
                <w:rFonts w:ascii="Times New Roman" w:hAnsi="Times New Roman" w:cs="Times New Roman"/>
                <w:b/>
                <w:bCs/>
              </w:rPr>
              <w:t>Главные</w:t>
            </w:r>
          </w:p>
          <w:p w:rsidR="00C474E3" w:rsidRPr="009D49F3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9F3">
              <w:rPr>
                <w:rFonts w:ascii="Times New Roman" w:hAnsi="Times New Roman" w:cs="Times New Roman"/>
                <w:b/>
                <w:bCs/>
              </w:rPr>
              <w:t>распорядители/ распорядители</w:t>
            </w:r>
          </w:p>
        </w:tc>
        <w:tc>
          <w:tcPr>
            <w:tcW w:w="714" w:type="pct"/>
            <w:vAlign w:val="center"/>
          </w:tcPr>
          <w:p w:rsidR="00C474E3" w:rsidRPr="009D49F3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9F3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325" w:type="pct"/>
            <w:vAlign w:val="center"/>
          </w:tcPr>
          <w:p w:rsidR="00C474E3" w:rsidRPr="00A143D8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3D8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C474E3" w:rsidRPr="006B29EA">
        <w:trPr>
          <w:trHeight w:val="717"/>
        </w:trPr>
        <w:tc>
          <w:tcPr>
            <w:tcW w:w="223" w:type="pct"/>
            <w:vMerge/>
            <w:vAlign w:val="center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vAlign w:val="center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C474E3" w:rsidRPr="00E24C7E" w:rsidRDefault="00C474E3" w:rsidP="00A663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pct"/>
            <w:gridSpan w:val="2"/>
            <w:vAlign w:val="center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E2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74E3" w:rsidRPr="006B29EA">
        <w:tc>
          <w:tcPr>
            <w:tcW w:w="223" w:type="pct"/>
          </w:tcPr>
          <w:p w:rsidR="00C474E3" w:rsidRPr="00E24C7E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C474E3" w:rsidRPr="00E24C7E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домового ввода горячего водоснабжения здания детского сада «Челночок», пр-кт Космонавтов, 9</w:t>
            </w:r>
          </w:p>
        </w:tc>
        <w:tc>
          <w:tcPr>
            <w:tcW w:w="596" w:type="pct"/>
          </w:tcPr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8" w:type="pct"/>
            <w:vAlign w:val="center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БМР/к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714" w:type="pct"/>
            <w:vAlign w:val="center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  <w:tc>
          <w:tcPr>
            <w:tcW w:w="1325" w:type="pct"/>
            <w:vMerge w:val="restart"/>
          </w:tcPr>
          <w:p w:rsidR="00C474E3" w:rsidRPr="00E24C7E" w:rsidRDefault="00C474E3" w:rsidP="00A66357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для проживания населения в муниципальном образовании город Балашов, повысить надежность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коммуникаций,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ресурсами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E3" w:rsidRPr="00E24C7E" w:rsidRDefault="00C474E3" w:rsidP="00A66357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В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ультате реализации мероприятий 10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% населения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Балашов получат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услугу по теплоснабжению,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 xml:space="preserve"> горячему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холодному водоснабжению, Электроснабжению</w:t>
            </w:r>
          </w:p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E3" w:rsidRPr="006B29EA">
        <w:trPr>
          <w:trHeight w:val="1417"/>
        </w:trPr>
        <w:tc>
          <w:tcPr>
            <w:tcW w:w="223" w:type="pct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C474E3" w:rsidRDefault="00C474E3" w:rsidP="001B21A7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домовых вводов холодного водоснабжения МКД по </w:t>
            </w:r>
          </w:p>
          <w:p w:rsidR="00C474E3" w:rsidRDefault="00C474E3" w:rsidP="00EE5B3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 44, 46 «А»; </w:t>
            </w:r>
          </w:p>
          <w:p w:rsidR="00C474E3" w:rsidRDefault="00C474E3" w:rsidP="00EE5B3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Привокзальная, д. 26, 28, 30, 32 </w:t>
            </w:r>
          </w:p>
        </w:tc>
        <w:tc>
          <w:tcPr>
            <w:tcW w:w="596" w:type="pct"/>
          </w:tcPr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227,75</w:t>
            </w:r>
          </w:p>
        </w:tc>
        <w:tc>
          <w:tcPr>
            <w:tcW w:w="998" w:type="pct"/>
            <w:vAlign w:val="center"/>
          </w:tcPr>
          <w:p w:rsidR="00C474E3" w:rsidRPr="00423F1C" w:rsidRDefault="00C474E3" w:rsidP="0042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1C">
              <w:rPr>
                <w:rFonts w:ascii="Times New Roman" w:hAnsi="Times New Roman" w:cs="Times New Roman"/>
                <w:sz w:val="24"/>
                <w:szCs w:val="24"/>
              </w:rPr>
              <w:t>Администрация БМР/МКУ МО г. Балашов «Городское ЖКХ»</w:t>
            </w:r>
          </w:p>
        </w:tc>
        <w:tc>
          <w:tcPr>
            <w:tcW w:w="714" w:type="pct"/>
            <w:vAlign w:val="center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  <w:tc>
          <w:tcPr>
            <w:tcW w:w="1325" w:type="pct"/>
            <w:vMerge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E3" w:rsidRPr="006B29EA">
        <w:trPr>
          <w:trHeight w:val="1872"/>
        </w:trPr>
        <w:tc>
          <w:tcPr>
            <w:tcW w:w="223" w:type="pct"/>
          </w:tcPr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474E3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домового ввода холодного водоснабжения МКД </w:t>
            </w:r>
          </w:p>
          <w:p w:rsidR="00C474E3" w:rsidRPr="00E24C7E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 22</w:t>
            </w:r>
          </w:p>
        </w:tc>
        <w:tc>
          <w:tcPr>
            <w:tcW w:w="596" w:type="pct"/>
          </w:tcPr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C474E3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БМР/к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714" w:type="pct"/>
            <w:vAlign w:val="center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E"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  <w:tc>
          <w:tcPr>
            <w:tcW w:w="1325" w:type="pct"/>
            <w:vMerge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E3" w:rsidRPr="006B29EA">
        <w:tc>
          <w:tcPr>
            <w:tcW w:w="223" w:type="pct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474E3" w:rsidRPr="00075111" w:rsidRDefault="00C474E3" w:rsidP="00A66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6" w:type="pct"/>
          </w:tcPr>
          <w:p w:rsidR="00C474E3" w:rsidRPr="00075111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998" w:type="pct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474E3" w:rsidRPr="00E24C7E" w:rsidRDefault="00C474E3" w:rsidP="00A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474E3" w:rsidRPr="00E24C7E" w:rsidRDefault="00C474E3" w:rsidP="00A66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E3" w:rsidRDefault="00C474E3" w:rsidP="007E5F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C474E3" w:rsidRDefault="00C474E3" w:rsidP="007E5F49">
      <w:pPr>
        <w:ind w:left="4680"/>
        <w:rPr>
          <w:rFonts w:ascii="Times New Roman" w:eastAsia="SimSun" w:hAnsi="Times New Roman"/>
          <w:kern w:val="3"/>
          <w:sz w:val="24"/>
          <w:szCs w:val="24"/>
        </w:rPr>
      </w:pPr>
    </w:p>
    <w:p w:rsidR="00C474E3" w:rsidRDefault="00C474E3" w:rsidP="00E24C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C474E3" w:rsidRDefault="00C474E3" w:rsidP="00F43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 г</w:t>
      </w:r>
      <w:r w:rsidRPr="00E24C7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24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C474E3" w:rsidRPr="00F43F94" w:rsidRDefault="00C474E3" w:rsidP="00F43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                                    М</w:t>
      </w:r>
      <w:r w:rsidRPr="00E24C7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24C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Захаров</w:t>
      </w:r>
    </w:p>
    <w:sectPr w:rsidR="00C474E3" w:rsidRPr="00F43F94" w:rsidSect="00E0204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94"/>
    <w:multiLevelType w:val="multilevel"/>
    <w:tmpl w:val="8BBC0EB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">
    <w:nsid w:val="085C6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B7F99"/>
    <w:multiLevelType w:val="multilevel"/>
    <w:tmpl w:val="DB7E22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3">
    <w:nsid w:val="177F1312"/>
    <w:multiLevelType w:val="hybridMultilevel"/>
    <w:tmpl w:val="07DC058E"/>
    <w:lvl w:ilvl="0" w:tplc="9314D3EC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D1E"/>
    <w:multiLevelType w:val="multilevel"/>
    <w:tmpl w:val="C08AED0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5">
    <w:nsid w:val="24132320"/>
    <w:multiLevelType w:val="multilevel"/>
    <w:tmpl w:val="6794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902F43"/>
    <w:multiLevelType w:val="multilevel"/>
    <w:tmpl w:val="CCBA855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7">
    <w:nsid w:val="2999141B"/>
    <w:multiLevelType w:val="hybridMultilevel"/>
    <w:tmpl w:val="366E7CC0"/>
    <w:lvl w:ilvl="0" w:tplc="DD8CF7D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8A939ED"/>
    <w:multiLevelType w:val="hybridMultilevel"/>
    <w:tmpl w:val="7E3685B6"/>
    <w:lvl w:ilvl="0" w:tplc="FCE8F31C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02BE"/>
    <w:multiLevelType w:val="hybridMultilevel"/>
    <w:tmpl w:val="11DA4D22"/>
    <w:lvl w:ilvl="0" w:tplc="A7FC2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A5385"/>
    <w:multiLevelType w:val="hybridMultilevel"/>
    <w:tmpl w:val="6928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074A"/>
    <w:multiLevelType w:val="multilevel"/>
    <w:tmpl w:val="918292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2">
    <w:nsid w:val="6BA2777C"/>
    <w:multiLevelType w:val="multilevel"/>
    <w:tmpl w:val="4CA6E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7A3290"/>
    <w:multiLevelType w:val="multilevel"/>
    <w:tmpl w:val="7E3685B6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A023C"/>
    <w:multiLevelType w:val="multilevel"/>
    <w:tmpl w:val="C3646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A4"/>
    <w:rsid w:val="00005017"/>
    <w:rsid w:val="00030313"/>
    <w:rsid w:val="000310E9"/>
    <w:rsid w:val="00031C55"/>
    <w:rsid w:val="00051CEB"/>
    <w:rsid w:val="00052E9E"/>
    <w:rsid w:val="000532F8"/>
    <w:rsid w:val="00061505"/>
    <w:rsid w:val="000623AA"/>
    <w:rsid w:val="00072FA1"/>
    <w:rsid w:val="00075111"/>
    <w:rsid w:val="000A1664"/>
    <w:rsid w:val="000A7A00"/>
    <w:rsid w:val="000C2509"/>
    <w:rsid w:val="000C621F"/>
    <w:rsid w:val="000C71A4"/>
    <w:rsid w:val="000F3449"/>
    <w:rsid w:val="000F398F"/>
    <w:rsid w:val="00104255"/>
    <w:rsid w:val="00134BF0"/>
    <w:rsid w:val="00134F8B"/>
    <w:rsid w:val="00135FB2"/>
    <w:rsid w:val="00140D44"/>
    <w:rsid w:val="001564DB"/>
    <w:rsid w:val="00174416"/>
    <w:rsid w:val="00175249"/>
    <w:rsid w:val="00175574"/>
    <w:rsid w:val="001767BA"/>
    <w:rsid w:val="001A599D"/>
    <w:rsid w:val="001A6FFC"/>
    <w:rsid w:val="001B21A7"/>
    <w:rsid w:val="001C245F"/>
    <w:rsid w:val="001E217C"/>
    <w:rsid w:val="00202A1A"/>
    <w:rsid w:val="0021033A"/>
    <w:rsid w:val="00327042"/>
    <w:rsid w:val="00336592"/>
    <w:rsid w:val="00350251"/>
    <w:rsid w:val="003718ED"/>
    <w:rsid w:val="00375CA4"/>
    <w:rsid w:val="00381CD0"/>
    <w:rsid w:val="0038285B"/>
    <w:rsid w:val="003964B2"/>
    <w:rsid w:val="003A277C"/>
    <w:rsid w:val="003B6BC5"/>
    <w:rsid w:val="003D7568"/>
    <w:rsid w:val="00404595"/>
    <w:rsid w:val="00407C44"/>
    <w:rsid w:val="00417169"/>
    <w:rsid w:val="00423F1C"/>
    <w:rsid w:val="004424E4"/>
    <w:rsid w:val="00455839"/>
    <w:rsid w:val="004D7559"/>
    <w:rsid w:val="004E366A"/>
    <w:rsid w:val="004F43F2"/>
    <w:rsid w:val="005169EB"/>
    <w:rsid w:val="005405E1"/>
    <w:rsid w:val="005460D3"/>
    <w:rsid w:val="00563192"/>
    <w:rsid w:val="00573D32"/>
    <w:rsid w:val="00576EE6"/>
    <w:rsid w:val="005809B1"/>
    <w:rsid w:val="0058345A"/>
    <w:rsid w:val="00584F89"/>
    <w:rsid w:val="005853DE"/>
    <w:rsid w:val="0058686B"/>
    <w:rsid w:val="00594846"/>
    <w:rsid w:val="005A5D7D"/>
    <w:rsid w:val="005E7F2F"/>
    <w:rsid w:val="005F5DE3"/>
    <w:rsid w:val="00603E6F"/>
    <w:rsid w:val="006057C0"/>
    <w:rsid w:val="006133F4"/>
    <w:rsid w:val="0062579F"/>
    <w:rsid w:val="006305B8"/>
    <w:rsid w:val="006379E1"/>
    <w:rsid w:val="0065591A"/>
    <w:rsid w:val="0066509E"/>
    <w:rsid w:val="00684EE1"/>
    <w:rsid w:val="006915F2"/>
    <w:rsid w:val="006B29EA"/>
    <w:rsid w:val="00706E64"/>
    <w:rsid w:val="0071346E"/>
    <w:rsid w:val="007316F5"/>
    <w:rsid w:val="007320DF"/>
    <w:rsid w:val="00760032"/>
    <w:rsid w:val="007876C9"/>
    <w:rsid w:val="007C4136"/>
    <w:rsid w:val="007E5F49"/>
    <w:rsid w:val="007F2600"/>
    <w:rsid w:val="0080056F"/>
    <w:rsid w:val="00812ED2"/>
    <w:rsid w:val="0081442F"/>
    <w:rsid w:val="00862637"/>
    <w:rsid w:val="008862E6"/>
    <w:rsid w:val="00886AE3"/>
    <w:rsid w:val="008928B3"/>
    <w:rsid w:val="008A627B"/>
    <w:rsid w:val="00905D63"/>
    <w:rsid w:val="009171FC"/>
    <w:rsid w:val="00930317"/>
    <w:rsid w:val="0094795F"/>
    <w:rsid w:val="00966A79"/>
    <w:rsid w:val="009A2BC4"/>
    <w:rsid w:val="009D49F3"/>
    <w:rsid w:val="009F747F"/>
    <w:rsid w:val="00A143D8"/>
    <w:rsid w:val="00A66357"/>
    <w:rsid w:val="00A66DD4"/>
    <w:rsid w:val="00A73E04"/>
    <w:rsid w:val="00A8156A"/>
    <w:rsid w:val="00A94714"/>
    <w:rsid w:val="00AA53DD"/>
    <w:rsid w:val="00AC67F8"/>
    <w:rsid w:val="00AD69B0"/>
    <w:rsid w:val="00AF7378"/>
    <w:rsid w:val="00B10C87"/>
    <w:rsid w:val="00B2316F"/>
    <w:rsid w:val="00B25DD6"/>
    <w:rsid w:val="00B46479"/>
    <w:rsid w:val="00B84300"/>
    <w:rsid w:val="00B92F51"/>
    <w:rsid w:val="00BE67BB"/>
    <w:rsid w:val="00C10881"/>
    <w:rsid w:val="00C17F86"/>
    <w:rsid w:val="00C350DA"/>
    <w:rsid w:val="00C40027"/>
    <w:rsid w:val="00C474E3"/>
    <w:rsid w:val="00C92665"/>
    <w:rsid w:val="00CC04BD"/>
    <w:rsid w:val="00CC5DD9"/>
    <w:rsid w:val="00CF16FE"/>
    <w:rsid w:val="00D01242"/>
    <w:rsid w:val="00D14D00"/>
    <w:rsid w:val="00D52CEE"/>
    <w:rsid w:val="00D5397E"/>
    <w:rsid w:val="00D67697"/>
    <w:rsid w:val="00DD712E"/>
    <w:rsid w:val="00E02049"/>
    <w:rsid w:val="00E04BB8"/>
    <w:rsid w:val="00E24C7E"/>
    <w:rsid w:val="00E53385"/>
    <w:rsid w:val="00E5656E"/>
    <w:rsid w:val="00EA1D39"/>
    <w:rsid w:val="00EA2C91"/>
    <w:rsid w:val="00EB51A6"/>
    <w:rsid w:val="00EC210B"/>
    <w:rsid w:val="00ED7858"/>
    <w:rsid w:val="00EE5B3C"/>
    <w:rsid w:val="00EF7E9E"/>
    <w:rsid w:val="00F00094"/>
    <w:rsid w:val="00F0564D"/>
    <w:rsid w:val="00F31F3A"/>
    <w:rsid w:val="00F40DF5"/>
    <w:rsid w:val="00F43F94"/>
    <w:rsid w:val="00F9612C"/>
    <w:rsid w:val="00FB2C20"/>
    <w:rsid w:val="00FB7A7F"/>
    <w:rsid w:val="00FC57F7"/>
    <w:rsid w:val="00FC5985"/>
    <w:rsid w:val="00FE2C80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1A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1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C71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C71A4"/>
    <w:pPr>
      <w:widowControl w:val="0"/>
      <w:shd w:val="clear" w:color="auto" w:fill="FFFFFF"/>
      <w:spacing w:before="240" w:after="60" w:line="322" w:lineRule="exact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045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572</Words>
  <Characters>3267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User</dc:creator>
  <cp:keywords/>
  <dc:description/>
  <cp:lastModifiedBy>User</cp:lastModifiedBy>
  <cp:revision>2</cp:revision>
  <cp:lastPrinted>2019-12-25T12:51:00Z</cp:lastPrinted>
  <dcterms:created xsi:type="dcterms:W3CDTF">2020-07-09T10:40:00Z</dcterms:created>
  <dcterms:modified xsi:type="dcterms:W3CDTF">2020-07-09T10:40:00Z</dcterms:modified>
</cp:coreProperties>
</file>