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9" w:rsidRPr="00526572" w:rsidRDefault="00B72A39" w:rsidP="0031771C">
      <w:pPr>
        <w:rPr>
          <w:rFonts w:cs="Times New Roman"/>
          <w:b/>
          <w:bCs/>
        </w:rPr>
      </w:pPr>
      <w:r>
        <w:rPr>
          <w:b/>
          <w:bCs/>
        </w:rPr>
        <w:t>10.07.2020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189-п</w:t>
      </w:r>
    </w:p>
    <w:p w:rsidR="00B72A39" w:rsidRDefault="00B72A39">
      <w:pPr>
        <w:rPr>
          <w:rFonts w:cs="Times New Roman"/>
        </w:rPr>
      </w:pPr>
    </w:p>
    <w:p w:rsidR="00B72A39" w:rsidRDefault="00B72A39">
      <w:pPr>
        <w:rPr>
          <w:rFonts w:cs="Times New Roman"/>
        </w:rPr>
      </w:pPr>
    </w:p>
    <w:p w:rsidR="00B72A39" w:rsidRDefault="00B72A39">
      <w:pPr>
        <w:rPr>
          <w:rFonts w:cs="Times New Roman"/>
        </w:rPr>
      </w:pPr>
    </w:p>
    <w:p w:rsidR="00B72A39" w:rsidRDefault="00B72A39">
      <w:pPr>
        <w:rPr>
          <w:rFonts w:cs="Times New Roman"/>
        </w:rPr>
      </w:pPr>
    </w:p>
    <w:p w:rsidR="00B72A39" w:rsidRDefault="00B72A39">
      <w:pPr>
        <w:rPr>
          <w:rFonts w:cs="Times New Roman"/>
        </w:rPr>
      </w:pPr>
    </w:p>
    <w:p w:rsidR="00B72A39" w:rsidRDefault="00B72A39">
      <w:pPr>
        <w:rPr>
          <w:rFonts w:cs="Times New Roman"/>
        </w:rPr>
      </w:pPr>
    </w:p>
    <w:p w:rsidR="00B72A39" w:rsidRDefault="00B72A39">
      <w:pPr>
        <w:rPr>
          <w:rFonts w:cs="Times New Roman"/>
        </w:rPr>
      </w:pPr>
    </w:p>
    <w:p w:rsidR="00B72A39" w:rsidRDefault="00B72A39">
      <w:pPr>
        <w:rPr>
          <w:rFonts w:cs="Times New Roman"/>
        </w:rPr>
      </w:pPr>
    </w:p>
    <w:p w:rsidR="00B72A39" w:rsidRDefault="00B72A39" w:rsidP="00174E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2A39" w:rsidRDefault="00B72A39" w:rsidP="00174E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2A39" w:rsidRDefault="00B72A39" w:rsidP="00174E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2A39" w:rsidRPr="00D30798" w:rsidRDefault="00B72A39" w:rsidP="00174E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079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D30798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3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A39" w:rsidRDefault="00B72A39" w:rsidP="00AB78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07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Pr="00D30798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:rsidR="00B72A39" w:rsidRDefault="00B72A39" w:rsidP="00AB78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21.08.1995г. №469</w:t>
      </w:r>
      <w:r w:rsidRPr="00D30798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</w:p>
    <w:p w:rsidR="00B72A39" w:rsidRPr="00D30798" w:rsidRDefault="00B72A39" w:rsidP="00AB78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079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C8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 школьного питания</w:t>
      </w:r>
      <w:r w:rsidRPr="00D307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2A39" w:rsidRPr="00D30798" w:rsidRDefault="00B72A39" w:rsidP="00174E02">
      <w:pPr>
        <w:rPr>
          <w:rFonts w:ascii="Times New Roman" w:hAnsi="Times New Roman" w:cs="Times New Roman"/>
          <w:sz w:val="28"/>
          <w:szCs w:val="28"/>
        </w:rPr>
      </w:pPr>
    </w:p>
    <w:p w:rsidR="00B72A39" w:rsidRPr="00D30798" w:rsidRDefault="00B72A39" w:rsidP="00174E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07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РФ, Федеральным законом от 06.10.2003г. №131-ФЗ «Об общих принципах организации местного самоуправления в Российской Федерации», Федеральным законом от 29.12.2012г. № 273-ФЗ «Об образовании в Российской Федерации», Законом Саратовской области от 28.11.2013г. №215-ЗСО «Об образовании в Саратовской области», </w:t>
      </w:r>
      <w:r w:rsidRPr="00D30798">
        <w:rPr>
          <w:rFonts w:ascii="Times New Roman" w:hAnsi="Times New Roman" w:cs="Times New Roman"/>
          <w:sz w:val="28"/>
          <w:szCs w:val="28"/>
        </w:rPr>
        <w:t>Уставом Балашовского муниципального района администрация Балашовского муниципального района</w:t>
      </w:r>
    </w:p>
    <w:p w:rsidR="00B72A39" w:rsidRPr="0028584C" w:rsidRDefault="00B72A39" w:rsidP="00174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84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72A39" w:rsidRPr="00AB78EF" w:rsidRDefault="00B72A39" w:rsidP="00AB7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Pr="00AB78EF">
        <w:rPr>
          <w:rFonts w:ascii="Times New Roman" w:hAnsi="Times New Roman" w:cs="Times New Roman"/>
          <w:sz w:val="28"/>
          <w:szCs w:val="28"/>
        </w:rPr>
        <w:t>города Балашова от 21.08.1995г.  №469-п «Об организации школьного питания» - отменить.</w:t>
      </w:r>
    </w:p>
    <w:p w:rsidR="00B72A39" w:rsidRPr="00516DCC" w:rsidRDefault="00B72A39" w:rsidP="00AB78E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Отделу информации и общественных отношений администрации Балашовского муниципального района (Е.В. Александрова) направить на опубликование  настоящее постановление в газету «Балашовская правда», разместить на официальном сайте  МАУ «Информационное агентство «Балашов»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balashov</w:t>
      </w:r>
      <w:r w:rsidRPr="00606A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60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5" w:history="1">
        <w:r w:rsidRPr="00B018D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018D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18D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baladmin</w:t>
        </w:r>
      </w:hyperlink>
      <w:r w:rsidRPr="00B018D6">
        <w:rPr>
          <w:rFonts w:ascii="Times New Roman" w:hAnsi="Times New Roman" w:cs="Times New Roman"/>
          <w:sz w:val="28"/>
          <w:szCs w:val="28"/>
        </w:rPr>
        <w:t>.</w:t>
      </w:r>
    </w:p>
    <w:p w:rsidR="00B72A39" w:rsidRPr="00516DCC" w:rsidRDefault="00B72A39" w:rsidP="00AB78EF">
      <w:pPr>
        <w:pStyle w:val="NoSpacing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опубликования (обнародования).</w:t>
      </w:r>
    </w:p>
    <w:p w:rsidR="00B72A39" w:rsidRDefault="00B72A39" w:rsidP="0017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6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Балашовского  муниципального района по социальным вопросам О.А. Дубовенко.</w:t>
      </w:r>
    </w:p>
    <w:p w:rsidR="00B72A39" w:rsidRPr="00CE0964" w:rsidRDefault="00B72A39" w:rsidP="00174E0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A39" w:rsidRDefault="00B72A39" w:rsidP="00174E0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Балашовского</w:t>
      </w:r>
    </w:p>
    <w:p w:rsidR="00B72A39" w:rsidRDefault="00B72A39" w:rsidP="00AB78EF">
      <w:pPr>
        <w:pStyle w:val="NoSpacing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П.М.Петраков</w:t>
      </w:r>
    </w:p>
    <w:sectPr w:rsidR="00B72A39" w:rsidSect="0081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D25"/>
    <w:multiLevelType w:val="hybridMultilevel"/>
    <w:tmpl w:val="AE20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E02"/>
    <w:rsid w:val="00020D12"/>
    <w:rsid w:val="000304D0"/>
    <w:rsid w:val="00052823"/>
    <w:rsid w:val="0005368F"/>
    <w:rsid w:val="00174E02"/>
    <w:rsid w:val="00184665"/>
    <w:rsid w:val="001A5E97"/>
    <w:rsid w:val="0028584C"/>
    <w:rsid w:val="0031771C"/>
    <w:rsid w:val="00410CF1"/>
    <w:rsid w:val="004339FD"/>
    <w:rsid w:val="00510248"/>
    <w:rsid w:val="00516DCC"/>
    <w:rsid w:val="00526572"/>
    <w:rsid w:val="00606A3A"/>
    <w:rsid w:val="00814EDB"/>
    <w:rsid w:val="008F116E"/>
    <w:rsid w:val="00905C7B"/>
    <w:rsid w:val="00AB78EF"/>
    <w:rsid w:val="00B018D6"/>
    <w:rsid w:val="00B02651"/>
    <w:rsid w:val="00B05E30"/>
    <w:rsid w:val="00B72A39"/>
    <w:rsid w:val="00C300B4"/>
    <w:rsid w:val="00C879D6"/>
    <w:rsid w:val="00CB7F96"/>
    <w:rsid w:val="00CD0B7D"/>
    <w:rsid w:val="00CE0964"/>
    <w:rsid w:val="00D11D47"/>
    <w:rsid w:val="00D30798"/>
    <w:rsid w:val="00DF1655"/>
    <w:rsid w:val="00EA0AE2"/>
    <w:rsid w:val="00EC2D97"/>
    <w:rsid w:val="00EE4062"/>
    <w:rsid w:val="00F67749"/>
    <w:rsid w:val="00F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0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E02"/>
    <w:pPr>
      <w:ind w:left="720"/>
    </w:pPr>
  </w:style>
  <w:style w:type="paragraph" w:styleId="NoSpacing">
    <w:name w:val="No Spacing"/>
    <w:uiPriority w:val="99"/>
    <w:qFormat/>
    <w:rsid w:val="00174E02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174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228</Words>
  <Characters>1304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Oksana</dc:creator>
  <cp:keywords/>
  <dc:description/>
  <cp:lastModifiedBy>User</cp:lastModifiedBy>
  <cp:revision>2</cp:revision>
  <cp:lastPrinted>2020-02-07T13:33:00Z</cp:lastPrinted>
  <dcterms:created xsi:type="dcterms:W3CDTF">2020-07-10T07:43:00Z</dcterms:created>
  <dcterms:modified xsi:type="dcterms:W3CDTF">2020-07-10T07:43:00Z</dcterms:modified>
</cp:coreProperties>
</file>