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27.07.2021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194-п</w:t>
      </w: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Pr="00DE4E84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 w:rsidRPr="00DE4E8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002E7" w:rsidRDefault="00F002E7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Балашовского муниципального района</w:t>
      </w:r>
    </w:p>
    <w:p w:rsidR="00F002E7" w:rsidRPr="00DE4E84" w:rsidRDefault="00F002E7" w:rsidP="003F721B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08.04.2021 года № 96 – п  «Об утверждении комплексной схемы организации дорожного движения и проекта организации дорожного движения на автомобильных дорогах общего пользования</w:t>
      </w:r>
      <w:r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значения муниципального образования город Балашов Саратовской области»</w:t>
      </w:r>
      <w:r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02E7" w:rsidRPr="00DE4E84" w:rsidRDefault="00F002E7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</w:p>
    <w:p w:rsidR="00F002E7" w:rsidRPr="004A4A31" w:rsidRDefault="00F002E7" w:rsidP="00E37316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4E84">
        <w:rPr>
          <w:sz w:val="28"/>
          <w:szCs w:val="28"/>
        </w:rP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</w:t>
      </w:r>
      <w:r w:rsidRPr="001C099E">
        <w:rPr>
          <w:b/>
          <w:bCs/>
          <w:sz w:val="28"/>
          <w:szCs w:val="28"/>
          <w:lang w:eastAsia="en-US"/>
        </w:rPr>
        <w:t xml:space="preserve"> </w:t>
      </w:r>
      <w:r w:rsidRPr="001C099E">
        <w:rPr>
          <w:sz w:val="28"/>
          <w:szCs w:val="28"/>
          <w:lang w:eastAsia="en-US"/>
        </w:rPr>
        <w:t>в соответствии со ст. 18 Федерального закона от 29.12.2017 г.</w:t>
      </w:r>
      <w:r w:rsidRPr="001C099E">
        <w:rPr>
          <w:rFonts w:ascii="Arial" w:hAnsi="Arial" w:cs="Arial"/>
          <w:sz w:val="19"/>
          <w:szCs w:val="19"/>
        </w:rPr>
        <w:t xml:space="preserve"> </w:t>
      </w:r>
      <w:r w:rsidRPr="001C099E">
        <w:rPr>
          <w:sz w:val="28"/>
          <w:szCs w:val="28"/>
        </w:rPr>
        <w:t>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DE4E8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bdr w:val="none" w:sz="0" w:space="0" w:color="auto" w:frame="1"/>
        </w:rPr>
        <w:t>администрация Балашовского муниципального района</w:t>
      </w:r>
    </w:p>
    <w:p w:rsidR="00F002E7" w:rsidRPr="00DE4E84" w:rsidRDefault="00F002E7" w:rsidP="00DE4E84">
      <w:pPr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2E7" w:rsidRDefault="00F002E7" w:rsidP="009C0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70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002E7" w:rsidRPr="00DE4E84" w:rsidRDefault="00F002E7" w:rsidP="00DE4E84">
      <w:pPr>
        <w:ind w:firstLine="709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F002E7" w:rsidRPr="00D037C9" w:rsidRDefault="00F002E7" w:rsidP="00D037C9">
      <w:pPr>
        <w:pStyle w:val="ListParagraph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08.04.2021 года № 96 –п «Об утверждении комплексной схемы</w:t>
      </w:r>
      <w:r w:rsidRPr="00564101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5D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Pr="006255D3">
        <w:rPr>
          <w:rFonts w:ascii="Times New Roman" w:hAnsi="Times New Roman" w:cs="Times New Roman"/>
          <w:sz w:val="28"/>
          <w:szCs w:val="28"/>
        </w:rPr>
        <w:t>на автомобильных дорога</w:t>
      </w:r>
      <w:r>
        <w:rPr>
          <w:rFonts w:ascii="Times New Roman" w:hAnsi="Times New Roman" w:cs="Times New Roman"/>
          <w:sz w:val="28"/>
          <w:szCs w:val="28"/>
        </w:rPr>
        <w:t xml:space="preserve">х общего пользования местного </w:t>
      </w:r>
      <w:r w:rsidRPr="006255D3">
        <w:rPr>
          <w:rFonts w:ascii="Times New Roman" w:hAnsi="Times New Roman" w:cs="Times New Roman"/>
          <w:sz w:val="28"/>
          <w:szCs w:val="28"/>
        </w:rPr>
        <w:t>значения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 Балашов </w:t>
      </w:r>
      <w:r w:rsidRPr="006255D3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» изложив Приложение № 4.2.51 к постановлению в новой редакции.</w:t>
      </w:r>
    </w:p>
    <w:p w:rsidR="00F002E7" w:rsidRDefault="00F002E7" w:rsidP="005F644B">
      <w:pPr>
        <w:pStyle w:val="ListParagraph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BE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«Балашовская правда», 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МАУ «Информационное агент</w:t>
      </w:r>
      <w:r w:rsidRPr="00520FBE">
        <w:rPr>
          <w:rFonts w:ascii="Times New Roman" w:hAnsi="Times New Roman" w:cs="Times New Roman"/>
          <w:sz w:val="28"/>
          <w:szCs w:val="28"/>
        </w:rPr>
        <w:t xml:space="preserve">ство «Балашов» </w:t>
      </w:r>
      <w:hyperlink r:id="rId7" w:history="1">
        <w:r w:rsidRPr="00520FBE">
          <w:rPr>
            <w:rFonts w:ascii="Times New Roman" w:hAnsi="Times New Roman" w:cs="Times New Roman"/>
            <w:sz w:val="28"/>
            <w:szCs w:val="28"/>
          </w:rPr>
          <w:t>www.balashov-tv.ru</w:t>
        </w:r>
      </w:hyperlink>
      <w:r w:rsidRPr="00520FBE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Балашовского муниципального района www.baladmin.ru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55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2E7" w:rsidRPr="006255D3" w:rsidRDefault="00F002E7" w:rsidP="005F644B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709"/>
        <w:jc w:val="both"/>
        <w:rPr>
          <w:sz w:val="28"/>
          <w:szCs w:val="28"/>
        </w:rPr>
      </w:pPr>
      <w:r w:rsidRPr="006255D3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подписания и </w:t>
      </w:r>
      <w:r w:rsidRPr="006255D3">
        <w:rPr>
          <w:sz w:val="28"/>
          <w:szCs w:val="28"/>
        </w:rPr>
        <w:t>опубликования (обнародования).</w:t>
      </w:r>
    </w:p>
    <w:p w:rsidR="00F002E7" w:rsidRPr="006255D3" w:rsidRDefault="00F002E7" w:rsidP="005F644B">
      <w:pPr>
        <w:pStyle w:val="ListParagraph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D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Балашовского муниципального района М.И. Захарова.</w:t>
      </w:r>
    </w:p>
    <w:p w:rsidR="00F002E7" w:rsidRPr="00C0233A" w:rsidRDefault="00F002E7" w:rsidP="00D62324"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2E7" w:rsidRDefault="00F002E7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2E7" w:rsidRPr="00C0233A" w:rsidRDefault="00F002E7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233A">
        <w:rPr>
          <w:rFonts w:ascii="Times New Roman" w:hAnsi="Times New Roman" w:cs="Times New Roman"/>
          <w:sz w:val="28"/>
          <w:szCs w:val="28"/>
        </w:rPr>
        <w:t>Глава Балашовского</w:t>
      </w:r>
    </w:p>
    <w:p w:rsidR="00F002E7" w:rsidRPr="00C0233A" w:rsidRDefault="00F002E7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233A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П.М.Петраков</w:t>
      </w: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2E7" w:rsidRDefault="00F002E7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F002E7" w:rsidRPr="00D57026" w:rsidRDefault="00F002E7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02E7" w:rsidRPr="00D57026" w:rsidRDefault="00F002E7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02E7" w:rsidRPr="00D57026" w:rsidRDefault="00F002E7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Балашовского муниципального района</w:t>
      </w:r>
    </w:p>
    <w:p w:rsidR="00F002E7" w:rsidRPr="00D57026" w:rsidRDefault="00F002E7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_____27.07.__ </w:t>
      </w:r>
      <w:r w:rsidRPr="00D57026">
        <w:rPr>
          <w:rFonts w:ascii="Times New Roman" w:hAnsi="Times New Roman" w:cs="Times New Roman"/>
          <w:sz w:val="24"/>
          <w:szCs w:val="24"/>
        </w:rPr>
        <w:t xml:space="preserve">2021г. № </w:t>
      </w:r>
      <w:r>
        <w:rPr>
          <w:rFonts w:ascii="Times New Roman" w:hAnsi="Times New Roman" w:cs="Times New Roman"/>
          <w:sz w:val="24"/>
          <w:szCs w:val="24"/>
        </w:rPr>
        <w:t>__194-п_</w:t>
      </w:r>
    </w:p>
    <w:p w:rsidR="00F002E7" w:rsidRDefault="00F002E7" w:rsidP="00194759">
      <w:pPr>
        <w:tabs>
          <w:tab w:val="left" w:pos="37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002E7" w:rsidRDefault="00F002E7" w:rsidP="00B82B77">
      <w:pPr>
        <w:tabs>
          <w:tab w:val="left" w:pos="3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02E7" w:rsidRDefault="00F002E7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B901D4">
        <w:rPr>
          <w:rFonts w:ascii="Times New Roman" w:hAnsi="Times New Roman" w:cs="Times New Roman"/>
          <w:b/>
          <w:bCs/>
          <w:sz w:val="28"/>
          <w:szCs w:val="28"/>
        </w:rPr>
        <w:t>приложений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02E7" w:rsidRDefault="00F002E7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2E7" w:rsidRDefault="00F002E7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2E7" w:rsidRDefault="00F002E7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64"/>
        <w:tblW w:w="9456" w:type="dxa"/>
        <w:tblLayout w:type="fixed"/>
        <w:tblLook w:val="00A0"/>
      </w:tblPr>
      <w:tblGrid>
        <w:gridCol w:w="9456"/>
      </w:tblGrid>
      <w:tr w:rsidR="00F002E7" w:rsidRPr="002130BB">
        <w:trPr>
          <w:trHeight w:val="44"/>
        </w:trPr>
        <w:tc>
          <w:tcPr>
            <w:tcW w:w="9456" w:type="dxa"/>
            <w:vAlign w:val="center"/>
          </w:tcPr>
          <w:p w:rsidR="00F002E7" w:rsidRPr="00B442AD" w:rsidRDefault="00F002E7" w:rsidP="00A6302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02E7" w:rsidRDefault="00F002E7" w:rsidP="00B442A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 Ленина</w:t>
            </w:r>
          </w:p>
          <w:p w:rsidR="00F002E7" w:rsidRDefault="00F002E7" w:rsidP="00754C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02E7" w:rsidRPr="002130BB" w:rsidRDefault="00F002E7" w:rsidP="00754C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02E7" w:rsidRPr="002130BB" w:rsidRDefault="00F002E7" w:rsidP="00292E71">
            <w:pPr>
              <w:pStyle w:val="ListParagraph"/>
              <w:tabs>
                <w:tab w:val="num" w:pos="2161"/>
              </w:tabs>
              <w:ind w:left="12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2E7" w:rsidRPr="00034A2D">
        <w:trPr>
          <w:trHeight w:val="87"/>
        </w:trPr>
        <w:tc>
          <w:tcPr>
            <w:tcW w:w="9456" w:type="dxa"/>
            <w:vAlign w:val="center"/>
          </w:tcPr>
          <w:p w:rsidR="00F002E7" w:rsidRPr="00034A2D" w:rsidRDefault="00F002E7" w:rsidP="00292E71">
            <w:pPr>
              <w:pStyle w:val="ListParagraph"/>
              <w:tabs>
                <w:tab w:val="num" w:pos="216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2E7" w:rsidRDefault="00F002E7" w:rsidP="00FA763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002E7" w:rsidRPr="00383CE9" w:rsidRDefault="00F002E7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>Первый заместитель главы</w:t>
      </w:r>
    </w:p>
    <w:p w:rsidR="00F002E7" w:rsidRPr="00383CE9" w:rsidRDefault="00F002E7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Балашовского </w:t>
      </w:r>
    </w:p>
    <w:p w:rsidR="00F002E7" w:rsidRPr="00383CE9" w:rsidRDefault="00F002E7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       М.И. Захаров</w:t>
      </w:r>
    </w:p>
    <w:p w:rsidR="00F002E7" w:rsidRPr="003F15DA" w:rsidRDefault="00F002E7" w:rsidP="00383C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F002E7" w:rsidRPr="003F15DA" w:rsidSect="00E2127C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E7" w:rsidRDefault="00F002E7" w:rsidP="00605E0F">
      <w:r>
        <w:separator/>
      </w:r>
    </w:p>
  </w:endnote>
  <w:endnote w:type="continuationSeparator" w:id="0">
    <w:p w:rsidR="00F002E7" w:rsidRDefault="00F002E7" w:rsidP="0060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E7" w:rsidRDefault="00F002E7" w:rsidP="00605E0F">
      <w:r>
        <w:separator/>
      </w:r>
    </w:p>
  </w:footnote>
  <w:footnote w:type="continuationSeparator" w:id="0">
    <w:p w:rsidR="00F002E7" w:rsidRDefault="00F002E7" w:rsidP="00605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7F7"/>
    <w:multiLevelType w:val="hybridMultilevel"/>
    <w:tmpl w:val="43D6D038"/>
    <w:lvl w:ilvl="0" w:tplc="92EE3AE0">
      <w:start w:val="65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9CA"/>
    <w:multiLevelType w:val="hybridMultilevel"/>
    <w:tmpl w:val="2B2696F4"/>
    <w:lvl w:ilvl="0" w:tplc="B87E2E6A">
      <w:start w:val="40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7E25"/>
    <w:multiLevelType w:val="hybridMultilevel"/>
    <w:tmpl w:val="3DEC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4747"/>
    <w:multiLevelType w:val="hybridMultilevel"/>
    <w:tmpl w:val="98E65D80"/>
    <w:lvl w:ilvl="0" w:tplc="7CFC6A0E">
      <w:start w:val="1"/>
      <w:numFmt w:val="decimal"/>
      <w:lvlText w:val="Приложение № %1"/>
      <w:lvlJc w:val="left"/>
      <w:pPr>
        <w:ind w:left="319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2FE56EB"/>
    <w:multiLevelType w:val="hybridMultilevel"/>
    <w:tmpl w:val="6B622E48"/>
    <w:lvl w:ilvl="0" w:tplc="6CD0EEFE">
      <w:start w:val="70"/>
      <w:numFmt w:val="decimal"/>
      <w:lvlText w:val="Приложение 4.1.%1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EB9"/>
    <w:multiLevelType w:val="hybridMultilevel"/>
    <w:tmpl w:val="6C64CE84"/>
    <w:lvl w:ilvl="0" w:tplc="83D2AE12">
      <w:start w:val="51"/>
      <w:numFmt w:val="decimal"/>
      <w:lvlText w:val="Приложение 4.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0F25"/>
    <w:multiLevelType w:val="hybridMultilevel"/>
    <w:tmpl w:val="A6F2FD72"/>
    <w:lvl w:ilvl="0" w:tplc="4724AE0C">
      <w:start w:val="65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5DCB"/>
    <w:multiLevelType w:val="hybridMultilevel"/>
    <w:tmpl w:val="4C0A9024"/>
    <w:lvl w:ilvl="0" w:tplc="A96C083C">
      <w:start w:val="35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962AA"/>
    <w:multiLevelType w:val="hybridMultilevel"/>
    <w:tmpl w:val="D9BCC1AE"/>
    <w:lvl w:ilvl="0" w:tplc="BCA46312">
      <w:start w:val="54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1CCD"/>
    <w:multiLevelType w:val="hybridMultilevel"/>
    <w:tmpl w:val="4C0A9024"/>
    <w:lvl w:ilvl="0" w:tplc="A96C083C">
      <w:start w:val="35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D067D"/>
    <w:multiLevelType w:val="hybridMultilevel"/>
    <w:tmpl w:val="F41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57E59"/>
    <w:multiLevelType w:val="hybridMultilevel"/>
    <w:tmpl w:val="4D16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84583C">
      <w:start w:val="1"/>
      <w:numFmt w:val="decimal"/>
      <w:lvlText w:val="Приложение 4.%2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E71CB5"/>
    <w:multiLevelType w:val="hybridMultilevel"/>
    <w:tmpl w:val="1E18F796"/>
    <w:lvl w:ilvl="0" w:tplc="F0D4A5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61879"/>
    <w:multiLevelType w:val="hybridMultilevel"/>
    <w:tmpl w:val="93E2BAB2"/>
    <w:lvl w:ilvl="0" w:tplc="F724C358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1" w:hanging="360"/>
      </w:pPr>
    </w:lvl>
    <w:lvl w:ilvl="2" w:tplc="0419001B">
      <w:start w:val="1"/>
      <w:numFmt w:val="lowerRoman"/>
      <w:lvlText w:val="%3."/>
      <w:lvlJc w:val="right"/>
      <w:pPr>
        <w:ind w:left="2381" w:hanging="180"/>
      </w:pPr>
    </w:lvl>
    <w:lvl w:ilvl="3" w:tplc="0419000F">
      <w:start w:val="1"/>
      <w:numFmt w:val="decimal"/>
      <w:lvlText w:val="%4."/>
      <w:lvlJc w:val="left"/>
      <w:pPr>
        <w:ind w:left="3101" w:hanging="360"/>
      </w:pPr>
    </w:lvl>
    <w:lvl w:ilvl="4" w:tplc="04190019">
      <w:start w:val="1"/>
      <w:numFmt w:val="lowerLetter"/>
      <w:lvlText w:val="%5."/>
      <w:lvlJc w:val="left"/>
      <w:pPr>
        <w:ind w:left="3821" w:hanging="360"/>
      </w:pPr>
    </w:lvl>
    <w:lvl w:ilvl="5" w:tplc="0419001B">
      <w:start w:val="1"/>
      <w:numFmt w:val="lowerRoman"/>
      <w:lvlText w:val="%6."/>
      <w:lvlJc w:val="right"/>
      <w:pPr>
        <w:ind w:left="4541" w:hanging="180"/>
      </w:pPr>
    </w:lvl>
    <w:lvl w:ilvl="6" w:tplc="0419000F">
      <w:start w:val="1"/>
      <w:numFmt w:val="decimal"/>
      <w:lvlText w:val="%7."/>
      <w:lvlJc w:val="left"/>
      <w:pPr>
        <w:ind w:left="5261" w:hanging="360"/>
      </w:pPr>
    </w:lvl>
    <w:lvl w:ilvl="7" w:tplc="04190019">
      <w:start w:val="1"/>
      <w:numFmt w:val="lowerLetter"/>
      <w:lvlText w:val="%8."/>
      <w:lvlJc w:val="left"/>
      <w:pPr>
        <w:ind w:left="5981" w:hanging="360"/>
      </w:pPr>
    </w:lvl>
    <w:lvl w:ilvl="8" w:tplc="0419001B">
      <w:start w:val="1"/>
      <w:numFmt w:val="lowerRoman"/>
      <w:lvlText w:val="%9."/>
      <w:lvlJc w:val="right"/>
      <w:pPr>
        <w:ind w:left="6701" w:hanging="180"/>
      </w:pPr>
    </w:lvl>
  </w:abstractNum>
  <w:abstractNum w:abstractNumId="14">
    <w:nsid w:val="3C1407DF"/>
    <w:multiLevelType w:val="hybridMultilevel"/>
    <w:tmpl w:val="43D6D038"/>
    <w:lvl w:ilvl="0" w:tplc="92EE3AE0">
      <w:start w:val="65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E5388"/>
    <w:multiLevelType w:val="hybridMultilevel"/>
    <w:tmpl w:val="C1E2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19780A"/>
    <w:multiLevelType w:val="hybridMultilevel"/>
    <w:tmpl w:val="D1240B08"/>
    <w:lvl w:ilvl="0" w:tplc="B6D6E312">
      <w:start w:val="1"/>
      <w:numFmt w:val="decimal"/>
      <w:lvlText w:val="Приложение 4.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324AE"/>
    <w:multiLevelType w:val="hybridMultilevel"/>
    <w:tmpl w:val="62389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4E7AE0">
      <w:start w:val="1"/>
      <w:numFmt w:val="decimal"/>
      <w:lvlText w:val="Приложение 3.%2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8016F06"/>
    <w:multiLevelType w:val="hybridMultilevel"/>
    <w:tmpl w:val="6610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D5F5C"/>
    <w:multiLevelType w:val="hybridMultilevel"/>
    <w:tmpl w:val="6C64CE84"/>
    <w:lvl w:ilvl="0" w:tplc="83D2AE12">
      <w:start w:val="51"/>
      <w:numFmt w:val="decimal"/>
      <w:lvlText w:val="Приложение 4.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86E4B"/>
    <w:multiLevelType w:val="hybridMultilevel"/>
    <w:tmpl w:val="9DFC5CA4"/>
    <w:lvl w:ilvl="0" w:tplc="ECEEEDF0">
      <w:start w:val="1"/>
      <w:numFmt w:val="decimal"/>
      <w:lvlText w:val="Приложение 4.1.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66DD689E"/>
    <w:multiLevelType w:val="hybridMultilevel"/>
    <w:tmpl w:val="B440B0AC"/>
    <w:lvl w:ilvl="0" w:tplc="4B2E86E0">
      <w:start w:val="1"/>
      <w:numFmt w:val="decimal"/>
      <w:lvlText w:val="Приложение 4.2.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67CE170B"/>
    <w:multiLevelType w:val="hybridMultilevel"/>
    <w:tmpl w:val="539AB16A"/>
    <w:lvl w:ilvl="0" w:tplc="E458C554">
      <w:start w:val="54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90216"/>
    <w:multiLevelType w:val="hybridMultilevel"/>
    <w:tmpl w:val="3522D6F8"/>
    <w:lvl w:ilvl="0" w:tplc="C3D09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1342"/>
    <w:multiLevelType w:val="multilevel"/>
    <w:tmpl w:val="C1E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E25F55"/>
    <w:multiLevelType w:val="hybridMultilevel"/>
    <w:tmpl w:val="17C40B9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26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6177A"/>
    <w:multiLevelType w:val="hybridMultilevel"/>
    <w:tmpl w:val="A9582D02"/>
    <w:lvl w:ilvl="0" w:tplc="D45C556C">
      <w:start w:val="1"/>
      <w:numFmt w:val="decimal"/>
      <w:lvlText w:val="Приложение 4.3.%1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28">
    <w:nsid w:val="76FA274B"/>
    <w:multiLevelType w:val="hybridMultilevel"/>
    <w:tmpl w:val="694ACC30"/>
    <w:lvl w:ilvl="0" w:tplc="863AE344">
      <w:start w:val="1"/>
      <w:numFmt w:val="decimal"/>
      <w:lvlText w:val="Приложение4.1.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79FF0198"/>
    <w:multiLevelType w:val="hybridMultilevel"/>
    <w:tmpl w:val="0C800E5A"/>
    <w:lvl w:ilvl="0" w:tplc="119CE372">
      <w:start w:val="51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B0225"/>
    <w:multiLevelType w:val="hybridMultilevel"/>
    <w:tmpl w:val="B920B658"/>
    <w:lvl w:ilvl="0" w:tplc="0B3A1C08">
      <w:start w:val="1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E77A0"/>
    <w:multiLevelType w:val="hybridMultilevel"/>
    <w:tmpl w:val="DA80EE7E"/>
    <w:lvl w:ilvl="0" w:tplc="6BA64924">
      <w:start w:val="1"/>
      <w:numFmt w:val="decimal"/>
      <w:lvlText w:val="Приложение 4.4.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7FD159CD"/>
    <w:multiLevelType w:val="hybridMultilevel"/>
    <w:tmpl w:val="0F58F830"/>
    <w:lvl w:ilvl="0" w:tplc="BC48B262">
      <w:start w:val="1"/>
      <w:numFmt w:val="decimal"/>
      <w:lvlText w:val="Приложение 4.1.%1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13"/>
  </w:num>
  <w:num w:numId="5">
    <w:abstractNumId w:val="10"/>
  </w:num>
  <w:num w:numId="6">
    <w:abstractNumId w:val="18"/>
  </w:num>
  <w:num w:numId="7">
    <w:abstractNumId w:val="2"/>
  </w:num>
  <w:num w:numId="8">
    <w:abstractNumId w:val="3"/>
  </w:num>
  <w:num w:numId="9">
    <w:abstractNumId w:val="15"/>
  </w:num>
  <w:num w:numId="10">
    <w:abstractNumId w:val="24"/>
  </w:num>
  <w:num w:numId="11">
    <w:abstractNumId w:val="17"/>
  </w:num>
  <w:num w:numId="12">
    <w:abstractNumId w:val="11"/>
  </w:num>
  <w:num w:numId="13">
    <w:abstractNumId w:val="25"/>
  </w:num>
  <w:num w:numId="14">
    <w:abstractNumId w:val="20"/>
  </w:num>
  <w:num w:numId="15">
    <w:abstractNumId w:val="28"/>
  </w:num>
  <w:num w:numId="16">
    <w:abstractNumId w:val="21"/>
  </w:num>
  <w:num w:numId="17">
    <w:abstractNumId w:val="27"/>
  </w:num>
  <w:num w:numId="18">
    <w:abstractNumId w:val="31"/>
  </w:num>
  <w:num w:numId="19">
    <w:abstractNumId w:val="16"/>
  </w:num>
  <w:num w:numId="20">
    <w:abstractNumId w:val="19"/>
  </w:num>
  <w:num w:numId="21">
    <w:abstractNumId w:val="29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6"/>
  </w:num>
  <w:num w:numId="27">
    <w:abstractNumId w:val="8"/>
  </w:num>
  <w:num w:numId="28">
    <w:abstractNumId w:val="5"/>
  </w:num>
  <w:num w:numId="29">
    <w:abstractNumId w:val="30"/>
  </w:num>
  <w:num w:numId="30">
    <w:abstractNumId w:val="9"/>
  </w:num>
  <w:num w:numId="31">
    <w:abstractNumId w:val="7"/>
  </w:num>
  <w:num w:numId="32">
    <w:abstractNumId w:val="2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876"/>
    <w:rsid w:val="00001876"/>
    <w:rsid w:val="0001204C"/>
    <w:rsid w:val="00012A9B"/>
    <w:rsid w:val="00014FBD"/>
    <w:rsid w:val="00024BFE"/>
    <w:rsid w:val="00034260"/>
    <w:rsid w:val="00034A2D"/>
    <w:rsid w:val="0005174A"/>
    <w:rsid w:val="000522DC"/>
    <w:rsid w:val="000538F9"/>
    <w:rsid w:val="000577F2"/>
    <w:rsid w:val="00084436"/>
    <w:rsid w:val="000B2376"/>
    <w:rsid w:val="000C3ADB"/>
    <w:rsid w:val="000D6D86"/>
    <w:rsid w:val="000E4CD0"/>
    <w:rsid w:val="00115DD3"/>
    <w:rsid w:val="00140FD8"/>
    <w:rsid w:val="001903D2"/>
    <w:rsid w:val="00194759"/>
    <w:rsid w:val="001A3BEC"/>
    <w:rsid w:val="001B2F96"/>
    <w:rsid w:val="001C099E"/>
    <w:rsid w:val="001D1060"/>
    <w:rsid w:val="001F746C"/>
    <w:rsid w:val="002130BB"/>
    <w:rsid w:val="002247C1"/>
    <w:rsid w:val="00244932"/>
    <w:rsid w:val="00260DC8"/>
    <w:rsid w:val="00260FE9"/>
    <w:rsid w:val="00265931"/>
    <w:rsid w:val="00272A6F"/>
    <w:rsid w:val="00292E71"/>
    <w:rsid w:val="002C45CC"/>
    <w:rsid w:val="002F2FB1"/>
    <w:rsid w:val="002F4CB3"/>
    <w:rsid w:val="003023C1"/>
    <w:rsid w:val="003328B4"/>
    <w:rsid w:val="003561EF"/>
    <w:rsid w:val="00383CE9"/>
    <w:rsid w:val="00391A2E"/>
    <w:rsid w:val="00393401"/>
    <w:rsid w:val="00393E3A"/>
    <w:rsid w:val="003B445A"/>
    <w:rsid w:val="003C170B"/>
    <w:rsid w:val="003D14BB"/>
    <w:rsid w:val="003F15DA"/>
    <w:rsid w:val="003F5A71"/>
    <w:rsid w:val="003F721B"/>
    <w:rsid w:val="00402BB8"/>
    <w:rsid w:val="00402D19"/>
    <w:rsid w:val="00412DC4"/>
    <w:rsid w:val="0041608D"/>
    <w:rsid w:val="00421AAC"/>
    <w:rsid w:val="004241B5"/>
    <w:rsid w:val="004325E2"/>
    <w:rsid w:val="00441B71"/>
    <w:rsid w:val="004658D3"/>
    <w:rsid w:val="00495AE6"/>
    <w:rsid w:val="004A3BE9"/>
    <w:rsid w:val="004A4A31"/>
    <w:rsid w:val="004A5B0C"/>
    <w:rsid w:val="004B72E5"/>
    <w:rsid w:val="004C4296"/>
    <w:rsid w:val="004C4DCD"/>
    <w:rsid w:val="004D4187"/>
    <w:rsid w:val="0051697D"/>
    <w:rsid w:val="00516EC9"/>
    <w:rsid w:val="00520FBE"/>
    <w:rsid w:val="00536C52"/>
    <w:rsid w:val="005444E0"/>
    <w:rsid w:val="00564101"/>
    <w:rsid w:val="00566C10"/>
    <w:rsid w:val="005715C2"/>
    <w:rsid w:val="00583E84"/>
    <w:rsid w:val="0058766F"/>
    <w:rsid w:val="00590B86"/>
    <w:rsid w:val="00594DE4"/>
    <w:rsid w:val="005A52B6"/>
    <w:rsid w:val="005A70FE"/>
    <w:rsid w:val="005D04B8"/>
    <w:rsid w:val="005F3764"/>
    <w:rsid w:val="005F644B"/>
    <w:rsid w:val="005F7003"/>
    <w:rsid w:val="00605E0F"/>
    <w:rsid w:val="0062356C"/>
    <w:rsid w:val="006255D3"/>
    <w:rsid w:val="00627010"/>
    <w:rsid w:val="00630D87"/>
    <w:rsid w:val="0063462D"/>
    <w:rsid w:val="00645705"/>
    <w:rsid w:val="006561E1"/>
    <w:rsid w:val="0067328E"/>
    <w:rsid w:val="0067602D"/>
    <w:rsid w:val="006833CB"/>
    <w:rsid w:val="006A3CCE"/>
    <w:rsid w:val="006B2DF6"/>
    <w:rsid w:val="006B6DB6"/>
    <w:rsid w:val="006C30C0"/>
    <w:rsid w:val="006F5289"/>
    <w:rsid w:val="00715611"/>
    <w:rsid w:val="0071616C"/>
    <w:rsid w:val="00730AD2"/>
    <w:rsid w:val="00750DF4"/>
    <w:rsid w:val="00754C6A"/>
    <w:rsid w:val="00762E74"/>
    <w:rsid w:val="0077300B"/>
    <w:rsid w:val="0078200E"/>
    <w:rsid w:val="007A18E0"/>
    <w:rsid w:val="007B1FDA"/>
    <w:rsid w:val="007B689F"/>
    <w:rsid w:val="007E6F89"/>
    <w:rsid w:val="007F0A2E"/>
    <w:rsid w:val="007F357E"/>
    <w:rsid w:val="007F4D03"/>
    <w:rsid w:val="00803FF4"/>
    <w:rsid w:val="008238D4"/>
    <w:rsid w:val="00826EEC"/>
    <w:rsid w:val="00842A24"/>
    <w:rsid w:val="00852F27"/>
    <w:rsid w:val="00852FCE"/>
    <w:rsid w:val="008578E5"/>
    <w:rsid w:val="00863ED7"/>
    <w:rsid w:val="00870947"/>
    <w:rsid w:val="00895EBC"/>
    <w:rsid w:val="008A5922"/>
    <w:rsid w:val="008D7E6F"/>
    <w:rsid w:val="008F0A49"/>
    <w:rsid w:val="008F138B"/>
    <w:rsid w:val="008F5008"/>
    <w:rsid w:val="009012C0"/>
    <w:rsid w:val="009058A6"/>
    <w:rsid w:val="009235F1"/>
    <w:rsid w:val="00926057"/>
    <w:rsid w:val="009459A2"/>
    <w:rsid w:val="0094783B"/>
    <w:rsid w:val="00974DAF"/>
    <w:rsid w:val="00983F4D"/>
    <w:rsid w:val="009A1C3E"/>
    <w:rsid w:val="009A7F17"/>
    <w:rsid w:val="009B0F95"/>
    <w:rsid w:val="009C0829"/>
    <w:rsid w:val="009C315A"/>
    <w:rsid w:val="009D66B3"/>
    <w:rsid w:val="009D76D0"/>
    <w:rsid w:val="009F5959"/>
    <w:rsid w:val="00A33AE3"/>
    <w:rsid w:val="00A3609C"/>
    <w:rsid w:val="00A371AD"/>
    <w:rsid w:val="00A56BD7"/>
    <w:rsid w:val="00A63020"/>
    <w:rsid w:val="00A72F60"/>
    <w:rsid w:val="00A73EFA"/>
    <w:rsid w:val="00A75740"/>
    <w:rsid w:val="00A8461B"/>
    <w:rsid w:val="00AA525B"/>
    <w:rsid w:val="00AE106C"/>
    <w:rsid w:val="00B058D4"/>
    <w:rsid w:val="00B06191"/>
    <w:rsid w:val="00B151C4"/>
    <w:rsid w:val="00B33239"/>
    <w:rsid w:val="00B43C4E"/>
    <w:rsid w:val="00B442AD"/>
    <w:rsid w:val="00B474CC"/>
    <w:rsid w:val="00B82B77"/>
    <w:rsid w:val="00B82D4D"/>
    <w:rsid w:val="00B85048"/>
    <w:rsid w:val="00B87529"/>
    <w:rsid w:val="00B901D4"/>
    <w:rsid w:val="00BA2CAF"/>
    <w:rsid w:val="00BA3403"/>
    <w:rsid w:val="00BA371C"/>
    <w:rsid w:val="00BE7835"/>
    <w:rsid w:val="00BF371F"/>
    <w:rsid w:val="00BF4289"/>
    <w:rsid w:val="00C00C2B"/>
    <w:rsid w:val="00C016D6"/>
    <w:rsid w:val="00C0233A"/>
    <w:rsid w:val="00C03B9B"/>
    <w:rsid w:val="00C11F19"/>
    <w:rsid w:val="00C20C09"/>
    <w:rsid w:val="00C21B6F"/>
    <w:rsid w:val="00C26DEA"/>
    <w:rsid w:val="00C45A74"/>
    <w:rsid w:val="00C66E3D"/>
    <w:rsid w:val="00CA0ED0"/>
    <w:rsid w:val="00CC692F"/>
    <w:rsid w:val="00CF295B"/>
    <w:rsid w:val="00D037C9"/>
    <w:rsid w:val="00D0551D"/>
    <w:rsid w:val="00D44FB3"/>
    <w:rsid w:val="00D57026"/>
    <w:rsid w:val="00D62324"/>
    <w:rsid w:val="00D7189D"/>
    <w:rsid w:val="00DA05CD"/>
    <w:rsid w:val="00DA6283"/>
    <w:rsid w:val="00DC0D36"/>
    <w:rsid w:val="00DC4316"/>
    <w:rsid w:val="00DD729E"/>
    <w:rsid w:val="00DE4E84"/>
    <w:rsid w:val="00DF075B"/>
    <w:rsid w:val="00DF1049"/>
    <w:rsid w:val="00E06DC9"/>
    <w:rsid w:val="00E14ABA"/>
    <w:rsid w:val="00E2127C"/>
    <w:rsid w:val="00E33D22"/>
    <w:rsid w:val="00E37316"/>
    <w:rsid w:val="00E37AD7"/>
    <w:rsid w:val="00E579BD"/>
    <w:rsid w:val="00E6698C"/>
    <w:rsid w:val="00E71A66"/>
    <w:rsid w:val="00E91168"/>
    <w:rsid w:val="00E91608"/>
    <w:rsid w:val="00E94CC0"/>
    <w:rsid w:val="00EA2E2D"/>
    <w:rsid w:val="00EA348F"/>
    <w:rsid w:val="00EA766C"/>
    <w:rsid w:val="00ED6E06"/>
    <w:rsid w:val="00EE65F7"/>
    <w:rsid w:val="00F002E7"/>
    <w:rsid w:val="00F036E5"/>
    <w:rsid w:val="00F23930"/>
    <w:rsid w:val="00F3258F"/>
    <w:rsid w:val="00F43E30"/>
    <w:rsid w:val="00F51332"/>
    <w:rsid w:val="00F52DEC"/>
    <w:rsid w:val="00F53CA1"/>
    <w:rsid w:val="00F54867"/>
    <w:rsid w:val="00F863A4"/>
    <w:rsid w:val="00F93502"/>
    <w:rsid w:val="00FA7636"/>
    <w:rsid w:val="00FA78DE"/>
    <w:rsid w:val="00FB10E3"/>
    <w:rsid w:val="00FD44FE"/>
    <w:rsid w:val="00FE474F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7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01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0187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00187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001876"/>
    <w:pPr>
      <w:ind w:left="720"/>
    </w:pPr>
  </w:style>
  <w:style w:type="table" w:styleId="TableGrid">
    <w:name w:val="Table Grid"/>
    <w:basedOn w:val="TableNormal"/>
    <w:uiPriority w:val="99"/>
    <w:rsid w:val="0000187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01876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E0F"/>
  </w:style>
  <w:style w:type="paragraph" w:styleId="Footer">
    <w:name w:val="footer"/>
    <w:basedOn w:val="Normal"/>
    <w:link w:val="FooterChar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E0F"/>
  </w:style>
  <w:style w:type="paragraph" w:styleId="NormalWeb">
    <w:name w:val="Normal (Web)"/>
    <w:basedOn w:val="Normal"/>
    <w:uiPriority w:val="99"/>
    <w:rsid w:val="00605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255D3"/>
    <w:rPr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99"/>
    <w:semiHidden/>
    <w:locked/>
    <w:rsid w:val="00566C10"/>
    <w:pPr>
      <w:spacing w:after="100" w:line="259" w:lineRule="auto"/>
    </w:pPr>
  </w:style>
  <w:style w:type="character" w:styleId="FollowedHyperlink">
    <w:name w:val="FollowedHyperlink"/>
    <w:basedOn w:val="DefaultParagraphFont"/>
    <w:uiPriority w:val="99"/>
    <w:semiHidden/>
    <w:rsid w:val="00566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361</Words>
  <Characters>2061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ПК</dc:creator>
  <cp:keywords/>
  <dc:description/>
  <cp:lastModifiedBy>User</cp:lastModifiedBy>
  <cp:revision>2</cp:revision>
  <cp:lastPrinted>2021-05-28T12:21:00Z</cp:lastPrinted>
  <dcterms:created xsi:type="dcterms:W3CDTF">2021-07-27T05:49:00Z</dcterms:created>
  <dcterms:modified xsi:type="dcterms:W3CDTF">2021-07-27T05:49:00Z</dcterms:modified>
</cp:coreProperties>
</file>