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F0" w:rsidRDefault="00834EF0" w:rsidP="00FF5415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27.07.2020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203-п</w:t>
      </w:r>
    </w:p>
    <w:p w:rsidR="00834EF0" w:rsidRDefault="00834EF0" w:rsidP="00B214B6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834EF0" w:rsidRDefault="00834EF0" w:rsidP="00C97E5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834EF0" w:rsidRDefault="00834EF0" w:rsidP="00B71A02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834EF0" w:rsidRDefault="00834EF0" w:rsidP="00B71A02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834EF0" w:rsidRDefault="00834EF0" w:rsidP="00B71A02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834EF0" w:rsidRDefault="00834EF0" w:rsidP="00B71A02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834EF0" w:rsidRDefault="00834EF0" w:rsidP="00B71A02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834EF0" w:rsidRDefault="00834EF0" w:rsidP="00B71A02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834EF0" w:rsidRDefault="00834EF0" w:rsidP="00B71A02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834EF0" w:rsidRDefault="00834EF0" w:rsidP="00B71A02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834EF0" w:rsidRDefault="00834EF0" w:rsidP="00B71A02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834EF0" w:rsidRDefault="00834EF0" w:rsidP="00B71A02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834EF0" w:rsidRDefault="00834EF0" w:rsidP="00B71A02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834EF0" w:rsidRDefault="00834EF0" w:rsidP="00B71A02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834EF0" w:rsidRDefault="00834EF0" w:rsidP="00B71A02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834EF0" w:rsidRDefault="00834EF0" w:rsidP="00B71A02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834EF0" w:rsidRDefault="00834EF0" w:rsidP="00823F48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</w:t>
      </w:r>
    </w:p>
    <w:p w:rsidR="00834EF0" w:rsidRDefault="00834EF0" w:rsidP="00823F48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образования </w:t>
      </w:r>
    </w:p>
    <w:p w:rsidR="00834EF0" w:rsidRPr="00FA45BB" w:rsidRDefault="00834EF0" w:rsidP="00823F48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 Балашов  от 21.11.2011 г. № 94-п </w:t>
      </w:r>
      <w:r w:rsidRPr="00FA45BB">
        <w:rPr>
          <w:rFonts w:ascii="Times New Roman" w:hAnsi="Times New Roman" w:cs="Times New Roman"/>
          <w:sz w:val="28"/>
          <w:szCs w:val="28"/>
        </w:rPr>
        <w:t xml:space="preserve">«Об </w:t>
      </w:r>
    </w:p>
    <w:p w:rsidR="00834EF0" w:rsidRPr="00FA45BB" w:rsidRDefault="00834EF0" w:rsidP="00823F48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A45BB">
        <w:rPr>
          <w:rFonts w:ascii="Times New Roman" w:hAnsi="Times New Roman" w:cs="Times New Roman"/>
          <w:sz w:val="28"/>
          <w:szCs w:val="28"/>
        </w:rPr>
        <w:t>утверждении муниципальной программы</w:t>
      </w:r>
    </w:p>
    <w:p w:rsidR="00834EF0" w:rsidRPr="00FA45BB" w:rsidRDefault="00834EF0" w:rsidP="00823F48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A45BB">
        <w:rPr>
          <w:rFonts w:ascii="Times New Roman" w:hAnsi="Times New Roman" w:cs="Times New Roman"/>
          <w:sz w:val="28"/>
          <w:szCs w:val="28"/>
        </w:rPr>
        <w:t xml:space="preserve">«По модернизации жилищно-коммунального </w:t>
      </w:r>
    </w:p>
    <w:p w:rsidR="00834EF0" w:rsidRPr="00FA45BB" w:rsidRDefault="00834EF0" w:rsidP="00823F48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A45BB">
        <w:rPr>
          <w:rFonts w:ascii="Times New Roman" w:hAnsi="Times New Roman" w:cs="Times New Roman"/>
          <w:sz w:val="28"/>
          <w:szCs w:val="28"/>
        </w:rPr>
        <w:t>хозяйства муниципального образования город</w:t>
      </w:r>
    </w:p>
    <w:p w:rsidR="00834EF0" w:rsidRPr="00FA45BB" w:rsidRDefault="00834EF0" w:rsidP="00823F48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A45BB">
        <w:rPr>
          <w:rFonts w:ascii="Times New Roman" w:hAnsi="Times New Roman" w:cs="Times New Roman"/>
          <w:sz w:val="28"/>
          <w:szCs w:val="28"/>
        </w:rPr>
        <w:t>Балашов 2012-2020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5BB">
        <w:rPr>
          <w:rFonts w:ascii="Times New Roman" w:hAnsi="Times New Roman" w:cs="Times New Roman"/>
          <w:sz w:val="28"/>
          <w:szCs w:val="28"/>
        </w:rPr>
        <w:t>гг.»</w:t>
      </w:r>
    </w:p>
    <w:p w:rsidR="00834EF0" w:rsidRDefault="00834EF0" w:rsidP="00823F48"/>
    <w:p w:rsidR="00834EF0" w:rsidRPr="00CA70BC" w:rsidRDefault="00834EF0" w:rsidP="00B557B2">
      <w:pPr>
        <w:shd w:val="clear" w:color="auto" w:fill="FFFFFF"/>
        <w:spacing w:before="307" w:line="322" w:lineRule="exact"/>
        <w:ind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26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статьями 83, 179, 179.3 Бюджетного кодекса Российской Федерации, с Федеральным Законом от 06.10.2003 года № 131-ФЗ «Об общих принципах организации местного самоуправления в Российской Федерации», 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администрация Балашовского муниципального района  </w:t>
      </w:r>
    </w:p>
    <w:p w:rsidR="00834EF0" w:rsidRDefault="00834EF0" w:rsidP="00823F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4EF0" w:rsidRPr="00823F48" w:rsidRDefault="00834EF0" w:rsidP="00823F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4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834EF0" w:rsidRPr="002743EE" w:rsidRDefault="00834EF0" w:rsidP="00823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EF0" w:rsidRDefault="00834EF0" w:rsidP="00B557B2">
      <w:pPr>
        <w:pStyle w:val="Heading1"/>
        <w:tabs>
          <w:tab w:val="left" w:pos="284"/>
        </w:tabs>
        <w:spacing w:before="0" w:after="0"/>
        <w:ind w:left="45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1. </w:t>
      </w:r>
      <w:r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следующие </w:t>
      </w:r>
      <w:r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п</w:t>
      </w:r>
      <w:r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остановление администрации муниципального образования город Балашов от 21.11.2011 года №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</w:t>
      </w:r>
      <w:r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94-п «Об утверждении муниципальной программы «По модернизации жилищно-коммунального хозяйства муниципального образова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ния город Балашов 2012-2020гг.»:</w:t>
      </w:r>
    </w:p>
    <w:p w:rsidR="00834EF0" w:rsidRDefault="00834EF0" w:rsidP="00823F48">
      <w:pPr>
        <w:shd w:val="clear" w:color="auto" w:fill="FFFFFF"/>
        <w:spacing w:line="276" w:lineRule="auto"/>
        <w:ind w:hanging="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34EF0" w:rsidRPr="00C76CC2" w:rsidRDefault="00834EF0" w:rsidP="00823F48">
      <w:pPr>
        <w:shd w:val="clear" w:color="auto" w:fill="FFFFFF"/>
        <w:spacing w:line="276" w:lineRule="auto"/>
        <w:ind w:hanging="14"/>
        <w:rPr>
          <w:rFonts w:ascii="Times New Roman" w:hAnsi="Times New Roman" w:cs="Times New Roman"/>
          <w:sz w:val="28"/>
          <w:szCs w:val="28"/>
        </w:rPr>
      </w:pPr>
      <w:r w:rsidRPr="00C76CC2">
        <w:rPr>
          <w:rFonts w:ascii="Times New Roman" w:hAnsi="Times New Roman" w:cs="Times New Roman"/>
          <w:color w:val="000000"/>
          <w:spacing w:val="2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муниципальной программе</w:t>
      </w:r>
      <w:r w:rsidRPr="00C76C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пункт 4.8. «Модернизация тепловых сетей ГВС к МКД № 19«А» по ул. Титова» абзац</w:t>
      </w:r>
      <w:r w:rsidRPr="00C76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6CC2">
        <w:rPr>
          <w:rFonts w:ascii="Times New Roman" w:hAnsi="Times New Roman" w:cs="Times New Roman"/>
          <w:sz w:val="28"/>
          <w:szCs w:val="28"/>
        </w:rPr>
        <w:t>Объем финансирования на модернизацию сетей ГВС в 2020 году составит 250,00 тыс. руб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.» </w:t>
      </w:r>
      <w:r w:rsidRPr="00C76CC2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 словами: «в том числе: - изготовление проектно-сметной документации – 15,0 тыс. руб.; - изготовление технического паспорта объекта – 10,0 тыс. руб».</w:t>
      </w:r>
    </w:p>
    <w:p w:rsidR="00834EF0" w:rsidRDefault="00834EF0" w:rsidP="00823F48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</w:p>
    <w:p w:rsidR="00834EF0" w:rsidRPr="00827061" w:rsidRDefault="00834EF0" w:rsidP="00823F48">
      <w:pPr>
        <w:pStyle w:val="Heading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1.2.</w:t>
      </w:r>
      <w:r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В приложении № 1 к муниципальной программе строку 9 «Модернизация системы горячего водоснабжения МКД № 19«А» по ул. Титова, в том числе изготовление проектно-сметной документации» добавить словами: </w:t>
      </w:r>
      <w:r w:rsidRPr="00823F48">
        <w:rPr>
          <w:rFonts w:ascii="Times New Roman" w:hAnsi="Times New Roman" w:cs="Times New Roman"/>
          <w:b w:val="0"/>
          <w:bCs w:val="0"/>
          <w:sz w:val="28"/>
          <w:szCs w:val="28"/>
        </w:rPr>
        <w:t>«изготовление технического паспорта» с объемом финансирования – 10,0 тыс. руб.</w:t>
      </w:r>
    </w:p>
    <w:p w:rsidR="00834EF0" w:rsidRPr="00E17091" w:rsidRDefault="00834EF0" w:rsidP="00823F48">
      <w:pPr>
        <w:ind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34EF0" w:rsidRPr="002C2790" w:rsidRDefault="00834EF0" w:rsidP="00823F48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E1F64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C2790">
        <w:rPr>
          <w:rFonts w:ascii="Times New Roman" w:hAnsi="Times New Roman" w:cs="Times New Roman"/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(Е.В. Александрова)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5" w:history="1"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</w:rPr>
          <w:t>.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  <w:lang w:val="en-US"/>
          </w:rPr>
          <w:t>balashov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</w:rPr>
          <w:t>-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  <w:lang w:val="en-US"/>
          </w:rPr>
          <w:t>tv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</w:rPr>
          <w:t>.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baladmin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34EF0" w:rsidRDefault="00834EF0" w:rsidP="00823F48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34EF0" w:rsidRPr="001E1F64" w:rsidRDefault="00834EF0" w:rsidP="00823F48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F6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подписания и опубликования (обнародования). </w:t>
      </w:r>
    </w:p>
    <w:p w:rsidR="00834EF0" w:rsidRDefault="00834EF0" w:rsidP="00823F4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94B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4EF0" w:rsidRPr="009A2375" w:rsidRDefault="00834EF0" w:rsidP="00823F48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A2375">
        <w:rPr>
          <w:rFonts w:ascii="Times New Roman" w:hAnsi="Times New Roman" w:cs="Times New Roman"/>
          <w:sz w:val="28"/>
          <w:szCs w:val="28"/>
        </w:rPr>
        <w:t xml:space="preserve">4.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A2375">
        <w:rPr>
          <w:rFonts w:ascii="Times New Roman" w:hAnsi="Times New Roman" w:cs="Times New Roman"/>
          <w:sz w:val="28"/>
          <w:szCs w:val="28"/>
        </w:rPr>
        <w:t>за исполнением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Pr="009A2375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2375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375">
        <w:rPr>
          <w:rFonts w:ascii="Times New Roman" w:hAnsi="Times New Roman" w:cs="Times New Roman"/>
          <w:sz w:val="28"/>
          <w:szCs w:val="28"/>
        </w:rPr>
        <w:t>Захарова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EF0" w:rsidRPr="009A2375" w:rsidRDefault="00834EF0" w:rsidP="00823F4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4EF0" w:rsidRDefault="00834EF0" w:rsidP="00823F48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4EF0" w:rsidRDefault="00834EF0" w:rsidP="00823F48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4EF0" w:rsidRDefault="00834EF0" w:rsidP="00823F48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834EF0" w:rsidRDefault="00834EF0" w:rsidP="00823F48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П.М. Петраков</w:t>
      </w:r>
    </w:p>
    <w:p w:rsidR="00834EF0" w:rsidRDefault="00834EF0" w:rsidP="00823F48">
      <w:pPr>
        <w:shd w:val="clear" w:color="auto" w:fill="FFFFFF"/>
        <w:spacing w:line="298" w:lineRule="exact"/>
        <w:jc w:val="center"/>
        <w:rPr>
          <w:spacing w:val="-13"/>
          <w:sz w:val="28"/>
          <w:szCs w:val="28"/>
        </w:rPr>
      </w:pPr>
    </w:p>
    <w:p w:rsidR="00834EF0" w:rsidRDefault="00834EF0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</w:t>
      </w:r>
    </w:p>
    <w:p w:rsidR="00834EF0" w:rsidRDefault="00834EF0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834EF0" w:rsidRDefault="00834EF0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834EF0" w:rsidRDefault="00834EF0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sectPr w:rsidR="00834EF0" w:rsidSect="00DC7514">
      <w:pgSz w:w="11900" w:h="16800"/>
      <w:pgMar w:top="993" w:right="701" w:bottom="993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D3C"/>
    <w:lvl w:ilvl="0">
      <w:numFmt w:val="bullet"/>
      <w:lvlText w:val="*"/>
      <w:lvlJc w:val="left"/>
    </w:lvl>
  </w:abstractNum>
  <w:abstractNum w:abstractNumId="1">
    <w:nsid w:val="008D56EC"/>
    <w:multiLevelType w:val="hybridMultilevel"/>
    <w:tmpl w:val="EF82F652"/>
    <w:lvl w:ilvl="0" w:tplc="A264538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45E"/>
    <w:multiLevelType w:val="hybridMultilevel"/>
    <w:tmpl w:val="929A910C"/>
    <w:lvl w:ilvl="0" w:tplc="2E7CC13C">
      <w:start w:val="1"/>
      <w:numFmt w:val="decimal"/>
      <w:lvlText w:val="%1."/>
      <w:lvlJc w:val="left"/>
      <w:pPr>
        <w:ind w:left="948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2133335"/>
    <w:multiLevelType w:val="hybridMultilevel"/>
    <w:tmpl w:val="6C068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4B2"/>
    <w:rsid w:val="000005B8"/>
    <w:rsid w:val="000024C3"/>
    <w:rsid w:val="00005835"/>
    <w:rsid w:val="00006ADA"/>
    <w:rsid w:val="00022A55"/>
    <w:rsid w:val="00027457"/>
    <w:rsid w:val="00041D73"/>
    <w:rsid w:val="000512C7"/>
    <w:rsid w:val="000550D4"/>
    <w:rsid w:val="0006251A"/>
    <w:rsid w:val="00066013"/>
    <w:rsid w:val="000763F6"/>
    <w:rsid w:val="000811C0"/>
    <w:rsid w:val="000957A5"/>
    <w:rsid w:val="000A36F6"/>
    <w:rsid w:val="000A6A13"/>
    <w:rsid w:val="000B1EE4"/>
    <w:rsid w:val="000B5AA8"/>
    <w:rsid w:val="000E68F6"/>
    <w:rsid w:val="000E71B6"/>
    <w:rsid w:val="000F19A4"/>
    <w:rsid w:val="001059A9"/>
    <w:rsid w:val="0012623B"/>
    <w:rsid w:val="00132AE5"/>
    <w:rsid w:val="00132E20"/>
    <w:rsid w:val="00142666"/>
    <w:rsid w:val="001570B6"/>
    <w:rsid w:val="001702E1"/>
    <w:rsid w:val="001851AA"/>
    <w:rsid w:val="00190CEB"/>
    <w:rsid w:val="00197921"/>
    <w:rsid w:val="001A2380"/>
    <w:rsid w:val="001A5238"/>
    <w:rsid w:val="001B4398"/>
    <w:rsid w:val="001B767B"/>
    <w:rsid w:val="001C1122"/>
    <w:rsid w:val="001C47F9"/>
    <w:rsid w:val="001E1F64"/>
    <w:rsid w:val="001E727E"/>
    <w:rsid w:val="00201E7A"/>
    <w:rsid w:val="002163FA"/>
    <w:rsid w:val="0022735A"/>
    <w:rsid w:val="002360FA"/>
    <w:rsid w:val="00251573"/>
    <w:rsid w:val="002648CB"/>
    <w:rsid w:val="0026583C"/>
    <w:rsid w:val="002743EE"/>
    <w:rsid w:val="0028481E"/>
    <w:rsid w:val="002A58BD"/>
    <w:rsid w:val="002C2790"/>
    <w:rsid w:val="002C7B7E"/>
    <w:rsid w:val="002E47B9"/>
    <w:rsid w:val="002F1208"/>
    <w:rsid w:val="002F5173"/>
    <w:rsid w:val="002F61C0"/>
    <w:rsid w:val="00304ACF"/>
    <w:rsid w:val="003069F1"/>
    <w:rsid w:val="00310EEB"/>
    <w:rsid w:val="00320517"/>
    <w:rsid w:val="00320D40"/>
    <w:rsid w:val="00344B21"/>
    <w:rsid w:val="00346E88"/>
    <w:rsid w:val="00351DB2"/>
    <w:rsid w:val="00362B64"/>
    <w:rsid w:val="00371563"/>
    <w:rsid w:val="00384B2D"/>
    <w:rsid w:val="003A3046"/>
    <w:rsid w:val="003A3055"/>
    <w:rsid w:val="003A3F8D"/>
    <w:rsid w:val="003A4513"/>
    <w:rsid w:val="003C6AD1"/>
    <w:rsid w:val="003D03F2"/>
    <w:rsid w:val="003D23DB"/>
    <w:rsid w:val="003D2B65"/>
    <w:rsid w:val="003D4B10"/>
    <w:rsid w:val="003E519B"/>
    <w:rsid w:val="003F6FB2"/>
    <w:rsid w:val="00427739"/>
    <w:rsid w:val="00445065"/>
    <w:rsid w:val="004565D5"/>
    <w:rsid w:val="00465E3D"/>
    <w:rsid w:val="00475504"/>
    <w:rsid w:val="0047718A"/>
    <w:rsid w:val="00480D33"/>
    <w:rsid w:val="00493F80"/>
    <w:rsid w:val="00497B71"/>
    <w:rsid w:val="004A14B5"/>
    <w:rsid w:val="004A5140"/>
    <w:rsid w:val="004B421B"/>
    <w:rsid w:val="004C4CD3"/>
    <w:rsid w:val="004C5BFC"/>
    <w:rsid w:val="004D06C0"/>
    <w:rsid w:val="004D11EF"/>
    <w:rsid w:val="004D55BE"/>
    <w:rsid w:val="004E3197"/>
    <w:rsid w:val="004E697A"/>
    <w:rsid w:val="00507853"/>
    <w:rsid w:val="005124B2"/>
    <w:rsid w:val="00537BD9"/>
    <w:rsid w:val="0054549E"/>
    <w:rsid w:val="0055359D"/>
    <w:rsid w:val="00555026"/>
    <w:rsid w:val="005601D9"/>
    <w:rsid w:val="005604A6"/>
    <w:rsid w:val="00567BDD"/>
    <w:rsid w:val="00592784"/>
    <w:rsid w:val="005941F9"/>
    <w:rsid w:val="00595ADD"/>
    <w:rsid w:val="00595F9F"/>
    <w:rsid w:val="005B5795"/>
    <w:rsid w:val="005C445A"/>
    <w:rsid w:val="005C65DA"/>
    <w:rsid w:val="005C766B"/>
    <w:rsid w:val="005D3362"/>
    <w:rsid w:val="005E2499"/>
    <w:rsid w:val="005E3B65"/>
    <w:rsid w:val="005E5DB1"/>
    <w:rsid w:val="005F411E"/>
    <w:rsid w:val="006019DD"/>
    <w:rsid w:val="006024B2"/>
    <w:rsid w:val="00613C4F"/>
    <w:rsid w:val="006220E8"/>
    <w:rsid w:val="00635FAA"/>
    <w:rsid w:val="00636A9A"/>
    <w:rsid w:val="00637BF6"/>
    <w:rsid w:val="0064361F"/>
    <w:rsid w:val="00657FD2"/>
    <w:rsid w:val="00666BA7"/>
    <w:rsid w:val="00674DA3"/>
    <w:rsid w:val="00677720"/>
    <w:rsid w:val="0067792E"/>
    <w:rsid w:val="006926E7"/>
    <w:rsid w:val="006A1B06"/>
    <w:rsid w:val="006B1688"/>
    <w:rsid w:val="006B4CE1"/>
    <w:rsid w:val="006C42A4"/>
    <w:rsid w:val="006E5C37"/>
    <w:rsid w:val="00707376"/>
    <w:rsid w:val="007218D9"/>
    <w:rsid w:val="00722B12"/>
    <w:rsid w:val="0072432D"/>
    <w:rsid w:val="0075110F"/>
    <w:rsid w:val="00751A98"/>
    <w:rsid w:val="00756F2C"/>
    <w:rsid w:val="00764693"/>
    <w:rsid w:val="00771DBA"/>
    <w:rsid w:val="00771EA0"/>
    <w:rsid w:val="00775C5E"/>
    <w:rsid w:val="007803DF"/>
    <w:rsid w:val="00792B60"/>
    <w:rsid w:val="0079760E"/>
    <w:rsid w:val="007B403B"/>
    <w:rsid w:val="007C0C75"/>
    <w:rsid w:val="007C0FB2"/>
    <w:rsid w:val="007C3E2A"/>
    <w:rsid w:val="007C5D85"/>
    <w:rsid w:val="007F03E1"/>
    <w:rsid w:val="00802CCB"/>
    <w:rsid w:val="0080671E"/>
    <w:rsid w:val="008102D4"/>
    <w:rsid w:val="00810CE0"/>
    <w:rsid w:val="008227E5"/>
    <w:rsid w:val="00823F48"/>
    <w:rsid w:val="00827061"/>
    <w:rsid w:val="00834EF0"/>
    <w:rsid w:val="008422FF"/>
    <w:rsid w:val="00867531"/>
    <w:rsid w:val="00867ABB"/>
    <w:rsid w:val="00881057"/>
    <w:rsid w:val="0088430F"/>
    <w:rsid w:val="008A6C29"/>
    <w:rsid w:val="008D2C90"/>
    <w:rsid w:val="008D7A23"/>
    <w:rsid w:val="008E7A85"/>
    <w:rsid w:val="008F3491"/>
    <w:rsid w:val="008F3F02"/>
    <w:rsid w:val="009138CA"/>
    <w:rsid w:val="00937599"/>
    <w:rsid w:val="009400DE"/>
    <w:rsid w:val="00943279"/>
    <w:rsid w:val="00952EEF"/>
    <w:rsid w:val="0096188E"/>
    <w:rsid w:val="0096219E"/>
    <w:rsid w:val="009632B5"/>
    <w:rsid w:val="00964D4F"/>
    <w:rsid w:val="0096781F"/>
    <w:rsid w:val="00970EB4"/>
    <w:rsid w:val="00973A8C"/>
    <w:rsid w:val="009853E8"/>
    <w:rsid w:val="00993A55"/>
    <w:rsid w:val="009A2375"/>
    <w:rsid w:val="009C020C"/>
    <w:rsid w:val="009C4A8B"/>
    <w:rsid w:val="009C7A70"/>
    <w:rsid w:val="009C7F21"/>
    <w:rsid w:val="009D4532"/>
    <w:rsid w:val="009E6D4C"/>
    <w:rsid w:val="009E7FA8"/>
    <w:rsid w:val="00A01E11"/>
    <w:rsid w:val="00A02C76"/>
    <w:rsid w:val="00A34C5F"/>
    <w:rsid w:val="00A3542D"/>
    <w:rsid w:val="00A4060C"/>
    <w:rsid w:val="00A51E02"/>
    <w:rsid w:val="00A850F3"/>
    <w:rsid w:val="00AA4EE9"/>
    <w:rsid w:val="00AC309A"/>
    <w:rsid w:val="00AD3707"/>
    <w:rsid w:val="00AD3AFD"/>
    <w:rsid w:val="00B04619"/>
    <w:rsid w:val="00B07A9F"/>
    <w:rsid w:val="00B15FA7"/>
    <w:rsid w:val="00B214B6"/>
    <w:rsid w:val="00B34195"/>
    <w:rsid w:val="00B415A0"/>
    <w:rsid w:val="00B4766D"/>
    <w:rsid w:val="00B557B2"/>
    <w:rsid w:val="00B71A02"/>
    <w:rsid w:val="00B80547"/>
    <w:rsid w:val="00B91CF9"/>
    <w:rsid w:val="00B97C26"/>
    <w:rsid w:val="00BC09D6"/>
    <w:rsid w:val="00BE26BB"/>
    <w:rsid w:val="00BF4D68"/>
    <w:rsid w:val="00C05B81"/>
    <w:rsid w:val="00C33FA8"/>
    <w:rsid w:val="00C754E7"/>
    <w:rsid w:val="00C76CC2"/>
    <w:rsid w:val="00C77A78"/>
    <w:rsid w:val="00C86529"/>
    <w:rsid w:val="00C874C3"/>
    <w:rsid w:val="00C934CD"/>
    <w:rsid w:val="00C9365F"/>
    <w:rsid w:val="00C97E5F"/>
    <w:rsid w:val="00CA4382"/>
    <w:rsid w:val="00CA70BC"/>
    <w:rsid w:val="00CB5108"/>
    <w:rsid w:val="00CE46E7"/>
    <w:rsid w:val="00CF2BAA"/>
    <w:rsid w:val="00CF2DAB"/>
    <w:rsid w:val="00D018CF"/>
    <w:rsid w:val="00D026C0"/>
    <w:rsid w:val="00D03989"/>
    <w:rsid w:val="00D041AD"/>
    <w:rsid w:val="00D04CAF"/>
    <w:rsid w:val="00D252D1"/>
    <w:rsid w:val="00D35C28"/>
    <w:rsid w:val="00D40C44"/>
    <w:rsid w:val="00D41BA6"/>
    <w:rsid w:val="00D74BD5"/>
    <w:rsid w:val="00D76A7C"/>
    <w:rsid w:val="00D77B72"/>
    <w:rsid w:val="00D81422"/>
    <w:rsid w:val="00D84A5B"/>
    <w:rsid w:val="00D91A4D"/>
    <w:rsid w:val="00D96B57"/>
    <w:rsid w:val="00D96C0D"/>
    <w:rsid w:val="00DA28C8"/>
    <w:rsid w:val="00DB078F"/>
    <w:rsid w:val="00DB58ED"/>
    <w:rsid w:val="00DC7514"/>
    <w:rsid w:val="00DD4D71"/>
    <w:rsid w:val="00DD4E02"/>
    <w:rsid w:val="00DD6D5B"/>
    <w:rsid w:val="00DF69E4"/>
    <w:rsid w:val="00E029CB"/>
    <w:rsid w:val="00E05D05"/>
    <w:rsid w:val="00E165F6"/>
    <w:rsid w:val="00E17091"/>
    <w:rsid w:val="00E224EF"/>
    <w:rsid w:val="00E24D3E"/>
    <w:rsid w:val="00E25243"/>
    <w:rsid w:val="00E26DD6"/>
    <w:rsid w:val="00E30D24"/>
    <w:rsid w:val="00E3267D"/>
    <w:rsid w:val="00E3415A"/>
    <w:rsid w:val="00E41894"/>
    <w:rsid w:val="00E57B3D"/>
    <w:rsid w:val="00E641BB"/>
    <w:rsid w:val="00E732D7"/>
    <w:rsid w:val="00E81BAC"/>
    <w:rsid w:val="00E94BC4"/>
    <w:rsid w:val="00E95C69"/>
    <w:rsid w:val="00EA29D7"/>
    <w:rsid w:val="00EF289A"/>
    <w:rsid w:val="00F0103E"/>
    <w:rsid w:val="00F14EF0"/>
    <w:rsid w:val="00F63626"/>
    <w:rsid w:val="00F70693"/>
    <w:rsid w:val="00F70868"/>
    <w:rsid w:val="00F97AC9"/>
    <w:rsid w:val="00FA2989"/>
    <w:rsid w:val="00FA45BB"/>
    <w:rsid w:val="00FB1CB6"/>
    <w:rsid w:val="00FB200C"/>
    <w:rsid w:val="00FC5AF1"/>
    <w:rsid w:val="00FC6C0A"/>
    <w:rsid w:val="00FD2B0A"/>
    <w:rsid w:val="00FD458E"/>
    <w:rsid w:val="00FD4D64"/>
    <w:rsid w:val="00FD6CA6"/>
    <w:rsid w:val="00FE14D2"/>
    <w:rsid w:val="00FE44BA"/>
    <w:rsid w:val="00FF516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4B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6024B2"/>
    <w:rPr>
      <w:b/>
      <w:bCs/>
      <w:color w:val="auto"/>
    </w:rPr>
  </w:style>
  <w:style w:type="paragraph" w:styleId="ListParagraph">
    <w:name w:val="List Paragraph"/>
    <w:basedOn w:val="Normal"/>
    <w:uiPriority w:val="99"/>
    <w:qFormat/>
    <w:rsid w:val="00A51E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0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5B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214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table" w:styleId="TableGrid">
    <w:name w:val="Table Grid"/>
    <w:basedOn w:val="TableNormal"/>
    <w:uiPriority w:val="99"/>
    <w:rsid w:val="004E69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C27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356</Words>
  <Characters>2032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Microsoft Office</dc:creator>
  <cp:keywords/>
  <dc:description/>
  <cp:lastModifiedBy>User</cp:lastModifiedBy>
  <cp:revision>2</cp:revision>
  <cp:lastPrinted>2020-07-24T07:51:00Z</cp:lastPrinted>
  <dcterms:created xsi:type="dcterms:W3CDTF">2020-07-27T06:22:00Z</dcterms:created>
  <dcterms:modified xsi:type="dcterms:W3CDTF">2020-07-27T06:22:00Z</dcterms:modified>
</cp:coreProperties>
</file>