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37" w:rsidRDefault="00B80537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06.08.2021</w:t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  <w:t>210-п</w:t>
      </w:r>
      <w:r>
        <w:rPr>
          <w:spacing w:val="-13"/>
          <w:sz w:val="28"/>
          <w:szCs w:val="28"/>
        </w:rPr>
        <w:tab/>
      </w:r>
    </w:p>
    <w:p w:rsidR="00B80537" w:rsidRDefault="00B80537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B80537" w:rsidRDefault="00B80537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B80537" w:rsidRDefault="00B80537" w:rsidP="00CF27AD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80537" w:rsidRDefault="00B80537" w:rsidP="00CF27AD">
      <w:pPr>
        <w:pStyle w:val="Heading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</w:t>
      </w:r>
    </w:p>
    <w:p w:rsidR="00B80537" w:rsidRDefault="00B80537" w:rsidP="00CF27AD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Балашовского муниципального района</w:t>
      </w:r>
      <w:r w:rsidRPr="00FA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37" w:rsidRDefault="00B80537" w:rsidP="00CF27AD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30.12.2020 г. № 401-п «Об утверждении </w:t>
      </w:r>
      <w:r w:rsidRPr="00FA45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 xml:space="preserve">«По модернизации жилищно-коммунального хозяйства </w:t>
      </w:r>
    </w:p>
    <w:p w:rsidR="00B80537" w:rsidRPr="00FA45BB" w:rsidRDefault="00B80537" w:rsidP="00CF27AD">
      <w:pPr>
        <w:pStyle w:val="Heading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 xml:space="preserve">Балашов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4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45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A45BB">
        <w:rPr>
          <w:rFonts w:ascii="Times New Roman" w:hAnsi="Times New Roman" w:cs="Times New Roman"/>
          <w:sz w:val="28"/>
          <w:szCs w:val="28"/>
        </w:rPr>
        <w:t>гг.»</w:t>
      </w:r>
    </w:p>
    <w:p w:rsidR="00B80537" w:rsidRDefault="00B80537" w:rsidP="00CF27AD"/>
    <w:p w:rsidR="00B80537" w:rsidRPr="00CA70BC" w:rsidRDefault="00B80537" w:rsidP="00267D3E">
      <w:pPr>
        <w:shd w:val="clear" w:color="auto" w:fill="FFFFFF"/>
        <w:spacing w:before="307" w:line="322" w:lineRule="exact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B80537" w:rsidRDefault="00B80537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0537" w:rsidRPr="00823F48" w:rsidRDefault="00B80537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B80537" w:rsidRPr="002743EE" w:rsidRDefault="00B80537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537" w:rsidRDefault="00B80537" w:rsidP="00E06579">
      <w:pPr>
        <w:pStyle w:val="Heading1"/>
        <w:numPr>
          <w:ilvl w:val="0"/>
          <w:numId w:val="7"/>
        </w:numPr>
        <w:tabs>
          <w:tab w:val="left" w:pos="851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 Внести изменения в постановление администрации Балашовского муниципального района от 30.12.2020 года № 401-п «Об утверждении м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униципальн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ой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ы</w:t>
      </w:r>
      <w:r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«По модернизации жилищно-коммунального хозяйства муниципального образова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ния город Балашов в 2021-2023гг.»:</w:t>
      </w:r>
    </w:p>
    <w:p w:rsidR="00B80537" w:rsidRPr="007052E4" w:rsidRDefault="00B80537" w:rsidP="007052E4"/>
    <w:p w:rsidR="00B80537" w:rsidRDefault="00B80537" w:rsidP="00BF23C3">
      <w:pPr>
        <w:pStyle w:val="NoSpacing"/>
        <w:numPr>
          <w:ilvl w:val="1"/>
          <w:numId w:val="7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F62B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В паспорте программы в раздел «Перечень основных мероприятий» добавить абзац следующего содержания: </w:t>
      </w:r>
      <w:r w:rsidRPr="00F62B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2B10">
        <w:rPr>
          <w:rFonts w:ascii="Times New Roman" w:hAnsi="Times New Roman" w:cs="Times New Roman"/>
          <w:sz w:val="28"/>
          <w:szCs w:val="28"/>
        </w:rPr>
        <w:t>риобретение и установка запорной арматуры и обор</w:t>
      </w:r>
      <w:r>
        <w:rPr>
          <w:rFonts w:ascii="Times New Roman" w:hAnsi="Times New Roman" w:cs="Times New Roman"/>
          <w:sz w:val="28"/>
          <w:szCs w:val="28"/>
        </w:rPr>
        <w:t xml:space="preserve">удования КИП и </w:t>
      </w:r>
      <w:r w:rsidRPr="00F62B10">
        <w:rPr>
          <w:rFonts w:ascii="Times New Roman" w:hAnsi="Times New Roman" w:cs="Times New Roman"/>
          <w:sz w:val="28"/>
          <w:szCs w:val="28"/>
        </w:rPr>
        <w:t>А на коммерческий узел учета тепловой энергии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0537" w:rsidRDefault="00B80537" w:rsidP="00BF23C3">
      <w:pPr>
        <w:pStyle w:val="NoSpacing"/>
        <w:numPr>
          <w:ilvl w:val="1"/>
          <w:numId w:val="7"/>
        </w:numPr>
        <w:tabs>
          <w:tab w:val="left" w:pos="993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F62B1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паспорте программы в раздел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«Объемы и источники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  обеспечения» изложить в следующей редакции:</w:t>
      </w:r>
      <w:r w:rsidRPr="00F62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«Объем финансирования мероприятий программы «По модернизации жилищно-коммунального хозяйства муниципального образования город Балашов 2021-2023 гг.» 14461,6 тыс. руб. из местного бюджета, в т.ч. по годам:</w:t>
      </w:r>
    </w:p>
    <w:p w:rsidR="00B80537" w:rsidRDefault="00B80537" w:rsidP="006C2B41">
      <w:pPr>
        <w:pStyle w:val="NoSpacing"/>
        <w:ind w:left="426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2021 г. - 3700 тыс. руб.;</w:t>
      </w:r>
    </w:p>
    <w:p w:rsidR="00B80537" w:rsidRDefault="00B80537" w:rsidP="006C2B41">
      <w:pPr>
        <w:pStyle w:val="NoSpacing"/>
        <w:ind w:left="426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2022 г. – 4729 тыс. руб.;</w:t>
      </w:r>
    </w:p>
    <w:p w:rsidR="00B80537" w:rsidRPr="00F62B10" w:rsidRDefault="00B80537" w:rsidP="006C2B41">
      <w:pPr>
        <w:pStyle w:val="NoSpacing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2023 г. – 6032,1 тыс. руб.»</w:t>
      </w:r>
    </w:p>
    <w:p w:rsidR="00B80537" w:rsidRDefault="00B80537" w:rsidP="009C678A">
      <w:pPr>
        <w:ind w:firstLine="0"/>
      </w:pPr>
    </w:p>
    <w:p w:rsidR="00B80537" w:rsidRPr="00464998" w:rsidRDefault="00B80537" w:rsidP="00464998">
      <w:pPr>
        <w:pStyle w:val="NoSpacing"/>
        <w:numPr>
          <w:ilvl w:val="1"/>
          <w:numId w:val="7"/>
        </w:numPr>
        <w:tabs>
          <w:tab w:val="left" w:pos="426"/>
          <w:tab w:val="left" w:pos="851"/>
          <w:tab w:val="left" w:pos="993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998">
        <w:rPr>
          <w:rFonts w:ascii="Times New Roman" w:hAnsi="Times New Roman" w:cs="Times New Roman"/>
          <w:sz w:val="28"/>
          <w:szCs w:val="28"/>
        </w:rPr>
        <w:t xml:space="preserve">В пункт 4 программы «Программные мероприятия» добавить подпункт 4.7. </w:t>
      </w:r>
      <w:r w:rsidRPr="00464998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Pr="00464998">
        <w:rPr>
          <w:rFonts w:ascii="Times New Roman" w:hAnsi="Times New Roman" w:cs="Times New Roman"/>
          <w:sz w:val="28"/>
          <w:szCs w:val="28"/>
        </w:rPr>
        <w:t>приобретение и установка запорной арматуры и обор</w:t>
      </w:r>
      <w:r>
        <w:rPr>
          <w:rFonts w:ascii="Times New Roman" w:hAnsi="Times New Roman" w:cs="Times New Roman"/>
          <w:sz w:val="28"/>
          <w:szCs w:val="28"/>
        </w:rPr>
        <w:t xml:space="preserve">удования КИП и </w:t>
      </w:r>
      <w:r w:rsidRPr="00464998">
        <w:rPr>
          <w:rFonts w:ascii="Times New Roman" w:hAnsi="Times New Roman" w:cs="Times New Roman"/>
          <w:sz w:val="28"/>
          <w:szCs w:val="28"/>
        </w:rPr>
        <w:t xml:space="preserve">А на коммерческий узел учета тепловой энергии» следующего содержания: «Для </w:t>
      </w:r>
      <w:r>
        <w:rPr>
          <w:rFonts w:ascii="Times New Roman" w:hAnsi="Times New Roman" w:cs="Times New Roman"/>
          <w:sz w:val="28"/>
          <w:szCs w:val="28"/>
        </w:rPr>
        <w:t>выполнения технических условий установки коммерческого узла</w:t>
      </w:r>
      <w:r w:rsidRPr="00464998">
        <w:rPr>
          <w:rFonts w:ascii="Times New Roman" w:hAnsi="Times New Roman" w:cs="Times New Roman"/>
          <w:sz w:val="28"/>
          <w:szCs w:val="28"/>
        </w:rPr>
        <w:t xml:space="preserve"> учета тепловой энергии необходимо </w:t>
      </w:r>
      <w:r>
        <w:rPr>
          <w:rFonts w:ascii="Times New Roman" w:hAnsi="Times New Roman" w:cs="Times New Roman"/>
          <w:sz w:val="28"/>
          <w:szCs w:val="28"/>
        </w:rPr>
        <w:t>приобрести соответствующую запорную арматуру, контрольно-измерительные приборы и автоматику (КИП и А)</w:t>
      </w:r>
      <w:r w:rsidRPr="004649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Объем финансирования в 2021 году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составит 700,0</w:t>
      </w:r>
      <w:r w:rsidRPr="004649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тыс. руб.</w:t>
      </w:r>
    </w:p>
    <w:p w:rsidR="00B80537" w:rsidRPr="008B32E3" w:rsidRDefault="00B80537" w:rsidP="008B32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80537" w:rsidRDefault="00B80537" w:rsidP="002A22CB">
      <w:pPr>
        <w:pStyle w:val="Heading1"/>
        <w:numPr>
          <w:ilvl w:val="1"/>
          <w:numId w:val="7"/>
        </w:numPr>
        <w:tabs>
          <w:tab w:val="left" w:pos="284"/>
          <w:tab w:val="left" w:pos="567"/>
          <w:tab w:val="left" w:pos="993"/>
        </w:tabs>
        <w:spacing w:before="0" w:after="0"/>
        <w:ind w:left="426" w:firstLine="0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Приложение № 1 к муниципальной программе «Перечень программных мероприятий по модернизации ЖКХ МО г. Балашов» изложить в новой редакции, согласно приложению к настоящему постановлению. </w:t>
      </w:r>
    </w:p>
    <w:p w:rsidR="00B80537" w:rsidRPr="00086B61" w:rsidRDefault="00B80537" w:rsidP="00086B61"/>
    <w:p w:rsidR="00B80537" w:rsidRPr="00D57F35" w:rsidRDefault="00B80537" w:rsidP="00B911D7">
      <w:pPr>
        <w:shd w:val="clear" w:color="auto" w:fill="FFFFFF"/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B23AC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B23AC3">
        <w:rPr>
          <w:rFonts w:ascii="Times New Roman" w:hAnsi="Times New Roman" w:cs="Times New Roman"/>
          <w:sz w:val="28"/>
          <w:szCs w:val="28"/>
        </w:rPr>
        <w:t xml:space="preserve"> Отделу</w:t>
      </w:r>
      <w:r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(Е.В. Александрова) направить на опубликование настоящее постановление в газету «Балашовская правда», разместить на официальном сайте МАУ «Информационное агентство «Балашов» </w:t>
      </w:r>
      <w:hyperlink r:id="rId5" w:history="1"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.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-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</w:rPr>
          <w:t>.</w:t>
        </w:r>
        <w:r w:rsidRPr="002C2790">
          <w:rPr>
            <w:rStyle w:val="Hyperlink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</w:p>
    <w:p w:rsidR="00B80537" w:rsidRDefault="00B80537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80537" w:rsidRPr="001E1F64" w:rsidRDefault="00B80537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F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1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опубликования (обнародования). </w:t>
      </w:r>
    </w:p>
    <w:p w:rsidR="00B80537" w:rsidRDefault="00B80537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80537" w:rsidRPr="00CF27AD" w:rsidRDefault="00B80537" w:rsidP="00B911D7">
      <w:pPr>
        <w:ind w:left="426" w:right="-41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 Контроль </w:t>
      </w:r>
      <w:r w:rsidRPr="009A2375">
        <w:rPr>
          <w:rFonts w:ascii="Times New Roman" w:hAnsi="Times New Roman" w:cs="Times New Roman"/>
          <w:sz w:val="28"/>
          <w:szCs w:val="28"/>
        </w:rPr>
        <w:t>за исполнением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Pr="00CF27AD">
        <w:rPr>
          <w:rFonts w:ascii="Times New Roman" w:hAnsi="Times New Roman" w:cs="Times New Roman"/>
          <w:sz w:val="28"/>
          <w:szCs w:val="28"/>
        </w:rPr>
        <w:t>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A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Балашовского муниципального района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B80537" w:rsidRDefault="00B80537" w:rsidP="00B911D7">
      <w:pPr>
        <w:spacing w:line="276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B80537" w:rsidRDefault="00B80537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0537" w:rsidRDefault="00B80537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B80537" w:rsidRDefault="00B80537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                                                           П.М. Петраков</w:t>
      </w:r>
    </w:p>
    <w:p w:rsidR="00B80537" w:rsidRDefault="00B80537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B80537" w:rsidRDefault="00B80537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B80537" w:rsidRDefault="00B80537" w:rsidP="006C55A9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B80537" w:rsidRPr="00823F48" w:rsidRDefault="00B80537" w:rsidP="006C55A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B80537" w:rsidRPr="00823F48" w:rsidSect="00011E90">
          <w:pgSz w:w="11900" w:h="16800"/>
          <w:pgMar w:top="709" w:right="701" w:bottom="1418" w:left="1560" w:header="720" w:footer="720" w:gutter="0"/>
          <w:cols w:space="720"/>
          <w:noEndnote/>
        </w:sectPr>
      </w:pPr>
    </w:p>
    <w:p w:rsidR="00B80537" w:rsidRDefault="00B80537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к п</w:t>
      </w:r>
      <w:r w:rsidRPr="00086B61">
        <w:rPr>
          <w:rFonts w:ascii="Times New Roman" w:hAnsi="Times New Roman" w:cs="Times New Roman"/>
        </w:rPr>
        <w:t>остановлению</w:t>
      </w:r>
    </w:p>
    <w:p w:rsidR="00B80537" w:rsidRDefault="00B80537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Балашовского</w:t>
      </w:r>
    </w:p>
    <w:p w:rsidR="00B80537" w:rsidRDefault="00B80537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B80537" w:rsidRDefault="00B80537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№_210-п_от «06_»__08_2021 г.</w:t>
      </w:r>
    </w:p>
    <w:p w:rsidR="00B80537" w:rsidRPr="00086B61" w:rsidRDefault="00B80537" w:rsidP="006134C5">
      <w:pPr>
        <w:shd w:val="clear" w:color="auto" w:fill="FFFFFF"/>
        <w:spacing w:line="276" w:lineRule="auto"/>
        <w:ind w:firstLine="0"/>
        <w:jc w:val="right"/>
        <w:rPr>
          <w:rFonts w:ascii="Times New Roman" w:hAnsi="Times New Roman" w:cs="Times New Roman"/>
        </w:rPr>
      </w:pPr>
    </w:p>
    <w:p w:rsidR="00B80537" w:rsidRPr="00475504" w:rsidRDefault="00B80537" w:rsidP="006C55A9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4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по модернизации МО г. Балашов</w:t>
      </w:r>
    </w:p>
    <w:p w:rsidR="00B80537" w:rsidRPr="00475504" w:rsidRDefault="00B80537" w:rsidP="006C55A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7265"/>
        <w:gridCol w:w="2410"/>
        <w:gridCol w:w="1559"/>
        <w:gridCol w:w="1984"/>
        <w:gridCol w:w="1220"/>
      </w:tblGrid>
      <w:tr w:rsidR="00B80537">
        <w:tc>
          <w:tcPr>
            <w:tcW w:w="673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7265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Главный распорядитель</w:t>
            </w:r>
          </w:p>
        </w:tc>
        <w:tc>
          <w:tcPr>
            <w:tcW w:w="1559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</w:t>
            </w: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тыс. руб.</w:t>
            </w:r>
          </w:p>
        </w:tc>
        <w:tc>
          <w:tcPr>
            <w:tcW w:w="1984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2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Pr="00C865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реализации</w:t>
            </w:r>
          </w:p>
        </w:tc>
      </w:tr>
      <w:tr w:rsidR="00B80537">
        <w:tc>
          <w:tcPr>
            <w:tcW w:w="673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5" w:type="dxa"/>
          </w:tcPr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A3692C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500,00</w:t>
            </w:r>
          </w:p>
        </w:tc>
        <w:tc>
          <w:tcPr>
            <w:tcW w:w="1984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80537">
        <w:tc>
          <w:tcPr>
            <w:tcW w:w="673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5" w:type="dxa"/>
          </w:tcPr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984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80537">
        <w:tc>
          <w:tcPr>
            <w:tcW w:w="673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5" w:type="dxa"/>
          </w:tcPr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схемы водоснабжения и водоотведения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984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80537">
        <w:trPr>
          <w:trHeight w:val="1836"/>
        </w:trPr>
        <w:tc>
          <w:tcPr>
            <w:tcW w:w="673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5" w:type="dxa"/>
          </w:tcPr>
          <w:p w:rsidR="00B80537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актуализация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80537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086B61">
            <w:pPr>
              <w:pStyle w:val="Heading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- Предварительное обследование и анализ состояния систем коммунальной инфраструктуры теплоснабжения и действующих котельных для актуализации схемы теплоснабжения МО г. Балашов Балашовского муниципального района Саратовской области на период до 2030 года </w:t>
            </w:r>
          </w:p>
          <w:p w:rsidR="00B80537" w:rsidRPr="006134C5" w:rsidRDefault="00B80537" w:rsidP="00086B61">
            <w:pPr>
              <w:jc w:val="left"/>
            </w:pPr>
          </w:p>
          <w:p w:rsidR="00B80537" w:rsidRDefault="00B80537" w:rsidP="00086B61">
            <w:pPr>
              <w:pStyle w:val="Heading1"/>
              <w:tabs>
                <w:tab w:val="left" w:pos="28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2"/>
                <w:sz w:val="28"/>
                <w:szCs w:val="28"/>
              </w:rPr>
              <w:t xml:space="preserve">- Разработка научно-исследовательской работы «Актуализация схемы теплоснабжения МО город Балашов Балашовского муниципального района Саратовской области на период до 2030 года» </w:t>
            </w:r>
          </w:p>
          <w:p w:rsidR="00B80537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B4D66">
              <w:rPr>
                <w:rFonts w:ascii="Times New Roman" w:hAnsi="Times New Roman" w:cs="Times New Roman"/>
                <w:sz w:val="28"/>
                <w:szCs w:val="28"/>
              </w:rPr>
              <w:t>Обследование существующей схемы теплоснабжения микрорайона «КПТ» МО г. Балашов. Определение фактических потерь тепловой энергии в тепловых сетях МУП БМР «СТБР» микрорайона «КПТ» для актуализации схемы теплоснабжения МО г. Балашов Балашовского муниципального района Саратовской области на период до 2030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B2259D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5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1418,267 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Pr="00F5029B" w:rsidRDefault="00B80537" w:rsidP="00EB12D3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585,00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Pr="00F5029B" w:rsidRDefault="00B80537" w:rsidP="00EB12D3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502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585,00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80537" w:rsidRPr="00F5029B" w:rsidRDefault="00B80537" w:rsidP="00EB12D3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248,267</w:t>
            </w:r>
          </w:p>
        </w:tc>
        <w:tc>
          <w:tcPr>
            <w:tcW w:w="1984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490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80537">
        <w:tc>
          <w:tcPr>
            <w:tcW w:w="673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5" w:type="dxa"/>
          </w:tcPr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1083,60</w:t>
            </w:r>
          </w:p>
        </w:tc>
        <w:tc>
          <w:tcPr>
            <w:tcW w:w="1984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0537">
        <w:tc>
          <w:tcPr>
            <w:tcW w:w="673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5" w:type="dxa"/>
          </w:tcPr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Актуализация схемы теплоснабжения МО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Балашов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1365,80</w:t>
            </w:r>
          </w:p>
        </w:tc>
        <w:tc>
          <w:tcPr>
            <w:tcW w:w="1984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80537">
        <w:tc>
          <w:tcPr>
            <w:tcW w:w="673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5" w:type="dxa"/>
          </w:tcPr>
          <w:p w:rsidR="00B80537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80537">
        <w:tc>
          <w:tcPr>
            <w:tcW w:w="673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5" w:type="dxa"/>
          </w:tcPr>
          <w:p w:rsidR="00B80537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теплоснабжения:</w:t>
            </w:r>
          </w:p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250,00</w:t>
            </w:r>
          </w:p>
        </w:tc>
        <w:tc>
          <w:tcPr>
            <w:tcW w:w="1984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80537">
        <w:tc>
          <w:tcPr>
            <w:tcW w:w="673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5" w:type="dxa"/>
          </w:tcPr>
          <w:p w:rsidR="00B80537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3034,50</w:t>
            </w:r>
          </w:p>
        </w:tc>
        <w:tc>
          <w:tcPr>
            <w:tcW w:w="1984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80537">
        <w:tc>
          <w:tcPr>
            <w:tcW w:w="673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65" w:type="dxa"/>
          </w:tcPr>
          <w:p w:rsidR="00B80537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водоснабжения и водоотведения:</w:t>
            </w:r>
          </w:p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изготовление проектно-сметной документации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3993,7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80537">
        <w:tc>
          <w:tcPr>
            <w:tcW w:w="673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5" w:type="dxa"/>
          </w:tcPr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Новый и ул. Спортивная</w:t>
            </w:r>
          </w:p>
        </w:tc>
        <w:tc>
          <w:tcPr>
            <w:tcW w:w="2410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80537">
        <w:tc>
          <w:tcPr>
            <w:tcW w:w="673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5" w:type="dxa"/>
          </w:tcPr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Новый и ул. Спортивная</w:t>
            </w:r>
          </w:p>
        </w:tc>
        <w:tc>
          <w:tcPr>
            <w:tcW w:w="2410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311,4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B80537">
        <w:tc>
          <w:tcPr>
            <w:tcW w:w="673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65" w:type="dxa"/>
          </w:tcPr>
          <w:p w:rsidR="00B80537" w:rsidRPr="00C86529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водоотведения, водоснабжения и теплоснабжения МКД по пер. Серова, пер. Новый и ул. Спортивная</w:t>
            </w:r>
          </w:p>
        </w:tc>
        <w:tc>
          <w:tcPr>
            <w:tcW w:w="2410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322,6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B80537">
        <w:tc>
          <w:tcPr>
            <w:tcW w:w="673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5" w:type="dxa"/>
          </w:tcPr>
          <w:p w:rsidR="00B80537" w:rsidRPr="00274E9D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E9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Изготовление проектно-сметной документации на устройство дублирующего коммерческого узла учета тепловой энергии на границе ответственности МУП БМР «СТБР» и ООО «Теплоцентр»</w:t>
            </w:r>
          </w:p>
        </w:tc>
        <w:tc>
          <w:tcPr>
            <w:tcW w:w="2410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215,00</w:t>
            </w:r>
          </w:p>
        </w:tc>
        <w:tc>
          <w:tcPr>
            <w:tcW w:w="1984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80537">
        <w:tc>
          <w:tcPr>
            <w:tcW w:w="673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65" w:type="dxa"/>
          </w:tcPr>
          <w:p w:rsidR="00B80537" w:rsidRPr="00274E9D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71B">
              <w:rPr>
                <w:rFonts w:ascii="Times New Roman" w:hAnsi="Times New Roman" w:cs="Times New Roman"/>
                <w:sz w:val="28"/>
                <w:szCs w:val="28"/>
              </w:rPr>
              <w:t>риобретение и установка люков канализационных и водопроводных колодцев</w:t>
            </w:r>
          </w:p>
        </w:tc>
        <w:tc>
          <w:tcPr>
            <w:tcW w:w="2410" w:type="dxa"/>
          </w:tcPr>
          <w:p w:rsidR="00B80537" w:rsidRDefault="00B80537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МО г. Балашов «Городское ЖКХ»</w:t>
            </w:r>
          </w:p>
        </w:tc>
        <w:tc>
          <w:tcPr>
            <w:tcW w:w="1559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100,00</w:t>
            </w:r>
          </w:p>
        </w:tc>
        <w:tc>
          <w:tcPr>
            <w:tcW w:w="1984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80537">
        <w:tc>
          <w:tcPr>
            <w:tcW w:w="673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65" w:type="dxa"/>
          </w:tcPr>
          <w:p w:rsidR="00B80537" w:rsidRDefault="00B80537" w:rsidP="00EB12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B371B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и 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дублирующего коммерческого узла учета тепловой энергии на границе ответственности МУП БМР «СТБР» и ООО «Теплоцентр</w:t>
            </w:r>
            <w:r w:rsidRPr="00FB37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B80537" w:rsidRDefault="00B80537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681,733</w:t>
            </w:r>
          </w:p>
        </w:tc>
        <w:tc>
          <w:tcPr>
            <w:tcW w:w="1984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80537" w:rsidRPr="00937A08">
        <w:tc>
          <w:tcPr>
            <w:tcW w:w="673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65" w:type="dxa"/>
          </w:tcPr>
          <w:p w:rsidR="00B80537" w:rsidRDefault="00B80537" w:rsidP="00937A0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2B10">
              <w:rPr>
                <w:rFonts w:ascii="Times New Roman" w:hAnsi="Times New Roman" w:cs="Times New Roman"/>
                <w:sz w:val="28"/>
                <w:szCs w:val="28"/>
              </w:rPr>
              <w:t>риобретение и установка запорной арматуры и 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удования КИП и </w:t>
            </w:r>
            <w:r w:rsidRPr="00F62B10">
              <w:rPr>
                <w:rFonts w:ascii="Times New Roman" w:hAnsi="Times New Roman" w:cs="Times New Roman"/>
                <w:sz w:val="28"/>
                <w:szCs w:val="28"/>
              </w:rPr>
              <w:t>А на коммерческий узел учета тепловой энергии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80537" w:rsidRDefault="00B80537" w:rsidP="0002386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ЖКХ БМР</w:t>
            </w:r>
          </w:p>
        </w:tc>
        <w:tc>
          <w:tcPr>
            <w:tcW w:w="1559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984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0" w:type="dxa"/>
          </w:tcPr>
          <w:p w:rsidR="00B80537" w:rsidRPr="00937A08" w:rsidRDefault="00B80537" w:rsidP="00EB12D3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3C9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80537">
        <w:tc>
          <w:tcPr>
            <w:tcW w:w="673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52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144</w:t>
            </w:r>
            <w:r w:rsidRPr="002C58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61,6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37">
        <w:tc>
          <w:tcPr>
            <w:tcW w:w="673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5" w:type="dxa"/>
          </w:tcPr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2021 год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2022 год</w:t>
            </w:r>
          </w:p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2023 год</w:t>
            </w:r>
          </w:p>
        </w:tc>
        <w:tc>
          <w:tcPr>
            <w:tcW w:w="2410" w:type="dxa"/>
          </w:tcPr>
          <w:p w:rsidR="00B80537" w:rsidRPr="00C86529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37</w:t>
            </w:r>
            <w:r w:rsidRPr="002C58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0</w:t>
            </w:r>
          </w:p>
          <w:p w:rsidR="00B80537" w:rsidRPr="002C5838" w:rsidRDefault="00B80537" w:rsidP="00EB12D3">
            <w:pPr>
              <w:ind w:firstLine="0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4729,5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0</w:t>
            </w:r>
          </w:p>
          <w:p w:rsidR="00B80537" w:rsidRDefault="00B80537" w:rsidP="00EB12D3">
            <w:pPr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C5838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6032,1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</w:tcPr>
          <w:p w:rsidR="00B80537" w:rsidRPr="000A3C92" w:rsidRDefault="00B80537" w:rsidP="00EB12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537" w:rsidRPr="00B214B6" w:rsidRDefault="00B80537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0537" w:rsidRPr="00B214B6" w:rsidRDefault="00B80537" w:rsidP="006C55A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0537" w:rsidRDefault="00B80537" w:rsidP="006C55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>ерв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 xml:space="preserve"> главы администрации </w:t>
      </w:r>
    </w:p>
    <w:p w:rsidR="00B80537" w:rsidRDefault="00B80537" w:rsidP="00765C56">
      <w:pPr>
        <w:rPr>
          <w:spacing w:val="-13"/>
          <w:sz w:val="28"/>
          <w:szCs w:val="28"/>
        </w:rPr>
      </w:pPr>
      <w:r w:rsidRPr="0064361F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района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>М.И.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361F">
        <w:rPr>
          <w:rFonts w:ascii="Times New Roman" w:hAnsi="Times New Roman" w:cs="Times New Roman"/>
          <w:b/>
          <w:bCs/>
          <w:sz w:val="28"/>
          <w:szCs w:val="28"/>
        </w:rPr>
        <w:t>Захаров</w:t>
      </w:r>
    </w:p>
    <w:sectPr w:rsidR="00B80537" w:rsidSect="002A22CB">
      <w:pgSz w:w="16834" w:h="11909" w:orient="landscape"/>
      <w:pgMar w:top="1418" w:right="859" w:bottom="851" w:left="709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multilevel"/>
    <w:tmpl w:val="7682BCE6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4B2"/>
    <w:rsid w:val="000005B8"/>
    <w:rsid w:val="000024C3"/>
    <w:rsid w:val="00002946"/>
    <w:rsid w:val="00005835"/>
    <w:rsid w:val="00006ADA"/>
    <w:rsid w:val="00011079"/>
    <w:rsid w:val="00011E90"/>
    <w:rsid w:val="00022A55"/>
    <w:rsid w:val="00023865"/>
    <w:rsid w:val="00027457"/>
    <w:rsid w:val="00041D73"/>
    <w:rsid w:val="000512C7"/>
    <w:rsid w:val="000550D4"/>
    <w:rsid w:val="000621FA"/>
    <w:rsid w:val="0006251A"/>
    <w:rsid w:val="00066013"/>
    <w:rsid w:val="000763F6"/>
    <w:rsid w:val="000811C0"/>
    <w:rsid w:val="00086B61"/>
    <w:rsid w:val="000957A5"/>
    <w:rsid w:val="00097830"/>
    <w:rsid w:val="000A36F6"/>
    <w:rsid w:val="000A3C92"/>
    <w:rsid w:val="000A429E"/>
    <w:rsid w:val="000A6A13"/>
    <w:rsid w:val="000B1EE4"/>
    <w:rsid w:val="000B56B9"/>
    <w:rsid w:val="000B5AA8"/>
    <w:rsid w:val="000E68F6"/>
    <w:rsid w:val="000E71B6"/>
    <w:rsid w:val="000F19A4"/>
    <w:rsid w:val="001059A9"/>
    <w:rsid w:val="0012623B"/>
    <w:rsid w:val="00126C18"/>
    <w:rsid w:val="00131592"/>
    <w:rsid w:val="00132AE5"/>
    <w:rsid w:val="00132E20"/>
    <w:rsid w:val="00142666"/>
    <w:rsid w:val="00154ABC"/>
    <w:rsid w:val="001570B6"/>
    <w:rsid w:val="001702E1"/>
    <w:rsid w:val="0018394C"/>
    <w:rsid w:val="001851AA"/>
    <w:rsid w:val="00190CEB"/>
    <w:rsid w:val="00197921"/>
    <w:rsid w:val="001A2380"/>
    <w:rsid w:val="001A5238"/>
    <w:rsid w:val="001A7D38"/>
    <w:rsid w:val="001B4398"/>
    <w:rsid w:val="001B767B"/>
    <w:rsid w:val="001B7E4F"/>
    <w:rsid w:val="001C31CB"/>
    <w:rsid w:val="001C47F9"/>
    <w:rsid w:val="001D602E"/>
    <w:rsid w:val="001E1F64"/>
    <w:rsid w:val="001E727E"/>
    <w:rsid w:val="00201E7A"/>
    <w:rsid w:val="002079BD"/>
    <w:rsid w:val="002163FA"/>
    <w:rsid w:val="0022735A"/>
    <w:rsid w:val="002360FA"/>
    <w:rsid w:val="00251573"/>
    <w:rsid w:val="0026260D"/>
    <w:rsid w:val="002648CB"/>
    <w:rsid w:val="0026583C"/>
    <w:rsid w:val="00267D3E"/>
    <w:rsid w:val="00267FEA"/>
    <w:rsid w:val="002743EE"/>
    <w:rsid w:val="00274E9D"/>
    <w:rsid w:val="0028481E"/>
    <w:rsid w:val="002910C6"/>
    <w:rsid w:val="002A22CB"/>
    <w:rsid w:val="002A58BD"/>
    <w:rsid w:val="002C2790"/>
    <w:rsid w:val="002C5838"/>
    <w:rsid w:val="002C7B7E"/>
    <w:rsid w:val="002D12B2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4338A"/>
    <w:rsid w:val="00344B21"/>
    <w:rsid w:val="003479A5"/>
    <w:rsid w:val="00351DB2"/>
    <w:rsid w:val="003543AD"/>
    <w:rsid w:val="00362B64"/>
    <w:rsid w:val="00365AB2"/>
    <w:rsid w:val="00371563"/>
    <w:rsid w:val="00376FB5"/>
    <w:rsid w:val="00384B2D"/>
    <w:rsid w:val="003863F0"/>
    <w:rsid w:val="003A3046"/>
    <w:rsid w:val="003A3055"/>
    <w:rsid w:val="003A3F8D"/>
    <w:rsid w:val="003A4513"/>
    <w:rsid w:val="003C4884"/>
    <w:rsid w:val="003C6AD1"/>
    <w:rsid w:val="003D03F2"/>
    <w:rsid w:val="003D2A35"/>
    <w:rsid w:val="003D2B65"/>
    <w:rsid w:val="003D4B10"/>
    <w:rsid w:val="003E519B"/>
    <w:rsid w:val="003E58B3"/>
    <w:rsid w:val="003F6FB2"/>
    <w:rsid w:val="00410017"/>
    <w:rsid w:val="00427739"/>
    <w:rsid w:val="00432D6B"/>
    <w:rsid w:val="00445065"/>
    <w:rsid w:val="00445358"/>
    <w:rsid w:val="004565D5"/>
    <w:rsid w:val="00460503"/>
    <w:rsid w:val="00464998"/>
    <w:rsid w:val="00465E3D"/>
    <w:rsid w:val="00475504"/>
    <w:rsid w:val="0047718A"/>
    <w:rsid w:val="00477AA2"/>
    <w:rsid w:val="00480D33"/>
    <w:rsid w:val="00490A26"/>
    <w:rsid w:val="00491906"/>
    <w:rsid w:val="00493F80"/>
    <w:rsid w:val="004944A0"/>
    <w:rsid w:val="00497B71"/>
    <w:rsid w:val="004A14B5"/>
    <w:rsid w:val="004A3F21"/>
    <w:rsid w:val="004A5140"/>
    <w:rsid w:val="004A5EF4"/>
    <w:rsid w:val="004B0129"/>
    <w:rsid w:val="004B421B"/>
    <w:rsid w:val="004C4CD3"/>
    <w:rsid w:val="004C5BFC"/>
    <w:rsid w:val="004D06C0"/>
    <w:rsid w:val="004D11EF"/>
    <w:rsid w:val="004D55BE"/>
    <w:rsid w:val="004E3197"/>
    <w:rsid w:val="004E697A"/>
    <w:rsid w:val="004F55DA"/>
    <w:rsid w:val="0050144B"/>
    <w:rsid w:val="0050517F"/>
    <w:rsid w:val="00507853"/>
    <w:rsid w:val="005124B2"/>
    <w:rsid w:val="005338A6"/>
    <w:rsid w:val="005374D7"/>
    <w:rsid w:val="0054549E"/>
    <w:rsid w:val="0055359D"/>
    <w:rsid w:val="00555026"/>
    <w:rsid w:val="005604A6"/>
    <w:rsid w:val="00567BDD"/>
    <w:rsid w:val="00592784"/>
    <w:rsid w:val="005941F9"/>
    <w:rsid w:val="00595ADD"/>
    <w:rsid w:val="005B5795"/>
    <w:rsid w:val="005C445A"/>
    <w:rsid w:val="005C65DA"/>
    <w:rsid w:val="005C766B"/>
    <w:rsid w:val="005D3362"/>
    <w:rsid w:val="005D72FC"/>
    <w:rsid w:val="005E2499"/>
    <w:rsid w:val="005E3B65"/>
    <w:rsid w:val="005E5DB1"/>
    <w:rsid w:val="005E7715"/>
    <w:rsid w:val="005F411E"/>
    <w:rsid w:val="006019DD"/>
    <w:rsid w:val="006024B2"/>
    <w:rsid w:val="006134C5"/>
    <w:rsid w:val="00613C4F"/>
    <w:rsid w:val="006220E8"/>
    <w:rsid w:val="00635FAA"/>
    <w:rsid w:val="00636A9A"/>
    <w:rsid w:val="00637BF6"/>
    <w:rsid w:val="0064361F"/>
    <w:rsid w:val="00654B26"/>
    <w:rsid w:val="00657FD2"/>
    <w:rsid w:val="00666BA7"/>
    <w:rsid w:val="00677720"/>
    <w:rsid w:val="006926E7"/>
    <w:rsid w:val="006A1B06"/>
    <w:rsid w:val="006B1688"/>
    <w:rsid w:val="006B4CE1"/>
    <w:rsid w:val="006B64DB"/>
    <w:rsid w:val="006C2887"/>
    <w:rsid w:val="006C2B41"/>
    <w:rsid w:val="006C42A4"/>
    <w:rsid w:val="006C55A9"/>
    <w:rsid w:val="006E5C37"/>
    <w:rsid w:val="007052E4"/>
    <w:rsid w:val="00707376"/>
    <w:rsid w:val="007218D9"/>
    <w:rsid w:val="00722B12"/>
    <w:rsid w:val="0072432D"/>
    <w:rsid w:val="007256DA"/>
    <w:rsid w:val="00747E9F"/>
    <w:rsid w:val="0075110F"/>
    <w:rsid w:val="00751A98"/>
    <w:rsid w:val="00756F2C"/>
    <w:rsid w:val="00764693"/>
    <w:rsid w:val="00765C56"/>
    <w:rsid w:val="00771DBA"/>
    <w:rsid w:val="00771EA0"/>
    <w:rsid w:val="00792B60"/>
    <w:rsid w:val="007A5C71"/>
    <w:rsid w:val="007B403B"/>
    <w:rsid w:val="007C0C75"/>
    <w:rsid w:val="007C0FB2"/>
    <w:rsid w:val="007C3E2A"/>
    <w:rsid w:val="007C5D85"/>
    <w:rsid w:val="007E372B"/>
    <w:rsid w:val="007E5F99"/>
    <w:rsid w:val="007F03E1"/>
    <w:rsid w:val="00802CCB"/>
    <w:rsid w:val="0080530F"/>
    <w:rsid w:val="0080671E"/>
    <w:rsid w:val="008102D4"/>
    <w:rsid w:val="00810CE0"/>
    <w:rsid w:val="0081611A"/>
    <w:rsid w:val="00816FA2"/>
    <w:rsid w:val="008206F9"/>
    <w:rsid w:val="008227E5"/>
    <w:rsid w:val="00823F48"/>
    <w:rsid w:val="00826A7F"/>
    <w:rsid w:val="00827061"/>
    <w:rsid w:val="008422FF"/>
    <w:rsid w:val="00846F56"/>
    <w:rsid w:val="00867531"/>
    <w:rsid w:val="00867ABB"/>
    <w:rsid w:val="00881057"/>
    <w:rsid w:val="008869D5"/>
    <w:rsid w:val="00894E79"/>
    <w:rsid w:val="008A6C29"/>
    <w:rsid w:val="008A7468"/>
    <w:rsid w:val="008B32E3"/>
    <w:rsid w:val="008B4D66"/>
    <w:rsid w:val="008D2C90"/>
    <w:rsid w:val="008D7A23"/>
    <w:rsid w:val="008E7A85"/>
    <w:rsid w:val="008F3491"/>
    <w:rsid w:val="008F3F02"/>
    <w:rsid w:val="00912B3A"/>
    <w:rsid w:val="009138CA"/>
    <w:rsid w:val="00937599"/>
    <w:rsid w:val="00937A08"/>
    <w:rsid w:val="009400DE"/>
    <w:rsid w:val="00943279"/>
    <w:rsid w:val="00952DA4"/>
    <w:rsid w:val="00952EEF"/>
    <w:rsid w:val="0096188E"/>
    <w:rsid w:val="0096219E"/>
    <w:rsid w:val="009632B5"/>
    <w:rsid w:val="009633CF"/>
    <w:rsid w:val="00964D4F"/>
    <w:rsid w:val="0096781F"/>
    <w:rsid w:val="00970EB4"/>
    <w:rsid w:val="00973A8C"/>
    <w:rsid w:val="00983B86"/>
    <w:rsid w:val="00984610"/>
    <w:rsid w:val="009853E8"/>
    <w:rsid w:val="00993A55"/>
    <w:rsid w:val="009A2375"/>
    <w:rsid w:val="009A55DC"/>
    <w:rsid w:val="009B0E5F"/>
    <w:rsid w:val="009C020C"/>
    <w:rsid w:val="009C678A"/>
    <w:rsid w:val="009C7A70"/>
    <w:rsid w:val="009C7F21"/>
    <w:rsid w:val="009D1AC1"/>
    <w:rsid w:val="009D4532"/>
    <w:rsid w:val="009D6AE0"/>
    <w:rsid w:val="009E6D4C"/>
    <w:rsid w:val="009E7FA8"/>
    <w:rsid w:val="00A01589"/>
    <w:rsid w:val="00A01E11"/>
    <w:rsid w:val="00A02C76"/>
    <w:rsid w:val="00A34C5F"/>
    <w:rsid w:val="00A3542D"/>
    <w:rsid w:val="00A3692C"/>
    <w:rsid w:val="00A41016"/>
    <w:rsid w:val="00A4195D"/>
    <w:rsid w:val="00A51E02"/>
    <w:rsid w:val="00A62770"/>
    <w:rsid w:val="00A850F3"/>
    <w:rsid w:val="00AA4EE9"/>
    <w:rsid w:val="00AC309A"/>
    <w:rsid w:val="00AC4491"/>
    <w:rsid w:val="00AD3707"/>
    <w:rsid w:val="00AD3AFD"/>
    <w:rsid w:val="00AF1DE8"/>
    <w:rsid w:val="00B04619"/>
    <w:rsid w:val="00B07A9F"/>
    <w:rsid w:val="00B15FA7"/>
    <w:rsid w:val="00B214B6"/>
    <w:rsid w:val="00B2259D"/>
    <w:rsid w:val="00B23AC3"/>
    <w:rsid w:val="00B25F69"/>
    <w:rsid w:val="00B34195"/>
    <w:rsid w:val="00B415A0"/>
    <w:rsid w:val="00B42986"/>
    <w:rsid w:val="00B4766D"/>
    <w:rsid w:val="00B557B2"/>
    <w:rsid w:val="00B71A02"/>
    <w:rsid w:val="00B74655"/>
    <w:rsid w:val="00B80537"/>
    <w:rsid w:val="00B80547"/>
    <w:rsid w:val="00B911D7"/>
    <w:rsid w:val="00B91CF9"/>
    <w:rsid w:val="00BA7D43"/>
    <w:rsid w:val="00BC09D6"/>
    <w:rsid w:val="00BC3572"/>
    <w:rsid w:val="00BE26BB"/>
    <w:rsid w:val="00BE7B45"/>
    <w:rsid w:val="00BF23C3"/>
    <w:rsid w:val="00BF4D68"/>
    <w:rsid w:val="00C05B81"/>
    <w:rsid w:val="00C33FA8"/>
    <w:rsid w:val="00C40360"/>
    <w:rsid w:val="00C472A8"/>
    <w:rsid w:val="00C754E7"/>
    <w:rsid w:val="00C76CC2"/>
    <w:rsid w:val="00C77A78"/>
    <w:rsid w:val="00C86529"/>
    <w:rsid w:val="00C874C3"/>
    <w:rsid w:val="00C92A62"/>
    <w:rsid w:val="00C934CD"/>
    <w:rsid w:val="00C9365F"/>
    <w:rsid w:val="00C97E5F"/>
    <w:rsid w:val="00CA4382"/>
    <w:rsid w:val="00CA70BC"/>
    <w:rsid w:val="00CB5108"/>
    <w:rsid w:val="00CD645E"/>
    <w:rsid w:val="00CE3657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20D32"/>
    <w:rsid w:val="00D24DA5"/>
    <w:rsid w:val="00D252D1"/>
    <w:rsid w:val="00D318C3"/>
    <w:rsid w:val="00D35C28"/>
    <w:rsid w:val="00D40C44"/>
    <w:rsid w:val="00D41026"/>
    <w:rsid w:val="00D57F35"/>
    <w:rsid w:val="00D74BD5"/>
    <w:rsid w:val="00D77B72"/>
    <w:rsid w:val="00D81422"/>
    <w:rsid w:val="00D81E4F"/>
    <w:rsid w:val="00D84A5B"/>
    <w:rsid w:val="00D91A4D"/>
    <w:rsid w:val="00D96582"/>
    <w:rsid w:val="00D96B57"/>
    <w:rsid w:val="00D96C0D"/>
    <w:rsid w:val="00DA28C8"/>
    <w:rsid w:val="00DB078F"/>
    <w:rsid w:val="00DB58ED"/>
    <w:rsid w:val="00DD4D71"/>
    <w:rsid w:val="00DD4E02"/>
    <w:rsid w:val="00DD6D5B"/>
    <w:rsid w:val="00DE39D6"/>
    <w:rsid w:val="00DE6151"/>
    <w:rsid w:val="00DF69E4"/>
    <w:rsid w:val="00E029CB"/>
    <w:rsid w:val="00E0369A"/>
    <w:rsid w:val="00E05D05"/>
    <w:rsid w:val="00E06579"/>
    <w:rsid w:val="00E07ED1"/>
    <w:rsid w:val="00E15C9F"/>
    <w:rsid w:val="00E165F6"/>
    <w:rsid w:val="00E17091"/>
    <w:rsid w:val="00E224EF"/>
    <w:rsid w:val="00E24D3E"/>
    <w:rsid w:val="00E25243"/>
    <w:rsid w:val="00E26DD6"/>
    <w:rsid w:val="00E30D24"/>
    <w:rsid w:val="00E3267D"/>
    <w:rsid w:val="00E3415A"/>
    <w:rsid w:val="00E41894"/>
    <w:rsid w:val="00E50F4D"/>
    <w:rsid w:val="00E54B67"/>
    <w:rsid w:val="00E57B3D"/>
    <w:rsid w:val="00E628E4"/>
    <w:rsid w:val="00E641BB"/>
    <w:rsid w:val="00E732D7"/>
    <w:rsid w:val="00E81BAC"/>
    <w:rsid w:val="00E94BC4"/>
    <w:rsid w:val="00EA29D7"/>
    <w:rsid w:val="00EB12D3"/>
    <w:rsid w:val="00EF01DE"/>
    <w:rsid w:val="00EF289A"/>
    <w:rsid w:val="00F0103E"/>
    <w:rsid w:val="00F0200F"/>
    <w:rsid w:val="00F1182D"/>
    <w:rsid w:val="00F14EF0"/>
    <w:rsid w:val="00F44D3B"/>
    <w:rsid w:val="00F5029B"/>
    <w:rsid w:val="00F521F2"/>
    <w:rsid w:val="00F62520"/>
    <w:rsid w:val="00F62B10"/>
    <w:rsid w:val="00F63626"/>
    <w:rsid w:val="00F70868"/>
    <w:rsid w:val="00F97AC9"/>
    <w:rsid w:val="00F97FC0"/>
    <w:rsid w:val="00FA2989"/>
    <w:rsid w:val="00FA45BB"/>
    <w:rsid w:val="00FB1CB6"/>
    <w:rsid w:val="00FB371B"/>
    <w:rsid w:val="00FC5AF1"/>
    <w:rsid w:val="00FC6C0A"/>
    <w:rsid w:val="00FD2B0A"/>
    <w:rsid w:val="00FD458E"/>
    <w:rsid w:val="00FD4D64"/>
    <w:rsid w:val="00FD6CA6"/>
    <w:rsid w:val="00FE14D2"/>
    <w:rsid w:val="00FE44BA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6024B2"/>
    <w:rPr>
      <w:b/>
      <w:bCs/>
      <w:color w:val="auto"/>
    </w:rPr>
  </w:style>
  <w:style w:type="paragraph" w:styleId="ListParagraph">
    <w:name w:val="List Paragraph"/>
    <w:basedOn w:val="Normal"/>
    <w:uiPriority w:val="99"/>
    <w:qFormat/>
    <w:rsid w:val="00A51E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table" w:styleId="TableGrid">
    <w:name w:val="Table Grid"/>
    <w:basedOn w:val="TableNormal"/>
    <w:uiPriority w:val="99"/>
    <w:rsid w:val="004E697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C279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B4D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1053</Words>
  <Characters>6007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Microsoft Office</dc:creator>
  <cp:keywords/>
  <dc:description/>
  <cp:lastModifiedBy>User</cp:lastModifiedBy>
  <cp:revision>2</cp:revision>
  <cp:lastPrinted>2021-08-02T13:23:00Z</cp:lastPrinted>
  <dcterms:created xsi:type="dcterms:W3CDTF">2021-08-06T05:49:00Z</dcterms:created>
  <dcterms:modified xsi:type="dcterms:W3CDTF">2021-08-06T05:49:00Z</dcterms:modified>
</cp:coreProperties>
</file>