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96" w:rsidRDefault="00772E96" w:rsidP="009D2FB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</w:rPr>
      </w:pPr>
      <w:r>
        <w:rPr>
          <w:rFonts w:ascii="Times New Roman" w:hAnsi="Times New Roman" w:cs="Times New Roman"/>
          <w:b/>
          <w:bCs/>
          <w:color w:val="000000"/>
          <w:spacing w:val="20"/>
        </w:rPr>
        <w:t>10.08.2021</w:t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  <w:t>219-п</w:t>
      </w:r>
    </w:p>
    <w:p w:rsidR="00772E96" w:rsidRDefault="00772E96" w:rsidP="009D2FB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</w:rPr>
      </w:pPr>
    </w:p>
    <w:p w:rsidR="00772E96" w:rsidRDefault="00772E96" w:rsidP="009D2FB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</w:rPr>
      </w:pPr>
    </w:p>
    <w:p w:rsidR="00772E96" w:rsidRDefault="00772E96" w:rsidP="009D2FB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</w:rPr>
      </w:pPr>
    </w:p>
    <w:p w:rsidR="00772E96" w:rsidRDefault="00772E96" w:rsidP="009D2FB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</w:rPr>
      </w:pPr>
    </w:p>
    <w:p w:rsidR="00772E96" w:rsidRDefault="00772E96" w:rsidP="009D2FB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</w:rPr>
      </w:pPr>
    </w:p>
    <w:p w:rsidR="00772E96" w:rsidRDefault="00772E96" w:rsidP="009D2FB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</w:rPr>
      </w:pPr>
    </w:p>
    <w:p w:rsidR="00772E96" w:rsidRDefault="00772E96" w:rsidP="009D2FB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</w:rPr>
      </w:pPr>
    </w:p>
    <w:p w:rsidR="00772E96" w:rsidRPr="006A05BC" w:rsidRDefault="00772E96" w:rsidP="000565CB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772E96" w:rsidRPr="00113243" w:rsidRDefault="00772E96" w:rsidP="000565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324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прейскуранта</w:t>
      </w:r>
    </w:p>
    <w:p w:rsidR="00772E96" w:rsidRPr="00113243" w:rsidRDefault="00772E96" w:rsidP="000565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услуги, оказываемые</w:t>
      </w:r>
    </w:p>
    <w:p w:rsidR="00772E96" w:rsidRDefault="00772E96" w:rsidP="000565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 «Спортивная школа</w:t>
      </w:r>
    </w:p>
    <w:p w:rsidR="00772E96" w:rsidRPr="00113243" w:rsidRDefault="00772E96" w:rsidP="000565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района»</w:t>
      </w:r>
    </w:p>
    <w:p w:rsidR="00772E96" w:rsidRPr="00113243" w:rsidRDefault="00772E96" w:rsidP="0005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E96" w:rsidRDefault="00772E96" w:rsidP="002E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06.10.2003 г. № 131-ФЗ «Об общих принципах организации местного самоуправления в Российской Федерации», Уставом Балашовского муниципального района </w:t>
      </w:r>
      <w:r w:rsidRPr="00113243">
        <w:rPr>
          <w:rFonts w:ascii="Times New Roman" w:hAnsi="Times New Roman" w:cs="Times New Roman"/>
          <w:sz w:val="28"/>
          <w:szCs w:val="28"/>
        </w:rPr>
        <w:t>администрация Балашовского муниципального ра</w:t>
      </w:r>
      <w:bookmarkStart w:id="0" w:name="_GoBack"/>
      <w:bookmarkEnd w:id="0"/>
      <w:r w:rsidRPr="00113243">
        <w:rPr>
          <w:rFonts w:ascii="Times New Roman" w:hAnsi="Times New Roman" w:cs="Times New Roman"/>
          <w:sz w:val="28"/>
          <w:szCs w:val="28"/>
        </w:rPr>
        <w:t>йона</w:t>
      </w:r>
    </w:p>
    <w:p w:rsidR="00772E96" w:rsidRDefault="00772E96" w:rsidP="002E1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96" w:rsidRPr="002E1B9D" w:rsidRDefault="00772E96" w:rsidP="002E1B9D">
      <w:pPr>
        <w:spacing w:before="20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72E96" w:rsidRPr="00113243" w:rsidRDefault="00772E96" w:rsidP="000565CB">
      <w:pPr>
        <w:pStyle w:val="ListParagraph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32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прейскурант на услуги, оказываемые МУ «Спортивная школа Балашовского муниципального района», согласно приложению к настоящему постановлению.</w:t>
      </w:r>
    </w:p>
    <w:p w:rsidR="00772E96" w:rsidRPr="00113243" w:rsidRDefault="00772E96" w:rsidP="000565CB">
      <w:pPr>
        <w:pStyle w:val="ListParagraph"/>
        <w:numPr>
          <w:ilvl w:val="0"/>
          <w:numId w:val="2"/>
        </w:numPr>
        <w:ind w:left="567" w:hanging="567"/>
        <w:jc w:val="both"/>
        <w:rPr>
          <w:color w:val="000000"/>
          <w:sz w:val="28"/>
          <w:szCs w:val="28"/>
        </w:rPr>
      </w:pPr>
      <w:r w:rsidRPr="00113243">
        <w:rPr>
          <w:color w:val="000000"/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(Е.В. Александрова)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5" w:history="1">
        <w:r w:rsidRPr="00113243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Pr="00113243">
          <w:rPr>
            <w:rStyle w:val="Hyperlink"/>
            <w:color w:val="000000"/>
            <w:sz w:val="28"/>
            <w:szCs w:val="28"/>
          </w:rPr>
          <w:t>.</w:t>
        </w:r>
        <w:r w:rsidRPr="00113243">
          <w:rPr>
            <w:rStyle w:val="Hyperlink"/>
            <w:color w:val="000000"/>
            <w:sz w:val="28"/>
            <w:szCs w:val="28"/>
            <w:lang w:val="en-US"/>
          </w:rPr>
          <w:t>balashov</w:t>
        </w:r>
        <w:r w:rsidRPr="00113243">
          <w:rPr>
            <w:rStyle w:val="Hyperlink"/>
            <w:color w:val="000000"/>
            <w:sz w:val="28"/>
            <w:szCs w:val="28"/>
          </w:rPr>
          <w:t>-</w:t>
        </w:r>
        <w:r w:rsidRPr="00113243">
          <w:rPr>
            <w:rStyle w:val="Hyperlink"/>
            <w:color w:val="000000"/>
            <w:sz w:val="28"/>
            <w:szCs w:val="28"/>
            <w:lang w:val="en-US"/>
          </w:rPr>
          <w:t>tv</w:t>
        </w:r>
        <w:r w:rsidRPr="00113243">
          <w:rPr>
            <w:rStyle w:val="Hyperlink"/>
            <w:color w:val="000000"/>
            <w:sz w:val="28"/>
            <w:szCs w:val="28"/>
          </w:rPr>
          <w:t>.</w:t>
        </w:r>
        <w:r w:rsidRPr="00113243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 w:rsidRPr="00113243">
        <w:rPr>
          <w:rStyle w:val="Hyperlink"/>
          <w:color w:val="000000"/>
          <w:sz w:val="28"/>
          <w:szCs w:val="28"/>
        </w:rPr>
        <w:t>,</w:t>
      </w:r>
      <w:r w:rsidRPr="00113243">
        <w:rPr>
          <w:color w:val="000000"/>
          <w:sz w:val="28"/>
          <w:szCs w:val="28"/>
        </w:rPr>
        <w:t xml:space="preserve"> разместить на официальном сайте администрации Балашовского муниципального района </w:t>
      </w:r>
      <w:hyperlink r:id="rId6" w:history="1">
        <w:r w:rsidRPr="00113243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113243">
          <w:rPr>
            <w:rStyle w:val="Hyperlink"/>
            <w:color w:val="auto"/>
            <w:sz w:val="28"/>
            <w:szCs w:val="28"/>
          </w:rPr>
          <w:t>.</w:t>
        </w:r>
        <w:r w:rsidRPr="00113243">
          <w:rPr>
            <w:rStyle w:val="Hyperlink"/>
            <w:color w:val="auto"/>
            <w:sz w:val="28"/>
            <w:szCs w:val="28"/>
            <w:lang w:val="en-US"/>
          </w:rPr>
          <w:t>baladmin</w:t>
        </w:r>
        <w:r w:rsidRPr="00113243">
          <w:rPr>
            <w:rStyle w:val="Hyperlink"/>
            <w:color w:val="auto"/>
            <w:sz w:val="28"/>
            <w:szCs w:val="28"/>
          </w:rPr>
          <w:t>.</w:t>
        </w:r>
        <w:r w:rsidRPr="00113243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113243">
        <w:rPr>
          <w:sz w:val="28"/>
          <w:szCs w:val="28"/>
        </w:rPr>
        <w:t>.</w:t>
      </w:r>
    </w:p>
    <w:p w:rsidR="00772E96" w:rsidRPr="00113243" w:rsidRDefault="00772E96" w:rsidP="000565CB">
      <w:pPr>
        <w:pStyle w:val="ListParagraph"/>
        <w:numPr>
          <w:ilvl w:val="0"/>
          <w:numId w:val="2"/>
        </w:numPr>
        <w:ind w:left="567" w:hanging="567"/>
        <w:jc w:val="both"/>
        <w:rPr>
          <w:color w:val="000000"/>
          <w:sz w:val="28"/>
          <w:szCs w:val="28"/>
        </w:rPr>
      </w:pPr>
      <w:r w:rsidRPr="00113243">
        <w:rPr>
          <w:color w:val="000000"/>
          <w:sz w:val="28"/>
          <w:szCs w:val="28"/>
        </w:rPr>
        <w:t>Настоящее постановление вступает в силу после его подписания и опубликования (обнародования).</w:t>
      </w:r>
    </w:p>
    <w:p w:rsidR="00772E96" w:rsidRPr="00113243" w:rsidRDefault="00772E96" w:rsidP="00073F18">
      <w:pPr>
        <w:pStyle w:val="ListParagraph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324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113243">
        <w:rPr>
          <w:sz w:val="28"/>
          <w:szCs w:val="28"/>
        </w:rPr>
        <w:t xml:space="preserve"> настоящего постановления возложить на заместителя главы администрации Балашовского муниципального района по социальным вопросам О.А. Дубовенко.</w:t>
      </w:r>
    </w:p>
    <w:p w:rsidR="00772E96" w:rsidRDefault="00772E96" w:rsidP="00073F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E96" w:rsidRPr="00113243" w:rsidRDefault="00772E96" w:rsidP="00073F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E96" w:rsidRPr="00113243" w:rsidRDefault="00772E96" w:rsidP="00073F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3243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Балашовского</w:t>
      </w:r>
      <w:r w:rsidRPr="001132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772E96" w:rsidRDefault="00772E96" w:rsidP="004F4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324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113243">
        <w:rPr>
          <w:rFonts w:ascii="Times New Roman" w:hAnsi="Times New Roman" w:cs="Times New Roman"/>
          <w:b/>
          <w:bCs/>
          <w:sz w:val="28"/>
          <w:szCs w:val="28"/>
        </w:rPr>
        <w:t xml:space="preserve"> П.М. Петраков   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068"/>
      </w:tblGrid>
      <w:tr w:rsidR="00772E96" w:rsidRPr="00C340D3">
        <w:tc>
          <w:tcPr>
            <w:tcW w:w="5068" w:type="dxa"/>
          </w:tcPr>
          <w:p w:rsidR="00772E96" w:rsidRPr="00C340D3" w:rsidRDefault="00772E96" w:rsidP="00C34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E96" w:rsidRPr="00C340D3" w:rsidRDefault="00772E96" w:rsidP="00C34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0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72E96" w:rsidRPr="00C340D3" w:rsidRDefault="00772E96" w:rsidP="00C34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0D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72E96" w:rsidRPr="00C340D3" w:rsidRDefault="00772E96" w:rsidP="00C34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0D3">
              <w:rPr>
                <w:rFonts w:ascii="Times New Roman" w:hAnsi="Times New Roman" w:cs="Times New Roman"/>
                <w:sz w:val="28"/>
                <w:szCs w:val="28"/>
              </w:rPr>
              <w:t>Балашовского муниципального района</w:t>
            </w:r>
          </w:p>
          <w:p w:rsidR="00772E96" w:rsidRPr="00C340D3" w:rsidRDefault="00772E96" w:rsidP="00C340D3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«_10»___08____ 2021</w:t>
            </w:r>
            <w:r w:rsidRPr="00C340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 _219-п</w:t>
            </w:r>
            <w:r w:rsidRPr="00C340D3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</w:tc>
      </w:tr>
    </w:tbl>
    <w:p w:rsidR="00772E96" w:rsidRDefault="00772E96" w:rsidP="004F4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E96" w:rsidRDefault="00772E96" w:rsidP="005D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Прейскурант на услуги, оказываемые МУ «Спортивная школа Балашовского муниципального района»</w:t>
      </w:r>
    </w:p>
    <w:p w:rsidR="00772E96" w:rsidRPr="00113243" w:rsidRDefault="00772E96" w:rsidP="004F4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324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6455"/>
        <w:gridCol w:w="2612"/>
      </w:tblGrid>
      <w:tr w:rsidR="00772E96" w:rsidRPr="00C340D3">
        <w:tc>
          <w:tcPr>
            <w:tcW w:w="833" w:type="dxa"/>
          </w:tcPr>
          <w:p w:rsidR="00772E96" w:rsidRPr="00943720" w:rsidRDefault="00772E96" w:rsidP="005D3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455" w:type="dxa"/>
          </w:tcPr>
          <w:p w:rsidR="00772E96" w:rsidRPr="00943720" w:rsidRDefault="00772E96" w:rsidP="005D3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612" w:type="dxa"/>
          </w:tcPr>
          <w:p w:rsidR="00772E96" w:rsidRPr="00943720" w:rsidRDefault="00772E96" w:rsidP="005D3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(руб.)</w:t>
            </w:r>
          </w:p>
        </w:tc>
      </w:tr>
      <w:tr w:rsidR="00772E96" w:rsidRPr="00C340D3">
        <w:tc>
          <w:tcPr>
            <w:tcW w:w="9900" w:type="dxa"/>
            <w:gridSpan w:val="3"/>
          </w:tcPr>
          <w:p w:rsidR="00772E96" w:rsidRPr="00943720" w:rsidRDefault="00772E96" w:rsidP="004F1ACF">
            <w:pPr>
              <w:tabs>
                <w:tab w:val="center" w:pos="4842"/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Групповые занятия</w:t>
            </w:r>
          </w:p>
        </w:tc>
      </w:tr>
      <w:tr w:rsidR="00772E96" w:rsidRPr="00C340D3">
        <w:tc>
          <w:tcPr>
            <w:tcW w:w="833" w:type="dxa"/>
          </w:tcPr>
          <w:p w:rsidR="00772E96" w:rsidRPr="005D3590" w:rsidRDefault="00772E96" w:rsidP="005D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55" w:type="dxa"/>
          </w:tcPr>
          <w:p w:rsidR="00772E96" w:rsidRPr="005D3590" w:rsidRDefault="00772E96" w:rsidP="005D3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59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BE7B86">
              <w:rPr>
                <w:rFonts w:ascii="Times New Roman" w:hAnsi="Times New Roman" w:cs="Times New Roman"/>
                <w:sz w:val="28"/>
                <w:szCs w:val="28"/>
              </w:rPr>
              <w:t xml:space="preserve">общей физической подготовки </w:t>
            </w:r>
            <w:r w:rsidRPr="005D3590">
              <w:rPr>
                <w:rFonts w:ascii="Times New Roman" w:hAnsi="Times New Roman" w:cs="Times New Roman"/>
                <w:sz w:val="28"/>
                <w:szCs w:val="28"/>
              </w:rPr>
              <w:t>(занятия на любом объекте) (8 часов в месяц)</w:t>
            </w:r>
          </w:p>
        </w:tc>
        <w:tc>
          <w:tcPr>
            <w:tcW w:w="2612" w:type="dxa"/>
          </w:tcPr>
          <w:p w:rsidR="00772E96" w:rsidRPr="005D3590" w:rsidRDefault="00772E96" w:rsidP="005D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90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772E96" w:rsidRPr="00C340D3">
        <w:tc>
          <w:tcPr>
            <w:tcW w:w="833" w:type="dxa"/>
          </w:tcPr>
          <w:p w:rsidR="00772E96" w:rsidRPr="005D3590" w:rsidRDefault="00772E96" w:rsidP="005D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55" w:type="dxa"/>
          </w:tcPr>
          <w:p w:rsidR="00772E96" w:rsidRPr="005D3590" w:rsidRDefault="00772E96" w:rsidP="005D3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общей </w:t>
            </w:r>
            <w:r w:rsidRPr="005D3590">
              <w:rPr>
                <w:rFonts w:ascii="Times New Roman" w:hAnsi="Times New Roman" w:cs="Times New Roman"/>
                <w:sz w:val="28"/>
                <w:szCs w:val="28"/>
              </w:rPr>
              <w:t>физической подготовки (занятия на любом объекте) (одно занятие)</w:t>
            </w:r>
          </w:p>
        </w:tc>
        <w:tc>
          <w:tcPr>
            <w:tcW w:w="2612" w:type="dxa"/>
          </w:tcPr>
          <w:p w:rsidR="00772E96" w:rsidRPr="005D3590" w:rsidRDefault="00772E96" w:rsidP="005D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90"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</w:tr>
    </w:tbl>
    <w:p w:rsidR="00772E96" w:rsidRDefault="00772E96" w:rsidP="004F4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32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2E96" w:rsidRDefault="00772E96" w:rsidP="004F4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E96" w:rsidRDefault="00772E96" w:rsidP="005D35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3243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Балашовского</w:t>
      </w:r>
      <w:r w:rsidRPr="001132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муниципального района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113243">
        <w:rPr>
          <w:rFonts w:ascii="Times New Roman" w:hAnsi="Times New Roman" w:cs="Times New Roman"/>
          <w:b/>
          <w:bCs/>
          <w:sz w:val="28"/>
          <w:szCs w:val="28"/>
        </w:rPr>
        <w:t xml:space="preserve"> П.М. Петраков   </w:t>
      </w:r>
    </w:p>
    <w:p w:rsidR="00772E96" w:rsidRPr="00113243" w:rsidRDefault="00772E96" w:rsidP="004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sectPr w:rsidR="00772E96" w:rsidRPr="00113243" w:rsidSect="001132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0798"/>
    <w:multiLevelType w:val="hybridMultilevel"/>
    <w:tmpl w:val="087489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8F42113"/>
    <w:multiLevelType w:val="hybridMultilevel"/>
    <w:tmpl w:val="2CBA2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01"/>
    <w:rsid w:val="000211AD"/>
    <w:rsid w:val="00025560"/>
    <w:rsid w:val="0003677A"/>
    <w:rsid w:val="00044517"/>
    <w:rsid w:val="0004477A"/>
    <w:rsid w:val="00044A3A"/>
    <w:rsid w:val="000565CB"/>
    <w:rsid w:val="000708DB"/>
    <w:rsid w:val="00073F18"/>
    <w:rsid w:val="00102AB8"/>
    <w:rsid w:val="00105356"/>
    <w:rsid w:val="00110B3C"/>
    <w:rsid w:val="00113243"/>
    <w:rsid w:val="00125588"/>
    <w:rsid w:val="001371F8"/>
    <w:rsid w:val="00171C41"/>
    <w:rsid w:val="00181801"/>
    <w:rsid w:val="00183B28"/>
    <w:rsid w:val="00184FB3"/>
    <w:rsid w:val="00195C2A"/>
    <w:rsid w:val="001A2809"/>
    <w:rsid w:val="001A650C"/>
    <w:rsid w:val="001C01BA"/>
    <w:rsid w:val="001C0222"/>
    <w:rsid w:val="001C2AC0"/>
    <w:rsid w:val="001F61E0"/>
    <w:rsid w:val="002117D2"/>
    <w:rsid w:val="002158FD"/>
    <w:rsid w:val="002172CD"/>
    <w:rsid w:val="0023524E"/>
    <w:rsid w:val="00264DF9"/>
    <w:rsid w:val="00296DA5"/>
    <w:rsid w:val="002A2112"/>
    <w:rsid w:val="002E1B9D"/>
    <w:rsid w:val="003041A9"/>
    <w:rsid w:val="00310F18"/>
    <w:rsid w:val="0031204B"/>
    <w:rsid w:val="00325647"/>
    <w:rsid w:val="003649C9"/>
    <w:rsid w:val="00392639"/>
    <w:rsid w:val="00396570"/>
    <w:rsid w:val="003A0F5B"/>
    <w:rsid w:val="003B18DE"/>
    <w:rsid w:val="003B482D"/>
    <w:rsid w:val="003F6C76"/>
    <w:rsid w:val="00436736"/>
    <w:rsid w:val="00437452"/>
    <w:rsid w:val="00455890"/>
    <w:rsid w:val="00477083"/>
    <w:rsid w:val="00493490"/>
    <w:rsid w:val="004A46CC"/>
    <w:rsid w:val="004D3059"/>
    <w:rsid w:val="004F1ACF"/>
    <w:rsid w:val="004F41E8"/>
    <w:rsid w:val="00520B37"/>
    <w:rsid w:val="005267ED"/>
    <w:rsid w:val="00540E24"/>
    <w:rsid w:val="00557CB0"/>
    <w:rsid w:val="005C4CE2"/>
    <w:rsid w:val="005D3590"/>
    <w:rsid w:val="00605D2E"/>
    <w:rsid w:val="00621351"/>
    <w:rsid w:val="006822F2"/>
    <w:rsid w:val="006824D5"/>
    <w:rsid w:val="0068787A"/>
    <w:rsid w:val="006A05BC"/>
    <w:rsid w:val="006C1AF3"/>
    <w:rsid w:val="006D2EC4"/>
    <w:rsid w:val="006F75B0"/>
    <w:rsid w:val="00722958"/>
    <w:rsid w:val="007655BD"/>
    <w:rsid w:val="00772E96"/>
    <w:rsid w:val="007847C1"/>
    <w:rsid w:val="0078686F"/>
    <w:rsid w:val="007B4407"/>
    <w:rsid w:val="007C0520"/>
    <w:rsid w:val="007D2920"/>
    <w:rsid w:val="007E6B37"/>
    <w:rsid w:val="00813F4A"/>
    <w:rsid w:val="00865BD2"/>
    <w:rsid w:val="008803A4"/>
    <w:rsid w:val="008816AC"/>
    <w:rsid w:val="00890370"/>
    <w:rsid w:val="008A2022"/>
    <w:rsid w:val="008E2DA6"/>
    <w:rsid w:val="008E3A66"/>
    <w:rsid w:val="0090049E"/>
    <w:rsid w:val="00912D08"/>
    <w:rsid w:val="0092767C"/>
    <w:rsid w:val="00943720"/>
    <w:rsid w:val="00944B31"/>
    <w:rsid w:val="00996F56"/>
    <w:rsid w:val="009B1012"/>
    <w:rsid w:val="009B1F23"/>
    <w:rsid w:val="009D1833"/>
    <w:rsid w:val="009D2FB0"/>
    <w:rsid w:val="009D323E"/>
    <w:rsid w:val="009E300A"/>
    <w:rsid w:val="009F4D39"/>
    <w:rsid w:val="00A27BF0"/>
    <w:rsid w:val="00A303B2"/>
    <w:rsid w:val="00A4012E"/>
    <w:rsid w:val="00A40BFE"/>
    <w:rsid w:val="00A479FE"/>
    <w:rsid w:val="00A6729B"/>
    <w:rsid w:val="00A95B57"/>
    <w:rsid w:val="00AD76BB"/>
    <w:rsid w:val="00B04144"/>
    <w:rsid w:val="00B06B57"/>
    <w:rsid w:val="00B14155"/>
    <w:rsid w:val="00B17FBF"/>
    <w:rsid w:val="00B41C01"/>
    <w:rsid w:val="00B457D0"/>
    <w:rsid w:val="00B90DBA"/>
    <w:rsid w:val="00B93CB0"/>
    <w:rsid w:val="00BE176F"/>
    <w:rsid w:val="00BE770F"/>
    <w:rsid w:val="00BE7B86"/>
    <w:rsid w:val="00BF05C5"/>
    <w:rsid w:val="00BF345B"/>
    <w:rsid w:val="00C033AC"/>
    <w:rsid w:val="00C04BE6"/>
    <w:rsid w:val="00C27CCD"/>
    <w:rsid w:val="00C33714"/>
    <w:rsid w:val="00C340D3"/>
    <w:rsid w:val="00C61A16"/>
    <w:rsid w:val="00C67D16"/>
    <w:rsid w:val="00C93E9D"/>
    <w:rsid w:val="00CD37E5"/>
    <w:rsid w:val="00D020A5"/>
    <w:rsid w:val="00D14FD2"/>
    <w:rsid w:val="00D36B1B"/>
    <w:rsid w:val="00D46E58"/>
    <w:rsid w:val="00D770E9"/>
    <w:rsid w:val="00D84B49"/>
    <w:rsid w:val="00DA241D"/>
    <w:rsid w:val="00DB1E1D"/>
    <w:rsid w:val="00DD25FA"/>
    <w:rsid w:val="00DE5A5B"/>
    <w:rsid w:val="00E10B70"/>
    <w:rsid w:val="00E11607"/>
    <w:rsid w:val="00E63938"/>
    <w:rsid w:val="00EA7627"/>
    <w:rsid w:val="00EA7F01"/>
    <w:rsid w:val="00EB6A48"/>
    <w:rsid w:val="00EC01A6"/>
    <w:rsid w:val="00EC158F"/>
    <w:rsid w:val="00EC401D"/>
    <w:rsid w:val="00ED672E"/>
    <w:rsid w:val="00ED77D4"/>
    <w:rsid w:val="00ED7808"/>
    <w:rsid w:val="00F73CC1"/>
    <w:rsid w:val="00FA6245"/>
    <w:rsid w:val="00FB47CF"/>
    <w:rsid w:val="00FB4F93"/>
    <w:rsid w:val="00FD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D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1C0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3F18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1C0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3F18"/>
    <w:rPr>
      <w:rFonts w:ascii="Cambria" w:hAnsi="Cambria" w:cs="Cambria"/>
      <w:b/>
      <w:bCs/>
      <w:color w:val="4F81BD"/>
    </w:rPr>
  </w:style>
  <w:style w:type="paragraph" w:styleId="BodyTextIndent">
    <w:name w:val="Body Text Indent"/>
    <w:basedOn w:val="Normal"/>
    <w:link w:val="BodyTextIndentChar"/>
    <w:uiPriority w:val="99"/>
    <w:rsid w:val="00B41C01"/>
    <w:pPr>
      <w:overflowPunct w:val="0"/>
      <w:autoSpaceDE w:val="0"/>
      <w:autoSpaceDN w:val="0"/>
      <w:adjustRightInd w:val="0"/>
      <w:spacing w:after="0" w:line="240" w:lineRule="auto"/>
      <w:ind w:left="5529"/>
      <w:textAlignment w:val="baseline"/>
    </w:pPr>
    <w:rPr>
      <w:rFonts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41C01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4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1C01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41C01"/>
    <w:pPr>
      <w:overflowPunct w:val="0"/>
      <w:autoSpaceDE w:val="0"/>
      <w:autoSpaceDN w:val="0"/>
      <w:adjustRightInd w:val="0"/>
      <w:spacing w:after="0" w:line="240" w:lineRule="auto"/>
      <w:ind w:firstLine="2977"/>
      <w:jc w:val="center"/>
      <w:textAlignment w:val="baseline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41C0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B4F9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73F1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3F18"/>
    <w:rPr>
      <w:rFonts w:ascii="Calibri" w:hAnsi="Calibri" w:cs="Calibri"/>
      <w:sz w:val="28"/>
      <w:szCs w:val="28"/>
    </w:rPr>
  </w:style>
  <w:style w:type="paragraph" w:customStyle="1" w:styleId="Iinaeee">
    <w:name w:val="Iinaeee"/>
    <w:basedOn w:val="Heading3"/>
    <w:next w:val="Normal"/>
    <w:uiPriority w:val="99"/>
    <w:rsid w:val="00073F18"/>
    <w:pPr>
      <w:keepLines w:val="0"/>
      <w:suppressAutoHyphens/>
      <w:spacing w:before="0" w:after="120" w:line="240" w:lineRule="auto"/>
      <w:jc w:val="center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996F56"/>
    <w:pPr>
      <w:spacing w:after="0" w:line="240" w:lineRule="auto"/>
      <w:ind w:lef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A7F0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82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331</Words>
  <Characters>1891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1</dc:creator>
  <cp:keywords/>
  <dc:description/>
  <cp:lastModifiedBy>User</cp:lastModifiedBy>
  <cp:revision>2</cp:revision>
  <cp:lastPrinted>2021-07-16T05:59:00Z</cp:lastPrinted>
  <dcterms:created xsi:type="dcterms:W3CDTF">2021-08-10T07:49:00Z</dcterms:created>
  <dcterms:modified xsi:type="dcterms:W3CDTF">2021-08-10T07:49:00Z</dcterms:modified>
</cp:coreProperties>
</file>