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230-п</w:t>
      </w: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2"/>
      </w:tblGrid>
      <w:tr w:rsidR="00E8433C">
        <w:trPr>
          <w:trHeight w:val="180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E8433C" w:rsidRPr="002B77A6" w:rsidRDefault="00E8433C" w:rsidP="002B77A6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 утверждении проектной документации на объект строительства «Строительство 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Лопатино)</w:t>
            </w:r>
          </w:p>
        </w:tc>
      </w:tr>
    </w:tbl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8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A26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06.10.2003 г № 13</w:t>
      </w:r>
      <w:r w:rsidRPr="00787A26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на основании положительного заключения государственной экспертизы, объект государственной экспертизы «Проверка достоверности определения сметной стоимости объекта капитального строительства по проектной документации», объект капитального строительства 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Лопатино), № 0254</w:t>
      </w:r>
      <w:r w:rsidRPr="00787A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С-13/РГЭ-0238/1-С/02 № 64-1-6-0016-13 от 20.03.</w:t>
      </w:r>
      <w:r w:rsidRPr="00787A26">
        <w:rPr>
          <w:rFonts w:ascii="Times New Roman" w:hAnsi="Times New Roman" w:cs="Times New Roman"/>
          <w:sz w:val="28"/>
          <w:szCs w:val="28"/>
        </w:rPr>
        <w:t>13г</w:t>
      </w:r>
      <w:r>
        <w:rPr>
          <w:rFonts w:ascii="Times New Roman" w:hAnsi="Times New Roman" w:cs="Times New Roman"/>
          <w:sz w:val="28"/>
          <w:szCs w:val="28"/>
        </w:rPr>
        <w:t>. исх. №01</w:t>
      </w:r>
      <w:r w:rsidRPr="00787A26">
        <w:rPr>
          <w:rFonts w:ascii="Times New Roman" w:hAnsi="Times New Roman" w:cs="Times New Roman"/>
          <w:sz w:val="28"/>
          <w:szCs w:val="28"/>
        </w:rPr>
        <w:t xml:space="preserve">6-С выданного Государственным автономным учреждением «Саратовский региональный центр экспертизы в строительстве» и положительного заключения Государственной экспертизы, объект государственной экспертизы «Проектная документация, включая смету и результаты инженерных изысканий», объект капитального строительства 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Лопатино), № 64-1-5-0</w:t>
      </w:r>
      <w:r w:rsidRPr="00787A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36-13 от 20.03.</w:t>
      </w:r>
      <w:r w:rsidRPr="00787A26">
        <w:rPr>
          <w:rFonts w:ascii="Times New Roman" w:hAnsi="Times New Roman" w:cs="Times New Roman"/>
          <w:sz w:val="28"/>
          <w:szCs w:val="28"/>
        </w:rPr>
        <w:t>13г</w:t>
      </w:r>
      <w:r>
        <w:rPr>
          <w:rFonts w:ascii="Times New Roman" w:hAnsi="Times New Roman" w:cs="Times New Roman"/>
          <w:sz w:val="28"/>
          <w:szCs w:val="28"/>
        </w:rPr>
        <w:t>. исх. № 036</w:t>
      </w:r>
      <w:r w:rsidRPr="00787A26">
        <w:rPr>
          <w:rFonts w:ascii="Times New Roman" w:hAnsi="Times New Roman" w:cs="Times New Roman"/>
          <w:sz w:val="28"/>
          <w:szCs w:val="28"/>
        </w:rPr>
        <w:t xml:space="preserve">, выданного Государственным автономным учреждением «Саратовский региональный центр экспертизы в строительстве», проектная документация выполнена проектной организацией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87A26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Сельинвестпроект-1</w:t>
      </w:r>
      <w:r w:rsidRPr="00787A26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Балашовского</w:t>
      </w:r>
      <w:r w:rsidRPr="00787A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Балашовского муниципального района</w:t>
      </w:r>
    </w:p>
    <w:p w:rsidR="00E8433C" w:rsidRDefault="00E8433C" w:rsidP="007B4B1D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7A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433C" w:rsidRDefault="00E8433C" w:rsidP="007B4B1D">
      <w:pPr>
        <w:pStyle w:val="ListParagraph"/>
        <w:numPr>
          <w:ilvl w:val="0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>Утвердить состав проектно-сметной д</w:t>
      </w:r>
      <w:r>
        <w:rPr>
          <w:rFonts w:ascii="Times New Roman" w:hAnsi="Times New Roman" w:cs="Times New Roman"/>
          <w:sz w:val="28"/>
          <w:szCs w:val="28"/>
        </w:rPr>
        <w:t>окументации, согласно Приложению</w:t>
      </w:r>
      <w:r w:rsidRPr="00DA513C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E8433C" w:rsidRDefault="00E8433C" w:rsidP="007B4B1D">
      <w:pPr>
        <w:pStyle w:val="ListParagraph"/>
        <w:numPr>
          <w:ilvl w:val="0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>Утвердить сведения об общей стоимости объекта строительства «</w:t>
      </w:r>
      <w:r w:rsidRPr="00787A26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Лопатино)</w:t>
      </w:r>
      <w:r w:rsidRPr="00DA513C">
        <w:rPr>
          <w:rFonts w:ascii="Times New Roman" w:hAnsi="Times New Roman" w:cs="Times New Roman"/>
          <w:sz w:val="28"/>
          <w:szCs w:val="28"/>
        </w:rPr>
        <w:t>, в ценах предусмотренных действующей сметно-нормат</w:t>
      </w:r>
      <w:r>
        <w:rPr>
          <w:rFonts w:ascii="Times New Roman" w:hAnsi="Times New Roman" w:cs="Times New Roman"/>
          <w:sz w:val="28"/>
          <w:szCs w:val="28"/>
        </w:rPr>
        <w:t>ивной базой, согласно Приложению</w:t>
      </w:r>
      <w:r w:rsidRPr="00DA513C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E8433C" w:rsidRDefault="00E8433C" w:rsidP="007B4B1D">
      <w:pPr>
        <w:pStyle w:val="ListParagraph"/>
        <w:numPr>
          <w:ilvl w:val="0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 xml:space="preserve">Утвердить технико - экономическую характеристику объекта строительства </w:t>
      </w:r>
      <w:r w:rsidRPr="00787A26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Лопатино), согласно Приложению</w:t>
      </w:r>
      <w:r w:rsidRPr="00DA513C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33C" w:rsidRDefault="00E8433C" w:rsidP="007B4B1D">
      <w:pPr>
        <w:pStyle w:val="ListParagraph"/>
        <w:numPr>
          <w:ilvl w:val="0"/>
          <w:numId w:val="6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5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DA513C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8433C" w:rsidRDefault="00E8433C" w:rsidP="007B4B1D">
      <w:pPr>
        <w:pStyle w:val="ListParagraph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информации, общественных отношений и работе с молодежью администрацию Балашовского муниципального района (Васильева Л.А.) опубликовать постановление в средствах массовой информации</w:t>
      </w:r>
    </w:p>
    <w:p w:rsidR="00E8433C" w:rsidRDefault="00E8433C" w:rsidP="007B4B1D">
      <w:pPr>
        <w:pStyle w:val="ListParagraph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433C" w:rsidRDefault="00E8433C" w:rsidP="007B4B1D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И.о. главы </w:t>
      </w:r>
      <w:r w:rsidRPr="00631836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</w:t>
      </w:r>
    </w:p>
    <w:p w:rsidR="00E8433C" w:rsidRPr="003F5BB9" w:rsidRDefault="00E8433C" w:rsidP="007B4B1D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83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63183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И.В.Талалайкин</w:t>
      </w:r>
    </w:p>
    <w:p w:rsidR="00E8433C" w:rsidRDefault="00E8433C" w:rsidP="007B4B1D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Pr="00074D89" w:rsidRDefault="00E8433C" w:rsidP="00180487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 xml:space="preserve">Приложение №1 </w:t>
      </w:r>
    </w:p>
    <w:p w:rsidR="00E8433C" w:rsidRDefault="00E8433C" w:rsidP="00180487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E8433C" w:rsidRDefault="00E8433C" w:rsidP="001804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Балашовского муниципального района</w:t>
      </w:r>
    </w:p>
    <w:p w:rsidR="00E8433C" w:rsidRPr="00074D89" w:rsidRDefault="00E8433C" w:rsidP="001804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От 31.10.2016 г.№ 230-п</w:t>
      </w:r>
    </w:p>
    <w:p w:rsidR="00E8433C" w:rsidRDefault="00E8433C" w:rsidP="00180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50">
        <w:rPr>
          <w:rFonts w:ascii="Times New Roman" w:hAnsi="Times New Roman" w:cs="Times New Roman"/>
          <w:b/>
          <w:bCs/>
          <w:sz w:val="28"/>
          <w:szCs w:val="28"/>
        </w:rPr>
        <w:t>Состав проекта</w:t>
      </w:r>
    </w:p>
    <w:p w:rsidR="00E8433C" w:rsidRPr="003E3950" w:rsidRDefault="00E8433C" w:rsidP="00180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50">
        <w:rPr>
          <w:rFonts w:ascii="Times New Roman" w:hAnsi="Times New Roman" w:cs="Times New Roman"/>
          <w:b/>
          <w:bCs/>
          <w:sz w:val="28"/>
          <w:szCs w:val="28"/>
        </w:rPr>
        <w:t>автоподъезд к с. Лопатино Балашовского муниципального района</w:t>
      </w:r>
    </w:p>
    <w:p w:rsidR="00E8433C" w:rsidRPr="003E3950" w:rsidRDefault="00E8433C" w:rsidP="00180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/>
    <w:tbl>
      <w:tblPr>
        <w:tblpPr w:leftFromText="180" w:rightFromText="180" w:vertAnchor="page" w:horzAnchor="margin" w:tblpXSpec="center" w:tblpY="4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951"/>
        <w:gridCol w:w="2393"/>
      </w:tblGrid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</w:p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</w:t>
            </w: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1. Пояснительная записка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2. Проект полосы отвода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3.</w:t>
            </w:r>
          </w:p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1. Технологические и конструктивные решения линейного объекта. Искусственные сооружения.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2. Переустройство коммуникаций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5. Проект организации строительства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7. </w:t>
            </w:r>
          </w:p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1. Мероприятия по охране окружающей среды (на период строительства)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2. Мероприятия по охране окружающей среды (в период эксплуатации)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8. Мероприятия по обеспечению пожарной безопасности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33C" w:rsidRPr="003E3950">
        <w:tc>
          <w:tcPr>
            <w:tcW w:w="110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51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9. Смета на строительство</w:t>
            </w:r>
          </w:p>
        </w:tc>
        <w:tc>
          <w:tcPr>
            <w:tcW w:w="2393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8433C" w:rsidRPr="00FE73A1" w:rsidRDefault="00E8433C" w:rsidP="007B4B1D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/>
    <w:p w:rsidR="00E8433C" w:rsidRDefault="00E8433C" w:rsidP="0018048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Pr="00074D89" w:rsidRDefault="00E8433C" w:rsidP="001804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E8433C" w:rsidRPr="00180487" w:rsidRDefault="00E8433C" w:rsidP="0018048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433C" w:rsidRDefault="00E8433C" w:rsidP="0018048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Pr="00074D89" w:rsidRDefault="00E8433C" w:rsidP="001804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074D89">
        <w:rPr>
          <w:rFonts w:ascii="Times New Roman" w:hAnsi="Times New Roman" w:cs="Times New Roman"/>
        </w:rPr>
        <w:t xml:space="preserve"> </w:t>
      </w:r>
    </w:p>
    <w:p w:rsidR="00E8433C" w:rsidRDefault="00E8433C" w:rsidP="00180487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E8433C" w:rsidRDefault="00E8433C" w:rsidP="001804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Балашовского муниципального района</w:t>
      </w:r>
    </w:p>
    <w:p w:rsidR="00E8433C" w:rsidRPr="00074D89" w:rsidRDefault="00E8433C" w:rsidP="001804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От31.10.2016 г.230-п</w:t>
      </w: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Pr="00212B10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8433C" w:rsidRPr="00212B10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об общей стоимости объекта строительства</w:t>
      </w:r>
    </w:p>
    <w:p w:rsidR="00E8433C" w:rsidRPr="00212B10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«Строительство автомобильных дорог общего пользования местного значения на территории Балашовского муниципального района</w:t>
      </w:r>
    </w:p>
    <w:p w:rsidR="00E8433C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автоподъезд к с. Лопатино</w:t>
      </w:r>
    </w:p>
    <w:p w:rsidR="00E8433C" w:rsidRDefault="00E8433C" w:rsidP="0018048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базисных ценах 2001 г. (без НДС)       1565,19 тыс. руб.</w:t>
      </w:r>
    </w:p>
    <w:p w:rsidR="00E8433C" w:rsidRDefault="00E8433C" w:rsidP="001804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СМР                                     1365,35 тыс. руб.</w:t>
      </w:r>
    </w:p>
    <w:p w:rsidR="00E8433C" w:rsidRDefault="00E8433C" w:rsidP="00180487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Оборудование                       -           тыс. руб.</w:t>
      </w:r>
    </w:p>
    <w:p w:rsidR="00E8433C" w:rsidRDefault="00E8433C" w:rsidP="00180487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Прочие                                   199,84 тыс. руб. </w:t>
      </w:r>
    </w:p>
    <w:p w:rsidR="00E8433C" w:rsidRDefault="00E8433C" w:rsidP="00180487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180487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текущих ценах 1 квартала 2013 г. (с НДС)       9752,77 тыс. руб.</w:t>
      </w:r>
    </w:p>
    <w:p w:rsidR="00E8433C" w:rsidRDefault="00E8433C" w:rsidP="00180487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СМР                                                  8990,01 тыс. руб.</w:t>
      </w:r>
    </w:p>
    <w:p w:rsidR="00E8433C" w:rsidRDefault="00E8433C" w:rsidP="00180487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Оборудование                                     -         тыс. руб.</w:t>
      </w:r>
    </w:p>
    <w:p w:rsidR="00E8433C" w:rsidRDefault="00E8433C" w:rsidP="00180487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Прочие                                               762,76 тыс. руб.</w:t>
      </w: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33C" w:rsidRPr="00074D89" w:rsidRDefault="00E8433C" w:rsidP="001804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  <w:r w:rsidRPr="00074D89">
        <w:rPr>
          <w:rFonts w:ascii="Times New Roman" w:hAnsi="Times New Roman" w:cs="Times New Roman"/>
        </w:rPr>
        <w:t xml:space="preserve"> </w:t>
      </w:r>
    </w:p>
    <w:p w:rsidR="00E8433C" w:rsidRDefault="00E8433C" w:rsidP="00180487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E8433C" w:rsidRDefault="00E8433C" w:rsidP="001804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Балашовского муниципального района</w:t>
      </w:r>
    </w:p>
    <w:p w:rsidR="00E8433C" w:rsidRPr="00074D89" w:rsidRDefault="00E8433C" w:rsidP="001804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От31.10.2016 г.230-п</w:t>
      </w:r>
    </w:p>
    <w:p w:rsidR="00E8433C" w:rsidRDefault="00E8433C" w:rsidP="0018048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Default="00E8433C" w:rsidP="0018048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3C" w:rsidRPr="00266B9E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B9E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Технико-экономическая характеристики объекта строительства</w:t>
      </w:r>
    </w:p>
    <w:p w:rsidR="00E8433C" w:rsidRPr="00266B9E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B9E">
        <w:rPr>
          <w:rFonts w:ascii="Times New Roman" w:hAnsi="Times New Roman" w:cs="Times New Roman"/>
          <w:b/>
          <w:bCs/>
          <w:sz w:val="28"/>
          <w:szCs w:val="28"/>
        </w:rPr>
        <w:t>«Строительство автомобильных дорог общего пользования местного значения на территории Балашовского муниципального района</w:t>
      </w:r>
    </w:p>
    <w:p w:rsidR="00E8433C" w:rsidRPr="00266B9E" w:rsidRDefault="00E8433C" w:rsidP="001804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B9E">
        <w:rPr>
          <w:rFonts w:ascii="Times New Roman" w:hAnsi="Times New Roman" w:cs="Times New Roman"/>
          <w:b/>
          <w:bCs/>
          <w:sz w:val="28"/>
          <w:szCs w:val="28"/>
        </w:rPr>
        <w:t xml:space="preserve">автоподъезд </w:t>
      </w:r>
      <w:r>
        <w:rPr>
          <w:rFonts w:ascii="Times New Roman" w:hAnsi="Times New Roman" w:cs="Times New Roman"/>
          <w:b/>
          <w:bCs/>
          <w:sz w:val="28"/>
          <w:szCs w:val="28"/>
        </w:rPr>
        <w:t>к с. Лопатино</w:t>
      </w:r>
      <w:r w:rsidRPr="00266B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433C" w:rsidRDefault="00E8433C" w:rsidP="0018048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826"/>
        <w:gridCol w:w="1702"/>
        <w:gridCol w:w="3084"/>
      </w:tblGrid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Технико-экономические показатели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строительства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Новое строительство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дороги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Расчетная скорость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км/ч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полос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Строительная длина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0,584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Ширина земляного полотна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Ширина проезжей части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Ширина обочин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дорожной одежды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Облегченная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покрытия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Асфальтобетон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радиус в плане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Расчетная нагрузка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АК-100кН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радиус кривой в продольном профиле: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выпуклой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9280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вогнутной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продольный уклон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E8433C">
        <w:tc>
          <w:tcPr>
            <w:tcW w:w="959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26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строительства</w:t>
            </w:r>
          </w:p>
        </w:tc>
        <w:tc>
          <w:tcPr>
            <w:tcW w:w="1702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мес.</w:t>
            </w:r>
          </w:p>
        </w:tc>
        <w:tc>
          <w:tcPr>
            <w:tcW w:w="3084" w:type="dxa"/>
          </w:tcPr>
          <w:p w:rsidR="00E8433C" w:rsidRPr="002B77A6" w:rsidRDefault="00E8433C" w:rsidP="002B77A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E8433C" w:rsidRPr="00DA513C" w:rsidRDefault="00E8433C" w:rsidP="007B4B1D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433C" w:rsidRPr="00DA513C" w:rsidSect="00787A26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3C" w:rsidRDefault="00E8433C" w:rsidP="009B6DFB">
      <w:r>
        <w:separator/>
      </w:r>
    </w:p>
  </w:endnote>
  <w:endnote w:type="continuationSeparator" w:id="0">
    <w:p w:rsidR="00E8433C" w:rsidRDefault="00E8433C" w:rsidP="009B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3C" w:rsidRDefault="00E8433C"/>
  </w:footnote>
  <w:footnote w:type="continuationSeparator" w:id="0">
    <w:p w:rsidR="00E8433C" w:rsidRDefault="00E843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B90"/>
    <w:multiLevelType w:val="multilevel"/>
    <w:tmpl w:val="4F4811D0"/>
    <w:lvl w:ilvl="0">
      <w:numFmt w:val="decimal"/>
      <w:lvlText w:val="9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C250D"/>
    <w:multiLevelType w:val="multilevel"/>
    <w:tmpl w:val="23CCA24A"/>
    <w:lvl w:ilvl="0">
      <w:numFmt w:val="decimal"/>
      <w:lvlText w:val="10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41815"/>
    <w:multiLevelType w:val="multilevel"/>
    <w:tmpl w:val="3208D1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77406"/>
    <w:multiLevelType w:val="hybridMultilevel"/>
    <w:tmpl w:val="E34EC9B2"/>
    <w:lvl w:ilvl="0" w:tplc="075EE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EA28E3"/>
    <w:multiLevelType w:val="multilevel"/>
    <w:tmpl w:val="B26EB794"/>
    <w:lvl w:ilvl="0">
      <w:numFmt w:val="decimal"/>
      <w:lvlText w:val="6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353966"/>
    <w:multiLevelType w:val="multilevel"/>
    <w:tmpl w:val="5526E7E8"/>
    <w:lvl w:ilvl="0">
      <w:numFmt w:val="decimal"/>
      <w:lvlText w:val="6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DFB"/>
    <w:rsid w:val="00074D89"/>
    <w:rsid w:val="00154748"/>
    <w:rsid w:val="00180487"/>
    <w:rsid w:val="001B352F"/>
    <w:rsid w:val="00212B10"/>
    <w:rsid w:val="00236AF2"/>
    <w:rsid w:val="00266B9E"/>
    <w:rsid w:val="002B77A6"/>
    <w:rsid w:val="003816B5"/>
    <w:rsid w:val="003E3950"/>
    <w:rsid w:val="003F5BB9"/>
    <w:rsid w:val="0052321A"/>
    <w:rsid w:val="00525D29"/>
    <w:rsid w:val="00631836"/>
    <w:rsid w:val="00787A26"/>
    <w:rsid w:val="007959EA"/>
    <w:rsid w:val="007B4B1D"/>
    <w:rsid w:val="008334CA"/>
    <w:rsid w:val="00860F4B"/>
    <w:rsid w:val="00867A93"/>
    <w:rsid w:val="009B6DFB"/>
    <w:rsid w:val="00AD171A"/>
    <w:rsid w:val="00B36F92"/>
    <w:rsid w:val="00D65951"/>
    <w:rsid w:val="00DA513C"/>
    <w:rsid w:val="00E37AC6"/>
    <w:rsid w:val="00E8433C"/>
    <w:rsid w:val="00F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F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6DFB"/>
    <w:rPr>
      <w:color w:val="auto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9B6DFB"/>
    <w:rPr>
      <w:rFonts w:ascii="Times New Roman" w:hAnsi="Times New Roman" w:cs="Times New Roman"/>
      <w:b/>
      <w:bCs/>
      <w:spacing w:val="1"/>
      <w:sz w:val="14"/>
      <w:szCs w:val="14"/>
      <w:u w:val="none"/>
    </w:rPr>
  </w:style>
  <w:style w:type="character" w:customStyle="1" w:styleId="2Exact1">
    <w:name w:val="Основной текст (2) Exact1"/>
    <w:basedOn w:val="2"/>
    <w:uiPriority w:val="99"/>
    <w:rsid w:val="009B6DFB"/>
    <w:rPr>
      <w:spacing w:val="1"/>
      <w:sz w:val="14"/>
      <w:szCs w:val="1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9B6DF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0">
    <w:name w:val="Основной текст (2)"/>
    <w:basedOn w:val="2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22pt">
    <w:name w:val="Основной текст (2) + Интервал 2 pt"/>
    <w:basedOn w:val="2"/>
    <w:uiPriority w:val="99"/>
    <w:rsid w:val="009B6DFB"/>
    <w:rPr>
      <w:color w:val="000000"/>
      <w:spacing w:val="40"/>
      <w:w w:val="100"/>
      <w:position w:val="0"/>
      <w:lang w:val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B6DFB"/>
    <w:rPr>
      <w:rFonts w:ascii="Times New Roman" w:hAnsi="Times New Roman" w:cs="Times New Roman"/>
      <w:sz w:val="13"/>
      <w:szCs w:val="13"/>
      <w:u w:val="none"/>
    </w:rPr>
  </w:style>
  <w:style w:type="character" w:customStyle="1" w:styleId="30">
    <w:name w:val="Основной текст (3)"/>
    <w:basedOn w:val="3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2"/>
    <w:basedOn w:val="2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8"/>
    <w:uiPriority w:val="99"/>
    <w:locked/>
    <w:rsid w:val="009B6DFB"/>
    <w:rPr>
      <w:rFonts w:ascii="Times New Roman" w:hAnsi="Times New Roman" w:cs="Times New Roman"/>
      <w:sz w:val="17"/>
      <w:szCs w:val="17"/>
      <w:u w:val="none"/>
    </w:rPr>
  </w:style>
  <w:style w:type="character" w:customStyle="1" w:styleId="1">
    <w:name w:val="Основной текст1"/>
    <w:basedOn w:val="a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 + Не полужирный"/>
    <w:basedOn w:val="2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a0">
    <w:name w:val="Подпись к таблице_"/>
    <w:basedOn w:val="DefaultParagraphFont"/>
    <w:link w:val="10"/>
    <w:uiPriority w:val="99"/>
    <w:locked/>
    <w:rsid w:val="009B6DFB"/>
    <w:rPr>
      <w:rFonts w:ascii="Times New Roman" w:hAnsi="Times New Roman" w:cs="Times New Roman"/>
      <w:sz w:val="17"/>
      <w:szCs w:val="17"/>
      <w:u w:val="none"/>
    </w:rPr>
  </w:style>
  <w:style w:type="character" w:customStyle="1" w:styleId="a1">
    <w:name w:val="Подпись к таблице"/>
    <w:basedOn w:val="a0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25">
    <w:name w:val="Подпись к таблице2"/>
    <w:basedOn w:val="a0"/>
    <w:uiPriority w:val="99"/>
    <w:rsid w:val="009B6DFB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3"/>
    <w:basedOn w:val="a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26">
    <w:name w:val="Подпись к таблице (2)_"/>
    <w:basedOn w:val="DefaultParagraphFont"/>
    <w:link w:val="210"/>
    <w:uiPriority w:val="99"/>
    <w:locked/>
    <w:rsid w:val="009B6DFB"/>
    <w:rPr>
      <w:rFonts w:ascii="MS Gothic" w:eastAsia="MS Gothic" w:hAnsi="MS Gothic" w:cs="MS Gothic"/>
      <w:i/>
      <w:iCs/>
      <w:sz w:val="18"/>
      <w:szCs w:val="18"/>
      <w:u w:val="none"/>
    </w:rPr>
  </w:style>
  <w:style w:type="character" w:customStyle="1" w:styleId="27">
    <w:name w:val="Подпись к таблице (2)"/>
    <w:basedOn w:val="26"/>
    <w:uiPriority w:val="99"/>
    <w:rsid w:val="009B6DFB"/>
    <w:rPr>
      <w:color w:val="000000"/>
      <w:spacing w:val="0"/>
      <w:w w:val="100"/>
      <w:position w:val="0"/>
    </w:rPr>
  </w:style>
  <w:style w:type="character" w:customStyle="1" w:styleId="6">
    <w:name w:val="Основной текст6"/>
    <w:basedOn w:val="a"/>
    <w:uiPriority w:val="99"/>
    <w:rsid w:val="009B6DFB"/>
    <w:rPr>
      <w:color w:val="000000"/>
      <w:spacing w:val="0"/>
      <w:w w:val="100"/>
      <w:position w:val="0"/>
    </w:rPr>
  </w:style>
  <w:style w:type="character" w:customStyle="1" w:styleId="4Exact">
    <w:name w:val="Основной текст (4) Exact"/>
    <w:basedOn w:val="DefaultParagraphFont"/>
    <w:uiPriority w:val="99"/>
    <w:rsid w:val="009B6DFB"/>
    <w:rPr>
      <w:rFonts w:ascii="Times New Roman" w:hAnsi="Times New Roman" w:cs="Times New Roman"/>
      <w:b/>
      <w:bCs/>
      <w:spacing w:val="1"/>
      <w:sz w:val="17"/>
      <w:szCs w:val="17"/>
      <w:u w:val="none"/>
    </w:rPr>
  </w:style>
  <w:style w:type="character" w:customStyle="1" w:styleId="4Exact2">
    <w:name w:val="Основной текст (4) Exact2"/>
    <w:basedOn w:val="40"/>
    <w:uiPriority w:val="99"/>
    <w:rsid w:val="009B6DFB"/>
    <w:rPr>
      <w:spacing w:val="1"/>
      <w:sz w:val="17"/>
      <w:szCs w:val="17"/>
    </w:rPr>
  </w:style>
  <w:style w:type="character" w:customStyle="1" w:styleId="4Exact1">
    <w:name w:val="Основной текст (4) Exact1"/>
    <w:basedOn w:val="40"/>
    <w:uiPriority w:val="99"/>
    <w:rsid w:val="009B6DFB"/>
    <w:rPr>
      <w:spacing w:val="1"/>
      <w:sz w:val="17"/>
      <w:szCs w:val="17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9B6DF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2">
    <w:name w:val="Основной текст (4)"/>
    <w:basedOn w:val="40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a2">
    <w:name w:val="Колонтитул_"/>
    <w:basedOn w:val="DefaultParagraphFont"/>
    <w:link w:val="11"/>
    <w:uiPriority w:val="99"/>
    <w:locked/>
    <w:rsid w:val="009B6DF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3">
    <w:name w:val="Колонтитул"/>
    <w:basedOn w:val="a2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420">
    <w:name w:val="Основной текст (4)2"/>
    <w:basedOn w:val="40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9B6DFB"/>
    <w:rPr>
      <w:rFonts w:ascii="Times New Roman" w:hAnsi="Times New Roman" w:cs="Times New Roman"/>
      <w:spacing w:val="1"/>
      <w:sz w:val="14"/>
      <w:szCs w:val="14"/>
      <w:u w:val="none"/>
    </w:rPr>
  </w:style>
  <w:style w:type="character" w:customStyle="1" w:styleId="8pt">
    <w:name w:val="Основной текст + 8 pt"/>
    <w:aliases w:val="Интервал 0 pt Exact"/>
    <w:basedOn w:val="a"/>
    <w:uiPriority w:val="99"/>
    <w:rsid w:val="009B6DFB"/>
    <w:rPr>
      <w:color w:val="000000"/>
      <w:spacing w:val="0"/>
      <w:w w:val="100"/>
      <w:position w:val="0"/>
      <w:sz w:val="16"/>
      <w:szCs w:val="16"/>
    </w:rPr>
  </w:style>
  <w:style w:type="character" w:customStyle="1" w:styleId="7">
    <w:name w:val="Основной текст7"/>
    <w:basedOn w:val="a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DefaultParagraphFont"/>
    <w:link w:val="110"/>
    <w:uiPriority w:val="99"/>
    <w:locked/>
    <w:rsid w:val="009B6DFB"/>
    <w:rPr>
      <w:rFonts w:ascii="Times New Roman" w:hAnsi="Times New Roman" w:cs="Times New Roman"/>
      <w:sz w:val="17"/>
      <w:szCs w:val="17"/>
      <w:u w:val="none"/>
    </w:rPr>
  </w:style>
  <w:style w:type="character" w:customStyle="1" w:styleId="13">
    <w:name w:val="Заголовок №1"/>
    <w:basedOn w:val="12"/>
    <w:uiPriority w:val="99"/>
    <w:rsid w:val="009B6DFB"/>
    <w:rPr>
      <w:color w:val="000000"/>
      <w:spacing w:val="0"/>
      <w:w w:val="100"/>
      <w:position w:val="0"/>
      <w:lang w:val="ru-RU"/>
    </w:rPr>
  </w:style>
  <w:style w:type="character" w:customStyle="1" w:styleId="Exact1">
    <w:name w:val="Основной текст Exact1"/>
    <w:basedOn w:val="a"/>
    <w:uiPriority w:val="99"/>
    <w:rsid w:val="009B6DFB"/>
    <w:rPr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80">
    <w:name w:val="Основной текст + 8"/>
    <w:aliases w:val="5 pt,Интервал 0 pt Exact1"/>
    <w:basedOn w:val="a"/>
    <w:uiPriority w:val="99"/>
    <w:rsid w:val="009B6DFB"/>
    <w:rPr>
      <w:color w:val="000000"/>
      <w:spacing w:val="0"/>
      <w:w w:val="100"/>
      <w:position w:val="0"/>
    </w:rPr>
  </w:style>
  <w:style w:type="character" w:customStyle="1" w:styleId="60">
    <w:name w:val="Основной текст + 6"/>
    <w:aliases w:val="5 pt1,Курсив,Интервал -1 pt"/>
    <w:basedOn w:val="a"/>
    <w:uiPriority w:val="99"/>
    <w:rsid w:val="009B6DFB"/>
    <w:rPr>
      <w:i/>
      <w:iCs/>
      <w:color w:val="000000"/>
      <w:spacing w:val="-20"/>
      <w:w w:val="100"/>
      <w:position w:val="0"/>
      <w:sz w:val="13"/>
      <w:szCs w:val="13"/>
      <w:lang w:val="en-US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9B6DFB"/>
    <w:rPr>
      <w:rFonts w:ascii="Times New Roman" w:hAnsi="Times New Roman" w:cs="Times New Roman"/>
      <w:i/>
      <w:iCs/>
      <w:spacing w:val="30"/>
      <w:sz w:val="12"/>
      <w:szCs w:val="12"/>
      <w:u w:val="none"/>
      <w:lang w:val="en-US"/>
    </w:rPr>
  </w:style>
  <w:style w:type="character" w:customStyle="1" w:styleId="52">
    <w:name w:val="Основной текст (5)"/>
    <w:basedOn w:val="50"/>
    <w:uiPriority w:val="99"/>
    <w:rsid w:val="009B6DFB"/>
    <w:rPr>
      <w:color w:val="000000"/>
      <w:w w:val="100"/>
      <w:position w:val="0"/>
    </w:rPr>
  </w:style>
  <w:style w:type="character" w:customStyle="1" w:styleId="53">
    <w:name w:val="Основной текст (5) + Не курсив"/>
    <w:aliases w:val="Интервал 0 pt"/>
    <w:basedOn w:val="50"/>
    <w:uiPriority w:val="99"/>
    <w:rsid w:val="009B6DFB"/>
    <w:rPr>
      <w:color w:val="000000"/>
      <w:spacing w:val="0"/>
      <w:w w:val="100"/>
      <w:position w:val="0"/>
    </w:rPr>
  </w:style>
  <w:style w:type="character" w:customStyle="1" w:styleId="54pt">
    <w:name w:val="Основной текст (5) + 4 pt"/>
    <w:aliases w:val="Не курсив,Интервал 0 pt1"/>
    <w:basedOn w:val="50"/>
    <w:uiPriority w:val="99"/>
    <w:rsid w:val="009B6DFB"/>
    <w:rPr>
      <w:color w:val="000000"/>
      <w:spacing w:val="0"/>
      <w:w w:val="100"/>
      <w:position w:val="0"/>
      <w:sz w:val="8"/>
      <w:szCs w:val="8"/>
    </w:rPr>
  </w:style>
  <w:style w:type="character" w:customStyle="1" w:styleId="61">
    <w:name w:val="Основной текст (6)_"/>
    <w:basedOn w:val="DefaultParagraphFont"/>
    <w:link w:val="610"/>
    <w:uiPriority w:val="99"/>
    <w:locked/>
    <w:rsid w:val="009B6DFB"/>
    <w:rPr>
      <w:rFonts w:ascii="Times New Roman" w:hAnsi="Times New Roman" w:cs="Times New Roman"/>
      <w:i/>
      <w:iCs/>
      <w:sz w:val="13"/>
      <w:szCs w:val="13"/>
      <w:u w:val="none"/>
      <w:lang w:val="en-US"/>
    </w:rPr>
  </w:style>
  <w:style w:type="character" w:customStyle="1" w:styleId="62">
    <w:name w:val="Основной текст (6)"/>
    <w:basedOn w:val="61"/>
    <w:uiPriority w:val="99"/>
    <w:rsid w:val="009B6DFB"/>
    <w:rPr>
      <w:color w:val="000000"/>
      <w:spacing w:val="0"/>
      <w:w w:val="100"/>
      <w:position w:val="0"/>
    </w:rPr>
  </w:style>
  <w:style w:type="character" w:customStyle="1" w:styleId="65pt">
    <w:name w:val="Основной текст (6) + 5 pt"/>
    <w:aliases w:val="Не курсив1"/>
    <w:basedOn w:val="61"/>
    <w:uiPriority w:val="99"/>
    <w:rsid w:val="009B6DFB"/>
    <w:rPr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9B6DFB"/>
    <w:rPr>
      <w:rFonts w:ascii="Candara" w:eastAsia="Times New Roman" w:hAnsi="Candara" w:cs="Candara"/>
      <w:sz w:val="8"/>
      <w:szCs w:val="8"/>
      <w:u w:val="none"/>
      <w:lang w:val="en-US"/>
    </w:rPr>
  </w:style>
  <w:style w:type="character" w:customStyle="1" w:styleId="72">
    <w:name w:val="Основной текст (7)"/>
    <w:basedOn w:val="70"/>
    <w:uiPriority w:val="99"/>
    <w:rsid w:val="009B6DFB"/>
    <w:rPr>
      <w:color w:val="000000"/>
      <w:spacing w:val="0"/>
      <w:w w:val="100"/>
      <w:position w:val="0"/>
    </w:rPr>
  </w:style>
  <w:style w:type="paragraph" w:customStyle="1" w:styleId="21">
    <w:name w:val="Основной текст (2)1"/>
    <w:basedOn w:val="Normal"/>
    <w:link w:val="2"/>
    <w:uiPriority w:val="99"/>
    <w:rsid w:val="009B6DFB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1"/>
    <w:basedOn w:val="Normal"/>
    <w:link w:val="3"/>
    <w:uiPriority w:val="99"/>
    <w:rsid w:val="009B6DFB"/>
    <w:pPr>
      <w:shd w:val="clear" w:color="auto" w:fill="FFFFFF"/>
      <w:spacing w:before="180" w:after="60" w:line="317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">
    <w:name w:val="Основной текст8"/>
    <w:basedOn w:val="Normal"/>
    <w:link w:val="a"/>
    <w:uiPriority w:val="99"/>
    <w:rsid w:val="009B6DFB"/>
    <w:pPr>
      <w:shd w:val="clear" w:color="auto" w:fill="FFFFFF"/>
      <w:spacing w:before="180" w:after="18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Подпись к таблице1"/>
    <w:basedOn w:val="Normal"/>
    <w:link w:val="a0"/>
    <w:uiPriority w:val="99"/>
    <w:rsid w:val="009B6DFB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0">
    <w:name w:val="Подпись к таблице (2)1"/>
    <w:basedOn w:val="Normal"/>
    <w:link w:val="26"/>
    <w:uiPriority w:val="99"/>
    <w:rsid w:val="009B6DFB"/>
    <w:pPr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8"/>
      <w:szCs w:val="18"/>
    </w:rPr>
  </w:style>
  <w:style w:type="paragraph" w:customStyle="1" w:styleId="41">
    <w:name w:val="Основной текст (4)1"/>
    <w:basedOn w:val="Normal"/>
    <w:link w:val="40"/>
    <w:uiPriority w:val="99"/>
    <w:rsid w:val="009B6DFB"/>
    <w:pPr>
      <w:shd w:val="clear" w:color="auto" w:fill="FFFFFF"/>
      <w:spacing w:after="18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Колонтитул1"/>
    <w:basedOn w:val="Normal"/>
    <w:link w:val="a2"/>
    <w:uiPriority w:val="99"/>
    <w:rsid w:val="009B6DF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Заголовок №11"/>
    <w:basedOn w:val="Normal"/>
    <w:link w:val="12"/>
    <w:uiPriority w:val="99"/>
    <w:rsid w:val="009B6DFB"/>
    <w:pPr>
      <w:shd w:val="clear" w:color="auto" w:fill="FFFFFF"/>
      <w:spacing w:after="180" w:line="221" w:lineRule="exact"/>
      <w:ind w:firstLine="2820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1">
    <w:name w:val="Основной текст (5)1"/>
    <w:basedOn w:val="Normal"/>
    <w:link w:val="50"/>
    <w:uiPriority w:val="99"/>
    <w:rsid w:val="009B6DF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30"/>
      <w:sz w:val="12"/>
      <w:szCs w:val="12"/>
      <w:lang w:val="en-US"/>
    </w:rPr>
  </w:style>
  <w:style w:type="paragraph" w:customStyle="1" w:styleId="610">
    <w:name w:val="Основной текст (6)1"/>
    <w:basedOn w:val="Normal"/>
    <w:link w:val="61"/>
    <w:uiPriority w:val="99"/>
    <w:rsid w:val="009B6DF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3"/>
      <w:szCs w:val="13"/>
      <w:lang w:val="en-US"/>
    </w:rPr>
  </w:style>
  <w:style w:type="paragraph" w:customStyle="1" w:styleId="71">
    <w:name w:val="Основной текст (7)1"/>
    <w:basedOn w:val="Normal"/>
    <w:link w:val="70"/>
    <w:uiPriority w:val="99"/>
    <w:rsid w:val="009B6DFB"/>
    <w:pPr>
      <w:shd w:val="clear" w:color="auto" w:fill="FFFFFF"/>
      <w:spacing w:after="60" w:line="240" w:lineRule="atLeast"/>
    </w:pPr>
    <w:rPr>
      <w:rFonts w:ascii="Candara" w:hAnsi="Candara" w:cs="Candara"/>
      <w:sz w:val="8"/>
      <w:szCs w:val="8"/>
      <w:lang w:val="en-US"/>
    </w:rPr>
  </w:style>
  <w:style w:type="paragraph" w:styleId="ListParagraph">
    <w:name w:val="List Paragraph"/>
    <w:basedOn w:val="Normal"/>
    <w:uiPriority w:val="99"/>
    <w:qFormat/>
    <w:rsid w:val="00DA513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65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951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D659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951"/>
    <w:rPr>
      <w:color w:val="000000"/>
    </w:rPr>
  </w:style>
  <w:style w:type="table" w:styleId="TableGrid">
    <w:name w:val="Table Grid"/>
    <w:basedOn w:val="TableNormal"/>
    <w:uiPriority w:val="99"/>
    <w:rsid w:val="00D65951"/>
    <w:pPr>
      <w:jc w:val="center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890</Words>
  <Characters>5073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user</dc:creator>
  <cp:keywords/>
  <dc:description/>
  <cp:lastModifiedBy>Делопроизводство</cp:lastModifiedBy>
  <cp:revision>2</cp:revision>
  <cp:lastPrinted>2016-10-27T13:18:00Z</cp:lastPrinted>
  <dcterms:created xsi:type="dcterms:W3CDTF">2016-11-01T12:00:00Z</dcterms:created>
  <dcterms:modified xsi:type="dcterms:W3CDTF">2016-11-01T12:00:00Z</dcterms:modified>
</cp:coreProperties>
</file>