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6D" w:rsidRDefault="003F466D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31.10.2016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232-п</w:t>
      </w:r>
    </w:p>
    <w:p w:rsidR="003F466D" w:rsidRDefault="003F466D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66D" w:rsidRDefault="003F466D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66D" w:rsidRDefault="003F466D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66D" w:rsidRDefault="003F466D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66D" w:rsidRDefault="003F466D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66D" w:rsidRDefault="003F466D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66D" w:rsidRDefault="003F466D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66D" w:rsidRDefault="003F466D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66D" w:rsidRDefault="003F466D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66D" w:rsidRDefault="003F466D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6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2"/>
      </w:tblGrid>
      <w:tr w:rsidR="003F466D">
        <w:trPr>
          <w:trHeight w:val="1800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3F466D" w:rsidRPr="00113344" w:rsidRDefault="003F466D" w:rsidP="0011334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проектной документации на объект строительства «Строительство автомобильных дорог общего пользования местного значения на территории Балашовского муниципального района Саратовской области к с. Никольевка, с. Лопатино, с. Арзянка» (с. Никольевка)</w:t>
            </w:r>
          </w:p>
        </w:tc>
      </w:tr>
    </w:tbl>
    <w:p w:rsidR="003F466D" w:rsidRDefault="003F466D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66D" w:rsidRDefault="003F466D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66D" w:rsidRDefault="003F466D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66D" w:rsidRDefault="003F466D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66D" w:rsidRDefault="003F466D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66D" w:rsidRDefault="003F466D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66D" w:rsidRDefault="003F466D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66D" w:rsidRDefault="003F466D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66D" w:rsidRDefault="003F466D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66D" w:rsidRDefault="003F466D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66D" w:rsidRDefault="003F466D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66D" w:rsidRDefault="003F466D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66D" w:rsidRDefault="003F466D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66D" w:rsidRDefault="003F466D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66D" w:rsidRDefault="003F466D" w:rsidP="003B5D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A26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>ным законом от 06.10.2003 г № 13</w:t>
      </w:r>
      <w:r w:rsidRPr="00787A26">
        <w:rPr>
          <w:rFonts w:ascii="Times New Roman" w:hAnsi="Times New Roman" w:cs="Times New Roman"/>
          <w:sz w:val="28"/>
          <w:szCs w:val="28"/>
        </w:rPr>
        <w:t xml:space="preserve">1-ФЗ «Об общих принципах организации местного самоуправления в Российской Федерации», на основании положительного заключения государственной экспертизы, объект государственной экспертизы «Проверка достоверности определения сметной стоимости объекта капитального строительства по проектной документации», объект капитального строительства «Строительство </w:t>
      </w:r>
      <w:r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на территории Балашовского муниципального района Саратовской области к с. Никольевка, с. Лопатино, с. Арзянка» (с. Никольевка), № 0253</w:t>
      </w:r>
      <w:r w:rsidRPr="00787A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С-13/РГЭ-0237/1-С/02 № 64-1-6-0017-13 от 20.03.</w:t>
      </w:r>
      <w:r w:rsidRPr="00787A26">
        <w:rPr>
          <w:rFonts w:ascii="Times New Roman" w:hAnsi="Times New Roman" w:cs="Times New Roman"/>
          <w:sz w:val="28"/>
          <w:szCs w:val="28"/>
        </w:rPr>
        <w:t>13г</w:t>
      </w:r>
      <w:r>
        <w:rPr>
          <w:rFonts w:ascii="Times New Roman" w:hAnsi="Times New Roman" w:cs="Times New Roman"/>
          <w:sz w:val="28"/>
          <w:szCs w:val="28"/>
        </w:rPr>
        <w:t>. исх. №017</w:t>
      </w:r>
      <w:r w:rsidRPr="00787A26">
        <w:rPr>
          <w:rFonts w:ascii="Times New Roman" w:hAnsi="Times New Roman" w:cs="Times New Roman"/>
          <w:sz w:val="28"/>
          <w:szCs w:val="28"/>
        </w:rPr>
        <w:t xml:space="preserve">-С выданного Государственным автономным учреждением «Саратовский региональный центр экспертизы в строительстве» и положительного заключения Государственной экспертизы, объект государственной экспертизы «Проектная документация, включая смету и результаты инженерных изысканий», объект капитального строительства «Строительство </w:t>
      </w:r>
      <w:r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на территории Балашовского муниципального района Саратовской области к с. Никольевка, с. Лопатино, с. Арзянка» (с. Никольевка), № 64-1-5-0</w:t>
      </w:r>
      <w:r w:rsidRPr="00787A2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38-13 от 20.03.</w:t>
      </w:r>
      <w:r w:rsidRPr="00787A26">
        <w:rPr>
          <w:rFonts w:ascii="Times New Roman" w:hAnsi="Times New Roman" w:cs="Times New Roman"/>
          <w:sz w:val="28"/>
          <w:szCs w:val="28"/>
        </w:rPr>
        <w:t>13г</w:t>
      </w:r>
      <w:r>
        <w:rPr>
          <w:rFonts w:ascii="Times New Roman" w:hAnsi="Times New Roman" w:cs="Times New Roman"/>
          <w:sz w:val="28"/>
          <w:szCs w:val="28"/>
        </w:rPr>
        <w:t>. исх. № 038</w:t>
      </w:r>
      <w:r w:rsidRPr="00787A26">
        <w:rPr>
          <w:rFonts w:ascii="Times New Roman" w:hAnsi="Times New Roman" w:cs="Times New Roman"/>
          <w:sz w:val="28"/>
          <w:szCs w:val="28"/>
        </w:rPr>
        <w:t xml:space="preserve">, выданного Государственным автономным учреждением «Саратовский региональный центр экспертизы в строительстве», проектная документация выполнена проектной организацией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787A26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Сельинвестпроект-1</w:t>
      </w:r>
      <w:r w:rsidRPr="00787A26">
        <w:rPr>
          <w:rFonts w:ascii="Times New Roman" w:hAnsi="Times New Roman" w:cs="Times New Roman"/>
          <w:sz w:val="28"/>
          <w:szCs w:val="28"/>
        </w:rPr>
        <w:t xml:space="preserve">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Балашовского</w:t>
      </w:r>
      <w:r w:rsidRPr="00787A2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Балашовского муниципального района</w:t>
      </w:r>
    </w:p>
    <w:p w:rsidR="003F466D" w:rsidRDefault="003F466D" w:rsidP="003B5D4C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87A2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466D" w:rsidRDefault="003F466D" w:rsidP="003B5D4C">
      <w:pPr>
        <w:pStyle w:val="ListParagraph"/>
        <w:numPr>
          <w:ilvl w:val="0"/>
          <w:numId w:val="1"/>
        </w:numPr>
        <w:tabs>
          <w:tab w:val="left" w:pos="1134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13C">
        <w:rPr>
          <w:rFonts w:ascii="Times New Roman" w:hAnsi="Times New Roman" w:cs="Times New Roman"/>
          <w:sz w:val="28"/>
          <w:szCs w:val="28"/>
        </w:rPr>
        <w:t>Утвердить состав проектно-сметной д</w:t>
      </w:r>
      <w:r>
        <w:rPr>
          <w:rFonts w:ascii="Times New Roman" w:hAnsi="Times New Roman" w:cs="Times New Roman"/>
          <w:sz w:val="28"/>
          <w:szCs w:val="28"/>
        </w:rPr>
        <w:t>окументации, согласно Приложению</w:t>
      </w:r>
      <w:r w:rsidRPr="00DA513C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Постановлению.</w:t>
      </w:r>
    </w:p>
    <w:p w:rsidR="003F466D" w:rsidRDefault="003F466D" w:rsidP="003B5D4C">
      <w:pPr>
        <w:pStyle w:val="ListParagraph"/>
        <w:numPr>
          <w:ilvl w:val="0"/>
          <w:numId w:val="1"/>
        </w:numPr>
        <w:tabs>
          <w:tab w:val="left" w:pos="1134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13C">
        <w:rPr>
          <w:rFonts w:ascii="Times New Roman" w:hAnsi="Times New Roman" w:cs="Times New Roman"/>
          <w:sz w:val="28"/>
          <w:szCs w:val="28"/>
        </w:rPr>
        <w:t>Утвердить сведения об общей стоимости объекта строительства «</w:t>
      </w:r>
      <w:r w:rsidRPr="00787A26">
        <w:rPr>
          <w:rFonts w:ascii="Times New Roman" w:hAnsi="Times New Roman" w:cs="Times New Roman"/>
          <w:sz w:val="28"/>
          <w:szCs w:val="28"/>
        </w:rPr>
        <w:t xml:space="preserve">«Строительство </w:t>
      </w:r>
      <w:r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на территории Балашовского муниципального района Саратовской области к с. Никольевка, с. Лопатино, с. Арзянка» (с. Никольевка)</w:t>
      </w:r>
      <w:r w:rsidRPr="00DA513C">
        <w:rPr>
          <w:rFonts w:ascii="Times New Roman" w:hAnsi="Times New Roman" w:cs="Times New Roman"/>
          <w:sz w:val="28"/>
          <w:szCs w:val="28"/>
        </w:rPr>
        <w:t>, в ценах предусмотренных действующей сметно-нормат</w:t>
      </w:r>
      <w:r>
        <w:rPr>
          <w:rFonts w:ascii="Times New Roman" w:hAnsi="Times New Roman" w:cs="Times New Roman"/>
          <w:sz w:val="28"/>
          <w:szCs w:val="28"/>
        </w:rPr>
        <w:t>ивной базой, согласно Приложению</w:t>
      </w:r>
      <w:r w:rsidRPr="00DA513C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3F466D" w:rsidRDefault="003F466D" w:rsidP="003B5D4C">
      <w:pPr>
        <w:pStyle w:val="ListParagraph"/>
        <w:numPr>
          <w:ilvl w:val="0"/>
          <w:numId w:val="1"/>
        </w:numPr>
        <w:tabs>
          <w:tab w:val="left" w:pos="1134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13C">
        <w:rPr>
          <w:rFonts w:ascii="Times New Roman" w:hAnsi="Times New Roman" w:cs="Times New Roman"/>
          <w:sz w:val="28"/>
          <w:szCs w:val="28"/>
        </w:rPr>
        <w:t xml:space="preserve">Утвердить технико - экономическую характеристику объекта строительства </w:t>
      </w:r>
      <w:r w:rsidRPr="00787A26">
        <w:rPr>
          <w:rFonts w:ascii="Times New Roman" w:hAnsi="Times New Roman" w:cs="Times New Roman"/>
          <w:sz w:val="28"/>
          <w:szCs w:val="28"/>
        </w:rPr>
        <w:t xml:space="preserve">«Строительство </w:t>
      </w:r>
      <w:r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на территории Балашовского муниципального района Саратовской области к с. Никольевка, с. Лопатино, с. Арзянка» (с. Никольевка), согласно Приложению</w:t>
      </w:r>
      <w:r w:rsidRPr="00DA513C">
        <w:rPr>
          <w:rFonts w:ascii="Times New Roman" w:hAnsi="Times New Roman" w:cs="Times New Roman"/>
          <w:sz w:val="28"/>
          <w:szCs w:val="28"/>
        </w:rPr>
        <w:t xml:space="preserve"> № 3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66D" w:rsidRDefault="003F466D" w:rsidP="003B5D4C">
      <w:pPr>
        <w:pStyle w:val="ListParagraph"/>
        <w:numPr>
          <w:ilvl w:val="0"/>
          <w:numId w:val="1"/>
        </w:numPr>
        <w:tabs>
          <w:tab w:val="left" w:pos="1134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13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5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DA513C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F466D" w:rsidRDefault="003F466D" w:rsidP="003B5D4C">
      <w:pPr>
        <w:pStyle w:val="ListParagraph"/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информации, общественных отношений и работе с молодежью администрацию Балашовского муниципального района (Васильева Л.А.) опубликовать постановление в средствах массовой информации</w:t>
      </w:r>
    </w:p>
    <w:p w:rsidR="003F466D" w:rsidRDefault="003F466D" w:rsidP="003B5D4C">
      <w:pPr>
        <w:pStyle w:val="ListParagraph"/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F466D" w:rsidRDefault="003F466D"/>
    <w:p w:rsidR="003F466D" w:rsidRDefault="003F466D"/>
    <w:p w:rsidR="003F466D" w:rsidRDefault="003F466D"/>
    <w:p w:rsidR="003F466D" w:rsidRDefault="003F466D"/>
    <w:p w:rsidR="003F466D" w:rsidRDefault="003F466D"/>
    <w:p w:rsidR="003F466D" w:rsidRDefault="003F466D"/>
    <w:p w:rsidR="003F466D" w:rsidRDefault="003F466D"/>
    <w:p w:rsidR="003F466D" w:rsidRDefault="003F466D"/>
    <w:p w:rsidR="003F466D" w:rsidRDefault="003F466D"/>
    <w:p w:rsidR="003F466D" w:rsidRDefault="003F466D"/>
    <w:p w:rsidR="003F466D" w:rsidRDefault="003F466D" w:rsidP="00D9133E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И.о. главы </w:t>
      </w:r>
      <w:r w:rsidRPr="00631836">
        <w:rPr>
          <w:rFonts w:ascii="Times New Roman" w:hAnsi="Times New Roman" w:cs="Times New Roman"/>
          <w:b/>
          <w:bCs/>
          <w:sz w:val="28"/>
          <w:szCs w:val="28"/>
        </w:rPr>
        <w:t xml:space="preserve">Балашовского </w:t>
      </w:r>
    </w:p>
    <w:p w:rsidR="003F466D" w:rsidRPr="003F5BB9" w:rsidRDefault="003F466D" w:rsidP="00D9133E">
      <w:pPr>
        <w:spacing w:after="6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83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63183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>И.В.Талалайкин</w:t>
      </w:r>
    </w:p>
    <w:p w:rsidR="003F466D" w:rsidRDefault="003F466D"/>
    <w:p w:rsidR="003F466D" w:rsidRDefault="003F466D"/>
    <w:p w:rsidR="003F466D" w:rsidRPr="00074D89" w:rsidRDefault="003F466D" w:rsidP="00C4633B">
      <w:pPr>
        <w:jc w:val="right"/>
        <w:rPr>
          <w:rFonts w:ascii="Times New Roman" w:hAnsi="Times New Roman" w:cs="Times New Roman"/>
        </w:rPr>
      </w:pPr>
      <w:r w:rsidRPr="00074D89">
        <w:rPr>
          <w:rFonts w:ascii="Times New Roman" w:hAnsi="Times New Roman" w:cs="Times New Roman"/>
        </w:rPr>
        <w:t xml:space="preserve">Приложение №1 </w:t>
      </w:r>
    </w:p>
    <w:p w:rsidR="003F466D" w:rsidRDefault="003F466D" w:rsidP="00C4633B">
      <w:pPr>
        <w:jc w:val="right"/>
        <w:rPr>
          <w:rFonts w:ascii="Times New Roman" w:hAnsi="Times New Roman" w:cs="Times New Roman"/>
        </w:rPr>
      </w:pPr>
      <w:r w:rsidRPr="00074D89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администрации</w:t>
      </w:r>
    </w:p>
    <w:p w:rsidR="003F466D" w:rsidRDefault="003F466D" w:rsidP="00C4633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Балашовского муниципального района</w:t>
      </w:r>
    </w:p>
    <w:p w:rsidR="003F466D" w:rsidRPr="00074D89" w:rsidRDefault="003F466D" w:rsidP="00C463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От31.10.2016 г. № 232-п</w:t>
      </w:r>
    </w:p>
    <w:p w:rsidR="003F466D" w:rsidRDefault="003F466D" w:rsidP="00C463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6D" w:rsidRDefault="003F466D" w:rsidP="00C463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6D" w:rsidRDefault="003F466D" w:rsidP="00C463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6D" w:rsidRDefault="003F466D" w:rsidP="00C463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6D" w:rsidRDefault="003F466D" w:rsidP="00C463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950">
        <w:rPr>
          <w:rFonts w:ascii="Times New Roman" w:hAnsi="Times New Roman" w:cs="Times New Roman"/>
          <w:b/>
          <w:bCs/>
          <w:sz w:val="28"/>
          <w:szCs w:val="28"/>
        </w:rPr>
        <w:t>Состав проекта</w:t>
      </w:r>
    </w:p>
    <w:p w:rsidR="003F466D" w:rsidRPr="003E3950" w:rsidRDefault="003F466D" w:rsidP="00C463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950">
        <w:rPr>
          <w:rFonts w:ascii="Times New Roman" w:hAnsi="Times New Roman" w:cs="Times New Roman"/>
          <w:b/>
          <w:bCs/>
          <w:sz w:val="28"/>
          <w:szCs w:val="28"/>
        </w:rPr>
        <w:t xml:space="preserve">автоподъезд к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3E39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Никольевка</w:t>
      </w:r>
      <w:r w:rsidRPr="003E3950">
        <w:rPr>
          <w:rFonts w:ascii="Times New Roman" w:hAnsi="Times New Roman" w:cs="Times New Roman"/>
          <w:b/>
          <w:bCs/>
          <w:sz w:val="28"/>
          <w:szCs w:val="28"/>
        </w:rPr>
        <w:t xml:space="preserve"> Балашовского муниципального района</w:t>
      </w:r>
    </w:p>
    <w:tbl>
      <w:tblPr>
        <w:tblpPr w:leftFromText="180" w:rightFromText="180" w:vertAnchor="page" w:horzAnchor="margin" w:tblpXSpec="center" w:tblpY="4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951"/>
        <w:gridCol w:w="2393"/>
      </w:tblGrid>
      <w:tr w:rsidR="003F466D" w:rsidRPr="003E3950">
        <w:tc>
          <w:tcPr>
            <w:tcW w:w="1101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тома</w:t>
            </w:r>
          </w:p>
        </w:tc>
        <w:tc>
          <w:tcPr>
            <w:tcW w:w="3951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F466D" w:rsidRPr="003E3950">
        <w:tc>
          <w:tcPr>
            <w:tcW w:w="1101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1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Раздел 1. Пояснительная записка</w:t>
            </w:r>
          </w:p>
        </w:tc>
        <w:tc>
          <w:tcPr>
            <w:tcW w:w="2393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6D" w:rsidRPr="003E3950">
        <w:tc>
          <w:tcPr>
            <w:tcW w:w="1101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1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Раздел 2. Проект полосы отвода</w:t>
            </w:r>
          </w:p>
        </w:tc>
        <w:tc>
          <w:tcPr>
            <w:tcW w:w="2393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6D" w:rsidRPr="003E3950">
        <w:tc>
          <w:tcPr>
            <w:tcW w:w="1101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1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Раздел 3.</w:t>
            </w:r>
          </w:p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Книга 1. Технологические и конструктивные решения линейного объекта. Искусственные сооружения.</w:t>
            </w:r>
          </w:p>
        </w:tc>
        <w:tc>
          <w:tcPr>
            <w:tcW w:w="2393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6D" w:rsidRPr="003E3950">
        <w:tc>
          <w:tcPr>
            <w:tcW w:w="1101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Книга 2. Переустройство коммуникаций</w:t>
            </w:r>
          </w:p>
        </w:tc>
        <w:tc>
          <w:tcPr>
            <w:tcW w:w="2393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6D" w:rsidRPr="003E3950">
        <w:tc>
          <w:tcPr>
            <w:tcW w:w="1101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1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Раздел 5. Проект организации строительства</w:t>
            </w:r>
          </w:p>
        </w:tc>
        <w:tc>
          <w:tcPr>
            <w:tcW w:w="2393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6D" w:rsidRPr="003E3950">
        <w:tc>
          <w:tcPr>
            <w:tcW w:w="1101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1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 xml:space="preserve">Раздел 7. </w:t>
            </w:r>
          </w:p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Книга 1. Мероприятия по охране окружающей среды (на период строительства)</w:t>
            </w:r>
          </w:p>
        </w:tc>
        <w:tc>
          <w:tcPr>
            <w:tcW w:w="2393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6D" w:rsidRPr="003E3950">
        <w:tc>
          <w:tcPr>
            <w:tcW w:w="1101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Книга 2. Мероприятия по охране окружающей среды (в период эксплуатации)</w:t>
            </w:r>
          </w:p>
        </w:tc>
        <w:tc>
          <w:tcPr>
            <w:tcW w:w="2393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6D" w:rsidRPr="003E3950">
        <w:tc>
          <w:tcPr>
            <w:tcW w:w="1101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1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Раздел 8. Мероприятия по обеспечению пожарной безопасности</w:t>
            </w:r>
          </w:p>
        </w:tc>
        <w:tc>
          <w:tcPr>
            <w:tcW w:w="2393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6D" w:rsidRPr="003E3950">
        <w:tc>
          <w:tcPr>
            <w:tcW w:w="1101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51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Раздел 9. Смета на строительство</w:t>
            </w:r>
          </w:p>
        </w:tc>
        <w:tc>
          <w:tcPr>
            <w:tcW w:w="2393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66D" w:rsidRPr="003E3950" w:rsidRDefault="003F466D" w:rsidP="00C463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6D" w:rsidRDefault="003F466D" w:rsidP="00C4633B"/>
    <w:p w:rsidR="003F466D" w:rsidRDefault="003F466D" w:rsidP="00C4633B"/>
    <w:p w:rsidR="003F466D" w:rsidRDefault="003F466D" w:rsidP="00C4633B"/>
    <w:p w:rsidR="003F466D" w:rsidRDefault="003F466D" w:rsidP="00C4633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6D" w:rsidRDefault="003F466D" w:rsidP="00C4633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6D" w:rsidRDefault="003F466D" w:rsidP="00C4633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6D" w:rsidRDefault="003F466D" w:rsidP="00C4633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6D" w:rsidRDefault="003F466D" w:rsidP="00C463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6D" w:rsidRDefault="003F466D" w:rsidP="00C463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6D" w:rsidRDefault="003F466D" w:rsidP="00C463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6D" w:rsidRDefault="003F466D" w:rsidP="00C463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6D" w:rsidRDefault="003F466D" w:rsidP="00C463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6D" w:rsidRDefault="003F466D" w:rsidP="00C463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6D" w:rsidRDefault="003F466D" w:rsidP="00C463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6D" w:rsidRDefault="003F466D" w:rsidP="00C463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6D" w:rsidRDefault="003F466D" w:rsidP="00C463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6D" w:rsidRDefault="003F466D" w:rsidP="00C463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6D" w:rsidRDefault="003F466D" w:rsidP="00C463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6D" w:rsidRDefault="003F466D" w:rsidP="00C463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6D" w:rsidRDefault="003F466D" w:rsidP="00C463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6D" w:rsidRDefault="003F466D" w:rsidP="00C463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6D" w:rsidRDefault="003F466D" w:rsidP="00C463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6D" w:rsidRDefault="003F466D" w:rsidP="00C463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6D" w:rsidRDefault="003F466D" w:rsidP="00C463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6D" w:rsidRDefault="003F466D" w:rsidP="00C463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6D" w:rsidRDefault="003F466D" w:rsidP="00C463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6D" w:rsidRDefault="003F466D" w:rsidP="00C463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6D" w:rsidRDefault="003F466D" w:rsidP="00C463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6D" w:rsidRDefault="003F466D" w:rsidP="00C463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6D" w:rsidRDefault="003F466D" w:rsidP="00C463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6D" w:rsidRDefault="003F466D" w:rsidP="00C463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6D" w:rsidRPr="00074D89" w:rsidRDefault="003F466D" w:rsidP="00C4633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  <w:r w:rsidRPr="00074D89">
        <w:rPr>
          <w:rFonts w:ascii="Times New Roman" w:hAnsi="Times New Roman" w:cs="Times New Roman"/>
        </w:rPr>
        <w:t xml:space="preserve"> </w:t>
      </w:r>
    </w:p>
    <w:p w:rsidR="003F466D" w:rsidRDefault="003F466D" w:rsidP="00C4633B">
      <w:pPr>
        <w:jc w:val="right"/>
        <w:rPr>
          <w:rFonts w:ascii="Times New Roman" w:hAnsi="Times New Roman" w:cs="Times New Roman"/>
        </w:rPr>
      </w:pPr>
      <w:r w:rsidRPr="00074D89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администрации</w:t>
      </w:r>
    </w:p>
    <w:p w:rsidR="003F466D" w:rsidRDefault="003F466D" w:rsidP="00C4633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Балашовского муниципального района</w:t>
      </w:r>
    </w:p>
    <w:p w:rsidR="003F466D" w:rsidRPr="00074D89" w:rsidRDefault="003F466D" w:rsidP="00C463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От31.10.2016 г. № 232-п</w:t>
      </w:r>
    </w:p>
    <w:p w:rsidR="003F466D" w:rsidRDefault="003F466D" w:rsidP="00C463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6D" w:rsidRPr="00212B10" w:rsidRDefault="003F466D" w:rsidP="00C463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B10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3F466D" w:rsidRPr="00212B10" w:rsidRDefault="003F466D" w:rsidP="00C463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B10">
        <w:rPr>
          <w:rFonts w:ascii="Times New Roman" w:hAnsi="Times New Roman" w:cs="Times New Roman"/>
          <w:b/>
          <w:bCs/>
          <w:sz w:val="28"/>
          <w:szCs w:val="28"/>
        </w:rPr>
        <w:t>об общей стоимости объекта строительства</w:t>
      </w:r>
    </w:p>
    <w:p w:rsidR="003F466D" w:rsidRPr="00212B10" w:rsidRDefault="003F466D" w:rsidP="00C463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B10">
        <w:rPr>
          <w:rFonts w:ascii="Times New Roman" w:hAnsi="Times New Roman" w:cs="Times New Roman"/>
          <w:b/>
          <w:bCs/>
          <w:sz w:val="28"/>
          <w:szCs w:val="28"/>
        </w:rPr>
        <w:t>«Строительство автомобильных дорог общего пользования местного значения на территории Балашовского муниципального района</w:t>
      </w:r>
    </w:p>
    <w:p w:rsidR="003F466D" w:rsidRDefault="003F466D" w:rsidP="00C463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B10">
        <w:rPr>
          <w:rFonts w:ascii="Times New Roman" w:hAnsi="Times New Roman" w:cs="Times New Roman"/>
          <w:b/>
          <w:bCs/>
          <w:sz w:val="28"/>
          <w:szCs w:val="28"/>
        </w:rPr>
        <w:t xml:space="preserve">автоподъезд </w:t>
      </w:r>
      <w:r>
        <w:rPr>
          <w:rFonts w:ascii="Times New Roman" w:hAnsi="Times New Roman" w:cs="Times New Roman"/>
          <w:b/>
          <w:bCs/>
          <w:sz w:val="28"/>
          <w:szCs w:val="28"/>
        </w:rPr>
        <w:t>к д. Никольевка</w:t>
      </w:r>
    </w:p>
    <w:p w:rsidR="003F466D" w:rsidRDefault="003F466D" w:rsidP="00C4633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6D" w:rsidRDefault="003F466D" w:rsidP="00C4633B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базисных ценах 2001 г. (без НДС)                        476,59 тыс. руб.</w:t>
      </w:r>
    </w:p>
    <w:p w:rsidR="003F466D" w:rsidRDefault="003F466D" w:rsidP="00C463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 СМР                                                      336,00 тыс. руб.</w:t>
      </w:r>
    </w:p>
    <w:p w:rsidR="003F466D" w:rsidRDefault="003F466D" w:rsidP="00C4633B">
      <w:pPr>
        <w:tabs>
          <w:tab w:val="left" w:pos="467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Оборудование                                       -          тыс. руб.</w:t>
      </w:r>
    </w:p>
    <w:p w:rsidR="003F466D" w:rsidRDefault="003F466D" w:rsidP="00C4633B">
      <w:pPr>
        <w:tabs>
          <w:tab w:val="left" w:pos="3544"/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Прочие                                                  140,59 тыс. руб. </w:t>
      </w:r>
    </w:p>
    <w:p w:rsidR="003F466D" w:rsidRDefault="003F466D" w:rsidP="00C4633B">
      <w:pPr>
        <w:tabs>
          <w:tab w:val="left" w:pos="3544"/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66D" w:rsidRDefault="003F466D" w:rsidP="00C4633B">
      <w:pPr>
        <w:tabs>
          <w:tab w:val="left" w:pos="3544"/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текущих ценах 1 квартала 2013 г.  (с НДС)      2674,85 тыс. руб.</w:t>
      </w:r>
    </w:p>
    <w:p w:rsidR="003F466D" w:rsidRDefault="003F466D" w:rsidP="00C4633B">
      <w:pPr>
        <w:tabs>
          <w:tab w:val="left" w:pos="3544"/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 СМР                                                   2212,36 тыс. руб.</w:t>
      </w:r>
    </w:p>
    <w:p w:rsidR="003F466D" w:rsidRDefault="003F466D" w:rsidP="00C4633B">
      <w:pPr>
        <w:tabs>
          <w:tab w:val="left" w:pos="3544"/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Оборудование                                       -         тыс. руб.</w:t>
      </w:r>
    </w:p>
    <w:p w:rsidR="003F466D" w:rsidRDefault="003F466D" w:rsidP="00C4633B">
      <w:pPr>
        <w:tabs>
          <w:tab w:val="left" w:pos="3544"/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Прочие                                                 462,49 тыс. руб.</w:t>
      </w:r>
    </w:p>
    <w:p w:rsidR="003F466D" w:rsidRDefault="003F466D"/>
    <w:p w:rsidR="003F466D" w:rsidRDefault="003F466D"/>
    <w:p w:rsidR="003F466D" w:rsidRDefault="003F466D"/>
    <w:p w:rsidR="003F466D" w:rsidRDefault="003F466D"/>
    <w:p w:rsidR="003F466D" w:rsidRDefault="003F466D"/>
    <w:p w:rsidR="003F466D" w:rsidRDefault="003F466D"/>
    <w:p w:rsidR="003F466D" w:rsidRDefault="003F466D"/>
    <w:p w:rsidR="003F466D" w:rsidRDefault="003F466D"/>
    <w:p w:rsidR="003F466D" w:rsidRDefault="003F466D"/>
    <w:p w:rsidR="003F466D" w:rsidRDefault="003F466D"/>
    <w:p w:rsidR="003F466D" w:rsidRDefault="003F466D"/>
    <w:p w:rsidR="003F466D" w:rsidRDefault="003F466D"/>
    <w:p w:rsidR="003F466D" w:rsidRDefault="003F466D"/>
    <w:p w:rsidR="003F466D" w:rsidRDefault="003F466D"/>
    <w:p w:rsidR="003F466D" w:rsidRDefault="003F466D"/>
    <w:p w:rsidR="003F466D" w:rsidRDefault="003F466D"/>
    <w:p w:rsidR="003F466D" w:rsidRDefault="003F466D"/>
    <w:p w:rsidR="003F466D" w:rsidRDefault="003F466D"/>
    <w:p w:rsidR="003F466D" w:rsidRDefault="003F466D"/>
    <w:p w:rsidR="003F466D" w:rsidRDefault="003F466D"/>
    <w:p w:rsidR="003F466D" w:rsidRDefault="003F466D"/>
    <w:p w:rsidR="003F466D" w:rsidRDefault="003F466D"/>
    <w:p w:rsidR="003F466D" w:rsidRDefault="003F466D"/>
    <w:p w:rsidR="003F466D" w:rsidRDefault="003F466D"/>
    <w:p w:rsidR="003F466D" w:rsidRDefault="003F466D"/>
    <w:p w:rsidR="003F466D" w:rsidRDefault="003F466D"/>
    <w:p w:rsidR="003F466D" w:rsidRDefault="003F466D"/>
    <w:p w:rsidR="003F466D" w:rsidRPr="00074D89" w:rsidRDefault="003F466D" w:rsidP="00C4633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</w:t>
      </w:r>
      <w:r w:rsidRPr="00074D89">
        <w:rPr>
          <w:rFonts w:ascii="Times New Roman" w:hAnsi="Times New Roman" w:cs="Times New Roman"/>
        </w:rPr>
        <w:t xml:space="preserve"> </w:t>
      </w:r>
    </w:p>
    <w:p w:rsidR="003F466D" w:rsidRDefault="003F466D" w:rsidP="00C4633B">
      <w:pPr>
        <w:jc w:val="right"/>
        <w:rPr>
          <w:rFonts w:ascii="Times New Roman" w:hAnsi="Times New Roman" w:cs="Times New Roman"/>
        </w:rPr>
      </w:pPr>
      <w:r w:rsidRPr="00074D89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администрации</w:t>
      </w:r>
    </w:p>
    <w:p w:rsidR="003F466D" w:rsidRDefault="003F466D" w:rsidP="00C4633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Балашовского муниципального района</w:t>
      </w:r>
    </w:p>
    <w:p w:rsidR="003F466D" w:rsidRPr="00074D89" w:rsidRDefault="003F466D" w:rsidP="00C463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От 31.10.2016 г.№232-п</w:t>
      </w:r>
    </w:p>
    <w:p w:rsidR="003F466D" w:rsidRDefault="003F466D" w:rsidP="00C4633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466D" w:rsidRPr="0086367A" w:rsidRDefault="003F466D" w:rsidP="00C463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67A">
        <w:rPr>
          <w:rFonts w:ascii="Times New Roman" w:hAnsi="Times New Roman" w:cs="Times New Roman"/>
          <w:b/>
          <w:bCs/>
          <w:sz w:val="28"/>
          <w:szCs w:val="28"/>
        </w:rPr>
        <w:t>Технико-экономическая характеристики объекта строительства</w:t>
      </w:r>
    </w:p>
    <w:p w:rsidR="003F466D" w:rsidRPr="0086367A" w:rsidRDefault="003F466D" w:rsidP="00C463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67A">
        <w:rPr>
          <w:rFonts w:ascii="Times New Roman" w:hAnsi="Times New Roman" w:cs="Times New Roman"/>
          <w:b/>
          <w:bCs/>
          <w:sz w:val="28"/>
          <w:szCs w:val="28"/>
        </w:rPr>
        <w:t>«Строительство автомобильных дорог общего пользования местного значения на территории Балашовского муниципального района</w:t>
      </w:r>
    </w:p>
    <w:p w:rsidR="003F466D" w:rsidRPr="0086367A" w:rsidRDefault="003F466D" w:rsidP="00C463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67A">
        <w:rPr>
          <w:rFonts w:ascii="Times New Roman" w:hAnsi="Times New Roman" w:cs="Times New Roman"/>
          <w:b/>
          <w:bCs/>
          <w:sz w:val="28"/>
          <w:szCs w:val="28"/>
        </w:rPr>
        <w:t>автоподъезд к д. Никольевка»</w:t>
      </w:r>
    </w:p>
    <w:p w:rsidR="003F466D" w:rsidRPr="0086367A" w:rsidRDefault="003F466D" w:rsidP="00C4633B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826"/>
        <w:gridCol w:w="1702"/>
        <w:gridCol w:w="3084"/>
      </w:tblGrid>
      <w:tr w:rsidR="003F466D">
        <w:tc>
          <w:tcPr>
            <w:tcW w:w="959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702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3084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Технико-экономические показатели</w:t>
            </w:r>
          </w:p>
        </w:tc>
      </w:tr>
      <w:tr w:rsidR="003F466D">
        <w:tc>
          <w:tcPr>
            <w:tcW w:w="959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466D">
        <w:tc>
          <w:tcPr>
            <w:tcW w:w="959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1702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Новое строительство</w:t>
            </w:r>
          </w:p>
        </w:tc>
      </w:tr>
      <w:tr w:rsidR="003F466D">
        <w:tc>
          <w:tcPr>
            <w:tcW w:w="959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Категория дороги</w:t>
            </w:r>
          </w:p>
        </w:tc>
        <w:tc>
          <w:tcPr>
            <w:tcW w:w="1702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3F466D">
        <w:tc>
          <w:tcPr>
            <w:tcW w:w="959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Расчетная скорость</w:t>
            </w:r>
          </w:p>
        </w:tc>
        <w:tc>
          <w:tcPr>
            <w:tcW w:w="1702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км/ч</w:t>
            </w:r>
          </w:p>
        </w:tc>
        <w:tc>
          <w:tcPr>
            <w:tcW w:w="3084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F466D">
        <w:tc>
          <w:tcPr>
            <w:tcW w:w="959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Количество полос</w:t>
            </w:r>
          </w:p>
        </w:tc>
        <w:tc>
          <w:tcPr>
            <w:tcW w:w="1702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084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466D">
        <w:tc>
          <w:tcPr>
            <w:tcW w:w="959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Строительная длина</w:t>
            </w:r>
          </w:p>
        </w:tc>
        <w:tc>
          <w:tcPr>
            <w:tcW w:w="1702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3084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0,1295</w:t>
            </w:r>
          </w:p>
        </w:tc>
      </w:tr>
      <w:tr w:rsidR="003F466D">
        <w:tc>
          <w:tcPr>
            <w:tcW w:w="959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Ширина земляного полотна</w:t>
            </w:r>
          </w:p>
        </w:tc>
        <w:tc>
          <w:tcPr>
            <w:tcW w:w="1702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084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F466D">
        <w:tc>
          <w:tcPr>
            <w:tcW w:w="959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Ширина проезжей части</w:t>
            </w:r>
          </w:p>
        </w:tc>
        <w:tc>
          <w:tcPr>
            <w:tcW w:w="1702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084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3F466D">
        <w:tc>
          <w:tcPr>
            <w:tcW w:w="959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Ширина обочин</w:t>
            </w:r>
          </w:p>
        </w:tc>
        <w:tc>
          <w:tcPr>
            <w:tcW w:w="1702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084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F466D">
        <w:tc>
          <w:tcPr>
            <w:tcW w:w="959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Тип дорожной одежды</w:t>
            </w:r>
          </w:p>
        </w:tc>
        <w:tc>
          <w:tcPr>
            <w:tcW w:w="1702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Облегченная</w:t>
            </w:r>
          </w:p>
        </w:tc>
      </w:tr>
      <w:tr w:rsidR="003F466D">
        <w:tc>
          <w:tcPr>
            <w:tcW w:w="959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Вид покрытия</w:t>
            </w:r>
          </w:p>
        </w:tc>
        <w:tc>
          <w:tcPr>
            <w:tcW w:w="1702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Асфальтобетон</w:t>
            </w:r>
          </w:p>
        </w:tc>
      </w:tr>
      <w:tr w:rsidR="003F466D">
        <w:tc>
          <w:tcPr>
            <w:tcW w:w="959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Минимальный радиус в плане</w:t>
            </w:r>
          </w:p>
        </w:tc>
        <w:tc>
          <w:tcPr>
            <w:tcW w:w="1702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084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F466D">
        <w:tc>
          <w:tcPr>
            <w:tcW w:w="959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6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Расчетная нагрузка</w:t>
            </w:r>
          </w:p>
        </w:tc>
        <w:tc>
          <w:tcPr>
            <w:tcW w:w="1702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АК-100кН</w:t>
            </w:r>
          </w:p>
        </w:tc>
      </w:tr>
      <w:tr w:rsidR="003F466D">
        <w:tc>
          <w:tcPr>
            <w:tcW w:w="959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6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Минимальный радиус кривой в продольном профиле:</w:t>
            </w:r>
          </w:p>
        </w:tc>
        <w:tc>
          <w:tcPr>
            <w:tcW w:w="1702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6D">
        <w:tc>
          <w:tcPr>
            <w:tcW w:w="959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выпуклой</w:t>
            </w:r>
          </w:p>
        </w:tc>
        <w:tc>
          <w:tcPr>
            <w:tcW w:w="1702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084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3F466D">
        <w:tc>
          <w:tcPr>
            <w:tcW w:w="959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вогнутной</w:t>
            </w:r>
          </w:p>
        </w:tc>
        <w:tc>
          <w:tcPr>
            <w:tcW w:w="1702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084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66D">
        <w:tc>
          <w:tcPr>
            <w:tcW w:w="959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6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Максимальный продольный уклон</w:t>
            </w:r>
          </w:p>
        </w:tc>
        <w:tc>
          <w:tcPr>
            <w:tcW w:w="1702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84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F466D">
        <w:tc>
          <w:tcPr>
            <w:tcW w:w="959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6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Продолжительность строительства</w:t>
            </w:r>
          </w:p>
        </w:tc>
        <w:tc>
          <w:tcPr>
            <w:tcW w:w="1702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мес.</w:t>
            </w:r>
          </w:p>
        </w:tc>
        <w:tc>
          <w:tcPr>
            <w:tcW w:w="3084" w:type="dxa"/>
          </w:tcPr>
          <w:p w:rsidR="003F466D" w:rsidRPr="00113344" w:rsidRDefault="003F466D" w:rsidP="0011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3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F466D" w:rsidRDefault="003F466D"/>
    <w:sectPr w:rsidR="003F466D" w:rsidSect="00D66485"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66D" w:rsidRDefault="003F466D" w:rsidP="00D66485">
      <w:r>
        <w:separator/>
      </w:r>
    </w:p>
  </w:endnote>
  <w:endnote w:type="continuationSeparator" w:id="0">
    <w:p w:rsidR="003F466D" w:rsidRDefault="003F466D" w:rsidP="00D66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66D" w:rsidRDefault="003F466D" w:rsidP="00D66485">
      <w:r>
        <w:separator/>
      </w:r>
    </w:p>
  </w:footnote>
  <w:footnote w:type="continuationSeparator" w:id="0">
    <w:p w:rsidR="003F466D" w:rsidRDefault="003F466D" w:rsidP="00D66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77406"/>
    <w:multiLevelType w:val="hybridMultilevel"/>
    <w:tmpl w:val="E34EC9B2"/>
    <w:lvl w:ilvl="0" w:tplc="075EE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485"/>
    <w:rsid w:val="00074D89"/>
    <w:rsid w:val="000A546A"/>
    <w:rsid w:val="00113344"/>
    <w:rsid w:val="00212B10"/>
    <w:rsid w:val="003B5D4C"/>
    <w:rsid w:val="003E3950"/>
    <w:rsid w:val="003F466D"/>
    <w:rsid w:val="003F5BB9"/>
    <w:rsid w:val="004132F0"/>
    <w:rsid w:val="005C2CFC"/>
    <w:rsid w:val="005F3704"/>
    <w:rsid w:val="00631836"/>
    <w:rsid w:val="00681663"/>
    <w:rsid w:val="006C468C"/>
    <w:rsid w:val="006E2E90"/>
    <w:rsid w:val="006F0EA9"/>
    <w:rsid w:val="00787A26"/>
    <w:rsid w:val="007A697B"/>
    <w:rsid w:val="00800906"/>
    <w:rsid w:val="0086367A"/>
    <w:rsid w:val="008C7A9C"/>
    <w:rsid w:val="00A23CB8"/>
    <w:rsid w:val="00B11076"/>
    <w:rsid w:val="00C4633B"/>
    <w:rsid w:val="00D66485"/>
    <w:rsid w:val="00D9133E"/>
    <w:rsid w:val="00DA513C"/>
    <w:rsid w:val="00DE4568"/>
    <w:rsid w:val="00E303E0"/>
    <w:rsid w:val="00F53020"/>
    <w:rsid w:val="00FE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8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Колонтитул_"/>
    <w:basedOn w:val="DefaultParagraphFont"/>
    <w:uiPriority w:val="99"/>
    <w:rsid w:val="00D6648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0">
    <w:name w:val="Колонтитул"/>
    <w:basedOn w:val="a"/>
    <w:uiPriority w:val="99"/>
    <w:rsid w:val="00D66485"/>
    <w:rPr>
      <w:color w:val="000000"/>
      <w:spacing w:val="0"/>
      <w:w w:val="100"/>
      <w:position w:val="0"/>
      <w:lang w:val="ru-RU"/>
    </w:rPr>
  </w:style>
  <w:style w:type="paragraph" w:styleId="ListParagraph">
    <w:name w:val="List Paragraph"/>
    <w:basedOn w:val="Normal"/>
    <w:uiPriority w:val="99"/>
    <w:qFormat/>
    <w:rsid w:val="00D66485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D664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648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664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648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9133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901</Words>
  <Characters>5136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</dc:title>
  <dc:subject/>
  <dc:creator>user</dc:creator>
  <cp:keywords/>
  <dc:description/>
  <cp:lastModifiedBy>Делопроизводство</cp:lastModifiedBy>
  <cp:revision>2</cp:revision>
  <cp:lastPrinted>2016-10-27T13:16:00Z</cp:lastPrinted>
  <dcterms:created xsi:type="dcterms:W3CDTF">2016-11-01T12:03:00Z</dcterms:created>
  <dcterms:modified xsi:type="dcterms:W3CDTF">2016-11-01T12:03:00Z</dcterms:modified>
</cp:coreProperties>
</file>