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20.08.2021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239-п</w:t>
      </w: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730C33" w:rsidRDefault="00730C33" w:rsidP="00643014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«28» декабря 2020 года № 376-п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2021-2023  годах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730C33" w:rsidRDefault="00730C33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района.</w:t>
      </w:r>
    </w:p>
    <w:p w:rsidR="00730C33" w:rsidRPr="00812467" w:rsidRDefault="00730C33" w:rsidP="00812467">
      <w:pPr>
        <w:shd w:val="clear" w:color="auto" w:fill="FFFFFF"/>
        <w:spacing w:before="307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1246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</w:t>
      </w:r>
    </w:p>
    <w:p w:rsidR="00730C33" w:rsidRDefault="00730C33" w:rsidP="00281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color w:val="000000"/>
          <w:sz w:val="28"/>
          <w:szCs w:val="28"/>
        </w:rPr>
        <w:t>28» декабря 2020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>муниципального образования город Балашов в 20</w:t>
      </w:r>
      <w:r>
        <w:rPr>
          <w:rFonts w:ascii="Times New Roman" w:hAnsi="Times New Roman" w:cs="Times New Roman"/>
          <w:sz w:val="28"/>
          <w:szCs w:val="28"/>
        </w:rPr>
        <w:t>21-2023</w:t>
      </w:r>
      <w:r w:rsidRPr="004F4E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F4E52">
        <w:rPr>
          <w:rFonts w:ascii="Times New Roman" w:hAnsi="Times New Roman" w:cs="Times New Roman"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30C33" w:rsidRDefault="00730C33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Приложение к муниципальной программе изложить в новой редакции, согласно приложению к настоящему постановлению.</w:t>
      </w:r>
    </w:p>
    <w:p w:rsidR="00730C33" w:rsidRPr="00AD1890" w:rsidRDefault="00730C33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76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7" w:history="1">
        <w:r w:rsidRPr="006B0DA8">
          <w:rPr>
            <w:rFonts w:ascii="Times New Roman" w:hAnsi="Times New Roman" w:cs="Times New Roman"/>
            <w:sz w:val="28"/>
            <w:szCs w:val="28"/>
            <w:lang w:eastAsia="ru-RU"/>
          </w:rPr>
          <w:t>www.balashov-tv.ru</w:t>
        </w:r>
      </w:hyperlink>
      <w:r w:rsidRPr="00AD1890">
        <w:rPr>
          <w:rFonts w:ascii="Times New Roman" w:hAnsi="Times New Roman" w:cs="Times New Roman"/>
          <w:sz w:val="28"/>
          <w:szCs w:val="28"/>
          <w:lang w:eastAsia="ru-RU"/>
        </w:rPr>
        <w:t>, разместить на официальном сайте администрации Балашовского муниципального района www.baladmin.ru.</w:t>
      </w:r>
    </w:p>
    <w:p w:rsidR="00730C33" w:rsidRPr="00AD1890" w:rsidRDefault="00730C33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89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</w:t>
      </w:r>
      <w:r w:rsidRPr="00AD1890">
        <w:rPr>
          <w:rFonts w:ascii="Times New Roman" w:hAnsi="Times New Roman" w:cs="Times New Roman"/>
          <w:lang w:eastAsia="ru-RU"/>
        </w:rPr>
        <w:t> 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>в силу с момента подписания и опубликования (обнародования).</w:t>
      </w:r>
    </w:p>
    <w:p w:rsidR="00730C33" w:rsidRPr="004F4E52" w:rsidRDefault="00730C33" w:rsidP="00281DA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sz w:val="28"/>
          <w:szCs w:val="28"/>
        </w:rPr>
        <w:t xml:space="preserve">первого </w:t>
      </w:r>
      <w:r w:rsidRPr="004F4E52">
        <w:rPr>
          <w:sz w:val="28"/>
          <w:szCs w:val="28"/>
        </w:rPr>
        <w:t>заместителя главы администрации Балашовского муниципального района М.И. Захарова</w:t>
      </w:r>
      <w:r w:rsidRPr="004F4E52">
        <w:rPr>
          <w:spacing w:val="2"/>
          <w:sz w:val="28"/>
          <w:szCs w:val="28"/>
        </w:rPr>
        <w:t>.</w:t>
      </w:r>
    </w:p>
    <w:p w:rsidR="00730C33" w:rsidRDefault="00730C33" w:rsidP="00281DAA">
      <w:pPr>
        <w:pStyle w:val="Standard"/>
        <w:shd w:val="clear" w:color="auto" w:fill="FFFFFF"/>
        <w:tabs>
          <w:tab w:val="left" w:pos="1085"/>
        </w:tabs>
        <w:spacing w:after="298"/>
        <w:jc w:val="both"/>
        <w:rPr>
          <w:sz w:val="28"/>
          <w:szCs w:val="28"/>
        </w:rPr>
      </w:pPr>
    </w:p>
    <w:p w:rsidR="00730C33" w:rsidRPr="004F4E52" w:rsidRDefault="00730C33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730C33" w:rsidRDefault="00730C33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730C33" w:rsidRDefault="00730C33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730C33" w:rsidRDefault="00730C33" w:rsidP="004F4E52">
      <w:pPr>
        <w:pStyle w:val="Standard"/>
        <w:jc w:val="center"/>
        <w:rPr>
          <w:b/>
          <w:bCs/>
          <w:sz w:val="28"/>
          <w:szCs w:val="28"/>
        </w:rPr>
      </w:pPr>
    </w:p>
    <w:p w:rsidR="00730C33" w:rsidRDefault="00730C33" w:rsidP="004F4E52">
      <w:pPr>
        <w:pStyle w:val="Standard"/>
        <w:jc w:val="center"/>
        <w:rPr>
          <w:b/>
          <w:bCs/>
          <w:sz w:val="28"/>
          <w:szCs w:val="28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5C248B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730C33" w:rsidRDefault="00730C33" w:rsidP="00FE1B2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</w:p>
    <w:p w:rsidR="00730C33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30C33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30C33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30C33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30C33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30C33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30C33" w:rsidRPr="00FE1B22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30C33" w:rsidRPr="00FE1B22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администрации Балашовского</w:t>
      </w:r>
    </w:p>
    <w:p w:rsidR="00730C33" w:rsidRPr="00FE1B22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0C33" w:rsidRPr="00FE1B22" w:rsidRDefault="00730C33" w:rsidP="00FE1B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239 -п от «20  »   08        </w:t>
      </w:r>
      <w:r w:rsidRPr="00FE1B22">
        <w:rPr>
          <w:rFonts w:ascii="Times New Roman" w:hAnsi="Times New Roman" w:cs="Times New Roman"/>
          <w:sz w:val="24"/>
          <w:szCs w:val="24"/>
        </w:rPr>
        <w:t>2021 г.</w:t>
      </w:r>
    </w:p>
    <w:p w:rsidR="00730C33" w:rsidRPr="00FE1B22" w:rsidRDefault="00730C33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30C33" w:rsidRPr="00A36716" w:rsidRDefault="00730C33" w:rsidP="00A15879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Pr="00A36716" w:rsidRDefault="00730C33" w:rsidP="00A158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716">
        <w:rPr>
          <w:rFonts w:ascii="Times New Roman" w:hAnsi="Times New Roman" w:cs="Times New Roman"/>
          <w:b/>
          <w:bCs/>
          <w:sz w:val="28"/>
          <w:szCs w:val="28"/>
        </w:rPr>
        <w:t>П Е Р Е Ч Е Н Ь</w:t>
      </w:r>
    </w:p>
    <w:p w:rsidR="00730C33" w:rsidRPr="00A36716" w:rsidRDefault="00730C33" w:rsidP="00A15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716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730C33" w:rsidRPr="00A36716" w:rsidRDefault="00730C33" w:rsidP="00A158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992"/>
        <w:gridCol w:w="992"/>
        <w:gridCol w:w="992"/>
        <w:gridCol w:w="1701"/>
        <w:gridCol w:w="1560"/>
      </w:tblGrid>
      <w:tr w:rsidR="00730C33" w:rsidRPr="00A36716">
        <w:trPr>
          <w:trHeight w:val="461"/>
        </w:trPr>
        <w:tc>
          <w:tcPr>
            <w:tcW w:w="710" w:type="dxa"/>
            <w:vMerge w:val="restart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30C33" w:rsidRPr="00A36716" w:rsidRDefault="00730C33" w:rsidP="006D14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701" w:type="dxa"/>
            <w:vMerge w:val="restart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730C33" w:rsidRPr="00A36716">
        <w:trPr>
          <w:trHeight w:val="460"/>
        </w:trPr>
        <w:tc>
          <w:tcPr>
            <w:tcW w:w="710" w:type="dxa"/>
            <w:vMerge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2021г.</w:t>
            </w:r>
          </w:p>
        </w:tc>
        <w:tc>
          <w:tcPr>
            <w:tcW w:w="992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2022г.</w:t>
            </w:r>
          </w:p>
        </w:tc>
        <w:tc>
          <w:tcPr>
            <w:tcW w:w="992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992" w:type="dxa"/>
          </w:tcPr>
          <w:p w:rsidR="00730C33" w:rsidRPr="00E8776C" w:rsidRDefault="00730C33" w:rsidP="00B5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107,5</w:t>
            </w:r>
          </w:p>
        </w:tc>
        <w:tc>
          <w:tcPr>
            <w:tcW w:w="1701" w:type="dxa"/>
          </w:tcPr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30C33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0C33" w:rsidRDefault="00730C33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730C33" w:rsidRDefault="00730C33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водяной насос с преобразователем частоты и преобразователем давления (датчиком)</w:t>
            </w:r>
          </w:p>
          <w:p w:rsidR="00730C33" w:rsidRDefault="00730C33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33" w:rsidRPr="00A36716" w:rsidRDefault="00730C33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фекальный насос</w:t>
            </w:r>
          </w:p>
        </w:tc>
        <w:tc>
          <w:tcPr>
            <w:tcW w:w="992" w:type="dxa"/>
          </w:tcPr>
          <w:p w:rsidR="00730C33" w:rsidRPr="00E8776C" w:rsidRDefault="00730C33" w:rsidP="003F11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160,0</w:t>
            </w:r>
          </w:p>
          <w:p w:rsidR="00730C33" w:rsidRDefault="00730C33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33" w:rsidRPr="00E8776C" w:rsidRDefault="00730C33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151,67</w:t>
            </w:r>
          </w:p>
          <w:p w:rsidR="00730C33" w:rsidRPr="00E8776C" w:rsidRDefault="00730C33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33" w:rsidRPr="00E8776C" w:rsidRDefault="00730C33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C33" w:rsidRPr="00A36716" w:rsidRDefault="00730C33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730C33" w:rsidRPr="00A36716" w:rsidRDefault="00730C33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30C33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билбордов, паспортов объектов,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продукции, информационных табличек</w:t>
            </w:r>
          </w:p>
        </w:tc>
        <w:tc>
          <w:tcPr>
            <w:tcW w:w="992" w:type="dxa"/>
          </w:tcPr>
          <w:p w:rsidR="00730C33" w:rsidRPr="00714C03" w:rsidRDefault="00730C33" w:rsidP="003142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238,2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337,8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349,9</w:t>
            </w:r>
          </w:p>
        </w:tc>
        <w:tc>
          <w:tcPr>
            <w:tcW w:w="1701" w:type="dxa"/>
          </w:tcPr>
          <w:p w:rsidR="00730C33" w:rsidRPr="00A36716" w:rsidRDefault="00730C33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30C33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0C33" w:rsidRPr="00A36716" w:rsidRDefault="00730C33" w:rsidP="00A9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992" w:type="dxa"/>
          </w:tcPr>
          <w:p w:rsidR="00730C33" w:rsidRPr="00714C03" w:rsidRDefault="00730C33" w:rsidP="00BE62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0C33" w:rsidRPr="00A36716" w:rsidRDefault="00730C33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30C33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992" w:type="dxa"/>
          </w:tcPr>
          <w:p w:rsidR="00730C33" w:rsidRPr="00714C03" w:rsidRDefault="00730C33" w:rsidP="003142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41,6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730C33" w:rsidRPr="00A36716" w:rsidRDefault="00730C33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30C33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0C33" w:rsidRPr="00A36716" w:rsidRDefault="00730C33" w:rsidP="00E2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МО, основанных на местных инициативах</w:t>
            </w:r>
          </w:p>
        </w:tc>
        <w:tc>
          <w:tcPr>
            <w:tcW w:w="992" w:type="dxa"/>
          </w:tcPr>
          <w:p w:rsidR="00730C33" w:rsidRPr="00E8776C" w:rsidRDefault="00730C33" w:rsidP="00B55F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30C33" w:rsidRPr="00E8776C" w:rsidRDefault="00730C33" w:rsidP="005D2D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30C33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730C33" w:rsidRPr="00A36716" w:rsidRDefault="00730C33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</w:t>
            </w:r>
          </w:p>
        </w:tc>
      </w:tr>
      <w:tr w:rsidR="00730C33" w:rsidRPr="00A36716">
        <w:tc>
          <w:tcPr>
            <w:tcW w:w="710" w:type="dxa"/>
          </w:tcPr>
          <w:p w:rsidR="00730C33" w:rsidRPr="003F11F1" w:rsidRDefault="00730C33" w:rsidP="00A92F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vAlign w:val="center"/>
          </w:tcPr>
          <w:p w:rsidR="00730C33" w:rsidRPr="00E8776C" w:rsidRDefault="00730C33" w:rsidP="00AA04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30C33" w:rsidRPr="00E8776C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780,6</w:t>
            </w:r>
          </w:p>
        </w:tc>
        <w:tc>
          <w:tcPr>
            <w:tcW w:w="992" w:type="dxa"/>
            <w:vAlign w:val="center"/>
          </w:tcPr>
          <w:p w:rsidR="00730C33" w:rsidRPr="00E8776C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797,4</w:t>
            </w:r>
          </w:p>
        </w:tc>
        <w:tc>
          <w:tcPr>
            <w:tcW w:w="1701" w:type="dxa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30C33" w:rsidRPr="00A36716" w:rsidRDefault="00730C33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C33" w:rsidRDefault="00730C33" w:rsidP="00C54F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C54F91">
      <w:pPr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C54F91">
      <w:pPr>
        <w:spacing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ерв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C33" w:rsidRPr="00A36716" w:rsidRDefault="00730C33" w:rsidP="00C54F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М.И.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Захаров</w:t>
      </w:r>
    </w:p>
    <w:p w:rsidR="00730C33" w:rsidRPr="00A36716" w:rsidRDefault="00730C33" w:rsidP="00A15879">
      <w:pPr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716">
        <w:rPr>
          <w:rFonts w:ascii="Times New Roman" w:hAnsi="Times New Roman" w:cs="Times New Roman"/>
          <w:sz w:val="28"/>
          <w:szCs w:val="28"/>
        </w:rPr>
        <w:tab/>
      </w:r>
    </w:p>
    <w:p w:rsidR="00730C33" w:rsidRPr="00A36716" w:rsidRDefault="00730C33" w:rsidP="00A1587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2D5F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0C33" w:rsidRDefault="00730C33" w:rsidP="00A15879">
      <w:pPr>
        <w:pStyle w:val="ConsPlusNormal"/>
        <w:widowControl/>
        <w:ind w:right="-2" w:firstLine="3828"/>
        <w:rPr>
          <w:rFonts w:ascii="Times New Roman" w:hAnsi="Times New Roman" w:cs="Times New Roman"/>
          <w:sz w:val="28"/>
          <w:szCs w:val="28"/>
        </w:rPr>
      </w:pPr>
    </w:p>
    <w:sectPr w:rsidR="00730C33" w:rsidSect="00853148">
      <w:pgSz w:w="11906" w:h="16838"/>
      <w:pgMar w:top="102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33" w:rsidRDefault="00730C3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0C33" w:rsidRDefault="00730C3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33" w:rsidRDefault="00730C3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0C33" w:rsidRDefault="00730C33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7D4"/>
    <w:multiLevelType w:val="hybridMultilevel"/>
    <w:tmpl w:val="1CD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014132"/>
    <w:rsid w:val="00065C49"/>
    <w:rsid w:val="000939A1"/>
    <w:rsid w:val="00093EA9"/>
    <w:rsid w:val="000B668B"/>
    <w:rsid w:val="000E098B"/>
    <w:rsid w:val="001036B2"/>
    <w:rsid w:val="001106A8"/>
    <w:rsid w:val="00113F22"/>
    <w:rsid w:val="00125EBF"/>
    <w:rsid w:val="00126C0F"/>
    <w:rsid w:val="00127A23"/>
    <w:rsid w:val="001348FA"/>
    <w:rsid w:val="00141A06"/>
    <w:rsid w:val="00167A9A"/>
    <w:rsid w:val="00186B2C"/>
    <w:rsid w:val="00197E38"/>
    <w:rsid w:val="001B4533"/>
    <w:rsid w:val="001C6B53"/>
    <w:rsid w:val="0021606C"/>
    <w:rsid w:val="00271F6C"/>
    <w:rsid w:val="00276BAF"/>
    <w:rsid w:val="00281DAA"/>
    <w:rsid w:val="00281FBE"/>
    <w:rsid w:val="002869BC"/>
    <w:rsid w:val="00290924"/>
    <w:rsid w:val="002975B0"/>
    <w:rsid w:val="002B6B10"/>
    <w:rsid w:val="002C212A"/>
    <w:rsid w:val="002D5F06"/>
    <w:rsid w:val="003142FA"/>
    <w:rsid w:val="003150E9"/>
    <w:rsid w:val="00317A6F"/>
    <w:rsid w:val="003328B4"/>
    <w:rsid w:val="00344313"/>
    <w:rsid w:val="00362346"/>
    <w:rsid w:val="00363339"/>
    <w:rsid w:val="003B24CD"/>
    <w:rsid w:val="003C5644"/>
    <w:rsid w:val="003F11F1"/>
    <w:rsid w:val="00465739"/>
    <w:rsid w:val="004F4E52"/>
    <w:rsid w:val="00515913"/>
    <w:rsid w:val="00534647"/>
    <w:rsid w:val="00541780"/>
    <w:rsid w:val="00546C5B"/>
    <w:rsid w:val="00551843"/>
    <w:rsid w:val="00555116"/>
    <w:rsid w:val="005A6C95"/>
    <w:rsid w:val="005B782F"/>
    <w:rsid w:val="005C248B"/>
    <w:rsid w:val="005C795E"/>
    <w:rsid w:val="005D2D3D"/>
    <w:rsid w:val="006160F2"/>
    <w:rsid w:val="0062296D"/>
    <w:rsid w:val="00637223"/>
    <w:rsid w:val="00643014"/>
    <w:rsid w:val="0064361F"/>
    <w:rsid w:val="0065075B"/>
    <w:rsid w:val="00670768"/>
    <w:rsid w:val="006B0DA8"/>
    <w:rsid w:val="006D14F6"/>
    <w:rsid w:val="006D7D50"/>
    <w:rsid w:val="006E2F43"/>
    <w:rsid w:val="006E773D"/>
    <w:rsid w:val="00714C03"/>
    <w:rsid w:val="00730C33"/>
    <w:rsid w:val="00734C3B"/>
    <w:rsid w:val="007720E3"/>
    <w:rsid w:val="00772C8B"/>
    <w:rsid w:val="00777F5E"/>
    <w:rsid w:val="007A1194"/>
    <w:rsid w:val="007C2444"/>
    <w:rsid w:val="007D00C2"/>
    <w:rsid w:val="007D40C7"/>
    <w:rsid w:val="007E2F09"/>
    <w:rsid w:val="007F5F40"/>
    <w:rsid w:val="00812467"/>
    <w:rsid w:val="00853148"/>
    <w:rsid w:val="00864AA2"/>
    <w:rsid w:val="008728E7"/>
    <w:rsid w:val="0088620A"/>
    <w:rsid w:val="008A210C"/>
    <w:rsid w:val="008B5E4E"/>
    <w:rsid w:val="008C1784"/>
    <w:rsid w:val="008C61CE"/>
    <w:rsid w:val="008C7AB3"/>
    <w:rsid w:val="008D0D99"/>
    <w:rsid w:val="008F5008"/>
    <w:rsid w:val="0092611A"/>
    <w:rsid w:val="009329DE"/>
    <w:rsid w:val="00954EAB"/>
    <w:rsid w:val="00986D33"/>
    <w:rsid w:val="009A34B5"/>
    <w:rsid w:val="00A15879"/>
    <w:rsid w:val="00A21D9D"/>
    <w:rsid w:val="00A31E65"/>
    <w:rsid w:val="00A36716"/>
    <w:rsid w:val="00A53900"/>
    <w:rsid w:val="00A746A4"/>
    <w:rsid w:val="00A92F1D"/>
    <w:rsid w:val="00A96103"/>
    <w:rsid w:val="00AA04DA"/>
    <w:rsid w:val="00AA6F09"/>
    <w:rsid w:val="00AD1890"/>
    <w:rsid w:val="00AD359B"/>
    <w:rsid w:val="00AD670B"/>
    <w:rsid w:val="00B177E4"/>
    <w:rsid w:val="00B22516"/>
    <w:rsid w:val="00B411A1"/>
    <w:rsid w:val="00B55FB9"/>
    <w:rsid w:val="00BA5F5A"/>
    <w:rsid w:val="00BA6FC6"/>
    <w:rsid w:val="00BE62BE"/>
    <w:rsid w:val="00BF479A"/>
    <w:rsid w:val="00BF5130"/>
    <w:rsid w:val="00C106E1"/>
    <w:rsid w:val="00C54F91"/>
    <w:rsid w:val="00C65F78"/>
    <w:rsid w:val="00C66E3D"/>
    <w:rsid w:val="00C93951"/>
    <w:rsid w:val="00CA742D"/>
    <w:rsid w:val="00CB02A4"/>
    <w:rsid w:val="00CB6772"/>
    <w:rsid w:val="00CD6949"/>
    <w:rsid w:val="00D01E20"/>
    <w:rsid w:val="00D05992"/>
    <w:rsid w:val="00D14DF5"/>
    <w:rsid w:val="00D200A6"/>
    <w:rsid w:val="00D25FDD"/>
    <w:rsid w:val="00D45A5B"/>
    <w:rsid w:val="00D84BAD"/>
    <w:rsid w:val="00DF075B"/>
    <w:rsid w:val="00E00938"/>
    <w:rsid w:val="00E00E0A"/>
    <w:rsid w:val="00E23FFF"/>
    <w:rsid w:val="00E77483"/>
    <w:rsid w:val="00E77C5A"/>
    <w:rsid w:val="00E805BD"/>
    <w:rsid w:val="00E8776C"/>
    <w:rsid w:val="00E91608"/>
    <w:rsid w:val="00EA1C57"/>
    <w:rsid w:val="00F22835"/>
    <w:rsid w:val="00F25CFB"/>
    <w:rsid w:val="00F65D42"/>
    <w:rsid w:val="00F811C9"/>
    <w:rsid w:val="00F93502"/>
    <w:rsid w:val="00FA30FA"/>
    <w:rsid w:val="00FB27B5"/>
    <w:rsid w:val="00FC0649"/>
    <w:rsid w:val="00FD0FB7"/>
    <w:rsid w:val="00FD2D80"/>
    <w:rsid w:val="00FE1B22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  <w:style w:type="paragraph" w:styleId="NormalWeb">
    <w:name w:val="Normal (Web)"/>
    <w:basedOn w:val="Normal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28E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Footer">
    <w:name w:val="footer"/>
    <w:basedOn w:val="Normal"/>
    <w:link w:val="FooterChar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NoSpacing">
    <w:name w:val="No Spacing"/>
    <w:uiPriority w:val="99"/>
    <w:qFormat/>
    <w:rsid w:val="00FE1B22"/>
    <w:pPr>
      <w:widowControl w:val="0"/>
      <w:suppressAutoHyphens/>
      <w:autoSpaceDN w:val="0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shov-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466</Words>
  <Characters>2658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ПК</dc:creator>
  <cp:keywords/>
  <dc:description/>
  <cp:lastModifiedBy>User</cp:lastModifiedBy>
  <cp:revision>2</cp:revision>
  <cp:lastPrinted>2021-03-29T13:02:00Z</cp:lastPrinted>
  <dcterms:created xsi:type="dcterms:W3CDTF">2021-08-25T06:20:00Z</dcterms:created>
  <dcterms:modified xsi:type="dcterms:W3CDTF">2021-08-25T06:20:00Z</dcterms:modified>
</cp:coreProperties>
</file>