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C7" w:rsidRDefault="00320CC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25.08.2021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240-п</w:t>
      </w: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Default="00320CC7">
      <w:pPr>
        <w:rPr>
          <w:b/>
          <w:bCs/>
          <w:sz w:val="28"/>
          <w:szCs w:val="28"/>
        </w:rPr>
      </w:pPr>
    </w:p>
    <w:p w:rsidR="00320CC7" w:rsidRPr="002E4570" w:rsidRDefault="00320CC7">
      <w:pPr>
        <w:rPr>
          <w:b/>
          <w:bCs/>
          <w:color w:val="FF0000"/>
          <w:sz w:val="28"/>
          <w:szCs w:val="28"/>
        </w:rPr>
      </w:pPr>
    </w:p>
    <w:p w:rsidR="00320CC7" w:rsidRDefault="00320CC7">
      <w:pPr>
        <w:rPr>
          <w:b/>
          <w:bCs/>
          <w:color w:val="FF0000"/>
          <w:sz w:val="28"/>
          <w:szCs w:val="28"/>
        </w:rPr>
      </w:pPr>
    </w:p>
    <w:p w:rsidR="00320CC7" w:rsidRDefault="00320CC7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320CC7" w:rsidRDefault="00320CC7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30.10.2015 года № 214-п «Об утверждении </w:t>
      </w:r>
    </w:p>
    <w:p w:rsidR="00320CC7" w:rsidRDefault="00320CC7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состава комиссии по делам несовершеннолетних</w:t>
      </w:r>
    </w:p>
    <w:p w:rsidR="00320CC7" w:rsidRDefault="00320CC7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защите их прав при администрации </w:t>
      </w:r>
    </w:p>
    <w:p w:rsidR="00320CC7" w:rsidRPr="000444F0" w:rsidRDefault="00320CC7" w:rsidP="00EB70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района»</w:t>
      </w:r>
    </w:p>
    <w:p w:rsidR="00320CC7" w:rsidRPr="00FD6233" w:rsidRDefault="00320CC7">
      <w:pPr>
        <w:pStyle w:val="BodyTextIndent"/>
        <w:jc w:val="both"/>
        <w:rPr>
          <w:b w:val="0"/>
          <w:bCs w:val="0"/>
          <w:sz w:val="16"/>
          <w:szCs w:val="16"/>
        </w:rPr>
      </w:pPr>
    </w:p>
    <w:p w:rsidR="00320CC7" w:rsidRPr="000444F0" w:rsidRDefault="00320CC7" w:rsidP="00177151">
      <w:pPr>
        <w:pStyle w:val="BodyTextIndent"/>
        <w:ind w:firstLine="540"/>
        <w:jc w:val="both"/>
        <w:rPr>
          <w:b w:val="0"/>
          <w:bCs w:val="0"/>
        </w:rPr>
      </w:pPr>
      <w:r w:rsidRPr="000444F0">
        <w:rPr>
          <w:b w:val="0"/>
          <w:bCs w:val="0"/>
        </w:rPr>
        <w:t xml:space="preserve">В соответствии </w:t>
      </w:r>
      <w:r>
        <w:rPr>
          <w:b w:val="0"/>
          <w:bCs w:val="0"/>
        </w:rPr>
        <w:t>с Законом Саратовской области №</w:t>
      </w:r>
      <w:r w:rsidRPr="000444F0">
        <w:rPr>
          <w:b w:val="0"/>
          <w:bCs w:val="0"/>
        </w:rPr>
        <w:t>89-ЗСО от 05.08.2014г. «Об организации 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 и Уставом Балашовского муниципального района администрация Балашовского муниципального района</w:t>
      </w:r>
    </w:p>
    <w:p w:rsidR="00320CC7" w:rsidRPr="000444F0" w:rsidRDefault="00320CC7">
      <w:pPr>
        <w:jc w:val="center"/>
        <w:rPr>
          <w:b/>
          <w:bCs/>
          <w:sz w:val="16"/>
          <w:szCs w:val="16"/>
        </w:rPr>
      </w:pPr>
    </w:p>
    <w:p w:rsidR="00320CC7" w:rsidRPr="000444F0" w:rsidRDefault="00320CC7">
      <w:pPr>
        <w:jc w:val="center"/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Постановляет:</w:t>
      </w:r>
    </w:p>
    <w:p w:rsidR="00320CC7" w:rsidRPr="00EB70D1" w:rsidRDefault="00320CC7" w:rsidP="00EB70D1"/>
    <w:p w:rsidR="00320CC7" w:rsidRPr="00EB70D1" w:rsidRDefault="00320CC7" w:rsidP="00372C52">
      <w:pPr>
        <w:pStyle w:val="BodyText"/>
        <w:numPr>
          <w:ilvl w:val="0"/>
          <w:numId w:val="1"/>
        </w:numPr>
        <w:jc w:val="both"/>
      </w:pPr>
      <w:r>
        <w:t xml:space="preserve">Внести изменения в </w:t>
      </w:r>
      <w:r w:rsidRPr="00EB70D1">
        <w:t>постановление от 30.10.2015 года №214-п «Об утверждении состава комиссии по делам несовершеннолетних  и защите их прав при администрации Балашовского муниципального района</w:t>
      </w:r>
      <w:r>
        <w:t>», изложив приложение к нему в новой редакции согласно приложению.</w:t>
      </w:r>
    </w:p>
    <w:p w:rsidR="00320CC7" w:rsidRPr="000444F0" w:rsidRDefault="00320CC7" w:rsidP="00372C52">
      <w:pPr>
        <w:pStyle w:val="BodyText"/>
        <w:numPr>
          <w:ilvl w:val="0"/>
          <w:numId w:val="1"/>
        </w:numPr>
        <w:jc w:val="both"/>
      </w:pPr>
      <w:r>
        <w:t xml:space="preserve">Начальнику </w:t>
      </w:r>
      <w:r w:rsidRPr="000444F0">
        <w:t>отдела информации</w:t>
      </w:r>
      <w:r>
        <w:t xml:space="preserve"> и </w:t>
      </w:r>
      <w:r w:rsidRPr="000444F0">
        <w:t xml:space="preserve">общественных отношений </w:t>
      </w:r>
      <w:r>
        <w:t xml:space="preserve">администрации Балашовского муниципального района </w:t>
      </w:r>
      <w:r w:rsidRPr="000444F0">
        <w:t>(</w:t>
      </w:r>
      <w:r>
        <w:t>Александрова Е.В.</w:t>
      </w:r>
      <w:r w:rsidRPr="000444F0">
        <w:t>) опубликовать данное постановление в СМИ.</w:t>
      </w:r>
    </w:p>
    <w:p w:rsidR="00320CC7" w:rsidRPr="000444F0" w:rsidRDefault="00320CC7">
      <w:pPr>
        <w:pStyle w:val="BodyText"/>
        <w:numPr>
          <w:ilvl w:val="0"/>
          <w:numId w:val="1"/>
        </w:numPr>
        <w:jc w:val="both"/>
      </w:pPr>
      <w:r w:rsidRPr="000444F0">
        <w:t xml:space="preserve">Контроль за исполнением настоящего постановления возложить на заместителя главы администрации Балашовского муниципального района по социальным вопросам </w:t>
      </w:r>
      <w:r>
        <w:t>Дубовенко О.А</w:t>
      </w:r>
      <w:r w:rsidRPr="000444F0">
        <w:t>.</w:t>
      </w:r>
    </w:p>
    <w:p w:rsidR="00320CC7" w:rsidRPr="000444F0" w:rsidRDefault="00320CC7">
      <w:pPr>
        <w:rPr>
          <w:sz w:val="28"/>
          <w:szCs w:val="28"/>
        </w:rPr>
      </w:pPr>
    </w:p>
    <w:p w:rsidR="00320CC7" w:rsidRPr="000444F0" w:rsidRDefault="00320CC7">
      <w:pPr>
        <w:pStyle w:val="Heading1"/>
        <w:rPr>
          <w:b/>
          <w:bCs/>
        </w:rPr>
      </w:pPr>
      <w:r w:rsidRPr="000444F0">
        <w:rPr>
          <w:b/>
          <w:bCs/>
        </w:rPr>
        <w:t xml:space="preserve">Глава Балашовского </w:t>
      </w:r>
    </w:p>
    <w:p w:rsidR="00320CC7" w:rsidRPr="000444F0" w:rsidRDefault="00320CC7">
      <w:pPr>
        <w:rPr>
          <w:b/>
          <w:bCs/>
          <w:sz w:val="28"/>
          <w:szCs w:val="28"/>
        </w:rPr>
      </w:pPr>
      <w:r w:rsidRPr="000444F0">
        <w:rPr>
          <w:b/>
          <w:bCs/>
          <w:sz w:val="28"/>
          <w:szCs w:val="28"/>
        </w:rPr>
        <w:t>муниципального района</w:t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</w:r>
      <w:r w:rsidRPr="000444F0"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8"/>
          <w:szCs w:val="28"/>
        </w:rPr>
        <w:t>П.М. Петраков</w:t>
      </w:r>
    </w:p>
    <w:p w:rsidR="00320CC7" w:rsidRDefault="00320CC7">
      <w:pPr>
        <w:pStyle w:val="BodyText"/>
        <w:ind w:left="4500"/>
        <w:jc w:val="both"/>
        <w:rPr>
          <w:sz w:val="20"/>
          <w:szCs w:val="20"/>
        </w:rPr>
      </w:pPr>
    </w:p>
    <w:p w:rsidR="00320CC7" w:rsidRDefault="00320CC7">
      <w:pPr>
        <w:pStyle w:val="BodyText"/>
        <w:ind w:left="4500"/>
        <w:jc w:val="both"/>
        <w:rPr>
          <w:sz w:val="20"/>
          <w:szCs w:val="20"/>
        </w:rPr>
      </w:pPr>
    </w:p>
    <w:p w:rsidR="00320CC7" w:rsidRDefault="00320CC7">
      <w:pPr>
        <w:pStyle w:val="BodyText"/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  <w:t>Приложение к постановлению администрации  Балашовского муниципального района</w:t>
      </w:r>
    </w:p>
    <w:p w:rsidR="00320CC7" w:rsidRDefault="00320CC7">
      <w:pPr>
        <w:pStyle w:val="BodyText"/>
        <w:ind w:left="4500"/>
        <w:jc w:val="both"/>
        <w:rPr>
          <w:sz w:val="20"/>
          <w:szCs w:val="20"/>
        </w:rPr>
      </w:pPr>
      <w:r>
        <w:rPr>
          <w:sz w:val="20"/>
          <w:szCs w:val="20"/>
        </w:rPr>
        <w:t>№__240-п_ от ____25.08.2021_____</w:t>
      </w:r>
    </w:p>
    <w:p w:rsidR="00320CC7" w:rsidRDefault="00320CC7">
      <w:pPr>
        <w:pStyle w:val="BodyText"/>
        <w:jc w:val="center"/>
        <w:rPr>
          <w:b/>
          <w:bCs/>
        </w:rPr>
      </w:pPr>
    </w:p>
    <w:p w:rsidR="00320CC7" w:rsidRDefault="00320CC7">
      <w:pPr>
        <w:pStyle w:val="BodyText"/>
        <w:jc w:val="center"/>
        <w:rPr>
          <w:b/>
          <w:bCs/>
        </w:rPr>
      </w:pPr>
    </w:p>
    <w:p w:rsidR="00320CC7" w:rsidRDefault="00320CC7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СОСТАВ </w:t>
      </w:r>
    </w:p>
    <w:p w:rsidR="00320CC7" w:rsidRDefault="00320CC7">
      <w:pPr>
        <w:pStyle w:val="BodyText"/>
        <w:jc w:val="center"/>
        <w:rPr>
          <w:b/>
          <w:bCs/>
        </w:rPr>
      </w:pPr>
      <w:r>
        <w:rPr>
          <w:b/>
          <w:bCs/>
        </w:rPr>
        <w:t>комиссии по делам несовершеннолетних и защите их прав при администрации Балашовского муниципального района</w:t>
      </w:r>
    </w:p>
    <w:p w:rsidR="00320CC7" w:rsidRDefault="00320CC7">
      <w:pPr>
        <w:pStyle w:val="BodyText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043"/>
      </w:tblGrid>
      <w:tr w:rsidR="00320CC7">
        <w:tc>
          <w:tcPr>
            <w:tcW w:w="3528" w:type="dxa"/>
          </w:tcPr>
          <w:p w:rsidR="00320CC7" w:rsidRPr="00824677" w:rsidRDefault="00320CC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Дубовенко Олег Александрович</w:t>
            </w:r>
          </w:p>
        </w:tc>
        <w:tc>
          <w:tcPr>
            <w:tcW w:w="6043" w:type="dxa"/>
          </w:tcPr>
          <w:p w:rsidR="00320CC7" w:rsidRPr="00824677" w:rsidRDefault="00320CC7" w:rsidP="00C34659">
            <w:pPr>
              <w:pStyle w:val="BodyText"/>
            </w:pPr>
            <w:r w:rsidRPr="00824677">
              <w:t>- председатель комиссии по делам несовершеннолетних и защите их прав при администрации Балашовского муниципального района, заместитель главы администрации Балашовского муниципального района по социальным вопросам;</w:t>
            </w:r>
          </w:p>
          <w:p w:rsidR="00320CC7" w:rsidRPr="00824677" w:rsidRDefault="00320CC7" w:rsidP="00C34659">
            <w:pPr>
              <w:pStyle w:val="BodyText"/>
              <w:rPr>
                <w:b/>
                <w:bCs/>
              </w:rPr>
            </w:pPr>
          </w:p>
        </w:tc>
      </w:tr>
      <w:tr w:rsidR="00320CC7">
        <w:tc>
          <w:tcPr>
            <w:tcW w:w="3528" w:type="dxa"/>
          </w:tcPr>
          <w:p w:rsidR="00320CC7" w:rsidRPr="00824677" w:rsidRDefault="00320CC7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Свиридова </w:t>
            </w:r>
          </w:p>
          <w:p w:rsidR="00320CC7" w:rsidRPr="00824677" w:rsidRDefault="00320CC7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Людмила Николаевна</w:t>
            </w:r>
          </w:p>
        </w:tc>
        <w:tc>
          <w:tcPr>
            <w:tcW w:w="6043" w:type="dxa"/>
          </w:tcPr>
          <w:p w:rsidR="00320CC7" w:rsidRPr="00824677" w:rsidRDefault="00320CC7" w:rsidP="00C34659">
            <w:pPr>
              <w:pStyle w:val="BodyText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</w:pPr>
            <w:r w:rsidRPr="00824677">
              <w:t xml:space="preserve">заместитель председателя комиссии по делам несовершеннолетних и защите их прав, </w:t>
            </w:r>
            <w:r>
              <w:t>заведующий сектором по обеспечению деятельности</w:t>
            </w:r>
            <w:r w:rsidRPr="00824677">
              <w:t xml:space="preserve"> комиссии по делам несовершеннолетних и защите их прав администрации Балашовского муниципального района;</w:t>
            </w:r>
          </w:p>
          <w:p w:rsidR="00320CC7" w:rsidRPr="00824677" w:rsidRDefault="00320CC7" w:rsidP="00C34659">
            <w:pPr>
              <w:pStyle w:val="BodyText"/>
            </w:pPr>
          </w:p>
        </w:tc>
      </w:tr>
      <w:tr w:rsidR="00320CC7">
        <w:tc>
          <w:tcPr>
            <w:tcW w:w="3528" w:type="dxa"/>
          </w:tcPr>
          <w:p w:rsidR="00320CC7" w:rsidRDefault="00320CC7" w:rsidP="009E27F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Шадрина </w:t>
            </w:r>
          </w:p>
          <w:p w:rsidR="00320CC7" w:rsidRPr="00824677" w:rsidRDefault="00320CC7" w:rsidP="00980E9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Наталия Геннадьевна</w:t>
            </w:r>
          </w:p>
        </w:tc>
        <w:tc>
          <w:tcPr>
            <w:tcW w:w="6043" w:type="dxa"/>
          </w:tcPr>
          <w:p w:rsidR="00320CC7" w:rsidRPr="00824677" w:rsidRDefault="00320CC7" w:rsidP="00C7023B">
            <w:pPr>
              <w:pStyle w:val="BodyText"/>
              <w:numPr>
                <w:ilvl w:val="0"/>
                <w:numId w:val="2"/>
              </w:numPr>
              <w:tabs>
                <w:tab w:val="num" w:pos="360"/>
              </w:tabs>
              <w:ind w:left="0" w:firstLine="0"/>
            </w:pPr>
            <w:r w:rsidRPr="00824677">
              <w:t xml:space="preserve"> ответственный секретарь комиссии по делам несове</w:t>
            </w:r>
            <w:r>
              <w:t>ршеннолетних и защите их прав, главный специалист</w:t>
            </w:r>
            <w:r w:rsidRPr="00824677">
              <w:t xml:space="preserve"> </w:t>
            </w:r>
            <w:r>
              <w:t>сектора по обеспечению деятельности</w:t>
            </w:r>
            <w:r w:rsidRPr="00824677">
              <w:t xml:space="preserve"> комиссии по делам несовершеннолетних и защите их прав администрации Балашовского муниципального района;</w:t>
            </w:r>
          </w:p>
        </w:tc>
      </w:tr>
    </w:tbl>
    <w:p w:rsidR="00320CC7" w:rsidRDefault="00320CC7">
      <w:pPr>
        <w:pStyle w:val="BodyText"/>
        <w:jc w:val="center"/>
        <w:rPr>
          <w:b/>
          <w:bCs/>
        </w:rPr>
      </w:pPr>
    </w:p>
    <w:p w:rsidR="00320CC7" w:rsidRDefault="00320CC7">
      <w:pPr>
        <w:pStyle w:val="BodyText"/>
        <w:jc w:val="center"/>
        <w:rPr>
          <w:b/>
          <w:bCs/>
        </w:rPr>
      </w:pPr>
      <w:r>
        <w:rPr>
          <w:b/>
          <w:bCs/>
        </w:rPr>
        <w:t xml:space="preserve">Члены комиссии: </w:t>
      </w:r>
    </w:p>
    <w:p w:rsidR="00320CC7" w:rsidRDefault="00320CC7">
      <w:pPr>
        <w:pStyle w:val="BodyText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5863"/>
      </w:tblGrid>
      <w:tr w:rsidR="00320CC7">
        <w:trPr>
          <w:trHeight w:val="109"/>
        </w:trPr>
        <w:tc>
          <w:tcPr>
            <w:tcW w:w="3708" w:type="dxa"/>
          </w:tcPr>
          <w:p w:rsidR="00320CC7" w:rsidRPr="00824677" w:rsidRDefault="00320CC7" w:rsidP="00B90383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Чайка </w:t>
            </w:r>
          </w:p>
          <w:p w:rsidR="00320CC7" w:rsidRPr="00824677" w:rsidRDefault="00320CC7" w:rsidP="00B90383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Роман Юрьевич</w:t>
            </w:r>
          </w:p>
          <w:p w:rsidR="00320CC7" w:rsidRPr="00824677" w:rsidRDefault="00320CC7" w:rsidP="00B90383">
            <w:pPr>
              <w:pStyle w:val="BodyText"/>
              <w:rPr>
                <w:b/>
                <w:bCs/>
              </w:rPr>
            </w:pPr>
          </w:p>
        </w:tc>
        <w:tc>
          <w:tcPr>
            <w:tcW w:w="5863" w:type="dxa"/>
          </w:tcPr>
          <w:p w:rsidR="00320CC7" w:rsidRPr="00091BD8" w:rsidRDefault="00320CC7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091BD8">
              <w:rPr>
                <w:sz w:val="28"/>
                <w:szCs w:val="28"/>
              </w:rPr>
              <w:t>- директор МУ «Спортивная школа Балашовского муниципального района», второй заместитель председателя комиссии по делам несовершеннолетних и защите их прав;</w:t>
            </w:r>
          </w:p>
        </w:tc>
      </w:tr>
      <w:tr w:rsidR="00320CC7">
        <w:trPr>
          <w:trHeight w:val="109"/>
        </w:trPr>
        <w:tc>
          <w:tcPr>
            <w:tcW w:w="3708" w:type="dxa"/>
          </w:tcPr>
          <w:p w:rsidR="00320CC7" w:rsidRDefault="00320CC7" w:rsidP="00B9038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Летунов </w:t>
            </w:r>
          </w:p>
          <w:p w:rsidR="00320CC7" w:rsidRDefault="00320CC7" w:rsidP="00B9038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Евгений Викторович</w:t>
            </w:r>
          </w:p>
          <w:p w:rsidR="00320CC7" w:rsidRPr="00824677" w:rsidRDefault="00320CC7" w:rsidP="00B90383">
            <w:pPr>
              <w:pStyle w:val="BodyText"/>
              <w:rPr>
                <w:b/>
                <w:bCs/>
              </w:rPr>
            </w:pPr>
          </w:p>
        </w:tc>
        <w:tc>
          <w:tcPr>
            <w:tcW w:w="5863" w:type="dxa"/>
          </w:tcPr>
          <w:p w:rsidR="00320CC7" w:rsidRPr="00F71D47" w:rsidRDefault="00320CC7" w:rsidP="00F10A85">
            <w:pPr>
              <w:tabs>
                <w:tab w:val="left" w:pos="1230"/>
              </w:tabs>
              <w:rPr>
                <w:sz w:val="28"/>
                <w:szCs w:val="28"/>
              </w:rPr>
            </w:pPr>
            <w:r w:rsidRPr="00F71D47">
              <w:rPr>
                <w:sz w:val="28"/>
                <w:szCs w:val="28"/>
              </w:rPr>
              <w:t>- начальник МО МВД России «Балашовский» Саратовской области (по согласованию);</w:t>
            </w:r>
          </w:p>
        </w:tc>
      </w:tr>
      <w:tr w:rsidR="00320CC7">
        <w:trPr>
          <w:trHeight w:val="1060"/>
        </w:trPr>
        <w:tc>
          <w:tcPr>
            <w:tcW w:w="3708" w:type="dxa"/>
          </w:tcPr>
          <w:p w:rsidR="00320CC7" w:rsidRPr="00824677" w:rsidRDefault="00320CC7" w:rsidP="009E290F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Бандовская </w:t>
            </w:r>
          </w:p>
          <w:p w:rsidR="00320CC7" w:rsidRPr="00C34659" w:rsidRDefault="00320CC7" w:rsidP="00C34659">
            <w:pPr>
              <w:pStyle w:val="BodyText"/>
              <w:rPr>
                <w:b/>
                <w:bCs/>
              </w:rPr>
            </w:pPr>
            <w:r w:rsidRPr="00C34659">
              <w:rPr>
                <w:b/>
                <w:bCs/>
              </w:rPr>
              <w:t>Ольга Владимировна</w:t>
            </w:r>
          </w:p>
          <w:p w:rsidR="00320CC7" w:rsidRPr="001B7F4C" w:rsidRDefault="00320CC7" w:rsidP="009E290F"/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  <w:tabs>
                <w:tab w:val="num" w:pos="-164"/>
                <w:tab w:val="left" w:pos="687"/>
              </w:tabs>
            </w:pPr>
            <w:r w:rsidRPr="00824677">
              <w:t>- директор ГБУ СО «Балашовский центр             социальной помощи семье и детям «Семья»» (по согласованию);</w:t>
            </w:r>
          </w:p>
        </w:tc>
      </w:tr>
      <w:tr w:rsidR="00320CC7">
        <w:trPr>
          <w:trHeight w:val="1060"/>
        </w:trPr>
        <w:tc>
          <w:tcPr>
            <w:tcW w:w="3708" w:type="dxa"/>
          </w:tcPr>
          <w:p w:rsidR="00320CC7" w:rsidRPr="00824677" w:rsidRDefault="00320CC7" w:rsidP="005E08AB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Дробышев </w:t>
            </w:r>
          </w:p>
          <w:p w:rsidR="00320CC7" w:rsidRPr="00824677" w:rsidRDefault="00320CC7" w:rsidP="005E08AB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Александрович</w:t>
            </w:r>
            <w:r>
              <w:rPr>
                <w:b/>
                <w:bCs/>
              </w:rPr>
              <w:t xml:space="preserve"> </w:t>
            </w:r>
          </w:p>
          <w:p w:rsidR="00320CC7" w:rsidRPr="00824677" w:rsidRDefault="00320CC7" w:rsidP="009E290F">
            <w:pPr>
              <w:pStyle w:val="BodyText"/>
              <w:rPr>
                <w:b/>
                <w:bCs/>
              </w:rPr>
            </w:pP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  <w:tabs>
                <w:tab w:val="num" w:pos="-164"/>
                <w:tab w:val="left" w:pos="687"/>
              </w:tabs>
            </w:pPr>
            <w:r>
              <w:t>- заместитель начальника полиции по ООП МО МВД России «Балашовский» Саратовской области (по согласованию);</w:t>
            </w:r>
          </w:p>
        </w:tc>
      </w:tr>
      <w:tr w:rsidR="00320CC7">
        <w:trPr>
          <w:trHeight w:val="1060"/>
        </w:trPr>
        <w:tc>
          <w:tcPr>
            <w:tcW w:w="3708" w:type="dxa"/>
          </w:tcPr>
          <w:p w:rsidR="00320CC7" w:rsidRDefault="00320CC7" w:rsidP="00E36E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Гладкова</w:t>
            </w:r>
          </w:p>
          <w:p w:rsidR="00320CC7" w:rsidRPr="00824677" w:rsidRDefault="00320CC7" w:rsidP="00E36E46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Анна Григорьевна</w:t>
            </w: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</w:pPr>
            <w:r w:rsidRPr="00824677">
              <w:t>-  заместитель начальника ОУУПиПДН - начальник ОДН МО МВД России «Балашовский» Саратовской области (по согласованию);</w:t>
            </w:r>
          </w:p>
        </w:tc>
      </w:tr>
      <w:tr w:rsidR="00320CC7">
        <w:trPr>
          <w:trHeight w:val="1060"/>
        </w:trPr>
        <w:tc>
          <w:tcPr>
            <w:tcW w:w="3708" w:type="dxa"/>
          </w:tcPr>
          <w:p w:rsidR="00320CC7" w:rsidRPr="00824677" w:rsidRDefault="00320CC7" w:rsidP="00E36E46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Куликов</w:t>
            </w:r>
          </w:p>
          <w:p w:rsidR="00320CC7" w:rsidRPr="00824677" w:rsidRDefault="00320CC7" w:rsidP="00E36E46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Олег Николаевич</w:t>
            </w: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</w:pPr>
            <w:r w:rsidRPr="00824677">
              <w:t>-  заместитель начальника Балашовского межмуниципального  филиала ФКУ УИИ  УФСИН России по Саратовской области (по согласованию);</w:t>
            </w:r>
          </w:p>
        </w:tc>
      </w:tr>
      <w:tr w:rsidR="00320CC7">
        <w:trPr>
          <w:trHeight w:val="786"/>
        </w:trPr>
        <w:tc>
          <w:tcPr>
            <w:tcW w:w="3708" w:type="dxa"/>
          </w:tcPr>
          <w:p w:rsidR="00320CC7" w:rsidRPr="00824677" w:rsidRDefault="00320CC7" w:rsidP="009E290F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Илясова</w:t>
            </w:r>
          </w:p>
          <w:p w:rsidR="00320CC7" w:rsidRPr="00824677" w:rsidRDefault="00320CC7" w:rsidP="009E290F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Лариса Михайловна</w:t>
            </w:r>
          </w:p>
          <w:p w:rsidR="00320CC7" w:rsidRPr="00824677" w:rsidRDefault="00320CC7" w:rsidP="009E290F">
            <w:pPr>
              <w:pStyle w:val="BodyText"/>
              <w:rPr>
                <w:b/>
                <w:bCs/>
              </w:rPr>
            </w:pP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>- заместитель директора по учебно- воспитательной работе  ГБПОУ СО «Балашовский политехнический лицей» (по согласованию);</w:t>
            </w:r>
          </w:p>
        </w:tc>
      </w:tr>
      <w:tr w:rsidR="00320CC7">
        <w:trPr>
          <w:trHeight w:val="786"/>
        </w:trPr>
        <w:tc>
          <w:tcPr>
            <w:tcW w:w="3708" w:type="dxa"/>
          </w:tcPr>
          <w:p w:rsidR="00320CC7" w:rsidRDefault="00320CC7" w:rsidP="009E290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Саврасова </w:t>
            </w:r>
          </w:p>
          <w:p w:rsidR="00320CC7" w:rsidRPr="00824677" w:rsidRDefault="00320CC7" w:rsidP="009E290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Ольга Васильевна</w:t>
            </w:r>
          </w:p>
        </w:tc>
        <w:tc>
          <w:tcPr>
            <w:tcW w:w="5863" w:type="dxa"/>
          </w:tcPr>
          <w:p w:rsidR="00320CC7" w:rsidRPr="00824677" w:rsidRDefault="00320CC7" w:rsidP="00F10A85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 xml:space="preserve">- заместитель директора по воспитательной работе </w:t>
            </w:r>
            <w:r w:rsidRPr="00C34659">
              <w:t>ГАПОУ СО «Балашовский техникум механизации сельского хозяйства»</w:t>
            </w:r>
            <w:r>
              <w:t>;</w:t>
            </w:r>
          </w:p>
        </w:tc>
      </w:tr>
      <w:tr w:rsidR="00320CC7">
        <w:trPr>
          <w:trHeight w:val="786"/>
        </w:trPr>
        <w:tc>
          <w:tcPr>
            <w:tcW w:w="3708" w:type="dxa"/>
          </w:tcPr>
          <w:p w:rsidR="00320CC7" w:rsidRPr="00824677" w:rsidRDefault="00320CC7" w:rsidP="00091BD8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Комочкова</w:t>
            </w:r>
          </w:p>
          <w:p w:rsidR="00320CC7" w:rsidRDefault="00320CC7" w:rsidP="00091BD8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Ольга Александровна</w:t>
            </w:r>
          </w:p>
        </w:tc>
        <w:tc>
          <w:tcPr>
            <w:tcW w:w="5863" w:type="dxa"/>
          </w:tcPr>
          <w:p w:rsidR="00320CC7" w:rsidRDefault="00320CC7" w:rsidP="00F10A85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начальник отдела по физической культуре, спорту и молодежной политике администрации Балашовского муниципального района;</w:t>
            </w:r>
          </w:p>
        </w:tc>
      </w:tr>
      <w:tr w:rsidR="00320CC7">
        <w:trPr>
          <w:trHeight w:val="786"/>
        </w:trPr>
        <w:tc>
          <w:tcPr>
            <w:tcW w:w="3708" w:type="dxa"/>
          </w:tcPr>
          <w:p w:rsidR="00320CC7" w:rsidRDefault="00320CC7" w:rsidP="00091BD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Пакусина </w:t>
            </w:r>
          </w:p>
          <w:p w:rsidR="00320CC7" w:rsidRPr="00824677" w:rsidRDefault="00320CC7" w:rsidP="00091BD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Юлия Германовна</w:t>
            </w:r>
          </w:p>
        </w:tc>
        <w:tc>
          <w:tcPr>
            <w:tcW w:w="5863" w:type="dxa"/>
          </w:tcPr>
          <w:p w:rsidR="00320CC7" w:rsidRDefault="00320CC7" w:rsidP="00F10A85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>
              <w:t>- общественный помощник Уполномоченного по правам ребенка в Саратовской области в Балашовском муниципальном районе (по согласованию);</w:t>
            </w:r>
          </w:p>
        </w:tc>
      </w:tr>
      <w:tr w:rsidR="00320CC7">
        <w:trPr>
          <w:trHeight w:val="786"/>
        </w:trPr>
        <w:tc>
          <w:tcPr>
            <w:tcW w:w="3708" w:type="dxa"/>
          </w:tcPr>
          <w:p w:rsidR="00320CC7" w:rsidRPr="00091BD8" w:rsidRDefault="00320CC7" w:rsidP="001B2AA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Смелова</w:t>
            </w:r>
          </w:p>
          <w:p w:rsidR="00320CC7" w:rsidRPr="00091BD8" w:rsidRDefault="00320CC7" w:rsidP="001B2AA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Ирина Борисовна</w:t>
            </w:r>
          </w:p>
          <w:p w:rsidR="00320CC7" w:rsidRPr="00824677" w:rsidRDefault="00320CC7" w:rsidP="0025291F">
            <w:pPr>
              <w:pStyle w:val="BodyText"/>
              <w:rPr>
                <w:b/>
                <w:bCs/>
              </w:rPr>
            </w:pPr>
          </w:p>
        </w:tc>
        <w:tc>
          <w:tcPr>
            <w:tcW w:w="5863" w:type="dxa"/>
          </w:tcPr>
          <w:p w:rsidR="00320CC7" w:rsidRPr="00824677" w:rsidRDefault="00320CC7" w:rsidP="00F4039C">
            <w:pPr>
              <w:pStyle w:val="BodyText"/>
              <w:numPr>
                <w:ilvl w:val="0"/>
                <w:numId w:val="2"/>
              </w:numPr>
              <w:tabs>
                <w:tab w:val="clear" w:pos="720"/>
                <w:tab w:val="num" w:pos="0"/>
                <w:tab w:val="num" w:pos="360"/>
              </w:tabs>
              <w:ind w:left="0"/>
            </w:pPr>
            <w:r w:rsidRPr="00824677">
              <w:t>- директор ГБУ Региональный центр «Молодежь Плюс, Балашовский филиал» (по согласованию);</w:t>
            </w:r>
          </w:p>
        </w:tc>
      </w:tr>
      <w:tr w:rsidR="00320CC7">
        <w:tc>
          <w:tcPr>
            <w:tcW w:w="3708" w:type="dxa"/>
          </w:tcPr>
          <w:p w:rsidR="00320CC7" w:rsidRDefault="00320CC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Шатковская</w:t>
            </w:r>
          </w:p>
          <w:p w:rsidR="00320CC7" w:rsidRPr="00824677" w:rsidRDefault="00320CC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Вера Владимировна</w:t>
            </w:r>
          </w:p>
        </w:tc>
        <w:tc>
          <w:tcPr>
            <w:tcW w:w="5863" w:type="dxa"/>
          </w:tcPr>
          <w:p w:rsidR="00320CC7" w:rsidRPr="00824677" w:rsidRDefault="00320CC7" w:rsidP="00F4039C">
            <w:pPr>
              <w:pStyle w:val="BodyText"/>
              <w:tabs>
                <w:tab w:val="num" w:pos="-164"/>
              </w:tabs>
              <w:ind w:left="-108"/>
            </w:pPr>
            <w:r w:rsidRPr="00824677">
              <w:t xml:space="preserve">- </w:t>
            </w:r>
            <w:r>
              <w:t>начальник управления образования администрации Балашовского муниципального района»</w:t>
            </w:r>
            <w:r w:rsidRPr="00824677">
              <w:t>;</w:t>
            </w:r>
          </w:p>
        </w:tc>
      </w:tr>
      <w:tr w:rsidR="00320CC7">
        <w:tc>
          <w:tcPr>
            <w:tcW w:w="3708" w:type="dxa"/>
          </w:tcPr>
          <w:p w:rsidR="00320CC7" w:rsidRPr="00824677" w:rsidRDefault="00320CC7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Миронченко </w:t>
            </w:r>
          </w:p>
          <w:p w:rsidR="00320CC7" w:rsidRPr="00824677" w:rsidRDefault="00320CC7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Сергей Станиславович</w:t>
            </w:r>
          </w:p>
          <w:p w:rsidR="00320CC7" w:rsidRPr="00824677" w:rsidRDefault="00320CC7">
            <w:pPr>
              <w:pStyle w:val="BodyText"/>
              <w:rPr>
                <w:b/>
                <w:bCs/>
              </w:rPr>
            </w:pP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</w:pPr>
            <w:r w:rsidRPr="00824677">
              <w:t>- начальник управления правового обеспечения администрации Балашовского муниципального района;</w:t>
            </w:r>
          </w:p>
        </w:tc>
      </w:tr>
      <w:tr w:rsidR="00320CC7">
        <w:trPr>
          <w:trHeight w:val="227"/>
        </w:trPr>
        <w:tc>
          <w:tcPr>
            <w:tcW w:w="3708" w:type="dxa"/>
          </w:tcPr>
          <w:p w:rsidR="00320CC7" w:rsidRPr="00824677" w:rsidRDefault="00320CC7" w:rsidP="007C06D2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Матяшев </w:t>
            </w:r>
          </w:p>
          <w:p w:rsidR="00320CC7" w:rsidRPr="00824677" w:rsidRDefault="00320CC7" w:rsidP="007C06D2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>Андрей Иванович</w:t>
            </w:r>
          </w:p>
          <w:p w:rsidR="00320CC7" w:rsidRPr="00AA607B" w:rsidRDefault="00320CC7" w:rsidP="009E290F">
            <w:pPr>
              <w:pStyle w:val="BodyTextIndent"/>
              <w:ind w:firstLine="0"/>
              <w:rPr>
                <w:color w:val="FF0000"/>
              </w:rPr>
            </w:pP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  <w:tabs>
                <w:tab w:val="num" w:pos="360"/>
              </w:tabs>
              <w:rPr>
                <w:b/>
                <w:bCs/>
              </w:rPr>
            </w:pPr>
            <w:r w:rsidRPr="00824677">
              <w:t>-  клинический психолог ГУЗ «Балашовский межрайонный психоневрологический диспансер» (по согласованию);</w:t>
            </w:r>
          </w:p>
        </w:tc>
      </w:tr>
      <w:tr w:rsidR="00320CC7">
        <w:trPr>
          <w:trHeight w:val="1210"/>
        </w:trPr>
        <w:tc>
          <w:tcPr>
            <w:tcW w:w="3708" w:type="dxa"/>
          </w:tcPr>
          <w:p w:rsidR="00320CC7" w:rsidRDefault="00320CC7" w:rsidP="007C06D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Руднев </w:t>
            </w:r>
          </w:p>
          <w:p w:rsidR="00320CC7" w:rsidRPr="00824677" w:rsidRDefault="00320CC7" w:rsidP="0014281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Руслан Евгеньевич</w:t>
            </w:r>
          </w:p>
        </w:tc>
        <w:tc>
          <w:tcPr>
            <w:tcW w:w="5863" w:type="dxa"/>
          </w:tcPr>
          <w:p w:rsidR="00320CC7" w:rsidRPr="00824677" w:rsidRDefault="00320CC7" w:rsidP="006A1304">
            <w:pPr>
              <w:pStyle w:val="BodyText"/>
            </w:pPr>
            <w:r w:rsidRPr="00824677">
              <w:t>- н</w:t>
            </w:r>
            <w:r>
              <w:t>ачальник управления культуры и</w:t>
            </w:r>
            <w:r w:rsidRPr="00824677">
              <w:t xml:space="preserve"> туризма администрации Балашовского муниципального района;</w:t>
            </w:r>
          </w:p>
        </w:tc>
      </w:tr>
      <w:tr w:rsidR="00320CC7">
        <w:trPr>
          <w:trHeight w:val="848"/>
        </w:trPr>
        <w:tc>
          <w:tcPr>
            <w:tcW w:w="3708" w:type="dxa"/>
          </w:tcPr>
          <w:p w:rsidR="00320CC7" w:rsidRDefault="00320CC7" w:rsidP="007C06D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Тарасова </w:t>
            </w:r>
          </w:p>
          <w:p w:rsidR="00320CC7" w:rsidRPr="00824677" w:rsidRDefault="00320CC7" w:rsidP="007C06D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Наталья Александровна</w:t>
            </w: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</w:pPr>
            <w:r>
              <w:t xml:space="preserve">- врач - </w:t>
            </w:r>
            <w:r w:rsidRPr="00824677">
              <w:t>психиатр ГУЗ «Балашовский межрайонный психоневрологический диспансер» (по согласованию);</w:t>
            </w:r>
          </w:p>
        </w:tc>
      </w:tr>
      <w:tr w:rsidR="00320CC7">
        <w:tc>
          <w:tcPr>
            <w:tcW w:w="3708" w:type="dxa"/>
          </w:tcPr>
          <w:p w:rsidR="00320CC7" w:rsidRDefault="00320CC7" w:rsidP="00B8419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Петракова </w:t>
            </w:r>
          </w:p>
          <w:p w:rsidR="00320CC7" w:rsidRPr="00824677" w:rsidRDefault="00320CC7" w:rsidP="00B8419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Елена Александровна</w:t>
            </w:r>
          </w:p>
        </w:tc>
        <w:tc>
          <w:tcPr>
            <w:tcW w:w="5863" w:type="dxa"/>
          </w:tcPr>
          <w:p w:rsidR="00320CC7" w:rsidRPr="00824677" w:rsidRDefault="00320CC7" w:rsidP="006A1304">
            <w:pPr>
              <w:pStyle w:val="BodyText"/>
            </w:pPr>
            <w:r>
              <w:t xml:space="preserve">- </w:t>
            </w:r>
            <w:r w:rsidRPr="00824677">
              <w:t>директор ГКУ Саратовской области «Центр занятости населения г. Балашова» (по согласованию);</w:t>
            </w:r>
          </w:p>
        </w:tc>
      </w:tr>
      <w:tr w:rsidR="00320CC7">
        <w:trPr>
          <w:trHeight w:val="1152"/>
        </w:trPr>
        <w:tc>
          <w:tcPr>
            <w:tcW w:w="3708" w:type="dxa"/>
          </w:tcPr>
          <w:p w:rsidR="00320CC7" w:rsidRPr="00824677" w:rsidRDefault="00320CC7" w:rsidP="00A83EDE">
            <w:pPr>
              <w:pStyle w:val="BodyText"/>
              <w:rPr>
                <w:b/>
                <w:bCs/>
              </w:rPr>
            </w:pPr>
            <w:r w:rsidRPr="00824677">
              <w:rPr>
                <w:b/>
                <w:bCs/>
              </w:rPr>
              <w:t xml:space="preserve">Перепелица </w:t>
            </w:r>
          </w:p>
          <w:p w:rsidR="00320CC7" w:rsidRPr="00A83EDE" w:rsidRDefault="00320CC7" w:rsidP="00A83EDE">
            <w:pPr>
              <w:pStyle w:val="BodyTextIndent"/>
              <w:ind w:firstLine="0"/>
            </w:pPr>
            <w:r w:rsidRPr="00A83EDE">
              <w:t>Наталия Анатольевна</w:t>
            </w:r>
          </w:p>
          <w:p w:rsidR="00320CC7" w:rsidRPr="00824677" w:rsidRDefault="00320CC7" w:rsidP="009E290F">
            <w:pPr>
              <w:pStyle w:val="BodyText"/>
              <w:rPr>
                <w:b/>
                <w:bCs/>
              </w:rPr>
            </w:pP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  <w:tabs>
                <w:tab w:val="num" w:pos="-164"/>
              </w:tabs>
              <w:ind w:left="-108"/>
            </w:pPr>
            <w:r w:rsidRPr="00824677">
              <w:t xml:space="preserve">- начальник отдела опеки  и попечительства над несовершеннолетними гражданами управления образования администрации Балашовского муниципального района; </w:t>
            </w:r>
          </w:p>
        </w:tc>
      </w:tr>
      <w:tr w:rsidR="00320CC7">
        <w:trPr>
          <w:trHeight w:val="1152"/>
        </w:trPr>
        <w:tc>
          <w:tcPr>
            <w:tcW w:w="3708" w:type="dxa"/>
          </w:tcPr>
          <w:p w:rsidR="00320CC7" w:rsidRPr="005170AF" w:rsidRDefault="00320CC7" w:rsidP="00CD7CF3">
            <w:pPr>
              <w:pStyle w:val="BodyTextIndent"/>
              <w:ind w:firstLine="0"/>
            </w:pPr>
            <w:r w:rsidRPr="005170AF">
              <w:t>Священник</w:t>
            </w:r>
          </w:p>
          <w:p w:rsidR="00320CC7" w:rsidRPr="00824677" w:rsidRDefault="00320CC7" w:rsidP="00CD7CF3">
            <w:pPr>
              <w:pStyle w:val="BodyText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Артемий Вестимов</w:t>
            </w:r>
          </w:p>
        </w:tc>
        <w:tc>
          <w:tcPr>
            <w:tcW w:w="5863" w:type="dxa"/>
          </w:tcPr>
          <w:p w:rsidR="00320CC7" w:rsidRPr="00824677" w:rsidRDefault="00320CC7" w:rsidP="00C34659">
            <w:pPr>
              <w:pStyle w:val="BodyText"/>
              <w:tabs>
                <w:tab w:val="num" w:pos="-164"/>
              </w:tabs>
              <w:rPr>
                <w:color w:val="FF0000"/>
              </w:rPr>
            </w:pPr>
            <w:r w:rsidRPr="00824677">
              <w:t>- руководитель епархиального отдела по           благотворительности и социальному служению Балашовской и Ртищевской Епархии русской православной церкви (по согласованию);</w:t>
            </w:r>
          </w:p>
        </w:tc>
      </w:tr>
      <w:tr w:rsidR="00320CC7">
        <w:trPr>
          <w:trHeight w:val="1152"/>
        </w:trPr>
        <w:tc>
          <w:tcPr>
            <w:tcW w:w="3708" w:type="dxa"/>
          </w:tcPr>
          <w:p w:rsidR="00320CC7" w:rsidRDefault="00320CC7" w:rsidP="00CD7CF3">
            <w:pPr>
              <w:pStyle w:val="BodyTextIndent"/>
              <w:ind w:firstLine="0"/>
            </w:pPr>
            <w:r>
              <w:t xml:space="preserve">Зубков </w:t>
            </w:r>
          </w:p>
          <w:p w:rsidR="00320CC7" w:rsidRPr="005170AF" w:rsidRDefault="00320CC7" w:rsidP="00CD7CF3">
            <w:pPr>
              <w:pStyle w:val="BodyTextIndent"/>
              <w:ind w:firstLine="0"/>
            </w:pPr>
            <w:r>
              <w:t>Игорь Вячеславович</w:t>
            </w:r>
          </w:p>
        </w:tc>
        <w:tc>
          <w:tcPr>
            <w:tcW w:w="5863" w:type="dxa"/>
          </w:tcPr>
          <w:p w:rsidR="00320CC7" w:rsidRDefault="00320CC7" w:rsidP="00C34659">
            <w:pPr>
              <w:pStyle w:val="BodyText"/>
              <w:tabs>
                <w:tab w:val="num" w:pos="-164"/>
              </w:tabs>
            </w:pPr>
            <w:r>
              <w:t xml:space="preserve">- начальник отдела надзорной деятельности и профилактической работы по Балашовскому району Саратовской области МЧС России  </w:t>
            </w:r>
          </w:p>
          <w:p w:rsidR="00320CC7" w:rsidRPr="00824677" w:rsidRDefault="00320CC7" w:rsidP="00C34659">
            <w:pPr>
              <w:pStyle w:val="BodyText"/>
              <w:tabs>
                <w:tab w:val="num" w:pos="-164"/>
              </w:tabs>
            </w:pPr>
            <w:r w:rsidRPr="00824677">
              <w:t>(по согласованию)</w:t>
            </w:r>
            <w:r>
              <w:t>;</w:t>
            </w:r>
          </w:p>
        </w:tc>
      </w:tr>
      <w:tr w:rsidR="00320CC7">
        <w:tc>
          <w:tcPr>
            <w:tcW w:w="3708" w:type="dxa"/>
          </w:tcPr>
          <w:p w:rsidR="00320CC7" w:rsidRDefault="00320CC7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Кубрина</w:t>
            </w:r>
          </w:p>
          <w:p w:rsidR="00320CC7" w:rsidRPr="00824677" w:rsidRDefault="00320CC7" w:rsidP="001F00D9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Людмила Григорьевна</w:t>
            </w:r>
          </w:p>
        </w:tc>
        <w:tc>
          <w:tcPr>
            <w:tcW w:w="5863" w:type="dxa"/>
          </w:tcPr>
          <w:p w:rsidR="00320CC7" w:rsidRPr="00824677" w:rsidRDefault="00320CC7" w:rsidP="001F00D9">
            <w:pPr>
              <w:pStyle w:val="BodyText"/>
            </w:pPr>
            <w:r>
              <w:t>- заместитель главного врача ГУЗ СО «Балашовская РБ» по педиатрии и неонатологии</w:t>
            </w:r>
            <w:r w:rsidRPr="00824677">
              <w:t xml:space="preserve"> (по согласованию)</w:t>
            </w:r>
            <w:r>
              <w:t>.</w:t>
            </w:r>
          </w:p>
        </w:tc>
      </w:tr>
    </w:tbl>
    <w:p w:rsidR="00320CC7" w:rsidRDefault="00320CC7" w:rsidP="00394ABB">
      <w:pPr>
        <w:pStyle w:val="BodyText"/>
        <w:rPr>
          <w:b/>
          <w:bCs/>
        </w:rPr>
      </w:pPr>
    </w:p>
    <w:p w:rsidR="00320CC7" w:rsidRDefault="00320CC7" w:rsidP="00394ABB">
      <w:pPr>
        <w:pStyle w:val="BodyText"/>
        <w:rPr>
          <w:b/>
          <w:bCs/>
        </w:rPr>
      </w:pPr>
    </w:p>
    <w:p w:rsidR="00320CC7" w:rsidRDefault="00320CC7" w:rsidP="00394ABB">
      <w:pPr>
        <w:pStyle w:val="BodyText"/>
        <w:rPr>
          <w:b/>
          <w:bCs/>
        </w:rPr>
      </w:pPr>
      <w:r>
        <w:rPr>
          <w:b/>
          <w:bCs/>
        </w:rPr>
        <w:t xml:space="preserve">Заместитель главы администрации </w:t>
      </w:r>
    </w:p>
    <w:p w:rsidR="00320CC7" w:rsidRDefault="00320CC7" w:rsidP="00394ABB">
      <w:pPr>
        <w:pStyle w:val="BodyText"/>
        <w:rPr>
          <w:b/>
          <w:bCs/>
        </w:rPr>
      </w:pPr>
      <w:r>
        <w:rPr>
          <w:b/>
          <w:bCs/>
        </w:rPr>
        <w:t xml:space="preserve">Балашовского муниципального района </w:t>
      </w:r>
    </w:p>
    <w:p w:rsidR="00320CC7" w:rsidRDefault="00320CC7" w:rsidP="00394ABB">
      <w:pPr>
        <w:pStyle w:val="BodyText"/>
        <w:rPr>
          <w:b/>
          <w:bCs/>
        </w:rPr>
      </w:pPr>
      <w:r>
        <w:rPr>
          <w:b/>
          <w:bCs/>
        </w:rPr>
        <w:t>по социальным вопросам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О.А. Дубовенко</w:t>
      </w:r>
    </w:p>
    <w:p w:rsidR="00320CC7" w:rsidRDefault="00320CC7">
      <w:pPr>
        <w:pStyle w:val="BodyText"/>
        <w:rPr>
          <w:b/>
          <w:bCs/>
        </w:rPr>
      </w:pPr>
    </w:p>
    <w:p w:rsidR="00320CC7" w:rsidRDefault="00320CC7">
      <w:pPr>
        <w:pStyle w:val="BodyText"/>
        <w:rPr>
          <w:b/>
          <w:bCs/>
        </w:rPr>
      </w:pPr>
    </w:p>
    <w:p w:rsidR="00320CC7" w:rsidRDefault="00320CC7" w:rsidP="00455FBE">
      <w:pPr>
        <w:spacing w:before="100" w:beforeAutospacing="1" w:after="100" w:afterAutospacing="1"/>
        <w:jc w:val="center"/>
        <w:rPr>
          <w:b/>
          <w:bCs/>
        </w:rPr>
      </w:pPr>
    </w:p>
    <w:sectPr w:rsidR="00320CC7" w:rsidSect="00824976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BB3"/>
    <w:multiLevelType w:val="hybridMultilevel"/>
    <w:tmpl w:val="396C6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A2859"/>
    <w:multiLevelType w:val="hybridMultilevel"/>
    <w:tmpl w:val="0914C256"/>
    <w:lvl w:ilvl="0" w:tplc="FD1496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019"/>
    <w:rsid w:val="00021ED1"/>
    <w:rsid w:val="000444F0"/>
    <w:rsid w:val="00070F03"/>
    <w:rsid w:val="00071E11"/>
    <w:rsid w:val="00091BD8"/>
    <w:rsid w:val="000A17EF"/>
    <w:rsid w:val="001047BD"/>
    <w:rsid w:val="00117EA9"/>
    <w:rsid w:val="00142810"/>
    <w:rsid w:val="00143E3A"/>
    <w:rsid w:val="001553E6"/>
    <w:rsid w:val="00162F1E"/>
    <w:rsid w:val="00177151"/>
    <w:rsid w:val="00180BEE"/>
    <w:rsid w:val="001B2AA0"/>
    <w:rsid w:val="001B7F4C"/>
    <w:rsid w:val="001F00D9"/>
    <w:rsid w:val="001F2410"/>
    <w:rsid w:val="001F6557"/>
    <w:rsid w:val="002026A8"/>
    <w:rsid w:val="002027DD"/>
    <w:rsid w:val="00221B68"/>
    <w:rsid w:val="00237964"/>
    <w:rsid w:val="0025291F"/>
    <w:rsid w:val="00276039"/>
    <w:rsid w:val="002765FC"/>
    <w:rsid w:val="002D5AF4"/>
    <w:rsid w:val="002E4570"/>
    <w:rsid w:val="002F12D3"/>
    <w:rsid w:val="0030034C"/>
    <w:rsid w:val="00302825"/>
    <w:rsid w:val="00313ED8"/>
    <w:rsid w:val="00320CC7"/>
    <w:rsid w:val="00372C52"/>
    <w:rsid w:val="0039019B"/>
    <w:rsid w:val="00390BBB"/>
    <w:rsid w:val="0039372A"/>
    <w:rsid w:val="00394ABB"/>
    <w:rsid w:val="003C049B"/>
    <w:rsid w:val="003D6AC5"/>
    <w:rsid w:val="003E1775"/>
    <w:rsid w:val="0042143B"/>
    <w:rsid w:val="00454A58"/>
    <w:rsid w:val="00455FBE"/>
    <w:rsid w:val="00457BC9"/>
    <w:rsid w:val="00462BCA"/>
    <w:rsid w:val="00471D95"/>
    <w:rsid w:val="004A2502"/>
    <w:rsid w:val="004B6888"/>
    <w:rsid w:val="004E7A4B"/>
    <w:rsid w:val="005170AF"/>
    <w:rsid w:val="00544F5E"/>
    <w:rsid w:val="0055582F"/>
    <w:rsid w:val="00590DE0"/>
    <w:rsid w:val="005928E4"/>
    <w:rsid w:val="005C0B70"/>
    <w:rsid w:val="005D64B5"/>
    <w:rsid w:val="005E08AB"/>
    <w:rsid w:val="005E0D57"/>
    <w:rsid w:val="005E296C"/>
    <w:rsid w:val="005E44B6"/>
    <w:rsid w:val="005E603D"/>
    <w:rsid w:val="005F3438"/>
    <w:rsid w:val="00625372"/>
    <w:rsid w:val="00644B6E"/>
    <w:rsid w:val="00670349"/>
    <w:rsid w:val="0069066E"/>
    <w:rsid w:val="006A1304"/>
    <w:rsid w:val="006A61AC"/>
    <w:rsid w:val="006A6D56"/>
    <w:rsid w:val="006B5D72"/>
    <w:rsid w:val="006C2DF9"/>
    <w:rsid w:val="006E3FB1"/>
    <w:rsid w:val="006E41F2"/>
    <w:rsid w:val="007124B9"/>
    <w:rsid w:val="007466D7"/>
    <w:rsid w:val="00760483"/>
    <w:rsid w:val="007936C0"/>
    <w:rsid w:val="00795165"/>
    <w:rsid w:val="007A09A7"/>
    <w:rsid w:val="007A49BA"/>
    <w:rsid w:val="007C06D2"/>
    <w:rsid w:val="007D08A5"/>
    <w:rsid w:val="007E52EC"/>
    <w:rsid w:val="007F7F81"/>
    <w:rsid w:val="008102FF"/>
    <w:rsid w:val="00822F2A"/>
    <w:rsid w:val="00824677"/>
    <w:rsid w:val="00824976"/>
    <w:rsid w:val="008350B8"/>
    <w:rsid w:val="00850E67"/>
    <w:rsid w:val="0085497E"/>
    <w:rsid w:val="00870272"/>
    <w:rsid w:val="008A39CE"/>
    <w:rsid w:val="008D59EF"/>
    <w:rsid w:val="00906C1F"/>
    <w:rsid w:val="0091711F"/>
    <w:rsid w:val="009758E0"/>
    <w:rsid w:val="00980E96"/>
    <w:rsid w:val="00996356"/>
    <w:rsid w:val="009B79BA"/>
    <w:rsid w:val="009C1FA3"/>
    <w:rsid w:val="009C6358"/>
    <w:rsid w:val="009D400D"/>
    <w:rsid w:val="009E27F0"/>
    <w:rsid w:val="009E290F"/>
    <w:rsid w:val="009F24A8"/>
    <w:rsid w:val="009F6F1D"/>
    <w:rsid w:val="00A0772C"/>
    <w:rsid w:val="00A15B34"/>
    <w:rsid w:val="00A15D0D"/>
    <w:rsid w:val="00A21A19"/>
    <w:rsid w:val="00A27CDB"/>
    <w:rsid w:val="00A53DB0"/>
    <w:rsid w:val="00A7343C"/>
    <w:rsid w:val="00A82AAD"/>
    <w:rsid w:val="00A834C8"/>
    <w:rsid w:val="00A83EDE"/>
    <w:rsid w:val="00AA607B"/>
    <w:rsid w:val="00AB263F"/>
    <w:rsid w:val="00AC4A42"/>
    <w:rsid w:val="00AC5BE4"/>
    <w:rsid w:val="00AC5D09"/>
    <w:rsid w:val="00AC799B"/>
    <w:rsid w:val="00AD3142"/>
    <w:rsid w:val="00B13650"/>
    <w:rsid w:val="00B25ACA"/>
    <w:rsid w:val="00B3299A"/>
    <w:rsid w:val="00B46650"/>
    <w:rsid w:val="00B554E4"/>
    <w:rsid w:val="00B65901"/>
    <w:rsid w:val="00B745B8"/>
    <w:rsid w:val="00B8419F"/>
    <w:rsid w:val="00B90383"/>
    <w:rsid w:val="00BB7150"/>
    <w:rsid w:val="00BF15A3"/>
    <w:rsid w:val="00BF735B"/>
    <w:rsid w:val="00C17381"/>
    <w:rsid w:val="00C233D1"/>
    <w:rsid w:val="00C241BC"/>
    <w:rsid w:val="00C34659"/>
    <w:rsid w:val="00C6750C"/>
    <w:rsid w:val="00C7023B"/>
    <w:rsid w:val="00C81679"/>
    <w:rsid w:val="00C87ADB"/>
    <w:rsid w:val="00C926FE"/>
    <w:rsid w:val="00CB08AC"/>
    <w:rsid w:val="00CB1C34"/>
    <w:rsid w:val="00CD0617"/>
    <w:rsid w:val="00CD7CF3"/>
    <w:rsid w:val="00D04D93"/>
    <w:rsid w:val="00D41D5A"/>
    <w:rsid w:val="00D52786"/>
    <w:rsid w:val="00D63DD8"/>
    <w:rsid w:val="00D64FCB"/>
    <w:rsid w:val="00D73117"/>
    <w:rsid w:val="00D77533"/>
    <w:rsid w:val="00DA1C84"/>
    <w:rsid w:val="00DA6BA7"/>
    <w:rsid w:val="00DD1A52"/>
    <w:rsid w:val="00E16D39"/>
    <w:rsid w:val="00E36E46"/>
    <w:rsid w:val="00E6173F"/>
    <w:rsid w:val="00E71FE4"/>
    <w:rsid w:val="00E841D7"/>
    <w:rsid w:val="00EB70D1"/>
    <w:rsid w:val="00EC1626"/>
    <w:rsid w:val="00EC1F37"/>
    <w:rsid w:val="00EF2E86"/>
    <w:rsid w:val="00F00773"/>
    <w:rsid w:val="00F0385A"/>
    <w:rsid w:val="00F10A85"/>
    <w:rsid w:val="00F13A6C"/>
    <w:rsid w:val="00F23019"/>
    <w:rsid w:val="00F325BC"/>
    <w:rsid w:val="00F3610E"/>
    <w:rsid w:val="00F4039C"/>
    <w:rsid w:val="00F41FE1"/>
    <w:rsid w:val="00F71D47"/>
    <w:rsid w:val="00F73C4C"/>
    <w:rsid w:val="00F765E9"/>
    <w:rsid w:val="00FB1A6D"/>
    <w:rsid w:val="00FC07AA"/>
    <w:rsid w:val="00FD6233"/>
    <w:rsid w:val="00FD655E"/>
    <w:rsid w:val="00FD788C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9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4976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24976"/>
    <w:pPr>
      <w:ind w:firstLine="1260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2497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2AA0"/>
    <w:rPr>
      <w:sz w:val="24"/>
      <w:szCs w:val="24"/>
    </w:rPr>
  </w:style>
  <w:style w:type="paragraph" w:styleId="NormalWeb">
    <w:name w:val="Normal (Web)"/>
    <w:basedOn w:val="Normal"/>
    <w:uiPriority w:val="99"/>
    <w:rsid w:val="00455FB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455F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B6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B6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827</Words>
  <Characters>4716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внесении изменений в постановление</dc:title>
  <dc:subject/>
  <dc:creator>Бунина Ольга Анатольевна</dc:creator>
  <cp:keywords/>
  <dc:description/>
  <cp:lastModifiedBy>User</cp:lastModifiedBy>
  <cp:revision>2</cp:revision>
  <cp:lastPrinted>2020-02-17T06:09:00Z</cp:lastPrinted>
  <dcterms:created xsi:type="dcterms:W3CDTF">2021-08-25T07:04:00Z</dcterms:created>
  <dcterms:modified xsi:type="dcterms:W3CDTF">2021-08-25T07:04:00Z</dcterms:modified>
</cp:coreProperties>
</file>