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3" w:rsidRDefault="00834233">
      <w:r>
        <w:t>26.08.2021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241-п</w:t>
      </w:r>
    </w:p>
    <w:p w:rsidR="00834233" w:rsidRDefault="00834233"/>
    <w:p w:rsidR="00834233" w:rsidRDefault="00834233"/>
    <w:p w:rsidR="00834233" w:rsidRDefault="00834233"/>
    <w:p w:rsidR="00834233" w:rsidRDefault="00834233"/>
    <w:p w:rsidR="00834233" w:rsidRDefault="00834233"/>
    <w:p w:rsidR="00834233" w:rsidRDefault="00834233"/>
    <w:p w:rsidR="00834233" w:rsidRDefault="00834233"/>
    <w:p w:rsidR="00834233" w:rsidRDefault="00834233"/>
    <w:p w:rsidR="00834233" w:rsidRPr="003D175F" w:rsidRDefault="00834233" w:rsidP="003D17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75F">
        <w:rPr>
          <w:rFonts w:ascii="Times New Roman" w:hAnsi="Times New Roman" w:cs="Times New Roman"/>
          <w:b/>
          <w:bCs/>
          <w:sz w:val="28"/>
          <w:szCs w:val="28"/>
        </w:rPr>
        <w:t>Об утверждении прейскуранта цен на платные услуги</w:t>
      </w:r>
    </w:p>
    <w:p w:rsidR="00834233" w:rsidRDefault="00834233" w:rsidP="003D17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75F">
        <w:rPr>
          <w:rFonts w:ascii="Times New Roman" w:hAnsi="Times New Roman" w:cs="Times New Roman"/>
          <w:b/>
          <w:bCs/>
          <w:sz w:val="28"/>
          <w:szCs w:val="28"/>
        </w:rPr>
        <w:t xml:space="preserve">(работы), оказываемые МБУ МО г.Балашов </w:t>
      </w:r>
    </w:p>
    <w:p w:rsidR="00834233" w:rsidRDefault="00834233" w:rsidP="003D17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75F">
        <w:rPr>
          <w:rFonts w:ascii="Times New Roman" w:hAnsi="Times New Roman" w:cs="Times New Roman"/>
          <w:b/>
          <w:bCs/>
          <w:sz w:val="28"/>
          <w:szCs w:val="28"/>
        </w:rPr>
        <w:t>«Благоустройство и озеленение»</w:t>
      </w:r>
    </w:p>
    <w:p w:rsidR="00834233" w:rsidRDefault="00834233" w:rsidP="003D17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233" w:rsidRDefault="00834233" w:rsidP="00B8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Балашовского муниципального района, администрация Балашовского муниципального района</w:t>
      </w:r>
    </w:p>
    <w:p w:rsidR="00834233" w:rsidRDefault="00834233" w:rsidP="003D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33" w:rsidRPr="003D175F" w:rsidRDefault="00834233" w:rsidP="003D1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5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834233" w:rsidRDefault="00834233" w:rsidP="003D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233" w:rsidRDefault="00834233" w:rsidP="00B82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5F">
        <w:rPr>
          <w:rFonts w:ascii="Times New Roman" w:hAnsi="Times New Roman" w:cs="Times New Roman"/>
          <w:sz w:val="28"/>
          <w:szCs w:val="28"/>
        </w:rPr>
        <w:t>Утвердить прейскурант цен на платные услуги (работы), оказываемые МБУ МО г.Балашов «Благоустройство и озеленение»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согласно, приложения №1 к настоящему постановлению.</w:t>
      </w:r>
    </w:p>
    <w:p w:rsidR="00834233" w:rsidRPr="00B82206" w:rsidRDefault="00834233" w:rsidP="00B82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D8274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274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8274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Pr="00D82740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D8274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D8274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8274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baladmin</w:t>
      </w:r>
      <w:r w:rsidRPr="00B82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82206">
        <w:rPr>
          <w:rFonts w:ascii="Times New Roman" w:hAnsi="Times New Roman" w:cs="Times New Roman"/>
          <w:sz w:val="28"/>
          <w:szCs w:val="28"/>
        </w:rPr>
        <w:t>.</w:t>
      </w:r>
    </w:p>
    <w:p w:rsidR="00834233" w:rsidRDefault="00834233" w:rsidP="00B82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опубликования (обнародования) и распространяется на правоотношения с 16 августа 2021 г.</w:t>
      </w:r>
    </w:p>
    <w:p w:rsidR="00834233" w:rsidRDefault="00834233" w:rsidP="00B82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4233" w:rsidRDefault="00834233" w:rsidP="00B8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33" w:rsidRPr="00B82206" w:rsidRDefault="00834233" w:rsidP="00B82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20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34233" w:rsidRDefault="00834233" w:rsidP="00B82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22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                                П.М. Петраков</w:t>
      </w:r>
    </w:p>
    <w:p w:rsidR="00834233" w:rsidRDefault="00834233" w:rsidP="00B82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233" w:rsidRDefault="00834233" w:rsidP="00B82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233" w:rsidRPr="002569BB" w:rsidRDefault="00834233" w:rsidP="007A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569BB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834233" w:rsidRPr="002569BB" w:rsidRDefault="00834233" w:rsidP="007A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569BB">
        <w:rPr>
          <w:rFonts w:ascii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</w:t>
      </w:r>
      <w:r w:rsidRPr="002569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34233" w:rsidRPr="002569BB" w:rsidRDefault="00834233" w:rsidP="007A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569BB">
        <w:rPr>
          <w:rFonts w:ascii="Times New Roman" w:hAnsi="Times New Roman" w:cs="Times New Roman"/>
          <w:sz w:val="20"/>
          <w:szCs w:val="20"/>
          <w:lang w:eastAsia="ru-RU"/>
        </w:rPr>
        <w:t>Балашовского муниципального района</w:t>
      </w:r>
    </w:p>
    <w:p w:rsidR="00834233" w:rsidRPr="002569BB" w:rsidRDefault="00834233" w:rsidP="007A2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№ __241-п_</w:t>
      </w:r>
      <w:r w:rsidRPr="002569BB">
        <w:rPr>
          <w:rFonts w:ascii="Times New Roman" w:hAnsi="Times New Roman" w:cs="Times New Roman"/>
          <w:sz w:val="20"/>
          <w:szCs w:val="20"/>
          <w:lang w:eastAsia="ru-RU"/>
        </w:rPr>
        <w:t>от _</w:t>
      </w:r>
      <w:r>
        <w:rPr>
          <w:rFonts w:ascii="Times New Roman" w:hAnsi="Times New Roman" w:cs="Times New Roman"/>
          <w:sz w:val="20"/>
          <w:szCs w:val="20"/>
          <w:lang w:eastAsia="ru-RU"/>
        </w:rPr>
        <w:t>_26.08.</w:t>
      </w:r>
      <w:r w:rsidRPr="002569BB">
        <w:rPr>
          <w:rFonts w:ascii="Times New Roman" w:hAnsi="Times New Roman" w:cs="Times New Roman"/>
          <w:sz w:val="20"/>
          <w:szCs w:val="20"/>
          <w:lang w:eastAsia="ru-RU"/>
        </w:rPr>
        <w:t>__ 2021 г.</w:t>
      </w:r>
    </w:p>
    <w:p w:rsidR="00834233" w:rsidRDefault="00834233" w:rsidP="007A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4233" w:rsidRDefault="00834233" w:rsidP="007A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ПРЕЙСКУРАНТ </w:t>
      </w:r>
    </w:p>
    <w:p w:rsidR="00834233" w:rsidRPr="009E498A" w:rsidRDefault="00834233" w:rsidP="007A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 на платные услуги (работы), оказываемые</w:t>
      </w:r>
    </w:p>
    <w:p w:rsidR="00834233" w:rsidRPr="00447EE4" w:rsidRDefault="00834233" w:rsidP="007A2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бюджетным учреждением МО г.Балашов «Благоустройство и озеленение»</w:t>
      </w:r>
    </w:p>
    <w:tbl>
      <w:tblPr>
        <w:tblW w:w="9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6187"/>
        <w:gridCol w:w="1560"/>
        <w:gridCol w:w="1382"/>
      </w:tblGrid>
      <w:tr w:rsidR="00834233" w:rsidRPr="00C00C5D">
        <w:tc>
          <w:tcPr>
            <w:tcW w:w="617" w:type="dxa"/>
          </w:tcPr>
          <w:p w:rsidR="00834233" w:rsidRPr="009E498A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9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87" w:type="dxa"/>
          </w:tcPr>
          <w:p w:rsidR="00834233" w:rsidRPr="009E498A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9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834233" w:rsidRPr="009E498A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9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Гос.номер</w:t>
            </w:r>
          </w:p>
        </w:tc>
        <w:tc>
          <w:tcPr>
            <w:tcW w:w="1382" w:type="dxa"/>
          </w:tcPr>
          <w:p w:rsidR="00834233" w:rsidRPr="009E498A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9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автокрана МКТ-25.1 на базе КАМАЗ 65115 25 тн,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Х142ВУ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автогидроподъемника ЗИЛ 433362 АГП-22.02,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Т869УК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автогидроподъемника ГАЗ-3307 АГП-18.04,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М355КР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834233" w:rsidRPr="00564130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КАМАЗ 65115 (самосвал)10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Х134ВУ</w:t>
            </w:r>
          </w:p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Х135ВУ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КАМАЗ 65115 Магистраль (самосвал),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В354УР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КАМАЗ 45143-15 (бортовой),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В355УР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ЗИЛ 431410 (бортовой) 3-5 тн,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Х567ЕМ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834233" w:rsidRPr="00564130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ЗИЛ-130 ПМ (поливомоечный) 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Т129ВУ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экскаватор-погрузчик ЭО-2626,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СК68-89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КДМ на базе ЗИЛ 433362,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Х826МК</w:t>
            </w:r>
          </w:p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В639РО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погрузчика МДСУ-3000,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СК70-56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автогрейдера ДЗ122 Б-7,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СН49-29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ГАЗ-3307 мусоровозная машина (самосвал),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Е867ОХ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ЗИЛ АМУР 53131 МКДС 6001 (щетка),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М460ВУ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трактора МТЗ-82 шнекороторный (косилка),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49-30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Беларусь КМ82 Б.2,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23-08РВ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Беларусь 320 МТЗ,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23-09 РВ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трактора ВТЗ-2048 А,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СК68-82</w:t>
            </w:r>
          </w:p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СК68-83</w:t>
            </w:r>
          </w:p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СК68-84</w:t>
            </w:r>
          </w:p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СК68-85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КАМАЗ6511562 МКДС 4705,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Х852НН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Pr="00447EE4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187" w:type="dxa"/>
            <w:vAlign w:val="center"/>
          </w:tcPr>
          <w:p w:rsidR="00834233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БОБКАТ МКСМ 8/00, 1час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17-67РВ</w:t>
            </w: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834233" w:rsidRPr="00C00C5D">
        <w:tc>
          <w:tcPr>
            <w:tcW w:w="617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187" w:type="dxa"/>
            <w:vAlign w:val="center"/>
          </w:tcPr>
          <w:p w:rsidR="00834233" w:rsidRPr="00BE3FBD" w:rsidRDefault="00834233" w:rsidP="00274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территории механизировано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вывозом и утилизацией</w:t>
            </w:r>
          </w:p>
        </w:tc>
        <w:tc>
          <w:tcPr>
            <w:tcW w:w="1560" w:type="dxa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34233" w:rsidRDefault="00834233" w:rsidP="0027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26,17</w:t>
            </w:r>
          </w:p>
        </w:tc>
      </w:tr>
    </w:tbl>
    <w:p w:rsidR="00834233" w:rsidRPr="00B82206" w:rsidRDefault="00834233" w:rsidP="00E607C4">
      <w:pPr>
        <w:spacing w:after="0" w:line="240" w:lineRule="auto"/>
      </w:pPr>
    </w:p>
    <w:sectPr w:rsidR="00834233" w:rsidRPr="00B82206" w:rsidSect="00A0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E3D"/>
    <w:multiLevelType w:val="hybridMultilevel"/>
    <w:tmpl w:val="723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5F"/>
    <w:rsid w:val="002569BB"/>
    <w:rsid w:val="00274377"/>
    <w:rsid w:val="003D175F"/>
    <w:rsid w:val="00412E65"/>
    <w:rsid w:val="00447EE4"/>
    <w:rsid w:val="00564130"/>
    <w:rsid w:val="006B31AF"/>
    <w:rsid w:val="007A2AD0"/>
    <w:rsid w:val="00834233"/>
    <w:rsid w:val="008D4D5E"/>
    <w:rsid w:val="009E0AA9"/>
    <w:rsid w:val="009E498A"/>
    <w:rsid w:val="00A07737"/>
    <w:rsid w:val="00A1772C"/>
    <w:rsid w:val="00B82206"/>
    <w:rsid w:val="00BE3FBD"/>
    <w:rsid w:val="00C00C5D"/>
    <w:rsid w:val="00D82740"/>
    <w:rsid w:val="00E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75F"/>
    <w:pPr>
      <w:ind w:left="720"/>
    </w:pPr>
  </w:style>
  <w:style w:type="character" w:styleId="Hyperlink">
    <w:name w:val="Hyperlink"/>
    <w:basedOn w:val="DefaultParagraphFont"/>
    <w:uiPriority w:val="99"/>
    <w:rsid w:val="003D1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441</Words>
  <Characters>2519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yoser</dc:creator>
  <cp:keywords/>
  <dc:description/>
  <cp:lastModifiedBy>User</cp:lastModifiedBy>
  <cp:revision>2</cp:revision>
  <cp:lastPrinted>2021-08-24T09:27:00Z</cp:lastPrinted>
  <dcterms:created xsi:type="dcterms:W3CDTF">2021-08-26T12:24:00Z</dcterms:created>
  <dcterms:modified xsi:type="dcterms:W3CDTF">2021-08-26T12:24:00Z</dcterms:modified>
</cp:coreProperties>
</file>