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4" w:rsidRDefault="00B31794" w:rsidP="00AD1F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26.08.2021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243-п</w:t>
      </w:r>
    </w:p>
    <w:p w:rsidR="00B31794" w:rsidRDefault="00B31794" w:rsidP="004B7E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4B7E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4B7E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4B7E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4B7E6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B7E69">
        <w:rPr>
          <w:rFonts w:ascii="Times New Roman" w:hAnsi="Times New Roman" w:cs="Times New Roman"/>
          <w:b/>
          <w:bCs/>
          <w:sz w:val="28"/>
          <w:szCs w:val="28"/>
        </w:rPr>
        <w:t>Об утверждении прейскуранта цен</w:t>
      </w:r>
    </w:p>
    <w:p w:rsidR="00B31794" w:rsidRDefault="00B31794" w:rsidP="004B7E6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дополнительные образовательные услуги</w:t>
      </w:r>
    </w:p>
    <w:p w:rsidR="00B31794" w:rsidRDefault="00B31794" w:rsidP="004B7E6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МДОУ «Детский сад комбинированного</w:t>
      </w:r>
    </w:p>
    <w:p w:rsidR="00B31794" w:rsidRDefault="00B31794" w:rsidP="004B7E6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вида «Золотой ключик» города Балашова </w:t>
      </w:r>
    </w:p>
    <w:p w:rsidR="00B31794" w:rsidRDefault="00B31794" w:rsidP="004B7E6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  в 2021 – 2022 учебном году</w:t>
      </w:r>
    </w:p>
    <w:p w:rsidR="00B31794" w:rsidRDefault="00B31794" w:rsidP="004B7E6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4B7E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Балашовского муниципального района администрации Балашовского муниципального района</w:t>
      </w:r>
    </w:p>
    <w:p w:rsidR="00B31794" w:rsidRDefault="00B31794" w:rsidP="004B7E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1794" w:rsidRDefault="00B31794" w:rsidP="004B7E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1794" w:rsidRDefault="00B31794" w:rsidP="004B7E6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31794" w:rsidRDefault="00B31794" w:rsidP="004B7E6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4B7E6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Pr="00516DCC" w:rsidRDefault="00B31794" w:rsidP="002362B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1. Утвердить прейскурант цен на дополнительные образовательные услуги в МДОУ «Детский сад комбинированного вида «Золотой ключик» города Балашова Саратовской области» в 2021 – 2022 учебном году согласно приложению к настоящему постановлению.</w:t>
      </w:r>
    </w:p>
    <w:p w:rsidR="00B31794" w:rsidRPr="00525BC0" w:rsidRDefault="00B31794" w:rsidP="002362B1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информации, общественных отношений и работе с молодёжью администрации Балашовского муниципального района (Е.В.Александрова) направить на  опубликование 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13369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369A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3369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Pr="0013369A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13369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Pr="0013369A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3369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525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Балашовского муниципального района  </w:t>
      </w:r>
      <w:hyperlink r:id="rId6" w:history="1">
        <w:r w:rsidRPr="0013369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369A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3369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baladmin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94" w:rsidRPr="00516DCC" w:rsidRDefault="00B31794" w:rsidP="002362B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с момента подписания и официального опубликования.</w:t>
      </w:r>
    </w:p>
    <w:p w:rsidR="00B31794" w:rsidRDefault="00B31794" w:rsidP="002362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 Контроль за исполнением настоящего постановления оставляю за собой. </w:t>
      </w:r>
    </w:p>
    <w:p w:rsidR="00B31794" w:rsidRDefault="00B31794" w:rsidP="002362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1794" w:rsidRDefault="00B31794" w:rsidP="002362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1794" w:rsidRDefault="00B31794" w:rsidP="002362B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Балашовского</w:t>
      </w:r>
    </w:p>
    <w:p w:rsidR="00B31794" w:rsidRDefault="00B31794" w:rsidP="002362B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П.М.Петраков</w:t>
      </w:r>
    </w:p>
    <w:p w:rsidR="00B31794" w:rsidRDefault="00B31794" w:rsidP="002362B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2362B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2362B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B31794" w:rsidRDefault="00B31794" w:rsidP="002362B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Балашовского</w:t>
      </w:r>
    </w:p>
    <w:p w:rsidR="00B31794" w:rsidRDefault="00B31794" w:rsidP="002362B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B31794" w:rsidRDefault="00B31794" w:rsidP="002362B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«_26_» __08__ 2021г. №243-п</w:t>
      </w:r>
    </w:p>
    <w:p w:rsidR="00B31794" w:rsidRDefault="00B31794" w:rsidP="002362B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B31794" w:rsidRDefault="00B31794" w:rsidP="002362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Прейскурант цен</w:t>
      </w:r>
    </w:p>
    <w:p w:rsidR="00B31794" w:rsidRDefault="00B31794" w:rsidP="002362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дополнительные образовательные услуги</w:t>
      </w:r>
    </w:p>
    <w:p w:rsidR="00B31794" w:rsidRDefault="00B31794" w:rsidP="002362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МДОУ д/с «Золотой ключик» г.Балашова в 2021 – 2022 учебном году </w:t>
      </w:r>
    </w:p>
    <w:p w:rsidR="00B31794" w:rsidRDefault="00B31794" w:rsidP="002362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2362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1"/>
      </w:tblGrid>
      <w:tr w:rsidR="00B31794" w:rsidRPr="00F012F4">
        <w:tc>
          <w:tcPr>
            <w:tcW w:w="675" w:type="dxa"/>
          </w:tcPr>
          <w:p w:rsidR="00B31794" w:rsidRPr="00F012F4" w:rsidRDefault="00B31794" w:rsidP="00F012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31794" w:rsidRPr="00F012F4" w:rsidRDefault="00B31794" w:rsidP="00F012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3191" w:type="dxa"/>
          </w:tcPr>
          <w:p w:rsidR="00B31794" w:rsidRPr="00F012F4" w:rsidRDefault="00B31794" w:rsidP="00F012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  <w:p w:rsidR="00B31794" w:rsidRPr="00F012F4" w:rsidRDefault="00B31794" w:rsidP="00F012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(рублей) в час</w:t>
            </w:r>
          </w:p>
        </w:tc>
      </w:tr>
      <w:tr w:rsidR="00B31794" w:rsidRPr="00F012F4">
        <w:tc>
          <w:tcPr>
            <w:tcW w:w="9571" w:type="dxa"/>
            <w:gridSpan w:val="3"/>
          </w:tcPr>
          <w:p w:rsidR="00B31794" w:rsidRPr="00F012F4" w:rsidRDefault="00B31794" w:rsidP="00F012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 занятия</w:t>
            </w:r>
          </w:p>
        </w:tc>
      </w:tr>
      <w:tr w:rsidR="00B31794" w:rsidRPr="00F012F4">
        <w:tc>
          <w:tcPr>
            <w:tcW w:w="675" w:type="dxa"/>
          </w:tcPr>
          <w:p w:rsidR="00B31794" w:rsidRPr="00F012F4" w:rsidRDefault="00B31794" w:rsidP="00F012F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B31794" w:rsidRPr="00F012F4" w:rsidRDefault="00B31794" w:rsidP="00F6188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sz w:val="28"/>
                <w:szCs w:val="28"/>
              </w:rPr>
              <w:t>Подготовка к школе (6-7 лет)</w:t>
            </w:r>
          </w:p>
        </w:tc>
        <w:tc>
          <w:tcPr>
            <w:tcW w:w="3191" w:type="dxa"/>
          </w:tcPr>
          <w:p w:rsidR="00B31794" w:rsidRPr="00F012F4" w:rsidRDefault="00B31794" w:rsidP="000636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31794" w:rsidRPr="00F012F4">
        <w:tc>
          <w:tcPr>
            <w:tcW w:w="675" w:type="dxa"/>
          </w:tcPr>
          <w:p w:rsidR="00B31794" w:rsidRPr="00F012F4" w:rsidRDefault="00B31794" w:rsidP="00F012F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B31794" w:rsidRPr="00F012F4" w:rsidRDefault="00B31794" w:rsidP="00F6188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sz w:val="28"/>
                <w:szCs w:val="28"/>
              </w:rPr>
              <w:t>Цветные ладошки (6-7 лет)</w:t>
            </w:r>
          </w:p>
        </w:tc>
        <w:tc>
          <w:tcPr>
            <w:tcW w:w="3191" w:type="dxa"/>
          </w:tcPr>
          <w:p w:rsidR="00B31794" w:rsidRPr="00F012F4" w:rsidRDefault="00B31794" w:rsidP="0006360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</w:tbl>
    <w:p w:rsidR="00B31794" w:rsidRDefault="00B31794" w:rsidP="002362B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83233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83233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Балашовского</w:t>
      </w:r>
    </w:p>
    <w:p w:rsidR="00B31794" w:rsidRDefault="00B31794" w:rsidP="0083233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П.М.Петраков </w:t>
      </w:r>
    </w:p>
    <w:p w:rsidR="00B31794" w:rsidRDefault="00B31794" w:rsidP="000636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Default="00B31794" w:rsidP="002362B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Pr="002362B1" w:rsidRDefault="00B31794" w:rsidP="002362B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94" w:rsidRPr="004B7E69" w:rsidRDefault="00B31794" w:rsidP="00516DC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1794" w:rsidRPr="004B7E69" w:rsidSect="00B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A8"/>
    <w:multiLevelType w:val="hybridMultilevel"/>
    <w:tmpl w:val="F8BA86C8"/>
    <w:lvl w:ilvl="0" w:tplc="DF0C55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BF1C74"/>
    <w:multiLevelType w:val="hybridMultilevel"/>
    <w:tmpl w:val="33FA602A"/>
    <w:lvl w:ilvl="0" w:tplc="9E7A3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E087E"/>
    <w:multiLevelType w:val="hybridMultilevel"/>
    <w:tmpl w:val="36D05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E69"/>
    <w:rsid w:val="000064E5"/>
    <w:rsid w:val="00031708"/>
    <w:rsid w:val="0006360E"/>
    <w:rsid w:val="0013369A"/>
    <w:rsid w:val="002362B1"/>
    <w:rsid w:val="002666E8"/>
    <w:rsid w:val="00281E5C"/>
    <w:rsid w:val="002A215A"/>
    <w:rsid w:val="002B5D82"/>
    <w:rsid w:val="00311805"/>
    <w:rsid w:val="00357708"/>
    <w:rsid w:val="00384921"/>
    <w:rsid w:val="004B7E69"/>
    <w:rsid w:val="004D1914"/>
    <w:rsid w:val="00516DCC"/>
    <w:rsid w:val="00525BC0"/>
    <w:rsid w:val="00560169"/>
    <w:rsid w:val="0058664D"/>
    <w:rsid w:val="0080410A"/>
    <w:rsid w:val="00832334"/>
    <w:rsid w:val="00895FC0"/>
    <w:rsid w:val="0091315F"/>
    <w:rsid w:val="00926DC3"/>
    <w:rsid w:val="00A307CC"/>
    <w:rsid w:val="00AB749A"/>
    <w:rsid w:val="00AD1FF0"/>
    <w:rsid w:val="00AE2333"/>
    <w:rsid w:val="00AE6F9A"/>
    <w:rsid w:val="00B22711"/>
    <w:rsid w:val="00B31794"/>
    <w:rsid w:val="00B94A58"/>
    <w:rsid w:val="00BF35C7"/>
    <w:rsid w:val="00C85389"/>
    <w:rsid w:val="00CD6EB2"/>
    <w:rsid w:val="00CF0A75"/>
    <w:rsid w:val="00D6766E"/>
    <w:rsid w:val="00DA2FC8"/>
    <w:rsid w:val="00E449F0"/>
    <w:rsid w:val="00F012F4"/>
    <w:rsid w:val="00F015AF"/>
    <w:rsid w:val="00F61881"/>
    <w:rsid w:val="00F90A80"/>
    <w:rsid w:val="00FE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7E69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0636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5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300</Words>
  <Characters>1713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филатова</dc:creator>
  <cp:keywords/>
  <dc:description/>
  <cp:lastModifiedBy>User</cp:lastModifiedBy>
  <cp:revision>2</cp:revision>
  <dcterms:created xsi:type="dcterms:W3CDTF">2021-08-26T10:54:00Z</dcterms:created>
  <dcterms:modified xsi:type="dcterms:W3CDTF">2021-08-26T10:54:00Z</dcterms:modified>
</cp:coreProperties>
</file>