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A5" w:rsidRDefault="00DD0FA5" w:rsidP="00DF2F25"/>
    <w:p w:rsidR="00DD0FA5" w:rsidRDefault="00DD0FA5" w:rsidP="00DF2F25"/>
    <w:p w:rsidR="00DD0FA5" w:rsidRDefault="00DD0FA5" w:rsidP="00DF2F25">
      <w:r>
        <w:t>01.11.2021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320-п</w:t>
      </w:r>
    </w:p>
    <w:p w:rsidR="00DD0FA5" w:rsidRDefault="00DD0FA5" w:rsidP="00DF2F25"/>
    <w:p w:rsidR="00DD0FA5" w:rsidRDefault="00DD0FA5" w:rsidP="00DF2F25"/>
    <w:p w:rsidR="00DD0FA5" w:rsidRDefault="00DD0FA5" w:rsidP="00DF2F25"/>
    <w:p w:rsidR="00DD0FA5" w:rsidRDefault="00DD0FA5" w:rsidP="00DF2F25"/>
    <w:p w:rsidR="00DD0FA5" w:rsidRDefault="00DD0FA5" w:rsidP="00DF2F25"/>
    <w:p w:rsidR="00DD0FA5" w:rsidRDefault="00DD0FA5" w:rsidP="00DF2F25"/>
    <w:p w:rsidR="00DD0FA5" w:rsidRDefault="00DD0FA5" w:rsidP="00DF2F25"/>
    <w:p w:rsidR="00DD0FA5" w:rsidRDefault="00DD0FA5" w:rsidP="00DF2F25"/>
    <w:p w:rsidR="00DD0FA5" w:rsidRDefault="00DD0FA5" w:rsidP="00DF2F25"/>
    <w:p w:rsidR="00DD0FA5" w:rsidRDefault="00DD0FA5" w:rsidP="007576D2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7576D2">
      <w:pPr>
        <w:jc w:val="center"/>
        <w:rPr>
          <w:sz w:val="22"/>
          <w:szCs w:val="22"/>
        </w:rPr>
      </w:pPr>
    </w:p>
    <w:p w:rsidR="00DD0FA5" w:rsidRPr="005C2913" w:rsidRDefault="00DD0FA5" w:rsidP="007576D2">
      <w:pPr>
        <w:jc w:val="center"/>
        <w:rPr>
          <w:sz w:val="22"/>
          <w:szCs w:val="22"/>
        </w:rPr>
      </w:pPr>
    </w:p>
    <w:p w:rsidR="00DD0FA5" w:rsidRDefault="00DD0FA5" w:rsidP="007576D2">
      <w:pPr>
        <w:jc w:val="center"/>
        <w:rPr>
          <w:sz w:val="18"/>
          <w:szCs w:val="18"/>
        </w:rPr>
      </w:pPr>
    </w:p>
    <w:p w:rsidR="00DD0FA5" w:rsidRDefault="00DD0FA5" w:rsidP="007576D2">
      <w:pPr>
        <w:jc w:val="center"/>
        <w:rPr>
          <w:sz w:val="18"/>
          <w:szCs w:val="18"/>
        </w:rPr>
      </w:pPr>
    </w:p>
    <w:p w:rsidR="00DD0FA5" w:rsidRDefault="00DD0FA5" w:rsidP="007576D2">
      <w:pPr>
        <w:jc w:val="center"/>
        <w:rPr>
          <w:sz w:val="18"/>
          <w:szCs w:val="18"/>
        </w:rPr>
      </w:pPr>
    </w:p>
    <w:p w:rsidR="00DD0FA5" w:rsidRDefault="00DD0FA5" w:rsidP="007576D2">
      <w:pPr>
        <w:jc w:val="center"/>
        <w:rPr>
          <w:sz w:val="18"/>
          <w:szCs w:val="18"/>
        </w:rPr>
      </w:pPr>
    </w:p>
    <w:p w:rsidR="00DD0FA5" w:rsidRPr="005C2913" w:rsidRDefault="00DD0FA5" w:rsidP="007576D2">
      <w:pPr>
        <w:jc w:val="center"/>
        <w:rPr>
          <w:sz w:val="18"/>
          <w:szCs w:val="18"/>
        </w:rPr>
      </w:pPr>
    </w:p>
    <w:p w:rsidR="00DD0FA5" w:rsidRDefault="00DD0FA5" w:rsidP="00386ED2">
      <w:pPr>
        <w:shd w:val="clear" w:color="auto" w:fill="FFFFFF"/>
        <w:ind w:left="17" w:right="1274"/>
        <w:rPr>
          <w:b/>
          <w:bCs/>
          <w:color w:val="000000"/>
          <w:spacing w:val="-2"/>
          <w:sz w:val="28"/>
          <w:szCs w:val="28"/>
        </w:rPr>
      </w:pPr>
    </w:p>
    <w:p w:rsidR="00DD0FA5" w:rsidRDefault="00DD0FA5" w:rsidP="0010137B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b/>
          <w:bCs/>
          <w:color w:val="000000"/>
          <w:spacing w:val="-2"/>
          <w:kern w:val="32"/>
          <w:sz w:val="28"/>
          <w:szCs w:val="28"/>
        </w:rPr>
        <w:t xml:space="preserve">О внесении изменений в </w:t>
      </w:r>
      <w:r>
        <w:rPr>
          <w:b/>
          <w:bCs/>
          <w:color w:val="000000"/>
          <w:spacing w:val="-2"/>
          <w:kern w:val="32"/>
          <w:sz w:val="28"/>
          <w:szCs w:val="28"/>
        </w:rPr>
        <w:t>п</w:t>
      </w:r>
      <w:r w:rsidRPr="000656A6">
        <w:rPr>
          <w:b/>
          <w:bCs/>
          <w:color w:val="000000"/>
          <w:spacing w:val="-2"/>
          <w:kern w:val="32"/>
          <w:sz w:val="28"/>
          <w:szCs w:val="28"/>
        </w:rPr>
        <w:t>остановление</w:t>
      </w:r>
    </w:p>
    <w:p w:rsidR="00DD0FA5" w:rsidRPr="000656A6" w:rsidRDefault="00DD0FA5" w:rsidP="0010137B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b/>
          <w:bCs/>
          <w:color w:val="000000"/>
          <w:spacing w:val="-2"/>
          <w:kern w:val="32"/>
          <w:sz w:val="28"/>
          <w:szCs w:val="28"/>
        </w:rPr>
        <w:t>администрации Балашовского муниципального</w:t>
      </w:r>
    </w:p>
    <w:p w:rsidR="00DD0FA5" w:rsidRDefault="00DD0FA5" w:rsidP="0010137B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b/>
          <w:bCs/>
          <w:color w:val="000000"/>
          <w:spacing w:val="-2"/>
          <w:kern w:val="32"/>
          <w:sz w:val="28"/>
          <w:szCs w:val="28"/>
        </w:rPr>
        <w:t>района от «</w:t>
      </w:r>
      <w:r>
        <w:rPr>
          <w:b/>
          <w:bCs/>
          <w:color w:val="000000"/>
          <w:spacing w:val="-2"/>
          <w:kern w:val="32"/>
          <w:sz w:val="28"/>
          <w:szCs w:val="28"/>
        </w:rPr>
        <w:t>30</w:t>
      </w:r>
      <w:r w:rsidRPr="000656A6">
        <w:rPr>
          <w:b/>
          <w:bCs/>
          <w:color w:val="000000"/>
          <w:spacing w:val="-2"/>
          <w:kern w:val="32"/>
          <w:sz w:val="28"/>
          <w:szCs w:val="28"/>
        </w:rPr>
        <w:t xml:space="preserve">» </w:t>
      </w:r>
      <w:r>
        <w:rPr>
          <w:b/>
          <w:bCs/>
          <w:color w:val="000000"/>
          <w:spacing w:val="-2"/>
          <w:kern w:val="32"/>
          <w:sz w:val="28"/>
          <w:szCs w:val="28"/>
        </w:rPr>
        <w:t>декабря</w:t>
      </w:r>
      <w:r w:rsidRPr="000656A6">
        <w:rPr>
          <w:b/>
          <w:bCs/>
          <w:color w:val="000000"/>
          <w:spacing w:val="-2"/>
          <w:kern w:val="32"/>
          <w:sz w:val="28"/>
          <w:szCs w:val="28"/>
        </w:rPr>
        <w:t xml:space="preserve"> 20</w:t>
      </w:r>
      <w:r>
        <w:rPr>
          <w:b/>
          <w:bCs/>
          <w:color w:val="000000"/>
          <w:spacing w:val="-2"/>
          <w:kern w:val="32"/>
          <w:sz w:val="28"/>
          <w:szCs w:val="28"/>
        </w:rPr>
        <w:t xml:space="preserve">20 </w:t>
      </w:r>
      <w:r w:rsidRPr="000656A6">
        <w:rPr>
          <w:b/>
          <w:bCs/>
          <w:color w:val="000000"/>
          <w:spacing w:val="-2"/>
          <w:kern w:val="32"/>
          <w:sz w:val="28"/>
          <w:szCs w:val="28"/>
        </w:rPr>
        <w:t xml:space="preserve">года № </w:t>
      </w:r>
      <w:r>
        <w:rPr>
          <w:b/>
          <w:bCs/>
          <w:color w:val="000000"/>
          <w:spacing w:val="-2"/>
          <w:kern w:val="32"/>
          <w:sz w:val="28"/>
          <w:szCs w:val="28"/>
        </w:rPr>
        <w:t>392</w:t>
      </w:r>
      <w:r w:rsidRPr="000656A6">
        <w:rPr>
          <w:b/>
          <w:bCs/>
          <w:color w:val="000000"/>
          <w:spacing w:val="-2"/>
          <w:kern w:val="32"/>
          <w:sz w:val="28"/>
          <w:szCs w:val="28"/>
        </w:rPr>
        <w:t xml:space="preserve">-п </w:t>
      </w:r>
    </w:p>
    <w:p w:rsidR="00DD0FA5" w:rsidRDefault="00DD0FA5" w:rsidP="0010137B">
      <w:pPr>
        <w:keepNext/>
        <w:outlineLvl w:val="0"/>
        <w:rPr>
          <w:b/>
          <w:bCs/>
          <w:sz w:val="28"/>
          <w:szCs w:val="28"/>
        </w:rPr>
      </w:pPr>
      <w:r w:rsidRPr="007576D2">
        <w:rPr>
          <w:b/>
          <w:bCs/>
          <w:color w:val="000000"/>
          <w:spacing w:val="-2"/>
          <w:sz w:val="32"/>
          <w:szCs w:val="32"/>
        </w:rPr>
        <w:t>«</w:t>
      </w:r>
      <w:r w:rsidRPr="007576D2">
        <w:rPr>
          <w:b/>
          <w:bCs/>
          <w:sz w:val="28"/>
          <w:szCs w:val="28"/>
        </w:rPr>
        <w:t xml:space="preserve">Организация и содержание мест захоронений </w:t>
      </w:r>
    </w:p>
    <w:p w:rsidR="00DD0FA5" w:rsidRDefault="00DD0FA5" w:rsidP="0010137B">
      <w:pPr>
        <w:keepNext/>
        <w:outlineLvl w:val="0"/>
        <w:rPr>
          <w:b/>
          <w:bCs/>
          <w:sz w:val="28"/>
          <w:szCs w:val="28"/>
        </w:rPr>
      </w:pPr>
      <w:r w:rsidRPr="007576D2"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DD0FA5" w:rsidRPr="000656A6" w:rsidRDefault="00DD0FA5" w:rsidP="0010137B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  <w:r w:rsidRPr="007576D2">
        <w:rPr>
          <w:b/>
          <w:bCs/>
          <w:sz w:val="28"/>
          <w:szCs w:val="28"/>
        </w:rPr>
        <w:t xml:space="preserve">город Балашов </w:t>
      </w:r>
      <w:r>
        <w:rPr>
          <w:b/>
          <w:bCs/>
          <w:sz w:val="28"/>
          <w:szCs w:val="28"/>
        </w:rPr>
        <w:t>на</w:t>
      </w:r>
      <w:r w:rsidRPr="007576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2021-2023 </w:t>
      </w:r>
      <w:r w:rsidRPr="007576D2">
        <w:rPr>
          <w:b/>
          <w:bCs/>
          <w:sz w:val="28"/>
          <w:szCs w:val="28"/>
        </w:rPr>
        <w:t>год</w:t>
      </w:r>
      <w:r w:rsidRPr="007576D2">
        <w:rPr>
          <w:b/>
          <w:bCs/>
          <w:color w:val="000000"/>
          <w:sz w:val="32"/>
          <w:szCs w:val="32"/>
        </w:rPr>
        <w:t>»</w:t>
      </w:r>
    </w:p>
    <w:p w:rsidR="00DD0FA5" w:rsidRDefault="00DD0FA5" w:rsidP="00386ED2">
      <w:pPr>
        <w:shd w:val="clear" w:color="auto" w:fill="FFFFFF"/>
        <w:ind w:left="17" w:right="1274"/>
        <w:rPr>
          <w:b/>
          <w:bCs/>
          <w:color w:val="000000"/>
          <w:spacing w:val="-2"/>
          <w:sz w:val="28"/>
          <w:szCs w:val="28"/>
        </w:rPr>
      </w:pPr>
    </w:p>
    <w:p w:rsidR="00DD0FA5" w:rsidRDefault="00DD0FA5" w:rsidP="007576D2">
      <w:pPr>
        <w:shd w:val="clear" w:color="auto" w:fill="FFFFFF"/>
        <w:spacing w:before="307" w:line="322" w:lineRule="exact"/>
        <w:ind w:firstLine="708"/>
        <w:jc w:val="both"/>
        <w:rPr>
          <w:color w:val="000000"/>
          <w:spacing w:val="2"/>
          <w:sz w:val="26"/>
          <w:szCs w:val="26"/>
        </w:rPr>
      </w:pPr>
      <w:r w:rsidRPr="006B5B3D">
        <w:rPr>
          <w:color w:val="000000"/>
          <w:spacing w:val="2"/>
          <w:sz w:val="26"/>
          <w:szCs w:val="26"/>
        </w:rPr>
        <w:t xml:space="preserve">В </w:t>
      </w:r>
      <w:r>
        <w:rPr>
          <w:color w:val="000000"/>
          <w:spacing w:val="2"/>
          <w:sz w:val="26"/>
          <w:szCs w:val="26"/>
        </w:rPr>
        <w:t>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муниципального образования город Балашов Балашовского муниципального района Саратовской области</w:t>
      </w:r>
    </w:p>
    <w:p w:rsidR="00DD0FA5" w:rsidRDefault="00DD0FA5" w:rsidP="007576D2">
      <w:pPr>
        <w:shd w:val="clear" w:color="auto" w:fill="FFFFFF"/>
        <w:ind w:firstLine="709"/>
        <w:jc w:val="both"/>
        <w:rPr>
          <w:color w:val="000000"/>
          <w:spacing w:val="2"/>
          <w:sz w:val="26"/>
          <w:szCs w:val="26"/>
        </w:rPr>
      </w:pPr>
    </w:p>
    <w:p w:rsidR="00DD0FA5" w:rsidRDefault="00DD0FA5" w:rsidP="007576D2">
      <w:pPr>
        <w:shd w:val="clear" w:color="auto" w:fill="FFFFFF"/>
        <w:jc w:val="center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П О С Т А Н О В Л Я Е Т:</w:t>
      </w:r>
    </w:p>
    <w:p w:rsidR="00DD0FA5" w:rsidRPr="00220BFE" w:rsidRDefault="00DD0FA5" w:rsidP="007576D2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DD0FA5" w:rsidRPr="00B23AC3" w:rsidRDefault="00DD0FA5" w:rsidP="0010137B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313910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 п</w:t>
      </w:r>
      <w:r w:rsidRPr="00313910">
        <w:rPr>
          <w:color w:val="000000"/>
          <w:sz w:val="28"/>
          <w:szCs w:val="28"/>
        </w:rPr>
        <w:t>остановление администрации Балашовского муниципального района от «</w:t>
      </w:r>
      <w:r>
        <w:rPr>
          <w:color w:val="000000"/>
          <w:sz w:val="28"/>
          <w:szCs w:val="28"/>
        </w:rPr>
        <w:t>30</w:t>
      </w:r>
      <w:r w:rsidRPr="0031391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декабря</w:t>
      </w:r>
      <w:r w:rsidRPr="00313910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313910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392</w:t>
      </w:r>
      <w:r w:rsidRPr="00313910">
        <w:rPr>
          <w:color w:val="000000"/>
          <w:sz w:val="28"/>
          <w:szCs w:val="28"/>
        </w:rPr>
        <w:t xml:space="preserve">-п </w:t>
      </w:r>
      <w:r w:rsidRPr="0010137B">
        <w:rPr>
          <w:sz w:val="28"/>
          <w:szCs w:val="28"/>
        </w:rPr>
        <w:t>«Организация и содержание мест захоронений на территории муниципального образования город Балашов на 2021-2023 год»</w:t>
      </w:r>
      <w:r>
        <w:rPr>
          <w:sz w:val="28"/>
          <w:szCs w:val="28"/>
        </w:rPr>
        <w:t xml:space="preserve"> внести </w:t>
      </w:r>
      <w:r w:rsidRPr="00313910">
        <w:rPr>
          <w:color w:val="000000"/>
          <w:sz w:val="28"/>
          <w:szCs w:val="28"/>
        </w:rPr>
        <w:t>измен</w:t>
      </w:r>
      <w:r>
        <w:rPr>
          <w:color w:val="000000"/>
          <w:sz w:val="28"/>
          <w:szCs w:val="28"/>
        </w:rPr>
        <w:t>ения, изложив</w:t>
      </w:r>
      <w:r>
        <w:rPr>
          <w:color w:val="000000"/>
          <w:spacing w:val="2"/>
          <w:sz w:val="28"/>
          <w:szCs w:val="28"/>
        </w:rPr>
        <w:t xml:space="preserve"> п</w:t>
      </w:r>
      <w:r w:rsidRPr="00D2538B">
        <w:rPr>
          <w:color w:val="000000"/>
          <w:spacing w:val="2"/>
          <w:sz w:val="28"/>
          <w:szCs w:val="28"/>
        </w:rPr>
        <w:t xml:space="preserve">риложение к </w:t>
      </w:r>
      <w:r>
        <w:rPr>
          <w:color w:val="000000"/>
          <w:spacing w:val="2"/>
          <w:sz w:val="28"/>
          <w:szCs w:val="28"/>
        </w:rPr>
        <w:t>нему в новой редакции сог</w:t>
      </w:r>
      <w:r w:rsidRPr="00D2538B">
        <w:rPr>
          <w:color w:val="000000"/>
          <w:spacing w:val="2"/>
          <w:sz w:val="28"/>
          <w:szCs w:val="28"/>
        </w:rPr>
        <w:t xml:space="preserve">ласно приложению к настоящему постановлению. </w:t>
      </w:r>
    </w:p>
    <w:p w:rsidR="00DD0FA5" w:rsidRDefault="00DD0FA5" w:rsidP="0010137B">
      <w:pPr>
        <w:shd w:val="clear" w:color="auto" w:fill="FFFFFF"/>
        <w:ind w:firstLine="708"/>
        <w:jc w:val="both"/>
        <w:rPr>
          <w:sz w:val="28"/>
          <w:szCs w:val="28"/>
        </w:rPr>
      </w:pPr>
      <w:r w:rsidRPr="00313910">
        <w:rPr>
          <w:color w:val="000000"/>
          <w:sz w:val="28"/>
          <w:szCs w:val="28"/>
        </w:rPr>
        <w:t>2.</w:t>
      </w:r>
      <w:r w:rsidRPr="00E0370E">
        <w:rPr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7" w:history="1">
        <w:r w:rsidRPr="00E0370E">
          <w:rPr>
            <w:rStyle w:val="Hyperlink"/>
            <w:sz w:val="28"/>
            <w:szCs w:val="28"/>
            <w:lang w:val="en-US"/>
          </w:rPr>
          <w:t>www</w:t>
        </w:r>
        <w:r w:rsidRPr="00E0370E">
          <w:rPr>
            <w:rStyle w:val="Hyperlink"/>
            <w:sz w:val="28"/>
            <w:szCs w:val="28"/>
          </w:rPr>
          <w:t>.</w:t>
        </w:r>
        <w:r w:rsidRPr="00E0370E">
          <w:rPr>
            <w:rStyle w:val="Hyperlink"/>
            <w:sz w:val="28"/>
            <w:szCs w:val="28"/>
            <w:lang w:val="en-US"/>
          </w:rPr>
          <w:t>balashov</w:t>
        </w:r>
        <w:r w:rsidRPr="00E0370E">
          <w:rPr>
            <w:rStyle w:val="Hyperlink"/>
            <w:sz w:val="28"/>
            <w:szCs w:val="28"/>
          </w:rPr>
          <w:t>-</w:t>
        </w:r>
        <w:r w:rsidRPr="00E0370E">
          <w:rPr>
            <w:rStyle w:val="Hyperlink"/>
            <w:sz w:val="28"/>
            <w:szCs w:val="28"/>
            <w:lang w:val="en-US"/>
          </w:rPr>
          <w:t>tv</w:t>
        </w:r>
        <w:r w:rsidRPr="00E0370E">
          <w:rPr>
            <w:rStyle w:val="Hyperlink"/>
            <w:sz w:val="28"/>
            <w:szCs w:val="28"/>
          </w:rPr>
          <w:t>.</w:t>
        </w:r>
        <w:r w:rsidRPr="00E0370E">
          <w:rPr>
            <w:rStyle w:val="Hyperlink"/>
            <w:sz w:val="28"/>
            <w:szCs w:val="28"/>
            <w:lang w:val="en-US"/>
          </w:rPr>
          <w:t>ru</w:t>
        </w:r>
      </w:hyperlink>
      <w:r w:rsidRPr="00E0370E">
        <w:rPr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8" w:history="1">
        <w:r w:rsidRPr="00E0370E">
          <w:rPr>
            <w:rStyle w:val="Hyperlink"/>
            <w:sz w:val="28"/>
            <w:szCs w:val="28"/>
            <w:lang w:val="en-US"/>
          </w:rPr>
          <w:t>www</w:t>
        </w:r>
        <w:r w:rsidRPr="00E0370E">
          <w:rPr>
            <w:rStyle w:val="Hyperlink"/>
            <w:sz w:val="28"/>
            <w:szCs w:val="28"/>
          </w:rPr>
          <w:t>.</w:t>
        </w:r>
        <w:r w:rsidRPr="00E0370E">
          <w:rPr>
            <w:rStyle w:val="Hyperlink"/>
            <w:sz w:val="28"/>
            <w:szCs w:val="28"/>
            <w:lang w:val="en-US"/>
          </w:rPr>
          <w:t>baladmin</w:t>
        </w:r>
        <w:r w:rsidRPr="00E0370E">
          <w:rPr>
            <w:rStyle w:val="Hyperlink"/>
            <w:sz w:val="28"/>
            <w:szCs w:val="28"/>
          </w:rPr>
          <w:t>.</w:t>
        </w:r>
        <w:r w:rsidRPr="00E0370E">
          <w:rPr>
            <w:rStyle w:val="Hyperlink"/>
            <w:sz w:val="28"/>
            <w:szCs w:val="28"/>
            <w:lang w:val="en-US"/>
          </w:rPr>
          <w:t>ru</w:t>
        </w:r>
      </w:hyperlink>
      <w:r w:rsidRPr="00E0370E">
        <w:rPr>
          <w:sz w:val="28"/>
          <w:szCs w:val="28"/>
        </w:rPr>
        <w:t>.</w:t>
      </w:r>
    </w:p>
    <w:p w:rsidR="00DD0FA5" w:rsidRPr="00313910" w:rsidRDefault="00DD0FA5" w:rsidP="001013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3910">
        <w:rPr>
          <w:color w:val="000000"/>
          <w:sz w:val="28"/>
          <w:szCs w:val="28"/>
        </w:rPr>
        <w:t>3. Настоящее постановление вступает</w:t>
      </w:r>
      <w:r w:rsidRPr="00313910">
        <w:rPr>
          <w:rStyle w:val="apple-converted-space"/>
          <w:sz w:val="28"/>
          <w:szCs w:val="28"/>
        </w:rPr>
        <w:t> </w:t>
      </w:r>
      <w:r w:rsidRPr="00313910">
        <w:rPr>
          <w:color w:val="000000"/>
          <w:sz w:val="28"/>
          <w:szCs w:val="28"/>
        </w:rPr>
        <w:t>в силу с момента подписания и опубликования (обнародования).</w:t>
      </w:r>
    </w:p>
    <w:p w:rsidR="00DD0FA5" w:rsidRDefault="00DD0FA5" w:rsidP="0010137B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DD0FA5" w:rsidRDefault="00DD0FA5" w:rsidP="0010137B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D0FA5" w:rsidRDefault="00DD0FA5" w:rsidP="0010137B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D0FA5" w:rsidRDefault="00DD0FA5" w:rsidP="0010137B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D0FA5" w:rsidRDefault="00DD0FA5" w:rsidP="0010137B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D0FA5" w:rsidRPr="00313910" w:rsidRDefault="00DD0FA5" w:rsidP="0010137B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313910">
        <w:rPr>
          <w:color w:val="000000"/>
          <w:sz w:val="28"/>
          <w:szCs w:val="28"/>
        </w:rPr>
        <w:t xml:space="preserve">4. </w:t>
      </w:r>
      <w:r w:rsidRPr="0031391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 постановления оставляю за собой.</w:t>
      </w:r>
      <w:r w:rsidRPr="00313910">
        <w:rPr>
          <w:sz w:val="28"/>
          <w:szCs w:val="28"/>
        </w:rPr>
        <w:t xml:space="preserve"> </w:t>
      </w:r>
    </w:p>
    <w:p w:rsidR="00DD0FA5" w:rsidRDefault="00DD0FA5" w:rsidP="00DF2F25">
      <w:pPr>
        <w:jc w:val="both"/>
        <w:rPr>
          <w:b/>
          <w:bCs/>
          <w:sz w:val="28"/>
          <w:szCs w:val="28"/>
        </w:rPr>
      </w:pPr>
    </w:p>
    <w:p w:rsidR="00DD0FA5" w:rsidRDefault="00DD0FA5" w:rsidP="00DF2F25">
      <w:pPr>
        <w:jc w:val="both"/>
        <w:rPr>
          <w:b/>
          <w:bCs/>
          <w:sz w:val="28"/>
          <w:szCs w:val="28"/>
        </w:rPr>
      </w:pPr>
    </w:p>
    <w:p w:rsidR="00DD0FA5" w:rsidRDefault="00DD0FA5" w:rsidP="00DF2F25">
      <w:pPr>
        <w:jc w:val="both"/>
        <w:rPr>
          <w:b/>
          <w:bCs/>
          <w:sz w:val="28"/>
          <w:szCs w:val="28"/>
        </w:rPr>
      </w:pPr>
    </w:p>
    <w:p w:rsidR="00DD0FA5" w:rsidRDefault="00DD0FA5" w:rsidP="00DF2F25">
      <w:pPr>
        <w:jc w:val="both"/>
        <w:rPr>
          <w:b/>
          <w:bCs/>
          <w:sz w:val="28"/>
          <w:szCs w:val="28"/>
        </w:rPr>
      </w:pPr>
    </w:p>
    <w:p w:rsidR="00DD0FA5" w:rsidRDefault="00DD0FA5" w:rsidP="00DF2F2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</w:t>
      </w:r>
      <w:r w:rsidRPr="00FC194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Pr="00FC19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Балашовского </w:t>
      </w:r>
    </w:p>
    <w:p w:rsidR="00DD0FA5" w:rsidRPr="00FC194B" w:rsidRDefault="00DD0FA5" w:rsidP="00DF2F2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                                      М. И. Захаров</w:t>
      </w:r>
    </w:p>
    <w:p w:rsidR="00DD0FA5" w:rsidRDefault="00DD0FA5" w:rsidP="007576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F50AF3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F50AF3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F50AF3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F50AF3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EC3669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EC3669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DD0FA5" w:rsidRPr="00A47D18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  <w:r w:rsidRPr="00A47D18">
        <w:rPr>
          <w:rFonts w:ascii="Times New Roman" w:hAnsi="Times New Roman" w:cs="Times New Roman"/>
          <w:sz w:val="26"/>
          <w:szCs w:val="26"/>
        </w:rPr>
        <w:t>Приложение</w:t>
      </w:r>
    </w:p>
    <w:p w:rsidR="00DD0FA5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D0FA5" w:rsidRPr="00A47D18" w:rsidRDefault="00DD0FA5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Балашовского муниципального района</w:t>
      </w:r>
      <w:r w:rsidRPr="00A47D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№320-п от 01.11.2021</w:t>
      </w:r>
    </w:p>
    <w:p w:rsidR="00DD0FA5" w:rsidRDefault="00DD0FA5" w:rsidP="0069234B">
      <w:pPr>
        <w:rPr>
          <w:b/>
          <w:bCs/>
          <w:sz w:val="28"/>
          <w:szCs w:val="28"/>
        </w:rPr>
      </w:pPr>
    </w:p>
    <w:p w:rsidR="00DD0FA5" w:rsidRDefault="00DD0FA5" w:rsidP="0069234B">
      <w:pPr>
        <w:rPr>
          <w:b/>
          <w:bCs/>
          <w:sz w:val="28"/>
          <w:szCs w:val="28"/>
        </w:rPr>
      </w:pPr>
    </w:p>
    <w:p w:rsidR="00DD0FA5" w:rsidRDefault="00DD0FA5" w:rsidP="0069234B">
      <w:pPr>
        <w:rPr>
          <w:b/>
          <w:bCs/>
          <w:sz w:val="28"/>
          <w:szCs w:val="28"/>
        </w:rPr>
      </w:pPr>
    </w:p>
    <w:p w:rsidR="00DD0FA5" w:rsidRDefault="00DD0FA5" w:rsidP="0069234B">
      <w:pPr>
        <w:rPr>
          <w:b/>
          <w:bCs/>
          <w:sz w:val="28"/>
          <w:szCs w:val="28"/>
        </w:rPr>
      </w:pPr>
    </w:p>
    <w:p w:rsidR="00DD0FA5" w:rsidRDefault="00DD0FA5" w:rsidP="0069234B">
      <w:pPr>
        <w:rPr>
          <w:b/>
          <w:bCs/>
          <w:sz w:val="28"/>
          <w:szCs w:val="28"/>
        </w:rPr>
      </w:pPr>
    </w:p>
    <w:p w:rsidR="00DD0FA5" w:rsidRDefault="00DD0FA5" w:rsidP="0069234B">
      <w:pPr>
        <w:rPr>
          <w:b/>
          <w:bCs/>
          <w:sz w:val="28"/>
          <w:szCs w:val="28"/>
        </w:rPr>
      </w:pPr>
    </w:p>
    <w:p w:rsidR="00DD0FA5" w:rsidRDefault="00DD0FA5" w:rsidP="0069234B">
      <w:pPr>
        <w:rPr>
          <w:b/>
          <w:bCs/>
          <w:sz w:val="28"/>
          <w:szCs w:val="28"/>
        </w:rPr>
      </w:pPr>
    </w:p>
    <w:p w:rsidR="00DD0FA5" w:rsidRDefault="00DD0FA5" w:rsidP="0069234B">
      <w:pPr>
        <w:rPr>
          <w:b/>
          <w:bCs/>
          <w:sz w:val="28"/>
          <w:szCs w:val="28"/>
        </w:rPr>
      </w:pPr>
    </w:p>
    <w:p w:rsidR="00DD0FA5" w:rsidRDefault="00DD0FA5" w:rsidP="00B20A4D">
      <w:pPr>
        <w:tabs>
          <w:tab w:val="left" w:pos="321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D0FA5" w:rsidRPr="00971FC0" w:rsidRDefault="00DD0FA5" w:rsidP="0069234B">
      <w:pPr>
        <w:rPr>
          <w:b/>
          <w:bCs/>
          <w:sz w:val="28"/>
          <w:szCs w:val="28"/>
        </w:rPr>
      </w:pPr>
    </w:p>
    <w:p w:rsidR="00DD0FA5" w:rsidRPr="00E3154D" w:rsidRDefault="00DD0FA5" w:rsidP="00834026">
      <w:pPr>
        <w:spacing w:line="360" w:lineRule="auto"/>
        <w:jc w:val="center"/>
        <w:rPr>
          <w:b/>
          <w:bCs/>
          <w:sz w:val="40"/>
          <w:szCs w:val="40"/>
        </w:rPr>
      </w:pPr>
      <w:r w:rsidRPr="00E3154D">
        <w:rPr>
          <w:b/>
          <w:bCs/>
          <w:sz w:val="40"/>
          <w:szCs w:val="40"/>
        </w:rPr>
        <w:t>Муниципальная программа</w:t>
      </w:r>
    </w:p>
    <w:p w:rsidR="00DD0FA5" w:rsidRPr="00E3154D" w:rsidRDefault="00DD0FA5" w:rsidP="00E3154D">
      <w:pPr>
        <w:spacing w:line="360" w:lineRule="auto"/>
        <w:jc w:val="center"/>
        <w:rPr>
          <w:b/>
          <w:bCs/>
          <w:sz w:val="40"/>
          <w:szCs w:val="40"/>
        </w:rPr>
      </w:pPr>
      <w:r w:rsidRPr="00E3154D">
        <w:rPr>
          <w:b/>
          <w:bCs/>
          <w:sz w:val="40"/>
          <w:szCs w:val="40"/>
        </w:rPr>
        <w:t xml:space="preserve"> «</w:t>
      </w:r>
      <w:r>
        <w:rPr>
          <w:b/>
          <w:bCs/>
          <w:sz w:val="40"/>
          <w:szCs w:val="40"/>
        </w:rPr>
        <w:t xml:space="preserve">Организация и содержание мест захоронений на территории </w:t>
      </w:r>
      <w:r w:rsidRPr="00E3154D">
        <w:rPr>
          <w:b/>
          <w:bCs/>
          <w:sz w:val="40"/>
          <w:szCs w:val="40"/>
        </w:rPr>
        <w:t xml:space="preserve">муниципального образования город Балашов </w:t>
      </w:r>
      <w:r>
        <w:rPr>
          <w:b/>
          <w:bCs/>
          <w:sz w:val="40"/>
          <w:szCs w:val="40"/>
        </w:rPr>
        <w:t>на 2021-2023 год</w:t>
      </w:r>
      <w:r w:rsidRPr="00E3154D">
        <w:rPr>
          <w:b/>
          <w:bCs/>
          <w:sz w:val="40"/>
          <w:szCs w:val="40"/>
        </w:rPr>
        <w:t>»</w:t>
      </w:r>
    </w:p>
    <w:p w:rsidR="00DD0FA5" w:rsidRPr="00E3154D" w:rsidRDefault="00DD0FA5" w:rsidP="00834026">
      <w:pPr>
        <w:spacing w:line="360" w:lineRule="auto"/>
        <w:jc w:val="center"/>
        <w:rPr>
          <w:b/>
          <w:bCs/>
          <w:sz w:val="40"/>
          <w:szCs w:val="40"/>
        </w:rPr>
      </w:pPr>
    </w:p>
    <w:p w:rsidR="00DD0FA5" w:rsidRDefault="00DD0FA5" w:rsidP="008A71FC">
      <w:pPr>
        <w:tabs>
          <w:tab w:val="left" w:pos="2347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D0FA5" w:rsidRDefault="00DD0FA5" w:rsidP="00834026">
      <w:pPr>
        <w:spacing w:line="360" w:lineRule="auto"/>
        <w:jc w:val="center"/>
        <w:rPr>
          <w:b/>
          <w:bCs/>
          <w:sz w:val="28"/>
          <w:szCs w:val="28"/>
        </w:rPr>
      </w:pPr>
    </w:p>
    <w:p w:rsidR="00DD0FA5" w:rsidRDefault="00DD0FA5" w:rsidP="00834026">
      <w:pPr>
        <w:spacing w:line="360" w:lineRule="auto"/>
        <w:jc w:val="center"/>
        <w:rPr>
          <w:b/>
          <w:bCs/>
          <w:sz w:val="28"/>
          <w:szCs w:val="28"/>
        </w:rPr>
      </w:pPr>
    </w:p>
    <w:p w:rsidR="00DD0FA5" w:rsidRDefault="00DD0FA5" w:rsidP="00834026">
      <w:pPr>
        <w:spacing w:line="360" w:lineRule="auto"/>
        <w:jc w:val="center"/>
        <w:rPr>
          <w:b/>
          <w:bCs/>
          <w:sz w:val="28"/>
          <w:szCs w:val="28"/>
        </w:rPr>
      </w:pPr>
    </w:p>
    <w:p w:rsidR="00DD0FA5" w:rsidRDefault="00DD0FA5" w:rsidP="00834026">
      <w:pPr>
        <w:spacing w:line="360" w:lineRule="auto"/>
        <w:jc w:val="center"/>
        <w:rPr>
          <w:b/>
          <w:bCs/>
          <w:sz w:val="28"/>
          <w:szCs w:val="28"/>
        </w:rPr>
      </w:pPr>
    </w:p>
    <w:p w:rsidR="00DD0FA5" w:rsidRDefault="00DD0FA5" w:rsidP="00834026">
      <w:pPr>
        <w:spacing w:line="360" w:lineRule="auto"/>
        <w:jc w:val="center"/>
        <w:rPr>
          <w:b/>
          <w:bCs/>
          <w:sz w:val="28"/>
          <w:szCs w:val="28"/>
        </w:rPr>
      </w:pPr>
    </w:p>
    <w:p w:rsidR="00DD0FA5" w:rsidRDefault="00DD0FA5" w:rsidP="00834026">
      <w:pPr>
        <w:spacing w:line="360" w:lineRule="auto"/>
        <w:jc w:val="center"/>
        <w:rPr>
          <w:b/>
          <w:bCs/>
          <w:sz w:val="28"/>
          <w:szCs w:val="28"/>
        </w:rPr>
      </w:pPr>
    </w:p>
    <w:p w:rsidR="00DD0FA5" w:rsidRDefault="00DD0FA5" w:rsidP="00834026">
      <w:pPr>
        <w:spacing w:line="360" w:lineRule="auto"/>
        <w:jc w:val="center"/>
        <w:rPr>
          <w:b/>
          <w:bCs/>
          <w:sz w:val="28"/>
          <w:szCs w:val="28"/>
        </w:rPr>
      </w:pPr>
    </w:p>
    <w:p w:rsidR="00DD0FA5" w:rsidRDefault="00DD0FA5" w:rsidP="00834026">
      <w:pPr>
        <w:spacing w:line="360" w:lineRule="auto"/>
        <w:jc w:val="center"/>
        <w:rPr>
          <w:b/>
          <w:bCs/>
          <w:sz w:val="28"/>
          <w:szCs w:val="28"/>
        </w:rPr>
      </w:pPr>
    </w:p>
    <w:p w:rsidR="00DD0FA5" w:rsidRDefault="00DD0FA5" w:rsidP="00834026">
      <w:pPr>
        <w:spacing w:line="360" w:lineRule="auto"/>
        <w:jc w:val="center"/>
        <w:rPr>
          <w:b/>
          <w:bCs/>
          <w:sz w:val="28"/>
          <w:szCs w:val="28"/>
        </w:rPr>
      </w:pPr>
    </w:p>
    <w:p w:rsidR="00DD0FA5" w:rsidRDefault="00DD0FA5" w:rsidP="003B6DE9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DD0FA5" w:rsidRDefault="00DD0FA5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DD0FA5" w:rsidRDefault="00DD0FA5" w:rsidP="00EC3669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DD0FA5" w:rsidRDefault="00DD0FA5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DD0FA5" w:rsidRDefault="00DD0FA5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DD0FA5" w:rsidRDefault="00DD0FA5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DD0FA5" w:rsidRDefault="00DD0FA5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DD0FA5" w:rsidRDefault="00DD0FA5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DD0FA5" w:rsidRDefault="00DD0FA5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DD0FA5" w:rsidRDefault="00DD0FA5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DD0FA5" w:rsidRDefault="00DD0FA5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Балашов 2021 г.</w:t>
      </w:r>
    </w:p>
    <w:p w:rsidR="00DD0FA5" w:rsidRDefault="00DD0FA5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DD0FA5" w:rsidRDefault="00DD0FA5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DD0FA5" w:rsidRDefault="00DD0FA5" w:rsidP="006308B1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Паспорт муниципальной программы</w:t>
      </w:r>
    </w:p>
    <w:p w:rsidR="00DD0FA5" w:rsidRDefault="00DD0FA5" w:rsidP="006308B1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«Организация и содержание мест захоронений на территории</w:t>
      </w:r>
      <w:r>
        <w:rPr>
          <w:b/>
          <w:bCs/>
          <w:sz w:val="28"/>
          <w:szCs w:val="28"/>
        </w:rPr>
        <w:t xml:space="preserve"> муниципального образования город Балашов на 2021-2023 год»</w:t>
      </w:r>
    </w:p>
    <w:p w:rsidR="00DD0FA5" w:rsidRPr="006D21A9" w:rsidRDefault="00DD0FA5" w:rsidP="006308B1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18"/>
          <w:szCs w:val="1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7654"/>
      </w:tblGrid>
      <w:tr w:rsidR="00DD0FA5" w:rsidRPr="003B6DE9">
        <w:tc>
          <w:tcPr>
            <w:tcW w:w="2269" w:type="dxa"/>
          </w:tcPr>
          <w:p w:rsidR="00DD0FA5" w:rsidRPr="00876E4E" w:rsidRDefault="00DD0FA5" w:rsidP="002F457E">
            <w:pPr>
              <w:rPr>
                <w:b/>
                <w:bCs/>
                <w:sz w:val="26"/>
                <w:szCs w:val="26"/>
              </w:rPr>
            </w:pPr>
            <w:r w:rsidRPr="00876E4E">
              <w:rPr>
                <w:b/>
                <w:bCs/>
                <w:sz w:val="26"/>
                <w:szCs w:val="26"/>
              </w:rPr>
              <w:t>Наименование</w:t>
            </w:r>
          </w:p>
          <w:p w:rsidR="00DD0FA5" w:rsidRPr="00876E4E" w:rsidRDefault="00DD0FA5" w:rsidP="002F457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</w:t>
            </w:r>
            <w:r w:rsidRPr="00876E4E">
              <w:rPr>
                <w:b/>
                <w:bCs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DD0FA5" w:rsidRPr="00876E4E" w:rsidRDefault="00DD0FA5" w:rsidP="00386ED2">
            <w:pPr>
              <w:jc w:val="both"/>
              <w:rPr>
                <w:sz w:val="26"/>
                <w:szCs w:val="26"/>
              </w:rPr>
            </w:pPr>
            <w:r w:rsidRPr="00876E4E">
              <w:rPr>
                <w:sz w:val="26"/>
                <w:szCs w:val="26"/>
              </w:rPr>
              <w:t>Муниципальная программа «</w:t>
            </w:r>
            <w:r>
              <w:rPr>
                <w:sz w:val="26"/>
                <w:szCs w:val="26"/>
              </w:rPr>
              <w:t>Организация и содержание мест захоронений</w:t>
            </w:r>
            <w:r w:rsidRPr="00876E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876E4E">
              <w:rPr>
                <w:sz w:val="26"/>
                <w:szCs w:val="26"/>
              </w:rPr>
              <w:t xml:space="preserve">муниципального образования город Балашов </w:t>
            </w:r>
            <w:r>
              <w:rPr>
                <w:sz w:val="26"/>
                <w:szCs w:val="26"/>
              </w:rPr>
              <w:t>на 2021-2023 год</w:t>
            </w:r>
            <w:r w:rsidRPr="00876E4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(далее Программа)</w:t>
            </w:r>
          </w:p>
        </w:tc>
      </w:tr>
      <w:tr w:rsidR="00DD0FA5" w:rsidRPr="003B6DE9">
        <w:tc>
          <w:tcPr>
            <w:tcW w:w="2269" w:type="dxa"/>
          </w:tcPr>
          <w:p w:rsidR="00DD0FA5" w:rsidRPr="00876E4E" w:rsidRDefault="00DD0FA5" w:rsidP="002F457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Основание для разработки П</w:t>
            </w:r>
            <w:r w:rsidRPr="00876E4E">
              <w:rPr>
                <w:b/>
                <w:bCs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DD0FA5" w:rsidRPr="005966D5" w:rsidRDefault="00DD0FA5" w:rsidP="00024186">
            <w:pPr>
              <w:pStyle w:val="a"/>
              <w:rPr>
                <w:rFonts w:ascii="Times New Roman" w:hAnsi="Times New Roman" w:cs="Times New Roman"/>
                <w:sz w:val="26"/>
                <w:szCs w:val="26"/>
              </w:rPr>
            </w:pPr>
            <w:r w:rsidRPr="005966D5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едеральный закон от 06.10.2003 №</w:t>
            </w:r>
            <w:r w:rsidRPr="005966D5">
              <w:rPr>
                <w:rFonts w:ascii="Times New Roman" w:hAnsi="Times New Roman" w:cs="Times New Roman"/>
                <w:sz w:val="26"/>
                <w:szCs w:val="26"/>
              </w:rPr>
              <w:t xml:space="preserve"> 131-ФЗ "Об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66D5">
              <w:rPr>
                <w:rFonts w:ascii="Times New Roman" w:hAnsi="Times New Roman" w:cs="Times New Roman"/>
                <w:sz w:val="26"/>
                <w:szCs w:val="26"/>
              </w:rPr>
              <w:t>общих принципах  организации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5966D5">
              <w:rPr>
                <w:rFonts w:ascii="Times New Roman" w:hAnsi="Times New Roman" w:cs="Times New Roman"/>
                <w:sz w:val="26"/>
                <w:szCs w:val="26"/>
              </w:rPr>
              <w:t>амоуправления в Российской Федерации"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</w:t>
            </w:r>
            <w:r w:rsidRPr="005966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деральный закон от 12.01.1996 № </w:t>
            </w:r>
            <w:r w:rsidRPr="005966D5">
              <w:rPr>
                <w:rFonts w:ascii="Times New Roman" w:hAnsi="Times New Roman" w:cs="Times New Roman"/>
                <w:sz w:val="26"/>
                <w:szCs w:val="26"/>
              </w:rPr>
              <w:t>8-ФЗ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66D5">
              <w:rPr>
                <w:rFonts w:ascii="Times New Roman" w:hAnsi="Times New Roman" w:cs="Times New Roman"/>
                <w:sz w:val="26"/>
                <w:szCs w:val="26"/>
              </w:rPr>
              <w:t>"О погребении и похоронном деле"</w:t>
            </w:r>
          </w:p>
        </w:tc>
      </w:tr>
      <w:tr w:rsidR="00DD0FA5" w:rsidRPr="003B6DE9">
        <w:trPr>
          <w:trHeight w:val="615"/>
        </w:trPr>
        <w:tc>
          <w:tcPr>
            <w:tcW w:w="2269" w:type="dxa"/>
          </w:tcPr>
          <w:p w:rsidR="00DD0FA5" w:rsidRPr="00876E4E" w:rsidRDefault="00DD0FA5" w:rsidP="002F457E">
            <w:pPr>
              <w:rPr>
                <w:b/>
                <w:bCs/>
                <w:sz w:val="26"/>
                <w:szCs w:val="26"/>
              </w:rPr>
            </w:pPr>
            <w:r w:rsidRPr="00876E4E">
              <w:rPr>
                <w:b/>
                <w:bCs/>
                <w:sz w:val="26"/>
                <w:szCs w:val="26"/>
              </w:rPr>
              <w:t>Муниципальный заказчик</w:t>
            </w:r>
          </w:p>
        </w:tc>
        <w:tc>
          <w:tcPr>
            <w:tcW w:w="7654" w:type="dxa"/>
          </w:tcPr>
          <w:p w:rsidR="00DD0FA5" w:rsidRPr="00876E4E" w:rsidRDefault="00DD0FA5" w:rsidP="000241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жилищно-коммунальному хозяйству Администрации Балашовского муниципального района Саратовской области</w:t>
            </w:r>
          </w:p>
        </w:tc>
      </w:tr>
      <w:tr w:rsidR="00DD0FA5" w:rsidRPr="003B6DE9">
        <w:trPr>
          <w:trHeight w:val="345"/>
        </w:trPr>
        <w:tc>
          <w:tcPr>
            <w:tcW w:w="2269" w:type="dxa"/>
          </w:tcPr>
          <w:p w:rsidR="00DD0FA5" w:rsidRPr="00876E4E" w:rsidRDefault="00DD0FA5" w:rsidP="00314FD0">
            <w:pPr>
              <w:shd w:val="clear" w:color="auto" w:fill="FFFFFF"/>
              <w:tabs>
                <w:tab w:val="left" w:pos="2515"/>
              </w:tabs>
              <w:spacing w:line="322" w:lineRule="exact"/>
              <w:ind w:left="3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Основные разработчики П</w:t>
            </w:r>
            <w:r w:rsidRPr="00876E4E">
              <w:rPr>
                <w:b/>
                <w:bCs/>
                <w:spacing w:val="-4"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DD0FA5" w:rsidRPr="00876E4E" w:rsidRDefault="00DD0FA5" w:rsidP="001E06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жилищно-коммунальному хозяйству Администрации Балашовского муниципального района Саратовской области</w:t>
            </w:r>
          </w:p>
        </w:tc>
      </w:tr>
      <w:tr w:rsidR="00DD0FA5" w:rsidRPr="003B6DE9">
        <w:tc>
          <w:tcPr>
            <w:tcW w:w="2269" w:type="dxa"/>
          </w:tcPr>
          <w:p w:rsidR="00DD0FA5" w:rsidRPr="00876E4E" w:rsidRDefault="00DD0FA5" w:rsidP="002F457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Цели и задачи П</w:t>
            </w:r>
            <w:r w:rsidRPr="00876E4E">
              <w:rPr>
                <w:b/>
                <w:bCs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DD0FA5" w:rsidRPr="0066596D" w:rsidRDefault="00DD0FA5" w:rsidP="00024186">
            <w:pPr>
              <w:ind w:firstLine="459"/>
              <w:jc w:val="both"/>
              <w:rPr>
                <w:sz w:val="26"/>
                <w:szCs w:val="26"/>
              </w:rPr>
            </w:pPr>
            <w:r w:rsidRPr="0066596D">
              <w:rPr>
                <w:sz w:val="26"/>
                <w:szCs w:val="26"/>
              </w:rPr>
              <w:t>Цели программы:</w:t>
            </w:r>
          </w:p>
          <w:p w:rsidR="00DD0FA5" w:rsidRPr="0066596D" w:rsidRDefault="00DD0FA5" w:rsidP="00024186">
            <w:pPr>
              <w:ind w:firstLine="459"/>
              <w:jc w:val="both"/>
              <w:rPr>
                <w:sz w:val="26"/>
                <w:szCs w:val="26"/>
              </w:rPr>
            </w:pPr>
            <w:r w:rsidRPr="0066596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улучшение качества содержания и </w:t>
            </w:r>
            <w:r w:rsidRPr="0066596D">
              <w:rPr>
                <w:sz w:val="26"/>
                <w:szCs w:val="26"/>
              </w:rPr>
              <w:t>содержание мест захоронений муниципального образования город Балашов;</w:t>
            </w:r>
          </w:p>
          <w:p w:rsidR="00DD0FA5" w:rsidRPr="0066596D" w:rsidRDefault="00DD0FA5" w:rsidP="00024186">
            <w:pPr>
              <w:ind w:firstLine="459"/>
              <w:jc w:val="both"/>
              <w:rPr>
                <w:sz w:val="26"/>
                <w:szCs w:val="26"/>
              </w:rPr>
            </w:pPr>
            <w:r w:rsidRPr="0066596D">
              <w:rPr>
                <w:sz w:val="26"/>
                <w:szCs w:val="26"/>
              </w:rPr>
              <w:t>- совершенствование системы организации похоронного дела.</w:t>
            </w:r>
          </w:p>
          <w:p w:rsidR="00DD0FA5" w:rsidRPr="006C567C" w:rsidRDefault="00DD0FA5" w:rsidP="00024186">
            <w:pPr>
              <w:ind w:firstLine="459"/>
              <w:jc w:val="both"/>
              <w:rPr>
                <w:sz w:val="26"/>
                <w:szCs w:val="26"/>
              </w:rPr>
            </w:pPr>
            <w:r w:rsidRPr="006C567C">
              <w:rPr>
                <w:sz w:val="26"/>
                <w:szCs w:val="26"/>
              </w:rPr>
              <w:t>Задачами программы являются:</w:t>
            </w:r>
          </w:p>
          <w:p w:rsidR="00DD0FA5" w:rsidRDefault="00DD0FA5" w:rsidP="00024186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C567C">
              <w:rPr>
                <w:sz w:val="26"/>
                <w:szCs w:val="26"/>
              </w:rPr>
              <w:t>благоустройство существующих кладбищ – очистка, сбор, и вывоз мусора с территорий кладбищ, обрезка и удаление деревьев, уборка подъезда к кладбищам, внутриквартальных дорог</w:t>
            </w:r>
            <w:r>
              <w:rPr>
                <w:sz w:val="26"/>
                <w:szCs w:val="26"/>
              </w:rPr>
              <w:t>;</w:t>
            </w:r>
          </w:p>
          <w:p w:rsidR="00DD0FA5" w:rsidRPr="00FB5449" w:rsidRDefault="00DD0FA5" w:rsidP="00024186">
            <w:pPr>
              <w:shd w:val="clear" w:color="auto" w:fill="FFFFFF"/>
              <w:ind w:firstLine="459"/>
              <w:jc w:val="both"/>
              <w:rPr>
                <w:b/>
                <w:bCs/>
                <w:sz w:val="26"/>
                <w:szCs w:val="26"/>
              </w:rPr>
            </w:pPr>
            <w:r w:rsidRPr="00FB5449">
              <w:rPr>
                <w:sz w:val="26"/>
                <w:szCs w:val="26"/>
              </w:rPr>
              <w:t>- удовлетворение пожеланий и запросов родных и близких по</w:t>
            </w:r>
            <w:r>
              <w:rPr>
                <w:sz w:val="26"/>
                <w:szCs w:val="26"/>
              </w:rPr>
              <w:t xml:space="preserve"> </w:t>
            </w:r>
            <w:r w:rsidRPr="00FB5449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 xml:space="preserve"> </w:t>
            </w:r>
            <w:r w:rsidRPr="00FB5449">
              <w:rPr>
                <w:sz w:val="26"/>
                <w:szCs w:val="26"/>
              </w:rPr>
              <w:t>погребения умершего и</w:t>
            </w:r>
            <w:r>
              <w:rPr>
                <w:sz w:val="26"/>
                <w:szCs w:val="26"/>
              </w:rPr>
              <w:t xml:space="preserve"> </w:t>
            </w:r>
            <w:r w:rsidRPr="00FB5449">
              <w:rPr>
                <w:sz w:val="26"/>
                <w:szCs w:val="26"/>
              </w:rPr>
              <w:t>уходу за мест</w:t>
            </w:r>
            <w:r>
              <w:rPr>
                <w:sz w:val="26"/>
                <w:szCs w:val="26"/>
              </w:rPr>
              <w:t>а</w:t>
            </w:r>
            <w:r w:rsidRPr="00FB5449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и </w:t>
            </w:r>
            <w:r w:rsidRPr="00FB5449">
              <w:rPr>
                <w:sz w:val="26"/>
                <w:szCs w:val="26"/>
              </w:rPr>
              <w:t>погребения</w:t>
            </w:r>
            <w:r>
              <w:rPr>
                <w:sz w:val="26"/>
                <w:szCs w:val="26"/>
              </w:rPr>
              <w:t>.</w:t>
            </w:r>
            <w:r w:rsidRPr="00FB5449">
              <w:rPr>
                <w:sz w:val="26"/>
                <w:szCs w:val="26"/>
              </w:rPr>
              <w:t xml:space="preserve">   </w:t>
            </w:r>
          </w:p>
        </w:tc>
      </w:tr>
      <w:tr w:rsidR="00DD0FA5" w:rsidRPr="003B6DE9">
        <w:trPr>
          <w:trHeight w:val="500"/>
        </w:trPr>
        <w:tc>
          <w:tcPr>
            <w:tcW w:w="2269" w:type="dxa"/>
          </w:tcPr>
          <w:p w:rsidR="00DD0FA5" w:rsidRPr="00876E4E" w:rsidRDefault="00DD0FA5" w:rsidP="003B6DE9">
            <w:pPr>
              <w:rPr>
                <w:b/>
                <w:bCs/>
                <w:sz w:val="26"/>
                <w:szCs w:val="26"/>
              </w:rPr>
            </w:pPr>
            <w:r w:rsidRPr="00876E4E">
              <w:rPr>
                <w:b/>
                <w:bCs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7654" w:type="dxa"/>
          </w:tcPr>
          <w:p w:rsidR="00DD0FA5" w:rsidRPr="00876E4E" w:rsidRDefault="00DD0FA5" w:rsidP="00386E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 год</w:t>
            </w:r>
          </w:p>
        </w:tc>
      </w:tr>
      <w:tr w:rsidR="00DD0FA5" w:rsidRPr="003B6DE9">
        <w:trPr>
          <w:trHeight w:val="330"/>
        </w:trPr>
        <w:tc>
          <w:tcPr>
            <w:tcW w:w="2269" w:type="dxa"/>
          </w:tcPr>
          <w:p w:rsidR="00DD0FA5" w:rsidRPr="00876E4E" w:rsidRDefault="00DD0FA5" w:rsidP="002F457E">
            <w:pPr>
              <w:rPr>
                <w:b/>
                <w:bCs/>
                <w:sz w:val="26"/>
                <w:szCs w:val="26"/>
              </w:rPr>
            </w:pPr>
            <w:r w:rsidRPr="00876E4E">
              <w:rPr>
                <w:b/>
                <w:bCs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7654" w:type="dxa"/>
          </w:tcPr>
          <w:p w:rsidR="00DD0FA5" w:rsidRPr="00876E4E" w:rsidRDefault="00DD0FA5" w:rsidP="009E2B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жилищно-коммунальному хозяйству Администрации Балашовского муниципального района Саратовской области</w:t>
            </w:r>
          </w:p>
        </w:tc>
      </w:tr>
      <w:tr w:rsidR="00DD0FA5" w:rsidRPr="003B6DE9">
        <w:trPr>
          <w:trHeight w:val="180"/>
        </w:trPr>
        <w:tc>
          <w:tcPr>
            <w:tcW w:w="2269" w:type="dxa"/>
          </w:tcPr>
          <w:p w:rsidR="00DD0FA5" w:rsidRPr="00876E4E" w:rsidRDefault="00DD0FA5" w:rsidP="006461DF">
            <w:pPr>
              <w:rPr>
                <w:b/>
                <w:bCs/>
                <w:sz w:val="26"/>
                <w:szCs w:val="26"/>
              </w:rPr>
            </w:pPr>
            <w:r w:rsidRPr="00876E4E">
              <w:rPr>
                <w:b/>
                <w:bCs/>
                <w:sz w:val="26"/>
                <w:szCs w:val="26"/>
              </w:rPr>
              <w:t>Объемы и источники финансового обеспечения</w:t>
            </w:r>
          </w:p>
        </w:tc>
        <w:tc>
          <w:tcPr>
            <w:tcW w:w="7654" w:type="dxa"/>
          </w:tcPr>
          <w:p w:rsidR="00DD0FA5" w:rsidRDefault="00DD0FA5" w:rsidP="00161F40">
            <w:pPr>
              <w:shd w:val="clear" w:color="auto" w:fill="FFFFFF"/>
              <w:tabs>
                <w:tab w:val="left" w:pos="2477"/>
              </w:tabs>
              <w:spacing w:line="322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</w:t>
            </w:r>
            <w:r w:rsidRPr="00876E4E">
              <w:rPr>
                <w:sz w:val="26"/>
                <w:szCs w:val="26"/>
              </w:rPr>
              <w:t>инансирование</w:t>
            </w:r>
            <w:r>
              <w:rPr>
                <w:sz w:val="26"/>
                <w:szCs w:val="26"/>
              </w:rPr>
              <w:t xml:space="preserve"> мероприятий П</w:t>
            </w:r>
            <w:r w:rsidRPr="00876E4E">
              <w:rPr>
                <w:sz w:val="26"/>
                <w:szCs w:val="26"/>
              </w:rPr>
              <w:t xml:space="preserve">рограммы, осуществляется за счет средств, предусмотренных </w:t>
            </w:r>
            <w:r w:rsidRPr="00876E4E">
              <w:rPr>
                <w:spacing w:val="-2"/>
                <w:sz w:val="26"/>
                <w:szCs w:val="26"/>
              </w:rPr>
              <w:t xml:space="preserve">на эти цели в бюджете </w:t>
            </w:r>
            <w:r w:rsidRPr="007F7CE8">
              <w:rPr>
                <w:spacing w:val="-2"/>
                <w:sz w:val="26"/>
                <w:szCs w:val="26"/>
              </w:rPr>
              <w:t>муниципального образования</w:t>
            </w:r>
            <w:r w:rsidRPr="007F7CE8">
              <w:rPr>
                <w:sz w:val="26"/>
                <w:szCs w:val="26"/>
              </w:rPr>
              <w:t xml:space="preserve"> </w:t>
            </w:r>
            <w:r w:rsidRPr="007F7CE8">
              <w:rPr>
                <w:spacing w:val="-1"/>
                <w:sz w:val="26"/>
                <w:szCs w:val="26"/>
              </w:rPr>
              <w:t xml:space="preserve">город Балашов на </w:t>
            </w:r>
            <w:r>
              <w:rPr>
                <w:spacing w:val="-1"/>
                <w:sz w:val="26"/>
                <w:szCs w:val="26"/>
              </w:rPr>
              <w:t>2021-2023</w:t>
            </w:r>
            <w:r w:rsidRPr="007F7CE8">
              <w:rPr>
                <w:spacing w:val="-1"/>
                <w:sz w:val="26"/>
                <w:szCs w:val="26"/>
              </w:rPr>
              <w:t xml:space="preserve"> год </w:t>
            </w:r>
            <w:r w:rsidRPr="007F7CE8">
              <w:rPr>
                <w:sz w:val="26"/>
                <w:szCs w:val="26"/>
              </w:rPr>
              <w:t xml:space="preserve">в сумме </w:t>
            </w:r>
            <w:r>
              <w:rPr>
                <w:sz w:val="26"/>
                <w:szCs w:val="26"/>
              </w:rPr>
              <w:t>8891,4</w:t>
            </w:r>
            <w:r w:rsidRPr="007F7CE8">
              <w:rPr>
                <w:sz w:val="26"/>
                <w:szCs w:val="26"/>
              </w:rPr>
              <w:t xml:space="preserve"> тыс. рублей</w:t>
            </w:r>
            <w:r w:rsidRPr="00C54AFD">
              <w:rPr>
                <w:sz w:val="26"/>
                <w:szCs w:val="26"/>
              </w:rPr>
              <w:t>.</w:t>
            </w:r>
          </w:p>
          <w:p w:rsidR="00DD0FA5" w:rsidRDefault="00DD0FA5" w:rsidP="00161F40">
            <w:pPr>
              <w:shd w:val="clear" w:color="auto" w:fill="FFFFFF"/>
              <w:tabs>
                <w:tab w:val="left" w:pos="2477"/>
              </w:tabs>
              <w:spacing w:line="322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- 2021 год – 2974,0 тыс. руб.;</w:t>
            </w:r>
          </w:p>
          <w:p w:rsidR="00DD0FA5" w:rsidRDefault="00DD0FA5" w:rsidP="00161F40">
            <w:pPr>
              <w:shd w:val="clear" w:color="auto" w:fill="FFFFFF"/>
              <w:tabs>
                <w:tab w:val="left" w:pos="2477"/>
              </w:tabs>
              <w:spacing w:line="322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- 2022 год – 2906,4 тыс. руб.;</w:t>
            </w:r>
          </w:p>
          <w:p w:rsidR="00DD0FA5" w:rsidRPr="00876E4E" w:rsidRDefault="00DD0FA5" w:rsidP="00F66FE9">
            <w:pPr>
              <w:shd w:val="clear" w:color="auto" w:fill="FFFFFF"/>
              <w:tabs>
                <w:tab w:val="left" w:pos="2477"/>
              </w:tabs>
              <w:spacing w:line="322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- 2023 год – 3011,0 тыс. руб.</w:t>
            </w:r>
          </w:p>
        </w:tc>
      </w:tr>
      <w:tr w:rsidR="00DD0FA5" w:rsidRPr="003B6DE9">
        <w:trPr>
          <w:trHeight w:val="1380"/>
        </w:trPr>
        <w:tc>
          <w:tcPr>
            <w:tcW w:w="2269" w:type="dxa"/>
          </w:tcPr>
          <w:p w:rsidR="00DD0FA5" w:rsidRPr="00876E4E" w:rsidRDefault="00DD0FA5" w:rsidP="002F457E">
            <w:pPr>
              <w:rPr>
                <w:b/>
                <w:bCs/>
                <w:sz w:val="26"/>
                <w:szCs w:val="26"/>
              </w:rPr>
            </w:pPr>
            <w:r w:rsidRPr="00876E4E">
              <w:rPr>
                <w:b/>
                <w:bCs/>
                <w:sz w:val="26"/>
                <w:szCs w:val="26"/>
              </w:rPr>
              <w:t xml:space="preserve">Ожидаемые </w:t>
            </w:r>
            <w:r>
              <w:rPr>
                <w:b/>
                <w:bCs/>
                <w:sz w:val="26"/>
                <w:szCs w:val="26"/>
              </w:rPr>
              <w:t>конечные результаты реализации П</w:t>
            </w:r>
            <w:r w:rsidRPr="00876E4E">
              <w:rPr>
                <w:b/>
                <w:bCs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DD0FA5" w:rsidRPr="00876E4E" w:rsidRDefault="00DD0FA5" w:rsidP="00024186">
            <w:pPr>
              <w:pStyle w:val="a"/>
              <w:rPr>
                <w:sz w:val="26"/>
                <w:szCs w:val="26"/>
              </w:rPr>
            </w:pPr>
            <w:r w:rsidRPr="00EE302B">
              <w:rPr>
                <w:rFonts w:ascii="Times New Roman" w:hAnsi="Times New Roman" w:cs="Times New Roman"/>
                <w:sz w:val="26"/>
                <w:szCs w:val="26"/>
              </w:rPr>
              <w:t>Улучшение сферы ритуальных услуг  и 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EE302B">
              <w:rPr>
                <w:rFonts w:ascii="Times New Roman" w:hAnsi="Times New Roman" w:cs="Times New Roman"/>
                <w:sz w:val="26"/>
                <w:szCs w:val="26"/>
              </w:rPr>
              <w:t>охоронного дела за 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</w:t>
            </w:r>
            <w:r w:rsidRPr="00EE302B">
              <w:rPr>
                <w:rFonts w:ascii="Times New Roman" w:hAnsi="Times New Roman" w:cs="Times New Roman"/>
                <w:sz w:val="26"/>
                <w:szCs w:val="26"/>
              </w:rPr>
              <w:t>держания и благоустройства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EE302B">
              <w:rPr>
                <w:rFonts w:ascii="Times New Roman" w:hAnsi="Times New Roman" w:cs="Times New Roman"/>
                <w:sz w:val="26"/>
                <w:szCs w:val="26"/>
              </w:rPr>
              <w:t>ладбищ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D0FA5" w:rsidRPr="003B6DE9">
        <w:trPr>
          <w:trHeight w:val="387"/>
        </w:trPr>
        <w:tc>
          <w:tcPr>
            <w:tcW w:w="2269" w:type="dxa"/>
          </w:tcPr>
          <w:p w:rsidR="00DD0FA5" w:rsidRPr="00876E4E" w:rsidRDefault="00DD0FA5" w:rsidP="002F457E">
            <w:pPr>
              <w:rPr>
                <w:b/>
                <w:bCs/>
                <w:sz w:val="26"/>
                <w:szCs w:val="26"/>
              </w:rPr>
            </w:pPr>
            <w:r w:rsidRPr="00876E4E">
              <w:rPr>
                <w:b/>
                <w:bCs/>
                <w:sz w:val="26"/>
                <w:szCs w:val="26"/>
              </w:rPr>
              <w:t>Система орган</w:t>
            </w:r>
            <w:r>
              <w:rPr>
                <w:b/>
                <w:bCs/>
                <w:sz w:val="26"/>
                <w:szCs w:val="26"/>
              </w:rPr>
              <w:t>изации контроля за исполнением П</w:t>
            </w:r>
            <w:r w:rsidRPr="00876E4E">
              <w:rPr>
                <w:b/>
                <w:bCs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DD0FA5" w:rsidRPr="00876E4E" w:rsidRDefault="00DD0FA5" w:rsidP="00A47D18">
            <w:pPr>
              <w:jc w:val="both"/>
              <w:rPr>
                <w:sz w:val="26"/>
                <w:szCs w:val="26"/>
              </w:rPr>
            </w:pPr>
            <w:r w:rsidRPr="00876E4E">
              <w:rPr>
                <w:sz w:val="26"/>
                <w:szCs w:val="26"/>
              </w:rPr>
              <w:t>Контроль за исполнением осуществляет администрация муниципального образования город Балашов</w:t>
            </w:r>
            <w:r>
              <w:rPr>
                <w:sz w:val="26"/>
                <w:szCs w:val="26"/>
              </w:rPr>
              <w:t>, администрация Балашовского муниципального района</w:t>
            </w:r>
          </w:p>
        </w:tc>
      </w:tr>
    </w:tbl>
    <w:p w:rsidR="00DD0FA5" w:rsidRPr="006D21A9" w:rsidRDefault="00DD0FA5" w:rsidP="00514205">
      <w:pPr>
        <w:shd w:val="clear" w:color="auto" w:fill="FFFFFF"/>
        <w:spacing w:line="322" w:lineRule="exact"/>
        <w:ind w:left="3754" w:hanging="3187"/>
        <w:rPr>
          <w:b/>
          <w:bCs/>
          <w:spacing w:val="-1"/>
          <w:sz w:val="24"/>
          <w:szCs w:val="24"/>
        </w:rPr>
      </w:pPr>
    </w:p>
    <w:p w:rsidR="00DD0FA5" w:rsidRDefault="00DD0FA5" w:rsidP="00514205">
      <w:pPr>
        <w:shd w:val="clear" w:color="auto" w:fill="FFFFFF"/>
        <w:spacing w:line="322" w:lineRule="exact"/>
        <w:ind w:left="3754" w:hanging="3187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Содержание проблемы и необходимость ее решения программно-</w:t>
      </w:r>
      <w:r>
        <w:rPr>
          <w:b/>
          <w:bCs/>
          <w:sz w:val="28"/>
          <w:szCs w:val="28"/>
        </w:rPr>
        <w:t>целевым методом</w:t>
      </w:r>
    </w:p>
    <w:p w:rsidR="00DD0FA5" w:rsidRPr="006D21A9" w:rsidRDefault="00DD0FA5" w:rsidP="00514205">
      <w:pPr>
        <w:shd w:val="clear" w:color="auto" w:fill="FFFFFF"/>
        <w:spacing w:line="322" w:lineRule="exact"/>
        <w:ind w:left="3754" w:hanging="3187"/>
        <w:rPr>
          <w:sz w:val="16"/>
          <w:szCs w:val="16"/>
        </w:rPr>
      </w:pPr>
    </w:p>
    <w:p w:rsidR="00DD0FA5" w:rsidRPr="00AE0321" w:rsidRDefault="00DD0FA5" w:rsidP="00CE1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«Организация и содержание мест захоронений на территории муниципального образования город Балашов на 2021-2023 год»</w:t>
      </w:r>
      <w:r w:rsidRPr="00CE157C">
        <w:rPr>
          <w:rFonts w:ascii="Times New Roman" w:hAnsi="Times New Roman" w:cs="Times New Roman"/>
          <w:sz w:val="26"/>
          <w:szCs w:val="26"/>
        </w:rPr>
        <w:t xml:space="preserve"> (далее по тексту - Программа) направлена на повышение качества предоставления ритуальных услуг в муниципальном </w:t>
      </w:r>
      <w:r>
        <w:rPr>
          <w:rFonts w:ascii="Times New Roman" w:hAnsi="Times New Roman" w:cs="Times New Roman"/>
          <w:sz w:val="26"/>
          <w:szCs w:val="26"/>
        </w:rPr>
        <w:t>образовании город Балашов</w:t>
      </w:r>
      <w:r w:rsidRPr="00CE157C">
        <w:rPr>
          <w:rFonts w:ascii="Times New Roman" w:hAnsi="Times New Roman" w:cs="Times New Roman"/>
          <w:sz w:val="26"/>
          <w:szCs w:val="26"/>
        </w:rPr>
        <w:t xml:space="preserve"> на основе обеспечения целевой направленности решения ключевых проблем по обеспечению современного уровня похоронного дела в городе и повышения эффективности и оперативности работы специализированных организаций, оказывающих </w:t>
      </w:r>
      <w:r w:rsidRPr="00AE0321">
        <w:rPr>
          <w:rFonts w:ascii="Times New Roman" w:hAnsi="Times New Roman" w:cs="Times New Roman"/>
          <w:sz w:val="26"/>
          <w:szCs w:val="26"/>
        </w:rPr>
        <w:t>ритуальные услуги.</w:t>
      </w:r>
    </w:p>
    <w:p w:rsidR="00DD0FA5" w:rsidRPr="00AE0321" w:rsidRDefault="00DD0FA5" w:rsidP="00CE1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321">
        <w:rPr>
          <w:rFonts w:ascii="Times New Roman" w:hAnsi="Times New Roman" w:cs="Times New Roman"/>
          <w:sz w:val="26"/>
          <w:szCs w:val="26"/>
        </w:rPr>
        <w:t>Разработка Программы обусловлена необходимостью:</w:t>
      </w:r>
    </w:p>
    <w:p w:rsidR="00DD0FA5" w:rsidRPr="00AE0321" w:rsidRDefault="00DD0FA5" w:rsidP="00CE1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321">
        <w:rPr>
          <w:rFonts w:ascii="Times New Roman" w:hAnsi="Times New Roman" w:cs="Times New Roman"/>
          <w:sz w:val="26"/>
          <w:szCs w:val="26"/>
        </w:rPr>
        <w:t>обеспечения современного уровня сферы похоронного дела в муниципальном образовании город Балашов;</w:t>
      </w:r>
    </w:p>
    <w:p w:rsidR="00DD0FA5" w:rsidRPr="00AE0321" w:rsidRDefault="00DD0FA5" w:rsidP="00CE1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321">
        <w:rPr>
          <w:rFonts w:ascii="Times New Roman" w:hAnsi="Times New Roman" w:cs="Times New Roman"/>
          <w:sz w:val="26"/>
          <w:szCs w:val="26"/>
        </w:rPr>
        <w:t>регулирования финансовых и материальных ресурсов с целью повышения качества предоставления услуг по уходу за местами погребения.</w:t>
      </w:r>
    </w:p>
    <w:p w:rsidR="00DD0FA5" w:rsidRPr="00AE0321" w:rsidRDefault="00DD0FA5" w:rsidP="00CE1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321">
        <w:rPr>
          <w:rFonts w:ascii="Times New Roman" w:hAnsi="Times New Roman" w:cs="Times New Roman"/>
          <w:sz w:val="26"/>
          <w:szCs w:val="26"/>
        </w:rPr>
        <w:t>Комплекс работ и мероприятий Программы объединен по основным проблемам:</w:t>
      </w:r>
    </w:p>
    <w:p w:rsidR="00DD0FA5" w:rsidRPr="00AE0321" w:rsidRDefault="00DD0FA5" w:rsidP="00CE1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321">
        <w:rPr>
          <w:rFonts w:ascii="Times New Roman" w:hAnsi="Times New Roman" w:cs="Times New Roman"/>
          <w:sz w:val="26"/>
          <w:szCs w:val="26"/>
        </w:rPr>
        <w:t>осуществление комплекса организационно-технологических мероприятий по улучшению ритуального обслуживания;</w:t>
      </w:r>
    </w:p>
    <w:p w:rsidR="00DD0FA5" w:rsidRPr="00AE0321" w:rsidRDefault="00DD0FA5" w:rsidP="00AE0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321">
        <w:rPr>
          <w:rFonts w:ascii="Times New Roman" w:hAnsi="Times New Roman" w:cs="Times New Roman"/>
          <w:sz w:val="26"/>
          <w:szCs w:val="26"/>
        </w:rPr>
        <w:t>выполнение комплекса работ по повышению уровня благоустройства мест погребений - кладбищ.</w:t>
      </w:r>
    </w:p>
    <w:p w:rsidR="00DD0FA5" w:rsidRDefault="00DD0FA5" w:rsidP="00820E34">
      <w:pPr>
        <w:shd w:val="clear" w:color="auto" w:fill="FFFFFF"/>
        <w:spacing w:before="341"/>
        <w:ind w:lef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программы.</w:t>
      </w:r>
    </w:p>
    <w:p w:rsidR="00DD0FA5" w:rsidRPr="006D21A9" w:rsidRDefault="00DD0FA5" w:rsidP="00AE0321">
      <w:pPr>
        <w:shd w:val="clear" w:color="auto" w:fill="FFFFFF"/>
        <w:ind w:firstLine="566"/>
        <w:jc w:val="both"/>
        <w:rPr>
          <w:b/>
          <w:bCs/>
          <w:sz w:val="16"/>
          <w:szCs w:val="16"/>
        </w:rPr>
      </w:pPr>
    </w:p>
    <w:p w:rsidR="00DD0FA5" w:rsidRDefault="00DD0FA5" w:rsidP="00045448">
      <w:pPr>
        <w:shd w:val="clear" w:color="auto" w:fill="FFFFFF"/>
        <w:ind w:firstLine="566"/>
        <w:jc w:val="both"/>
        <w:rPr>
          <w:sz w:val="26"/>
          <w:szCs w:val="26"/>
        </w:rPr>
      </w:pPr>
      <w:r w:rsidRPr="00A471F5">
        <w:rPr>
          <w:b/>
          <w:bCs/>
          <w:sz w:val="26"/>
          <w:szCs w:val="26"/>
        </w:rPr>
        <w:t>Цел</w:t>
      </w:r>
      <w:r>
        <w:rPr>
          <w:b/>
          <w:bCs/>
          <w:sz w:val="26"/>
          <w:szCs w:val="26"/>
        </w:rPr>
        <w:t>и</w:t>
      </w:r>
      <w:r w:rsidRPr="00A471F5">
        <w:rPr>
          <w:b/>
          <w:bCs/>
          <w:sz w:val="26"/>
          <w:szCs w:val="26"/>
        </w:rPr>
        <w:t xml:space="preserve"> программы</w:t>
      </w:r>
      <w:r>
        <w:rPr>
          <w:sz w:val="26"/>
          <w:szCs w:val="26"/>
        </w:rPr>
        <w:t>:</w:t>
      </w:r>
    </w:p>
    <w:p w:rsidR="00DD0FA5" w:rsidRPr="0066596D" w:rsidRDefault="00DD0FA5" w:rsidP="00045448">
      <w:pPr>
        <w:ind w:firstLine="566"/>
        <w:jc w:val="both"/>
        <w:rPr>
          <w:sz w:val="26"/>
          <w:szCs w:val="26"/>
        </w:rPr>
      </w:pPr>
      <w:r w:rsidRPr="0066596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улучшение качества </w:t>
      </w:r>
      <w:r w:rsidRPr="0066596D">
        <w:rPr>
          <w:sz w:val="26"/>
          <w:szCs w:val="26"/>
        </w:rPr>
        <w:t>содержани</w:t>
      </w:r>
      <w:r>
        <w:rPr>
          <w:sz w:val="26"/>
          <w:szCs w:val="26"/>
        </w:rPr>
        <w:t>я</w:t>
      </w:r>
      <w:r w:rsidRPr="0066596D">
        <w:rPr>
          <w:sz w:val="26"/>
          <w:szCs w:val="26"/>
        </w:rPr>
        <w:t xml:space="preserve"> мест захоронений муниципального образования город Балашов;</w:t>
      </w:r>
    </w:p>
    <w:p w:rsidR="00DD0FA5" w:rsidRPr="0066596D" w:rsidRDefault="00DD0FA5" w:rsidP="00045448">
      <w:pPr>
        <w:ind w:firstLine="566"/>
        <w:jc w:val="both"/>
        <w:rPr>
          <w:sz w:val="26"/>
          <w:szCs w:val="26"/>
        </w:rPr>
      </w:pPr>
      <w:r w:rsidRPr="0066596D">
        <w:rPr>
          <w:sz w:val="26"/>
          <w:szCs w:val="26"/>
        </w:rPr>
        <w:t>- совершенствование системы организации похоронного дела.</w:t>
      </w:r>
    </w:p>
    <w:p w:rsidR="00DD0FA5" w:rsidRPr="00FB5449" w:rsidRDefault="00DD0FA5" w:rsidP="00045448">
      <w:pPr>
        <w:pStyle w:val="ConsPlusNormal"/>
        <w:widowControl/>
        <w:ind w:left="567" w:firstLine="56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B5449">
        <w:rPr>
          <w:rFonts w:ascii="Times New Roman" w:hAnsi="Times New Roman" w:cs="Times New Roman"/>
        </w:rPr>
        <w:br/>
      </w:r>
      <w:r w:rsidRPr="00FB5449">
        <w:rPr>
          <w:rFonts w:ascii="Times New Roman" w:hAnsi="Times New Roman" w:cs="Times New Roman"/>
          <w:b/>
          <w:bCs/>
          <w:sz w:val="26"/>
          <w:szCs w:val="26"/>
        </w:rPr>
        <w:t>Задачи программы:</w:t>
      </w:r>
    </w:p>
    <w:p w:rsidR="00DD0FA5" w:rsidRDefault="00DD0FA5" w:rsidP="00045448">
      <w:pPr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C567C">
        <w:rPr>
          <w:sz w:val="26"/>
          <w:szCs w:val="26"/>
        </w:rPr>
        <w:t>благоустройство существующих кладбищ – очистка, сбор, и вывоз мусора с территорий кладбищ, обрезка и удаление деревьев, уборка подъезда к кладбищам, внутриквартальных дорог</w:t>
      </w:r>
      <w:r>
        <w:rPr>
          <w:sz w:val="26"/>
          <w:szCs w:val="26"/>
        </w:rPr>
        <w:t>;</w:t>
      </w:r>
    </w:p>
    <w:p w:rsidR="00DD0FA5" w:rsidRDefault="00DD0FA5" w:rsidP="00045448">
      <w:pPr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- доставка тел умерших (погибших) безродных, неопознанных граждан и лиц без определенного места жительства с мест их обнаружения в морги;</w:t>
      </w:r>
    </w:p>
    <w:p w:rsidR="00DD0FA5" w:rsidRDefault="00DD0FA5" w:rsidP="00045448">
      <w:pPr>
        <w:shd w:val="clear" w:color="auto" w:fill="FFFFFF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- захоронение безродных и неопознанных лиц</w:t>
      </w:r>
    </w:p>
    <w:p w:rsidR="00DD0FA5" w:rsidRPr="00FB5449" w:rsidRDefault="00DD0FA5" w:rsidP="00045448">
      <w:pPr>
        <w:shd w:val="clear" w:color="auto" w:fill="FFFFFF"/>
        <w:ind w:firstLine="566"/>
        <w:jc w:val="both"/>
        <w:rPr>
          <w:b/>
          <w:bCs/>
          <w:sz w:val="26"/>
          <w:szCs w:val="26"/>
        </w:rPr>
      </w:pPr>
      <w:r w:rsidRPr="00FB5449">
        <w:rPr>
          <w:sz w:val="26"/>
          <w:szCs w:val="26"/>
        </w:rPr>
        <w:t>- удовлетворение пожеланий и запросов родных и близких по</w:t>
      </w:r>
      <w:r>
        <w:rPr>
          <w:sz w:val="26"/>
          <w:szCs w:val="26"/>
        </w:rPr>
        <w:t xml:space="preserve"> </w:t>
      </w:r>
      <w:r w:rsidRPr="00FB5449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FB5449">
        <w:rPr>
          <w:sz w:val="26"/>
          <w:szCs w:val="26"/>
        </w:rPr>
        <w:t>погребения умершего и</w:t>
      </w:r>
      <w:r>
        <w:rPr>
          <w:sz w:val="26"/>
          <w:szCs w:val="26"/>
        </w:rPr>
        <w:t xml:space="preserve"> </w:t>
      </w:r>
      <w:r w:rsidRPr="00FB5449">
        <w:rPr>
          <w:sz w:val="26"/>
          <w:szCs w:val="26"/>
        </w:rPr>
        <w:t>уходу за мест</w:t>
      </w:r>
      <w:r>
        <w:rPr>
          <w:sz w:val="26"/>
          <w:szCs w:val="26"/>
        </w:rPr>
        <w:t>а</w:t>
      </w:r>
      <w:r w:rsidRPr="00FB5449">
        <w:rPr>
          <w:sz w:val="26"/>
          <w:szCs w:val="26"/>
        </w:rPr>
        <w:t>м</w:t>
      </w:r>
      <w:r>
        <w:rPr>
          <w:sz w:val="26"/>
          <w:szCs w:val="26"/>
        </w:rPr>
        <w:t xml:space="preserve">и </w:t>
      </w:r>
      <w:r w:rsidRPr="00FB5449">
        <w:rPr>
          <w:sz w:val="26"/>
          <w:szCs w:val="26"/>
        </w:rPr>
        <w:t>погребения</w:t>
      </w:r>
      <w:r>
        <w:rPr>
          <w:sz w:val="26"/>
          <w:szCs w:val="26"/>
        </w:rPr>
        <w:t>.</w:t>
      </w:r>
      <w:r w:rsidRPr="00FB5449">
        <w:rPr>
          <w:sz w:val="26"/>
          <w:szCs w:val="26"/>
        </w:rPr>
        <w:t xml:space="preserve">   </w:t>
      </w:r>
    </w:p>
    <w:p w:rsidR="00DD0FA5" w:rsidRPr="006D21A9" w:rsidRDefault="00DD0FA5" w:rsidP="00D327D8">
      <w:pPr>
        <w:shd w:val="clear" w:color="auto" w:fill="FFFFFF"/>
        <w:spacing w:line="326" w:lineRule="exact"/>
        <w:ind w:left="5"/>
        <w:jc w:val="both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</w:t>
      </w:r>
      <w:r>
        <w:t xml:space="preserve">    </w:t>
      </w:r>
    </w:p>
    <w:p w:rsidR="00DD0FA5" w:rsidRDefault="00DD0FA5" w:rsidP="00E67A8A">
      <w:pPr>
        <w:spacing w:line="360" w:lineRule="auto"/>
        <w:ind w:right="-1"/>
        <w:jc w:val="center"/>
      </w:pPr>
      <w:r>
        <w:rPr>
          <w:b/>
          <w:bCs/>
          <w:sz w:val="28"/>
          <w:szCs w:val="28"/>
        </w:rPr>
        <w:t>3. Сроки реализации Программы</w:t>
      </w:r>
    </w:p>
    <w:p w:rsidR="00DD0FA5" w:rsidRPr="00FB5449" w:rsidRDefault="00DD0FA5" w:rsidP="00600742">
      <w:pPr>
        <w:shd w:val="clear" w:color="auto" w:fill="FFFFFF"/>
        <w:spacing w:before="187"/>
        <w:ind w:left="739"/>
        <w:rPr>
          <w:sz w:val="26"/>
          <w:szCs w:val="26"/>
        </w:rPr>
      </w:pPr>
      <w:r w:rsidRPr="00FB5449">
        <w:rPr>
          <w:sz w:val="26"/>
          <w:szCs w:val="26"/>
        </w:rPr>
        <w:t xml:space="preserve">Программа рассчитана на </w:t>
      </w:r>
      <w:r>
        <w:rPr>
          <w:sz w:val="26"/>
          <w:szCs w:val="26"/>
        </w:rPr>
        <w:t>2021-2023 год</w:t>
      </w:r>
      <w:r w:rsidRPr="00FB5449">
        <w:rPr>
          <w:sz w:val="26"/>
          <w:szCs w:val="26"/>
        </w:rPr>
        <w:t>.</w:t>
      </w:r>
    </w:p>
    <w:p w:rsidR="00DD0FA5" w:rsidRDefault="00DD0FA5" w:rsidP="00D447D1">
      <w:pPr>
        <w:shd w:val="clear" w:color="auto" w:fill="FFFFFF"/>
        <w:spacing w:before="331"/>
      </w:pPr>
      <w:r>
        <w:rPr>
          <w:b/>
          <w:bCs/>
          <w:sz w:val="28"/>
          <w:szCs w:val="28"/>
        </w:rPr>
        <w:t xml:space="preserve">                                   4. Программные мероприятия</w:t>
      </w:r>
    </w:p>
    <w:p w:rsidR="00DD0FA5" w:rsidRPr="00876E4E" w:rsidRDefault="00DD0FA5" w:rsidP="00A22D66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  <w:r w:rsidRPr="00876E4E">
        <w:rPr>
          <w:sz w:val="26"/>
          <w:szCs w:val="26"/>
        </w:rPr>
        <w:t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 В соответствии с поставленными целью и задачами система по реализации Программы включает в себя комплекс мероприятий по следующим основным направлениям:</w:t>
      </w:r>
    </w:p>
    <w:p w:rsidR="00DD0FA5" w:rsidRDefault="00DD0FA5" w:rsidP="00FB5449">
      <w:pPr>
        <w:ind w:firstLine="708"/>
        <w:jc w:val="both"/>
        <w:rPr>
          <w:b/>
          <w:bCs/>
          <w:sz w:val="26"/>
          <w:szCs w:val="26"/>
        </w:rPr>
      </w:pPr>
    </w:p>
    <w:p w:rsidR="00DD0FA5" w:rsidRPr="006D21A9" w:rsidRDefault="00DD0FA5" w:rsidP="00FB5449">
      <w:pPr>
        <w:ind w:firstLine="708"/>
        <w:jc w:val="both"/>
        <w:rPr>
          <w:b/>
          <w:bCs/>
          <w:sz w:val="16"/>
          <w:szCs w:val="16"/>
        </w:rPr>
      </w:pPr>
    </w:p>
    <w:p w:rsidR="00DD0FA5" w:rsidRDefault="00DD0FA5" w:rsidP="00FB5449">
      <w:pPr>
        <w:ind w:firstLine="708"/>
        <w:jc w:val="both"/>
        <w:rPr>
          <w:sz w:val="26"/>
          <w:szCs w:val="26"/>
        </w:rPr>
      </w:pPr>
      <w:r w:rsidRPr="00EF1BB2">
        <w:rPr>
          <w:sz w:val="26"/>
          <w:szCs w:val="26"/>
        </w:rPr>
        <w:t xml:space="preserve">Содержание мест захоронений муниципального образования город Балашов в </w:t>
      </w:r>
      <w:r>
        <w:rPr>
          <w:sz w:val="26"/>
          <w:szCs w:val="26"/>
        </w:rPr>
        <w:t>2021-2023</w:t>
      </w:r>
      <w:r w:rsidRPr="00EF1BB2">
        <w:rPr>
          <w:sz w:val="26"/>
          <w:szCs w:val="26"/>
        </w:rPr>
        <w:t xml:space="preserve"> году,</w:t>
      </w:r>
      <w:r w:rsidRPr="00EF1BB2">
        <w:rPr>
          <w:b/>
          <w:bCs/>
          <w:sz w:val="26"/>
          <w:szCs w:val="26"/>
        </w:rPr>
        <w:t xml:space="preserve"> </w:t>
      </w:r>
      <w:r w:rsidRPr="00EF1BB2">
        <w:rPr>
          <w:sz w:val="26"/>
          <w:szCs w:val="26"/>
        </w:rPr>
        <w:t xml:space="preserve">объем финансирования </w:t>
      </w:r>
      <w:r>
        <w:rPr>
          <w:sz w:val="26"/>
          <w:szCs w:val="26"/>
        </w:rPr>
        <w:t>8891400,00</w:t>
      </w:r>
      <w:r w:rsidRPr="00EF1BB2">
        <w:rPr>
          <w:sz w:val="26"/>
          <w:szCs w:val="26"/>
        </w:rPr>
        <w:t xml:space="preserve"> руб. из местного бюджета.</w:t>
      </w:r>
    </w:p>
    <w:p w:rsidR="00DD0FA5" w:rsidRPr="00EF1BB2" w:rsidRDefault="00DD0FA5" w:rsidP="00FB5449">
      <w:pPr>
        <w:ind w:firstLine="708"/>
        <w:jc w:val="both"/>
        <w:rPr>
          <w:sz w:val="26"/>
          <w:szCs w:val="26"/>
        </w:rPr>
      </w:pPr>
    </w:p>
    <w:p w:rsidR="00DD0FA5" w:rsidRPr="006D21A9" w:rsidRDefault="00DD0FA5" w:rsidP="00214E7A">
      <w:pPr>
        <w:jc w:val="both"/>
        <w:rPr>
          <w:sz w:val="16"/>
          <w:szCs w:val="16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1559"/>
        <w:gridCol w:w="16"/>
        <w:gridCol w:w="1170"/>
        <w:gridCol w:w="30"/>
        <w:gridCol w:w="1761"/>
      </w:tblGrid>
      <w:tr w:rsidR="00DD0FA5" w:rsidRPr="00EF1BB2">
        <w:trPr>
          <w:trHeight w:val="450"/>
        </w:trPr>
        <w:tc>
          <w:tcPr>
            <w:tcW w:w="675" w:type="dxa"/>
            <w:vMerge w:val="restart"/>
          </w:tcPr>
          <w:p w:rsidR="00DD0FA5" w:rsidRPr="00EF1BB2" w:rsidRDefault="00DD0FA5" w:rsidP="00E749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BB2">
              <w:rPr>
                <w:sz w:val="24"/>
                <w:szCs w:val="24"/>
              </w:rPr>
              <w:t>№</w:t>
            </w:r>
          </w:p>
          <w:p w:rsidR="00DD0FA5" w:rsidRPr="00EF1BB2" w:rsidRDefault="00DD0FA5" w:rsidP="00E749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BB2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</w:tcPr>
          <w:p w:rsidR="00DD0FA5" w:rsidRPr="00EF1BB2" w:rsidRDefault="00DD0FA5" w:rsidP="00E749A4">
            <w:pPr>
              <w:jc w:val="center"/>
              <w:rPr>
                <w:sz w:val="24"/>
                <w:szCs w:val="24"/>
              </w:rPr>
            </w:pPr>
            <w:r w:rsidRPr="00EF1BB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D0FA5" w:rsidRPr="00EF1BB2" w:rsidRDefault="00DD0FA5" w:rsidP="008C12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F1B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6" w:type="dxa"/>
            <w:gridSpan w:val="3"/>
          </w:tcPr>
          <w:p w:rsidR="00DD0FA5" w:rsidRPr="00EF1BB2" w:rsidRDefault="00DD0FA5" w:rsidP="008C12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EF1B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61" w:type="dxa"/>
          </w:tcPr>
          <w:p w:rsidR="00DD0FA5" w:rsidRPr="00EF1BB2" w:rsidRDefault="00DD0FA5" w:rsidP="008C12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EF1BB2">
              <w:rPr>
                <w:sz w:val="24"/>
                <w:szCs w:val="24"/>
              </w:rPr>
              <w:t xml:space="preserve"> год</w:t>
            </w:r>
          </w:p>
        </w:tc>
      </w:tr>
      <w:tr w:rsidR="00DD0FA5" w:rsidRPr="00EF1BB2">
        <w:trPr>
          <w:trHeight w:val="510"/>
        </w:trPr>
        <w:tc>
          <w:tcPr>
            <w:tcW w:w="675" w:type="dxa"/>
            <w:vMerge/>
          </w:tcPr>
          <w:p w:rsidR="00DD0FA5" w:rsidRPr="00EF1BB2" w:rsidRDefault="00DD0FA5" w:rsidP="00E749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D0FA5" w:rsidRPr="00EF1BB2" w:rsidRDefault="00DD0FA5" w:rsidP="00E749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DD0FA5" w:rsidRPr="00EF1BB2" w:rsidRDefault="00DD0FA5" w:rsidP="00F248B6">
            <w:pPr>
              <w:jc w:val="center"/>
              <w:rPr>
                <w:sz w:val="24"/>
                <w:szCs w:val="24"/>
              </w:rPr>
            </w:pPr>
            <w:r w:rsidRPr="00EF1BB2">
              <w:rPr>
                <w:sz w:val="24"/>
                <w:szCs w:val="24"/>
              </w:rPr>
              <w:t>Финансирование, руб.</w:t>
            </w:r>
          </w:p>
        </w:tc>
      </w:tr>
      <w:tr w:rsidR="00DD0FA5" w:rsidRPr="00EF1BB2">
        <w:tc>
          <w:tcPr>
            <w:tcW w:w="675" w:type="dxa"/>
          </w:tcPr>
          <w:p w:rsidR="00DD0FA5" w:rsidRPr="00EF1BB2" w:rsidRDefault="00DD0FA5" w:rsidP="00E749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BB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D0FA5" w:rsidRPr="00EF1BB2" w:rsidRDefault="00DD0FA5" w:rsidP="00FB5449">
            <w:pPr>
              <w:rPr>
                <w:sz w:val="24"/>
                <w:szCs w:val="24"/>
              </w:rPr>
            </w:pPr>
            <w:r w:rsidRPr="00EF1BB2">
              <w:rPr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1575" w:type="dxa"/>
            <w:gridSpan w:val="2"/>
            <w:vAlign w:val="center"/>
          </w:tcPr>
          <w:p w:rsidR="00DD0FA5" w:rsidRPr="00EF1BB2" w:rsidRDefault="00DD0FA5" w:rsidP="00A03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2574000</w:t>
            </w:r>
          </w:p>
        </w:tc>
        <w:tc>
          <w:tcPr>
            <w:tcW w:w="1170" w:type="dxa"/>
            <w:vAlign w:val="center"/>
          </w:tcPr>
          <w:p w:rsidR="00DD0FA5" w:rsidRPr="00EF1BB2" w:rsidRDefault="00DD0FA5" w:rsidP="00A03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2500000</w:t>
            </w:r>
          </w:p>
        </w:tc>
        <w:tc>
          <w:tcPr>
            <w:tcW w:w="1791" w:type="dxa"/>
            <w:gridSpan w:val="2"/>
            <w:vAlign w:val="center"/>
          </w:tcPr>
          <w:p w:rsidR="00DD0FA5" w:rsidRPr="00EF1BB2" w:rsidRDefault="00DD0FA5" w:rsidP="00F6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2551000</w:t>
            </w:r>
          </w:p>
        </w:tc>
      </w:tr>
      <w:tr w:rsidR="00DD0FA5" w:rsidRPr="00EF1BB2">
        <w:tc>
          <w:tcPr>
            <w:tcW w:w="675" w:type="dxa"/>
          </w:tcPr>
          <w:p w:rsidR="00DD0FA5" w:rsidRPr="00EF1BB2" w:rsidRDefault="00DD0FA5" w:rsidP="00E749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BB2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D0FA5" w:rsidRPr="00EF1BB2" w:rsidRDefault="00DD0FA5" w:rsidP="00FB5449">
            <w:pPr>
              <w:rPr>
                <w:sz w:val="24"/>
                <w:szCs w:val="24"/>
              </w:rPr>
            </w:pPr>
            <w:r w:rsidRPr="00EF1BB2">
              <w:rPr>
                <w:sz w:val="24"/>
                <w:szCs w:val="24"/>
              </w:rPr>
              <w:t>Поворинское кладбище</w:t>
            </w:r>
          </w:p>
        </w:tc>
        <w:tc>
          <w:tcPr>
            <w:tcW w:w="1575" w:type="dxa"/>
            <w:gridSpan w:val="2"/>
            <w:vAlign w:val="center"/>
          </w:tcPr>
          <w:p w:rsidR="00DD0FA5" w:rsidRPr="00EF1BB2" w:rsidRDefault="00DD0FA5" w:rsidP="008C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</w:t>
            </w:r>
          </w:p>
        </w:tc>
        <w:tc>
          <w:tcPr>
            <w:tcW w:w="1170" w:type="dxa"/>
            <w:vAlign w:val="center"/>
          </w:tcPr>
          <w:p w:rsidR="00DD0FA5" w:rsidRPr="00EF1BB2" w:rsidRDefault="00DD0FA5" w:rsidP="00FB6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406400</w:t>
            </w:r>
          </w:p>
        </w:tc>
        <w:tc>
          <w:tcPr>
            <w:tcW w:w="1791" w:type="dxa"/>
            <w:gridSpan w:val="2"/>
            <w:vAlign w:val="center"/>
          </w:tcPr>
          <w:p w:rsidR="00DD0FA5" w:rsidRPr="00EF1BB2" w:rsidRDefault="00DD0FA5" w:rsidP="00691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460000</w:t>
            </w:r>
          </w:p>
        </w:tc>
      </w:tr>
      <w:tr w:rsidR="00DD0FA5" w:rsidRPr="00EF1BB2">
        <w:tc>
          <w:tcPr>
            <w:tcW w:w="4928" w:type="dxa"/>
            <w:gridSpan w:val="2"/>
          </w:tcPr>
          <w:p w:rsidR="00DD0FA5" w:rsidRPr="00EF1BB2" w:rsidRDefault="00DD0FA5" w:rsidP="00E749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F1BB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75" w:type="dxa"/>
            <w:gridSpan w:val="2"/>
          </w:tcPr>
          <w:p w:rsidR="00DD0FA5" w:rsidRPr="00892B07" w:rsidRDefault="00DD0FA5" w:rsidP="00A0387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2974000</w:t>
            </w:r>
          </w:p>
        </w:tc>
        <w:tc>
          <w:tcPr>
            <w:tcW w:w="1170" w:type="dxa"/>
          </w:tcPr>
          <w:p w:rsidR="00DD0FA5" w:rsidRPr="00892B07" w:rsidRDefault="00DD0FA5" w:rsidP="00FB65A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2906400</w:t>
            </w:r>
          </w:p>
        </w:tc>
        <w:tc>
          <w:tcPr>
            <w:tcW w:w="1791" w:type="dxa"/>
            <w:gridSpan w:val="2"/>
          </w:tcPr>
          <w:p w:rsidR="00DD0FA5" w:rsidRPr="00892B07" w:rsidRDefault="00DD0FA5" w:rsidP="0061143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3011000</w:t>
            </w:r>
          </w:p>
        </w:tc>
      </w:tr>
    </w:tbl>
    <w:p w:rsidR="00DD0FA5" w:rsidRPr="006D21A9" w:rsidRDefault="00DD0FA5" w:rsidP="00214E7A">
      <w:pPr>
        <w:tabs>
          <w:tab w:val="num" w:pos="0"/>
        </w:tabs>
        <w:jc w:val="both"/>
        <w:rPr>
          <w:sz w:val="16"/>
          <w:szCs w:val="16"/>
          <w:highlight w:val="yellow"/>
        </w:rPr>
      </w:pPr>
    </w:p>
    <w:p w:rsidR="00DD0FA5" w:rsidRPr="00702035" w:rsidRDefault="00DD0FA5" w:rsidP="00A22D66">
      <w:pPr>
        <w:spacing w:line="360" w:lineRule="auto"/>
        <w:jc w:val="center"/>
        <w:rPr>
          <w:b/>
          <w:bCs/>
          <w:sz w:val="16"/>
          <w:szCs w:val="16"/>
        </w:rPr>
      </w:pPr>
    </w:p>
    <w:p w:rsidR="00DD0FA5" w:rsidRPr="00876E4E" w:rsidRDefault="00DD0FA5" w:rsidP="00A22D66">
      <w:pPr>
        <w:spacing w:line="360" w:lineRule="auto"/>
        <w:jc w:val="center"/>
        <w:rPr>
          <w:b/>
          <w:bCs/>
          <w:sz w:val="26"/>
          <w:szCs w:val="26"/>
        </w:rPr>
      </w:pPr>
      <w:r w:rsidRPr="00876E4E">
        <w:rPr>
          <w:b/>
          <w:bCs/>
          <w:sz w:val="26"/>
          <w:szCs w:val="26"/>
        </w:rPr>
        <w:t xml:space="preserve">5. </w:t>
      </w:r>
      <w:r>
        <w:rPr>
          <w:b/>
          <w:bCs/>
          <w:sz w:val="26"/>
          <w:szCs w:val="26"/>
        </w:rPr>
        <w:t>Ресурсное обеспечение Программы</w:t>
      </w:r>
    </w:p>
    <w:p w:rsidR="00DD0FA5" w:rsidRPr="00876E4E" w:rsidRDefault="00DD0FA5" w:rsidP="00876E4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м</w:t>
      </w:r>
      <w:r w:rsidRPr="00876E4E">
        <w:rPr>
          <w:sz w:val="26"/>
          <w:szCs w:val="26"/>
        </w:rPr>
        <w:t>униципальной программы «</w:t>
      </w:r>
      <w:r>
        <w:rPr>
          <w:sz w:val="26"/>
          <w:szCs w:val="26"/>
        </w:rPr>
        <w:t>Организация и содержание мест захоронений на территории муниципального образования город Балашов на 2021-2023 год</w:t>
      </w:r>
      <w:r w:rsidRPr="00876E4E">
        <w:rPr>
          <w:sz w:val="26"/>
          <w:szCs w:val="26"/>
        </w:rPr>
        <w:t>» предусматривается финансирование отдельных мероприятий реализуемых на территории муниципального образования город Балашов.</w:t>
      </w:r>
    </w:p>
    <w:p w:rsidR="00DD0FA5" w:rsidRPr="00876E4E" w:rsidRDefault="00DD0FA5" w:rsidP="002E2572">
      <w:pPr>
        <w:spacing w:line="276" w:lineRule="auto"/>
        <w:ind w:firstLine="708"/>
        <w:jc w:val="both"/>
        <w:rPr>
          <w:sz w:val="26"/>
          <w:szCs w:val="26"/>
        </w:rPr>
      </w:pPr>
      <w:r w:rsidRPr="00876E4E">
        <w:rPr>
          <w:sz w:val="26"/>
          <w:szCs w:val="26"/>
        </w:rPr>
        <w:t>Финансирование по мероприятиям программы «</w:t>
      </w:r>
      <w:r>
        <w:rPr>
          <w:sz w:val="26"/>
          <w:szCs w:val="26"/>
        </w:rPr>
        <w:t>Организация и содержание мест захоронений на территории муниципального образования город Балашов в 2021-2023 году</w:t>
      </w:r>
      <w:r w:rsidRPr="00876E4E">
        <w:rPr>
          <w:sz w:val="26"/>
          <w:szCs w:val="26"/>
        </w:rPr>
        <w:t>» запланировано</w:t>
      </w:r>
      <w:r>
        <w:rPr>
          <w:sz w:val="26"/>
          <w:szCs w:val="26"/>
        </w:rPr>
        <w:t xml:space="preserve"> в </w:t>
      </w:r>
      <w:r w:rsidRPr="005D1B64">
        <w:rPr>
          <w:sz w:val="26"/>
          <w:szCs w:val="26"/>
        </w:rPr>
        <w:t xml:space="preserve">сумме </w:t>
      </w:r>
      <w:r>
        <w:rPr>
          <w:sz w:val="26"/>
          <w:szCs w:val="26"/>
        </w:rPr>
        <w:t>8891,4</w:t>
      </w:r>
      <w:bookmarkStart w:id="0" w:name="_GoBack"/>
      <w:bookmarkEnd w:id="0"/>
      <w:r w:rsidRPr="005D1B64">
        <w:rPr>
          <w:sz w:val="26"/>
          <w:szCs w:val="26"/>
        </w:rPr>
        <w:t xml:space="preserve"> рублей.</w:t>
      </w:r>
    </w:p>
    <w:p w:rsidR="00DD0FA5" w:rsidRPr="00876E4E" w:rsidRDefault="00DD0FA5" w:rsidP="004A6BBC">
      <w:pPr>
        <w:shd w:val="clear" w:color="auto" w:fill="FFFFFF"/>
        <w:spacing w:before="173" w:line="331" w:lineRule="exact"/>
        <w:ind w:right="-1" w:hanging="11"/>
        <w:jc w:val="center"/>
        <w:rPr>
          <w:sz w:val="26"/>
          <w:szCs w:val="26"/>
        </w:rPr>
      </w:pPr>
      <w:r w:rsidRPr="00876E4E">
        <w:rPr>
          <w:b/>
          <w:bCs/>
          <w:sz w:val="26"/>
          <w:szCs w:val="26"/>
        </w:rPr>
        <w:t>6. Организация управления реализацией  программы и контроль за ходом ее выполнения</w:t>
      </w:r>
    </w:p>
    <w:p w:rsidR="00DD0FA5" w:rsidRDefault="00DD0FA5" w:rsidP="00702035">
      <w:pPr>
        <w:shd w:val="clear" w:color="auto" w:fill="FFFFFF"/>
        <w:spacing w:before="274" w:line="276" w:lineRule="auto"/>
        <w:ind w:left="254" w:firstLine="557"/>
        <w:jc w:val="both"/>
        <w:rPr>
          <w:sz w:val="26"/>
          <w:szCs w:val="26"/>
        </w:rPr>
      </w:pPr>
      <w:r w:rsidRPr="00876E4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Балашовского </w:t>
      </w:r>
      <w:r w:rsidRPr="00876E4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района </w:t>
      </w:r>
      <w:r w:rsidRPr="00876E4E">
        <w:rPr>
          <w:sz w:val="26"/>
          <w:szCs w:val="26"/>
        </w:rPr>
        <w:t>осуществляет координацию деятельности исполнителей программы, контроль за сроками выполнения мероприятий программы, целевым расходованием выделяемых финансовые средств и эффективностью их использования в пределах своей компетенции.</w:t>
      </w:r>
      <w:r>
        <w:rPr>
          <w:sz w:val="26"/>
          <w:szCs w:val="26"/>
        </w:rPr>
        <w:t xml:space="preserve"> </w:t>
      </w:r>
      <w:r w:rsidRPr="00876E4E">
        <w:rPr>
          <w:sz w:val="26"/>
          <w:szCs w:val="26"/>
        </w:rPr>
        <w:t>Контроль за ходом реализации программы может осуществляться в процессе экспертных проверок с участием представителей заказчика.</w:t>
      </w:r>
    </w:p>
    <w:p w:rsidR="00DD0FA5" w:rsidRDefault="00DD0FA5" w:rsidP="00820E3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D0FA5" w:rsidRDefault="00DD0FA5" w:rsidP="00820E3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D0FA5" w:rsidRPr="00820E34" w:rsidRDefault="00DD0FA5" w:rsidP="00820E34">
      <w:pPr>
        <w:shd w:val="clear" w:color="auto" w:fill="FFFFFF"/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</w:t>
      </w:r>
      <w:r w:rsidRPr="00820E3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Pr="00820E34">
        <w:rPr>
          <w:b/>
          <w:bCs/>
          <w:sz w:val="28"/>
          <w:szCs w:val="28"/>
        </w:rPr>
        <w:t xml:space="preserve"> Балашовского</w:t>
      </w:r>
    </w:p>
    <w:p w:rsidR="00DD0FA5" w:rsidRPr="00820E34" w:rsidRDefault="00DD0FA5" w:rsidP="00820E34">
      <w:pPr>
        <w:shd w:val="clear" w:color="auto" w:fill="FFFFFF"/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820E34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820E34">
        <w:rPr>
          <w:b/>
          <w:bCs/>
          <w:sz w:val="28"/>
          <w:szCs w:val="28"/>
        </w:rPr>
        <w:t xml:space="preserve">района                       </w:t>
      </w:r>
      <w:r>
        <w:rPr>
          <w:b/>
          <w:bCs/>
          <w:sz w:val="28"/>
          <w:szCs w:val="28"/>
        </w:rPr>
        <w:t xml:space="preserve">                           М. И. Захаров</w:t>
      </w:r>
    </w:p>
    <w:sectPr w:rsidR="00DD0FA5" w:rsidRPr="00820E34" w:rsidSect="006308B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A5" w:rsidRDefault="00DD0FA5" w:rsidP="00284DBA">
      <w:r>
        <w:separator/>
      </w:r>
    </w:p>
  </w:endnote>
  <w:endnote w:type="continuationSeparator" w:id="0">
    <w:p w:rsidR="00DD0FA5" w:rsidRDefault="00DD0FA5" w:rsidP="0028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A5" w:rsidRDefault="00DD0FA5" w:rsidP="00284DBA">
      <w:r>
        <w:separator/>
      </w:r>
    </w:p>
  </w:footnote>
  <w:footnote w:type="continuationSeparator" w:id="0">
    <w:p w:rsidR="00DD0FA5" w:rsidRDefault="00DD0FA5" w:rsidP="00284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594"/>
    <w:multiLevelType w:val="multilevel"/>
    <w:tmpl w:val="8BBC0EB6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">
    <w:nsid w:val="0C967A41"/>
    <w:multiLevelType w:val="hybridMultilevel"/>
    <w:tmpl w:val="D000137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nsid w:val="122556DC"/>
    <w:multiLevelType w:val="hybridMultilevel"/>
    <w:tmpl w:val="2826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4B35"/>
    <w:multiLevelType w:val="hybridMultilevel"/>
    <w:tmpl w:val="505AFFCE"/>
    <w:lvl w:ilvl="0" w:tplc="0A408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61015"/>
    <w:multiLevelType w:val="hybridMultilevel"/>
    <w:tmpl w:val="4D9CB822"/>
    <w:lvl w:ilvl="0" w:tplc="FFBED9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A42393"/>
    <w:multiLevelType w:val="hybridMultilevel"/>
    <w:tmpl w:val="4B64A574"/>
    <w:lvl w:ilvl="0" w:tplc="046E3B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BF90720"/>
    <w:multiLevelType w:val="hybridMultilevel"/>
    <w:tmpl w:val="7C600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10F06"/>
    <w:multiLevelType w:val="hybridMultilevel"/>
    <w:tmpl w:val="875EB2DE"/>
    <w:lvl w:ilvl="0" w:tplc="7A1C0C6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07A"/>
    <w:multiLevelType w:val="hybridMultilevel"/>
    <w:tmpl w:val="391690CA"/>
    <w:lvl w:ilvl="0" w:tplc="E1F2BC8E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1E10425"/>
    <w:multiLevelType w:val="hybridMultilevel"/>
    <w:tmpl w:val="875EB2DE"/>
    <w:lvl w:ilvl="0" w:tplc="7A1C0C6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3F3"/>
    <w:rsid w:val="00001E14"/>
    <w:rsid w:val="00002488"/>
    <w:rsid w:val="00024186"/>
    <w:rsid w:val="000263EC"/>
    <w:rsid w:val="0003088F"/>
    <w:rsid w:val="0004342A"/>
    <w:rsid w:val="00045448"/>
    <w:rsid w:val="00057470"/>
    <w:rsid w:val="00061BA7"/>
    <w:rsid w:val="00063678"/>
    <w:rsid w:val="000656A6"/>
    <w:rsid w:val="00072392"/>
    <w:rsid w:val="00075370"/>
    <w:rsid w:val="00077772"/>
    <w:rsid w:val="00077902"/>
    <w:rsid w:val="00083D8A"/>
    <w:rsid w:val="00096478"/>
    <w:rsid w:val="00096DF2"/>
    <w:rsid w:val="000A1D2C"/>
    <w:rsid w:val="000B1346"/>
    <w:rsid w:val="000B35FB"/>
    <w:rsid w:val="000B5D6E"/>
    <w:rsid w:val="000B7ABF"/>
    <w:rsid w:val="000C0EF0"/>
    <w:rsid w:val="000C1711"/>
    <w:rsid w:val="000C2342"/>
    <w:rsid w:val="000D1FCE"/>
    <w:rsid w:val="000D624A"/>
    <w:rsid w:val="000D69CA"/>
    <w:rsid w:val="000E04CD"/>
    <w:rsid w:val="000E6E5F"/>
    <w:rsid w:val="000F264A"/>
    <w:rsid w:val="000F5738"/>
    <w:rsid w:val="0010137B"/>
    <w:rsid w:val="00103E7D"/>
    <w:rsid w:val="00105D58"/>
    <w:rsid w:val="00124380"/>
    <w:rsid w:val="001268BD"/>
    <w:rsid w:val="00126ACA"/>
    <w:rsid w:val="00132B39"/>
    <w:rsid w:val="00133A63"/>
    <w:rsid w:val="001363A1"/>
    <w:rsid w:val="0014047D"/>
    <w:rsid w:val="001433E3"/>
    <w:rsid w:val="00153685"/>
    <w:rsid w:val="00153D29"/>
    <w:rsid w:val="00161E28"/>
    <w:rsid w:val="00161F40"/>
    <w:rsid w:val="00163E2E"/>
    <w:rsid w:val="00165939"/>
    <w:rsid w:val="001709B9"/>
    <w:rsid w:val="00171590"/>
    <w:rsid w:val="00172904"/>
    <w:rsid w:val="001759A9"/>
    <w:rsid w:val="00181D84"/>
    <w:rsid w:val="001831BD"/>
    <w:rsid w:val="00191C2C"/>
    <w:rsid w:val="00193A15"/>
    <w:rsid w:val="00194957"/>
    <w:rsid w:val="00194AF2"/>
    <w:rsid w:val="001A1AFB"/>
    <w:rsid w:val="001A2FA2"/>
    <w:rsid w:val="001A3266"/>
    <w:rsid w:val="001A380C"/>
    <w:rsid w:val="001A6324"/>
    <w:rsid w:val="001C0794"/>
    <w:rsid w:val="001C6540"/>
    <w:rsid w:val="001D0355"/>
    <w:rsid w:val="001D5550"/>
    <w:rsid w:val="001D7F60"/>
    <w:rsid w:val="001E042A"/>
    <w:rsid w:val="001E063E"/>
    <w:rsid w:val="001E079C"/>
    <w:rsid w:val="001E1642"/>
    <w:rsid w:val="001E3F71"/>
    <w:rsid w:val="001E5582"/>
    <w:rsid w:val="001E6F96"/>
    <w:rsid w:val="001F38AE"/>
    <w:rsid w:val="00204B13"/>
    <w:rsid w:val="00211EA6"/>
    <w:rsid w:val="00212712"/>
    <w:rsid w:val="00214E7A"/>
    <w:rsid w:val="00215D37"/>
    <w:rsid w:val="00220BFE"/>
    <w:rsid w:val="0022116B"/>
    <w:rsid w:val="00225827"/>
    <w:rsid w:val="002308A5"/>
    <w:rsid w:val="00233AB9"/>
    <w:rsid w:val="00233F47"/>
    <w:rsid w:val="00234768"/>
    <w:rsid w:val="002349BD"/>
    <w:rsid w:val="00243005"/>
    <w:rsid w:val="00262F20"/>
    <w:rsid w:val="002708D1"/>
    <w:rsid w:val="00273473"/>
    <w:rsid w:val="00284329"/>
    <w:rsid w:val="00284DBA"/>
    <w:rsid w:val="0029111A"/>
    <w:rsid w:val="0029752D"/>
    <w:rsid w:val="002A0707"/>
    <w:rsid w:val="002A0E09"/>
    <w:rsid w:val="002A2368"/>
    <w:rsid w:val="002A6E85"/>
    <w:rsid w:val="002B6D60"/>
    <w:rsid w:val="002C25F3"/>
    <w:rsid w:val="002C50AA"/>
    <w:rsid w:val="002D446A"/>
    <w:rsid w:val="002D4BBB"/>
    <w:rsid w:val="002D6F0A"/>
    <w:rsid w:val="002E102A"/>
    <w:rsid w:val="002E22A9"/>
    <w:rsid w:val="002E2572"/>
    <w:rsid w:val="002F1467"/>
    <w:rsid w:val="002F29AB"/>
    <w:rsid w:val="002F457E"/>
    <w:rsid w:val="003063E0"/>
    <w:rsid w:val="003135A8"/>
    <w:rsid w:val="00313910"/>
    <w:rsid w:val="00314E80"/>
    <w:rsid w:val="00314FD0"/>
    <w:rsid w:val="003216B2"/>
    <w:rsid w:val="0033029B"/>
    <w:rsid w:val="00332CB4"/>
    <w:rsid w:val="0033742D"/>
    <w:rsid w:val="00345101"/>
    <w:rsid w:val="00351987"/>
    <w:rsid w:val="003520CF"/>
    <w:rsid w:val="00354CA9"/>
    <w:rsid w:val="003575C5"/>
    <w:rsid w:val="00360D15"/>
    <w:rsid w:val="00370092"/>
    <w:rsid w:val="003719C1"/>
    <w:rsid w:val="003720D4"/>
    <w:rsid w:val="00373162"/>
    <w:rsid w:val="003810D8"/>
    <w:rsid w:val="0038338B"/>
    <w:rsid w:val="00383EF0"/>
    <w:rsid w:val="0038422B"/>
    <w:rsid w:val="00385A46"/>
    <w:rsid w:val="00386ED2"/>
    <w:rsid w:val="00393530"/>
    <w:rsid w:val="00397114"/>
    <w:rsid w:val="00397E0B"/>
    <w:rsid w:val="003B0434"/>
    <w:rsid w:val="003B30F6"/>
    <w:rsid w:val="003B37CD"/>
    <w:rsid w:val="003B5A32"/>
    <w:rsid w:val="003B6DE9"/>
    <w:rsid w:val="003D09C7"/>
    <w:rsid w:val="003D1731"/>
    <w:rsid w:val="003D289F"/>
    <w:rsid w:val="003E5715"/>
    <w:rsid w:val="003E5BEA"/>
    <w:rsid w:val="003E5FAD"/>
    <w:rsid w:val="00403585"/>
    <w:rsid w:val="004071D9"/>
    <w:rsid w:val="00412F6B"/>
    <w:rsid w:val="004136D5"/>
    <w:rsid w:val="00413C1C"/>
    <w:rsid w:val="00414CC6"/>
    <w:rsid w:val="00415EDD"/>
    <w:rsid w:val="004217BF"/>
    <w:rsid w:val="00423A58"/>
    <w:rsid w:val="004279F2"/>
    <w:rsid w:val="0044094B"/>
    <w:rsid w:val="00444A37"/>
    <w:rsid w:val="00451EA6"/>
    <w:rsid w:val="004527B1"/>
    <w:rsid w:val="004532A4"/>
    <w:rsid w:val="00456245"/>
    <w:rsid w:val="00456FA9"/>
    <w:rsid w:val="00470902"/>
    <w:rsid w:val="0047504D"/>
    <w:rsid w:val="00482EC9"/>
    <w:rsid w:val="0048763C"/>
    <w:rsid w:val="004942B2"/>
    <w:rsid w:val="0049635B"/>
    <w:rsid w:val="00496F51"/>
    <w:rsid w:val="004A2571"/>
    <w:rsid w:val="004A6BBC"/>
    <w:rsid w:val="004A7597"/>
    <w:rsid w:val="004B6278"/>
    <w:rsid w:val="004B7A2E"/>
    <w:rsid w:val="004C4501"/>
    <w:rsid w:val="004E42AA"/>
    <w:rsid w:val="004E4CCB"/>
    <w:rsid w:val="004E6829"/>
    <w:rsid w:val="0051169A"/>
    <w:rsid w:val="00511D45"/>
    <w:rsid w:val="005127E4"/>
    <w:rsid w:val="00514035"/>
    <w:rsid w:val="00514205"/>
    <w:rsid w:val="00517DE4"/>
    <w:rsid w:val="00520874"/>
    <w:rsid w:val="00543D11"/>
    <w:rsid w:val="00545282"/>
    <w:rsid w:val="00546F05"/>
    <w:rsid w:val="00547804"/>
    <w:rsid w:val="00555056"/>
    <w:rsid w:val="00555F09"/>
    <w:rsid w:val="005657D8"/>
    <w:rsid w:val="0056605A"/>
    <w:rsid w:val="00570456"/>
    <w:rsid w:val="00570BEE"/>
    <w:rsid w:val="00574B8C"/>
    <w:rsid w:val="00586C21"/>
    <w:rsid w:val="0058792C"/>
    <w:rsid w:val="0058797F"/>
    <w:rsid w:val="005919C0"/>
    <w:rsid w:val="005966D5"/>
    <w:rsid w:val="005A0D25"/>
    <w:rsid w:val="005A2F5C"/>
    <w:rsid w:val="005A65E0"/>
    <w:rsid w:val="005C2913"/>
    <w:rsid w:val="005C4BDD"/>
    <w:rsid w:val="005C5439"/>
    <w:rsid w:val="005C5AE6"/>
    <w:rsid w:val="005C79B6"/>
    <w:rsid w:val="005D152A"/>
    <w:rsid w:val="005D1B64"/>
    <w:rsid w:val="005D64D7"/>
    <w:rsid w:val="005D6F7E"/>
    <w:rsid w:val="005E05B9"/>
    <w:rsid w:val="005E27F2"/>
    <w:rsid w:val="005E6604"/>
    <w:rsid w:val="00600742"/>
    <w:rsid w:val="006035AD"/>
    <w:rsid w:val="00603F55"/>
    <w:rsid w:val="0060491F"/>
    <w:rsid w:val="00611430"/>
    <w:rsid w:val="00612FDF"/>
    <w:rsid w:val="00615107"/>
    <w:rsid w:val="006202C6"/>
    <w:rsid w:val="006224C9"/>
    <w:rsid w:val="00624619"/>
    <w:rsid w:val="006256E1"/>
    <w:rsid w:val="006308B1"/>
    <w:rsid w:val="00642D60"/>
    <w:rsid w:val="0064548B"/>
    <w:rsid w:val="006461DF"/>
    <w:rsid w:val="006500A5"/>
    <w:rsid w:val="006508C2"/>
    <w:rsid w:val="00657349"/>
    <w:rsid w:val="00660081"/>
    <w:rsid w:val="0066405A"/>
    <w:rsid w:val="00664D52"/>
    <w:rsid w:val="00665157"/>
    <w:rsid w:val="0066596D"/>
    <w:rsid w:val="00675D39"/>
    <w:rsid w:val="00677D8C"/>
    <w:rsid w:val="00680836"/>
    <w:rsid w:val="006868AF"/>
    <w:rsid w:val="0069182E"/>
    <w:rsid w:val="006919FB"/>
    <w:rsid w:val="0069234B"/>
    <w:rsid w:val="006A0BEF"/>
    <w:rsid w:val="006A3012"/>
    <w:rsid w:val="006B0E04"/>
    <w:rsid w:val="006B3D31"/>
    <w:rsid w:val="006B5B3D"/>
    <w:rsid w:val="006B72AB"/>
    <w:rsid w:val="006C567C"/>
    <w:rsid w:val="006C5AC7"/>
    <w:rsid w:val="006D18D0"/>
    <w:rsid w:val="006D192B"/>
    <w:rsid w:val="006D1FA7"/>
    <w:rsid w:val="006D21A9"/>
    <w:rsid w:val="006E163C"/>
    <w:rsid w:val="006E227A"/>
    <w:rsid w:val="006E3502"/>
    <w:rsid w:val="006E58CF"/>
    <w:rsid w:val="006F428E"/>
    <w:rsid w:val="006F7D17"/>
    <w:rsid w:val="007002D7"/>
    <w:rsid w:val="00702035"/>
    <w:rsid w:val="0070391C"/>
    <w:rsid w:val="007062A1"/>
    <w:rsid w:val="00710759"/>
    <w:rsid w:val="007116A6"/>
    <w:rsid w:val="007160E5"/>
    <w:rsid w:val="007177E7"/>
    <w:rsid w:val="00724041"/>
    <w:rsid w:val="00727F12"/>
    <w:rsid w:val="007322ED"/>
    <w:rsid w:val="0073349C"/>
    <w:rsid w:val="007354BC"/>
    <w:rsid w:val="007503B8"/>
    <w:rsid w:val="007576A1"/>
    <w:rsid w:val="007576D2"/>
    <w:rsid w:val="007661DB"/>
    <w:rsid w:val="0076705D"/>
    <w:rsid w:val="00767F88"/>
    <w:rsid w:val="00775579"/>
    <w:rsid w:val="00775E69"/>
    <w:rsid w:val="0079300F"/>
    <w:rsid w:val="00794EA9"/>
    <w:rsid w:val="007A52FD"/>
    <w:rsid w:val="007B0006"/>
    <w:rsid w:val="007B03F3"/>
    <w:rsid w:val="007B1E23"/>
    <w:rsid w:val="007B208E"/>
    <w:rsid w:val="007C155E"/>
    <w:rsid w:val="007F0521"/>
    <w:rsid w:val="007F7CE8"/>
    <w:rsid w:val="008007CF"/>
    <w:rsid w:val="00801376"/>
    <w:rsid w:val="008053A2"/>
    <w:rsid w:val="00807D31"/>
    <w:rsid w:val="00820E34"/>
    <w:rsid w:val="00821870"/>
    <w:rsid w:val="00832291"/>
    <w:rsid w:val="00834026"/>
    <w:rsid w:val="00837008"/>
    <w:rsid w:val="00841C9B"/>
    <w:rsid w:val="00842D28"/>
    <w:rsid w:val="00843075"/>
    <w:rsid w:val="00843A45"/>
    <w:rsid w:val="00843A90"/>
    <w:rsid w:val="00844496"/>
    <w:rsid w:val="00847E03"/>
    <w:rsid w:val="00865EE7"/>
    <w:rsid w:val="008726AA"/>
    <w:rsid w:val="00875A17"/>
    <w:rsid w:val="00876E4E"/>
    <w:rsid w:val="00885F3F"/>
    <w:rsid w:val="00892B07"/>
    <w:rsid w:val="008A2B9B"/>
    <w:rsid w:val="008A71FC"/>
    <w:rsid w:val="008B03BE"/>
    <w:rsid w:val="008B24D9"/>
    <w:rsid w:val="008B7982"/>
    <w:rsid w:val="008B7EAB"/>
    <w:rsid w:val="008C120D"/>
    <w:rsid w:val="008C13B8"/>
    <w:rsid w:val="008D2E6D"/>
    <w:rsid w:val="008D3656"/>
    <w:rsid w:val="008D60D8"/>
    <w:rsid w:val="008F5562"/>
    <w:rsid w:val="008F581E"/>
    <w:rsid w:val="00900C93"/>
    <w:rsid w:val="00901AB9"/>
    <w:rsid w:val="00924A46"/>
    <w:rsid w:val="009268FE"/>
    <w:rsid w:val="00940C4C"/>
    <w:rsid w:val="00941245"/>
    <w:rsid w:val="00943C18"/>
    <w:rsid w:val="009453A8"/>
    <w:rsid w:val="009506A0"/>
    <w:rsid w:val="00950BEF"/>
    <w:rsid w:val="00964C51"/>
    <w:rsid w:val="00971FC0"/>
    <w:rsid w:val="00981ACD"/>
    <w:rsid w:val="00982FBE"/>
    <w:rsid w:val="009840CE"/>
    <w:rsid w:val="00987953"/>
    <w:rsid w:val="00991700"/>
    <w:rsid w:val="0099452B"/>
    <w:rsid w:val="009979CD"/>
    <w:rsid w:val="00997C19"/>
    <w:rsid w:val="009A16B3"/>
    <w:rsid w:val="009A1A07"/>
    <w:rsid w:val="009A729F"/>
    <w:rsid w:val="009C081D"/>
    <w:rsid w:val="009D49AE"/>
    <w:rsid w:val="009E2B11"/>
    <w:rsid w:val="009F2496"/>
    <w:rsid w:val="009F4C82"/>
    <w:rsid w:val="009F5A88"/>
    <w:rsid w:val="00A0387A"/>
    <w:rsid w:val="00A07078"/>
    <w:rsid w:val="00A10B58"/>
    <w:rsid w:val="00A22D66"/>
    <w:rsid w:val="00A2416C"/>
    <w:rsid w:val="00A26859"/>
    <w:rsid w:val="00A34FAA"/>
    <w:rsid w:val="00A35CA3"/>
    <w:rsid w:val="00A3758B"/>
    <w:rsid w:val="00A404AE"/>
    <w:rsid w:val="00A4320E"/>
    <w:rsid w:val="00A471F5"/>
    <w:rsid w:val="00A47D18"/>
    <w:rsid w:val="00A53C70"/>
    <w:rsid w:val="00A62B2E"/>
    <w:rsid w:val="00A704F1"/>
    <w:rsid w:val="00A76100"/>
    <w:rsid w:val="00A81735"/>
    <w:rsid w:val="00A84AAD"/>
    <w:rsid w:val="00A86D06"/>
    <w:rsid w:val="00A90573"/>
    <w:rsid w:val="00A9216D"/>
    <w:rsid w:val="00AA14C2"/>
    <w:rsid w:val="00AA2402"/>
    <w:rsid w:val="00AB0031"/>
    <w:rsid w:val="00AB39F5"/>
    <w:rsid w:val="00AB4120"/>
    <w:rsid w:val="00AB583A"/>
    <w:rsid w:val="00AC0369"/>
    <w:rsid w:val="00AC798E"/>
    <w:rsid w:val="00AD1576"/>
    <w:rsid w:val="00AD1C91"/>
    <w:rsid w:val="00AD69AE"/>
    <w:rsid w:val="00AD6FF5"/>
    <w:rsid w:val="00AD7A27"/>
    <w:rsid w:val="00AE0321"/>
    <w:rsid w:val="00AE15A2"/>
    <w:rsid w:val="00AE19E6"/>
    <w:rsid w:val="00AE306E"/>
    <w:rsid w:val="00AE661A"/>
    <w:rsid w:val="00AE6CAC"/>
    <w:rsid w:val="00AF4E55"/>
    <w:rsid w:val="00AF6C45"/>
    <w:rsid w:val="00B03CBE"/>
    <w:rsid w:val="00B07148"/>
    <w:rsid w:val="00B12D6E"/>
    <w:rsid w:val="00B20A4D"/>
    <w:rsid w:val="00B2205A"/>
    <w:rsid w:val="00B223A5"/>
    <w:rsid w:val="00B22C43"/>
    <w:rsid w:val="00B23AC3"/>
    <w:rsid w:val="00B23B10"/>
    <w:rsid w:val="00B2590A"/>
    <w:rsid w:val="00B308FE"/>
    <w:rsid w:val="00B30AC6"/>
    <w:rsid w:val="00B31032"/>
    <w:rsid w:val="00B3181B"/>
    <w:rsid w:val="00B459A5"/>
    <w:rsid w:val="00B56EBB"/>
    <w:rsid w:val="00B578AE"/>
    <w:rsid w:val="00B65C45"/>
    <w:rsid w:val="00B72BC6"/>
    <w:rsid w:val="00B74B42"/>
    <w:rsid w:val="00B753DF"/>
    <w:rsid w:val="00B7581F"/>
    <w:rsid w:val="00B83006"/>
    <w:rsid w:val="00B84A8B"/>
    <w:rsid w:val="00B86A88"/>
    <w:rsid w:val="00B86F3A"/>
    <w:rsid w:val="00B907C3"/>
    <w:rsid w:val="00B90C0B"/>
    <w:rsid w:val="00BA6178"/>
    <w:rsid w:val="00BB143F"/>
    <w:rsid w:val="00BB5E40"/>
    <w:rsid w:val="00BB663E"/>
    <w:rsid w:val="00BC301F"/>
    <w:rsid w:val="00BE1E55"/>
    <w:rsid w:val="00BF1BA3"/>
    <w:rsid w:val="00C00185"/>
    <w:rsid w:val="00C01C0B"/>
    <w:rsid w:val="00C20110"/>
    <w:rsid w:val="00C256FA"/>
    <w:rsid w:val="00C26F38"/>
    <w:rsid w:val="00C32314"/>
    <w:rsid w:val="00C33FE5"/>
    <w:rsid w:val="00C379F8"/>
    <w:rsid w:val="00C40ABE"/>
    <w:rsid w:val="00C45A96"/>
    <w:rsid w:val="00C5294E"/>
    <w:rsid w:val="00C538BE"/>
    <w:rsid w:val="00C54AFD"/>
    <w:rsid w:val="00C67E18"/>
    <w:rsid w:val="00C70F67"/>
    <w:rsid w:val="00C854C4"/>
    <w:rsid w:val="00C91C5C"/>
    <w:rsid w:val="00C93175"/>
    <w:rsid w:val="00CA20AD"/>
    <w:rsid w:val="00CA614E"/>
    <w:rsid w:val="00CB1258"/>
    <w:rsid w:val="00CB1F45"/>
    <w:rsid w:val="00CB69F7"/>
    <w:rsid w:val="00CC5026"/>
    <w:rsid w:val="00CC5D97"/>
    <w:rsid w:val="00CD09AA"/>
    <w:rsid w:val="00CD132F"/>
    <w:rsid w:val="00CD2EDA"/>
    <w:rsid w:val="00CD624F"/>
    <w:rsid w:val="00CD656B"/>
    <w:rsid w:val="00CE157C"/>
    <w:rsid w:val="00CE36B3"/>
    <w:rsid w:val="00CE3B9F"/>
    <w:rsid w:val="00CE4776"/>
    <w:rsid w:val="00CF15F1"/>
    <w:rsid w:val="00D0433E"/>
    <w:rsid w:val="00D04BE6"/>
    <w:rsid w:val="00D058BE"/>
    <w:rsid w:val="00D0693E"/>
    <w:rsid w:val="00D15681"/>
    <w:rsid w:val="00D2257D"/>
    <w:rsid w:val="00D24327"/>
    <w:rsid w:val="00D2538B"/>
    <w:rsid w:val="00D258F8"/>
    <w:rsid w:val="00D327D8"/>
    <w:rsid w:val="00D3313F"/>
    <w:rsid w:val="00D3395D"/>
    <w:rsid w:val="00D351B1"/>
    <w:rsid w:val="00D35892"/>
    <w:rsid w:val="00D42365"/>
    <w:rsid w:val="00D42887"/>
    <w:rsid w:val="00D43115"/>
    <w:rsid w:val="00D4343F"/>
    <w:rsid w:val="00D447D1"/>
    <w:rsid w:val="00D51648"/>
    <w:rsid w:val="00D529AB"/>
    <w:rsid w:val="00D54403"/>
    <w:rsid w:val="00D54504"/>
    <w:rsid w:val="00D54883"/>
    <w:rsid w:val="00D55D3D"/>
    <w:rsid w:val="00D56AB2"/>
    <w:rsid w:val="00D811E3"/>
    <w:rsid w:val="00D81A8E"/>
    <w:rsid w:val="00D82301"/>
    <w:rsid w:val="00D84417"/>
    <w:rsid w:val="00D863BB"/>
    <w:rsid w:val="00D92D5B"/>
    <w:rsid w:val="00D92F7F"/>
    <w:rsid w:val="00D95F92"/>
    <w:rsid w:val="00DA0F10"/>
    <w:rsid w:val="00DA22E2"/>
    <w:rsid w:val="00DA7E2D"/>
    <w:rsid w:val="00DB1F1B"/>
    <w:rsid w:val="00DC5304"/>
    <w:rsid w:val="00DD0FA5"/>
    <w:rsid w:val="00DD3689"/>
    <w:rsid w:val="00DD3E96"/>
    <w:rsid w:val="00DF0F2C"/>
    <w:rsid w:val="00DF15AA"/>
    <w:rsid w:val="00DF2F17"/>
    <w:rsid w:val="00DF2F25"/>
    <w:rsid w:val="00E0370E"/>
    <w:rsid w:val="00E124D7"/>
    <w:rsid w:val="00E1666D"/>
    <w:rsid w:val="00E21F5C"/>
    <w:rsid w:val="00E25C1E"/>
    <w:rsid w:val="00E27B51"/>
    <w:rsid w:val="00E3154D"/>
    <w:rsid w:val="00E3510C"/>
    <w:rsid w:val="00E37244"/>
    <w:rsid w:val="00E4055C"/>
    <w:rsid w:val="00E41537"/>
    <w:rsid w:val="00E42355"/>
    <w:rsid w:val="00E531C9"/>
    <w:rsid w:val="00E534C5"/>
    <w:rsid w:val="00E63A60"/>
    <w:rsid w:val="00E64FF5"/>
    <w:rsid w:val="00E67A8A"/>
    <w:rsid w:val="00E67CB2"/>
    <w:rsid w:val="00E749A4"/>
    <w:rsid w:val="00E77B4C"/>
    <w:rsid w:val="00E833C8"/>
    <w:rsid w:val="00E9306B"/>
    <w:rsid w:val="00EA1DAE"/>
    <w:rsid w:val="00EA4894"/>
    <w:rsid w:val="00EB108F"/>
    <w:rsid w:val="00EB2EF7"/>
    <w:rsid w:val="00EB3A7D"/>
    <w:rsid w:val="00EB6CFF"/>
    <w:rsid w:val="00EB79F7"/>
    <w:rsid w:val="00EC3669"/>
    <w:rsid w:val="00EC37F5"/>
    <w:rsid w:val="00EC5813"/>
    <w:rsid w:val="00ED500C"/>
    <w:rsid w:val="00ED5F11"/>
    <w:rsid w:val="00ED63E8"/>
    <w:rsid w:val="00EE14CC"/>
    <w:rsid w:val="00EE302B"/>
    <w:rsid w:val="00EE6388"/>
    <w:rsid w:val="00EF0198"/>
    <w:rsid w:val="00EF1BB2"/>
    <w:rsid w:val="00F03B43"/>
    <w:rsid w:val="00F1020C"/>
    <w:rsid w:val="00F12023"/>
    <w:rsid w:val="00F12B36"/>
    <w:rsid w:val="00F1418C"/>
    <w:rsid w:val="00F20F3C"/>
    <w:rsid w:val="00F248B6"/>
    <w:rsid w:val="00F31691"/>
    <w:rsid w:val="00F338EC"/>
    <w:rsid w:val="00F36283"/>
    <w:rsid w:val="00F37128"/>
    <w:rsid w:val="00F42553"/>
    <w:rsid w:val="00F460E1"/>
    <w:rsid w:val="00F50AF3"/>
    <w:rsid w:val="00F535A3"/>
    <w:rsid w:val="00F565E5"/>
    <w:rsid w:val="00F62684"/>
    <w:rsid w:val="00F66FE9"/>
    <w:rsid w:val="00F67F4D"/>
    <w:rsid w:val="00F728BD"/>
    <w:rsid w:val="00F729E9"/>
    <w:rsid w:val="00F74628"/>
    <w:rsid w:val="00FA0C08"/>
    <w:rsid w:val="00FA1FFD"/>
    <w:rsid w:val="00FB5449"/>
    <w:rsid w:val="00FB65A7"/>
    <w:rsid w:val="00FB719B"/>
    <w:rsid w:val="00FC13AA"/>
    <w:rsid w:val="00FC194B"/>
    <w:rsid w:val="00FC2337"/>
    <w:rsid w:val="00FC7DBC"/>
    <w:rsid w:val="00FD0A35"/>
    <w:rsid w:val="00FE2D46"/>
    <w:rsid w:val="00FF1632"/>
    <w:rsid w:val="00FF5182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F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18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2F25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03F3"/>
    <w:pPr>
      <w:keepNext/>
      <w:pBdr>
        <w:bottom w:val="thinThickSmallGap" w:sz="24" w:space="1" w:color="auto"/>
      </w:pBdr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418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2F25"/>
    <w:rPr>
      <w:rFonts w:ascii="Calibri Light" w:hAnsi="Calibri Light" w:cs="Calibri Light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24186"/>
    <w:rPr>
      <w:b/>
      <w:bCs/>
      <w:sz w:val="32"/>
      <w:szCs w:val="32"/>
    </w:rPr>
  </w:style>
  <w:style w:type="table" w:styleId="TableGrid">
    <w:name w:val="Table Grid"/>
    <w:basedOn w:val="TableNormal"/>
    <w:uiPriority w:val="99"/>
    <w:rsid w:val="007B03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4D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4DBA"/>
  </w:style>
  <w:style w:type="paragraph" w:styleId="Footer">
    <w:name w:val="footer"/>
    <w:basedOn w:val="Normal"/>
    <w:link w:val="FooterChar"/>
    <w:uiPriority w:val="99"/>
    <w:rsid w:val="00284D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4DBA"/>
  </w:style>
  <w:style w:type="paragraph" w:customStyle="1" w:styleId="ConsPlusNormal">
    <w:name w:val="ConsPlusNormal"/>
    <w:uiPriority w:val="99"/>
    <w:rsid w:val="00F50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5966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inaeee">
    <w:name w:val="Iinaeee"/>
    <w:basedOn w:val="Heading3"/>
    <w:next w:val="Normal"/>
    <w:uiPriority w:val="99"/>
    <w:rsid w:val="00DF2F25"/>
    <w:pPr>
      <w:suppressAutoHyphens/>
      <w:spacing w:before="0" w:after="120"/>
      <w:jc w:val="center"/>
      <w:outlineLvl w:val="9"/>
    </w:pPr>
    <w:rPr>
      <w:rFonts w:ascii="Arial" w:hAnsi="Arial" w:cs="Arial"/>
      <w:b w:val="0"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2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24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11430"/>
    <w:rPr>
      <w:color w:val="0000FF"/>
      <w:u w:val="single"/>
    </w:rPr>
  </w:style>
  <w:style w:type="paragraph" w:customStyle="1" w:styleId="Standard">
    <w:name w:val="Standard"/>
    <w:uiPriority w:val="99"/>
    <w:rsid w:val="00611430"/>
    <w:pPr>
      <w:suppressAutoHyphens/>
      <w:autoSpaceDN w:val="0"/>
    </w:pPr>
    <w:rPr>
      <w:kern w:val="3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611430"/>
  </w:style>
  <w:style w:type="paragraph" w:styleId="ListParagraph">
    <w:name w:val="List Paragraph"/>
    <w:basedOn w:val="Normal"/>
    <w:uiPriority w:val="99"/>
    <w:qFormat/>
    <w:rsid w:val="00B65C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ashov-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1213</Words>
  <Characters>6917</Characters>
  <Application>Microsoft Office Outlook</Application>
  <DocSecurity>0</DocSecurity>
  <Lines>0</Lines>
  <Paragraphs>0</Paragraphs>
  <ScaleCrop>false</ScaleCrop>
  <Company>Fisonic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Starshinov</dc:creator>
  <cp:keywords/>
  <dc:description/>
  <cp:lastModifiedBy>User</cp:lastModifiedBy>
  <cp:revision>2</cp:revision>
  <cp:lastPrinted>2021-10-25T10:02:00Z</cp:lastPrinted>
  <dcterms:created xsi:type="dcterms:W3CDTF">2021-11-01T06:34:00Z</dcterms:created>
  <dcterms:modified xsi:type="dcterms:W3CDTF">2021-11-01T06:34:00Z</dcterms:modified>
</cp:coreProperties>
</file>