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1" w:rsidRDefault="00314951" w:rsidP="008241CF">
      <w:pPr>
        <w:shd w:val="clear" w:color="auto" w:fill="FFFFFF"/>
        <w:spacing w:line="250" w:lineRule="exact"/>
        <w:ind w:left="5198" w:right="422"/>
        <w:jc w:val="both"/>
        <w:rPr>
          <w:spacing w:val="-10"/>
          <w:sz w:val="24"/>
          <w:szCs w:val="24"/>
        </w:rPr>
      </w:pPr>
    </w:p>
    <w:p w:rsidR="00314951" w:rsidRDefault="00314951">
      <w:pPr>
        <w:shd w:val="clear" w:color="auto" w:fill="FFFFFF"/>
        <w:spacing w:line="250" w:lineRule="exact"/>
        <w:ind w:left="5198" w:right="422"/>
        <w:rPr>
          <w:spacing w:val="-10"/>
          <w:sz w:val="24"/>
          <w:szCs w:val="24"/>
        </w:rPr>
      </w:pPr>
    </w:p>
    <w:p w:rsidR="00314951" w:rsidRDefault="00314951" w:rsidP="00027F9B">
      <w:pPr>
        <w:shd w:val="clear" w:color="auto" w:fill="FFFFFF"/>
        <w:spacing w:before="178" w:line="293" w:lineRule="exact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31.01.2017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34-п</w:t>
      </w: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Pr="0023269E" w:rsidRDefault="00314951" w:rsidP="001A7F5C">
      <w:pPr>
        <w:shd w:val="clear" w:color="auto" w:fill="FFFFFF"/>
        <w:tabs>
          <w:tab w:val="left" w:pos="662"/>
        </w:tabs>
        <w:spacing w:before="259" w:line="60" w:lineRule="atLeast"/>
        <w:ind w:right="3542"/>
        <w:rPr>
          <w:b/>
          <w:bCs/>
          <w:sz w:val="28"/>
          <w:szCs w:val="28"/>
        </w:rPr>
      </w:pPr>
      <w:r w:rsidRPr="0023269E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                                                     в Постановление администрации </w:t>
      </w:r>
      <w:r w:rsidRPr="0023269E">
        <w:rPr>
          <w:b/>
          <w:bCs/>
          <w:sz w:val="28"/>
          <w:szCs w:val="28"/>
        </w:rPr>
        <w:t xml:space="preserve">Балашовского муниципального района </w:t>
      </w:r>
      <w:r>
        <w:rPr>
          <w:b/>
          <w:bCs/>
          <w:sz w:val="28"/>
          <w:szCs w:val="28"/>
        </w:rPr>
        <w:t xml:space="preserve">      </w:t>
      </w:r>
      <w:r w:rsidRPr="0023269E">
        <w:rPr>
          <w:b/>
          <w:bCs/>
          <w:sz w:val="28"/>
          <w:szCs w:val="28"/>
        </w:rPr>
        <w:t xml:space="preserve">от 26.11.2013 года </w:t>
      </w:r>
      <w:r>
        <w:rPr>
          <w:b/>
          <w:bCs/>
          <w:sz w:val="28"/>
          <w:szCs w:val="28"/>
        </w:rPr>
        <w:t xml:space="preserve">         </w:t>
      </w:r>
      <w:r w:rsidRPr="0023269E">
        <w:rPr>
          <w:b/>
          <w:bCs/>
          <w:sz w:val="28"/>
          <w:szCs w:val="28"/>
        </w:rPr>
        <w:t>№ 273-п  «О создании  межведомственной 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14951" w:rsidRDefault="00314951" w:rsidP="00027F9B">
      <w:pPr>
        <w:shd w:val="clear" w:color="auto" w:fill="FFFFFF"/>
        <w:tabs>
          <w:tab w:val="left" w:pos="9245"/>
        </w:tabs>
        <w:ind w:left="19"/>
        <w:rPr>
          <w:rFonts w:ascii="Arial" w:hAnsi="Arial" w:cs="Arial"/>
          <w:b/>
          <w:bCs/>
          <w:sz w:val="24"/>
          <w:szCs w:val="24"/>
        </w:rPr>
      </w:pPr>
    </w:p>
    <w:p w:rsidR="00314951" w:rsidRDefault="00314951" w:rsidP="00027F9B">
      <w:pPr>
        <w:shd w:val="clear" w:color="auto" w:fill="FFFFFF"/>
        <w:spacing w:before="178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ст. 14, 15 Жилищного кодекса Российской Федерации,  Федерального закона от 06.10.2003 г. №131-Ф3 "Об общих принципах организации местного самоуправления в Российской Федерации", Постановления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Балашовского муниципального района и в связи с изменениями нормативных актов РФ, администрация   Балашовского муниципального района</w:t>
      </w:r>
    </w:p>
    <w:p w:rsidR="00314951" w:rsidRPr="00B5455D" w:rsidRDefault="00314951" w:rsidP="00027F9B">
      <w:pPr>
        <w:shd w:val="clear" w:color="auto" w:fill="FFFFFF"/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B5455D">
        <w:rPr>
          <w:b/>
          <w:bCs/>
          <w:sz w:val="28"/>
          <w:szCs w:val="28"/>
        </w:rPr>
        <w:t>ПОСТАНОВЛЯЕТ:</w:t>
      </w:r>
    </w:p>
    <w:p w:rsidR="00314951" w:rsidRPr="001A7F5C" w:rsidRDefault="00314951" w:rsidP="00027F9B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259" w:line="60" w:lineRule="atLeast"/>
        <w:ind w:left="658" w:right="11" w:hanging="32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Балашовского муниципального района от 26.11.2013 года № 273-п  «О создании  межведомственной 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314951" w:rsidRPr="00A75E5B" w:rsidRDefault="00314951" w:rsidP="001A7F5C">
      <w:pPr>
        <w:shd w:val="clear" w:color="auto" w:fill="FFFFFF"/>
        <w:tabs>
          <w:tab w:val="left" w:pos="662"/>
        </w:tabs>
        <w:spacing w:before="259" w:line="60" w:lineRule="atLeast"/>
        <w:ind w:left="658" w:right="11"/>
        <w:jc w:val="both"/>
        <w:rPr>
          <w:spacing w:val="-28"/>
          <w:sz w:val="28"/>
          <w:szCs w:val="28"/>
        </w:rPr>
      </w:pPr>
    </w:p>
    <w:p w:rsidR="00314951" w:rsidRPr="0023269E" w:rsidRDefault="00314951" w:rsidP="00A75E5B">
      <w:pPr>
        <w:numPr>
          <w:ilvl w:val="0"/>
          <w:numId w:val="9"/>
        </w:numPr>
        <w:shd w:val="clear" w:color="auto" w:fill="FFFFFF"/>
        <w:tabs>
          <w:tab w:val="left" w:pos="662"/>
        </w:tabs>
        <w:spacing w:before="259" w:line="60" w:lineRule="atLeast"/>
        <w:ind w:right="11"/>
        <w:jc w:val="both"/>
        <w:rPr>
          <w:spacing w:val="-28"/>
          <w:sz w:val="28"/>
          <w:szCs w:val="28"/>
        </w:rPr>
      </w:pPr>
      <w:r w:rsidRPr="0023269E">
        <w:rPr>
          <w:spacing w:val="-28"/>
          <w:sz w:val="28"/>
          <w:szCs w:val="28"/>
        </w:rPr>
        <w:t xml:space="preserve">Пункт  9  Приложения № 2 к   </w:t>
      </w:r>
      <w:r w:rsidRPr="0023269E">
        <w:rPr>
          <w:sz w:val="28"/>
          <w:szCs w:val="28"/>
        </w:rPr>
        <w:t xml:space="preserve">Постановлению администрации Балашовского муниципального района от 26.11.2013 года № 273-п </w:t>
      </w:r>
      <w:r>
        <w:rPr>
          <w:sz w:val="28"/>
          <w:szCs w:val="28"/>
        </w:rPr>
        <w:t xml:space="preserve">изложить </w:t>
      </w:r>
      <w:r w:rsidRPr="0023269E">
        <w:rPr>
          <w:sz w:val="28"/>
          <w:szCs w:val="28"/>
        </w:rPr>
        <w:t>в новой редакции: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3D8D">
        <w:rPr>
          <w:sz w:val="28"/>
          <w:szCs w:val="28"/>
        </w:rPr>
        <w:t>«</w:t>
      </w:r>
      <w:r w:rsidRPr="00873D8D">
        <w:rPr>
          <w:color w:val="22272F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14951" w:rsidRPr="00873D8D" w:rsidRDefault="00314951" w:rsidP="00873D8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14951" w:rsidRPr="00873D8D" w:rsidRDefault="00314951" w:rsidP="00B2046D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873D8D">
        <w:rPr>
          <w:color w:val="22272F"/>
          <w:sz w:val="28"/>
          <w:szCs w:val="28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>
        <w:rPr>
          <w:color w:val="22272F"/>
          <w:sz w:val="28"/>
          <w:szCs w:val="28"/>
        </w:rPr>
        <w:t>»</w:t>
      </w:r>
    </w:p>
    <w:p w:rsidR="00314951" w:rsidRDefault="00314951" w:rsidP="00027F9B">
      <w:pPr>
        <w:ind w:left="72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 информации,   общественных  отношений  и  работе  с                                      молодёжью администрации   Балашовского   муниципального    района  (Васильева Л.А.) опубликовать  данное  постановление в средствах массовой информации.</w:t>
      </w:r>
    </w:p>
    <w:p w:rsidR="00314951" w:rsidRDefault="00314951" w:rsidP="00F84203">
      <w:pPr>
        <w:numPr>
          <w:ilvl w:val="0"/>
          <w:numId w:val="10"/>
        </w:numPr>
        <w:shd w:val="clear" w:color="auto" w:fill="FFFFFF"/>
        <w:tabs>
          <w:tab w:val="left" w:pos="662"/>
        </w:tabs>
        <w:rPr>
          <w:sz w:val="28"/>
          <w:szCs w:val="28"/>
        </w:rPr>
      </w:pPr>
      <w:r>
        <w:rPr>
          <w:sz w:val="28"/>
          <w:szCs w:val="28"/>
        </w:rPr>
        <w:t xml:space="preserve"> Постановление  вступает в силу с момента  его  опубликования. </w:t>
      </w:r>
    </w:p>
    <w:p w:rsidR="00314951" w:rsidRPr="00237A84" w:rsidRDefault="00314951" w:rsidP="00C87DED">
      <w:pPr>
        <w:numPr>
          <w:ilvl w:val="0"/>
          <w:numId w:val="10"/>
        </w:numPr>
        <w:shd w:val="clear" w:color="auto" w:fill="FFFFFF"/>
        <w:tabs>
          <w:tab w:val="left" w:pos="662"/>
        </w:tabs>
        <w:ind w:right="29"/>
        <w:jc w:val="both"/>
        <w:rPr>
          <w:spacing w:val="-19"/>
          <w:sz w:val="28"/>
          <w:szCs w:val="28"/>
        </w:rPr>
      </w:pPr>
      <w:r w:rsidRPr="00237A84">
        <w:rPr>
          <w:sz w:val="28"/>
          <w:szCs w:val="28"/>
        </w:rPr>
        <w:t xml:space="preserve"> Контроль за исполнением постановления возложить на заместителя главы   администрации Балашовского муниципального района по архитектуре,  градостроительству и ЖКХ  Талалайкина И.В.  </w:t>
      </w:r>
    </w:p>
    <w:p w:rsidR="00314951" w:rsidRPr="00237A84" w:rsidRDefault="00314951" w:rsidP="00027F9B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314951" w:rsidRDefault="00314951" w:rsidP="00165DF0">
      <w:pPr>
        <w:shd w:val="clear" w:color="auto" w:fill="FFFFFF"/>
        <w:tabs>
          <w:tab w:val="left" w:pos="662"/>
        </w:tabs>
        <w:ind w:left="709"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Балашовского </w:t>
      </w:r>
    </w:p>
    <w:p w:rsidR="00314951" w:rsidRDefault="00314951" w:rsidP="006A5691">
      <w:pPr>
        <w:shd w:val="clear" w:color="auto" w:fill="FFFFFF"/>
        <w:tabs>
          <w:tab w:val="left" w:pos="662"/>
        </w:tabs>
        <w:ind w:left="709"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А.Н. Мельников</w:t>
      </w: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ПОСТАНОВЛЕНИЯ (РАСПОРЯЖЕНИЯ)</w:t>
      </w:r>
    </w:p>
    <w:p w:rsidR="00314951" w:rsidRDefault="00314951" w:rsidP="00DC5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Внесён МКУ «Управление по строительству и ЖКХ, архитектуре и градостроительству БМР»</w:t>
      </w:r>
    </w:p>
    <w:p w:rsidR="00314951" w:rsidRDefault="00314951" w:rsidP="00DC5C6A">
      <w:pPr>
        <w:rPr>
          <w:sz w:val="28"/>
          <w:szCs w:val="28"/>
        </w:rPr>
      </w:pPr>
    </w:p>
    <w:tbl>
      <w:tblPr>
        <w:tblW w:w="9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1984"/>
        <w:gridCol w:w="2977"/>
      </w:tblGrid>
      <w:tr w:rsidR="00314951">
        <w:tc>
          <w:tcPr>
            <w:tcW w:w="4665" w:type="dxa"/>
            <w:vAlign w:val="center"/>
          </w:tcPr>
          <w:p w:rsidR="00314951" w:rsidRDefault="00314951" w:rsidP="00F12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Должность, фамилия и инициалы руководителя</w:t>
            </w:r>
          </w:p>
        </w:tc>
        <w:tc>
          <w:tcPr>
            <w:tcW w:w="1984" w:type="dxa"/>
            <w:vAlign w:val="center"/>
          </w:tcPr>
          <w:p w:rsidR="00314951" w:rsidRDefault="00314951" w:rsidP="00F12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314951" w:rsidRDefault="00314951" w:rsidP="00F12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руководителя, возражения оформляются отдельным документом</w:t>
            </w:r>
          </w:p>
        </w:tc>
      </w:tr>
      <w:tr w:rsidR="00314951">
        <w:tc>
          <w:tcPr>
            <w:tcW w:w="4665" w:type="dxa"/>
            <w:vAlign w:val="center"/>
          </w:tcPr>
          <w:p w:rsidR="00314951" w:rsidRDefault="00314951" w:rsidP="00F1203F">
            <w:pPr>
              <w:jc w:val="center"/>
              <w:rPr>
                <w:b/>
                <w:bCs/>
              </w:rPr>
            </w:pPr>
            <w:r w:rsidRPr="009C23DA">
              <w:rPr>
                <w:sz w:val="28"/>
                <w:szCs w:val="28"/>
              </w:rPr>
              <w:t>Первый заместитель главы</w:t>
            </w:r>
            <w:r>
              <w:rPr>
                <w:b/>
                <w:bCs/>
              </w:rPr>
              <w:t xml:space="preserve"> </w:t>
            </w:r>
            <w:r>
              <w:rPr>
                <w:sz w:val="28"/>
                <w:szCs w:val="28"/>
              </w:rPr>
              <w:t>администрации Балашовского муниципального района</w:t>
            </w:r>
          </w:p>
        </w:tc>
        <w:tc>
          <w:tcPr>
            <w:tcW w:w="1984" w:type="dxa"/>
            <w:vAlign w:val="center"/>
          </w:tcPr>
          <w:p w:rsidR="00314951" w:rsidRDefault="00314951" w:rsidP="00F120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14951" w:rsidRDefault="00314951" w:rsidP="00F1203F">
            <w:pPr>
              <w:jc w:val="center"/>
              <w:rPr>
                <w:b/>
                <w:bCs/>
              </w:rPr>
            </w:pPr>
          </w:p>
        </w:tc>
      </w:tr>
      <w:tr w:rsidR="00314951">
        <w:tc>
          <w:tcPr>
            <w:tcW w:w="4665" w:type="dxa"/>
          </w:tcPr>
          <w:p w:rsidR="00314951" w:rsidRDefault="00314951" w:rsidP="00F1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 инистрации Балашовского муниципального района по архитектуре, градостроительству и ЖКХ</w:t>
            </w:r>
          </w:p>
        </w:tc>
        <w:tc>
          <w:tcPr>
            <w:tcW w:w="1984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</w:tr>
      <w:tr w:rsidR="00314951">
        <w:tc>
          <w:tcPr>
            <w:tcW w:w="4665" w:type="dxa"/>
          </w:tcPr>
          <w:p w:rsidR="00314951" w:rsidRDefault="00314951" w:rsidP="00F1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21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</w:p>
          <w:p w:rsidR="00314951" w:rsidRDefault="00314951" w:rsidP="007D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правового обеспечения администрации Балашовского муниципального района </w:t>
            </w:r>
          </w:p>
        </w:tc>
        <w:tc>
          <w:tcPr>
            <w:tcW w:w="1984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</w:tr>
      <w:tr w:rsidR="00314951">
        <w:tc>
          <w:tcPr>
            <w:tcW w:w="4665" w:type="dxa"/>
          </w:tcPr>
          <w:p w:rsidR="00314951" w:rsidRDefault="00314951" w:rsidP="00F1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отдела, управления, структурного подразделения, учреждения</w:t>
            </w:r>
          </w:p>
        </w:tc>
        <w:tc>
          <w:tcPr>
            <w:tcW w:w="1984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</w:tr>
      <w:tr w:rsidR="00314951">
        <w:tc>
          <w:tcPr>
            <w:tcW w:w="4665" w:type="dxa"/>
          </w:tcPr>
          <w:p w:rsidR="00314951" w:rsidRDefault="00314951" w:rsidP="00F1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Нефедов И.О.</w:t>
            </w:r>
          </w:p>
          <w:p w:rsidR="00314951" w:rsidRDefault="00314951" w:rsidP="00F12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тел. 4-19-57</w:t>
            </w:r>
          </w:p>
        </w:tc>
        <w:tc>
          <w:tcPr>
            <w:tcW w:w="1984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51" w:rsidRDefault="00314951" w:rsidP="00F1203F">
            <w:pPr>
              <w:rPr>
                <w:sz w:val="28"/>
                <w:szCs w:val="28"/>
              </w:rPr>
            </w:pPr>
          </w:p>
        </w:tc>
      </w:tr>
    </w:tbl>
    <w:p w:rsidR="00314951" w:rsidRDefault="00314951" w:rsidP="00027F9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314951" w:rsidRPr="008311EB" w:rsidRDefault="00314951" w:rsidP="00027F9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314951" w:rsidRPr="008311EB" w:rsidRDefault="00314951" w:rsidP="00027F9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314951" w:rsidRPr="008311EB" w:rsidRDefault="00314951" w:rsidP="00027F9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314951" w:rsidRPr="008311EB" w:rsidRDefault="00314951" w:rsidP="00027F9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314951" w:rsidRDefault="00314951" w:rsidP="00027F9B"/>
    <w:p w:rsidR="00314951" w:rsidRDefault="00314951" w:rsidP="00027F9B">
      <w:pPr>
        <w:shd w:val="clear" w:color="auto" w:fill="FFFFFF"/>
        <w:spacing w:line="298" w:lineRule="exact"/>
        <w:ind w:right="58"/>
      </w:pPr>
    </w:p>
    <w:p w:rsidR="00314951" w:rsidRDefault="00314951" w:rsidP="00FD7C11">
      <w:pPr>
        <w:shd w:val="clear" w:color="auto" w:fill="FFFFFF"/>
        <w:tabs>
          <w:tab w:val="left" w:pos="715"/>
        </w:tabs>
        <w:spacing w:line="298" w:lineRule="exact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 xml:space="preserve">                                                                </w:t>
      </w:r>
    </w:p>
    <w:sectPr w:rsidR="00314951" w:rsidSect="001A7F5C">
      <w:type w:val="continuous"/>
      <w:pgSz w:w="11909" w:h="16834"/>
      <w:pgMar w:top="794" w:right="45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29316"/>
    <w:lvl w:ilvl="0">
      <w:numFmt w:val="bullet"/>
      <w:lvlText w:val="*"/>
      <w:lvlJc w:val="left"/>
    </w:lvl>
  </w:abstractNum>
  <w:abstractNum w:abstractNumId="1">
    <w:nsid w:val="0DE42823"/>
    <w:multiLevelType w:val="hybridMultilevel"/>
    <w:tmpl w:val="9E8AB2E2"/>
    <w:lvl w:ilvl="0" w:tplc="DBA840EA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2E3789"/>
    <w:multiLevelType w:val="singleLevel"/>
    <w:tmpl w:val="A38249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">
    <w:nsid w:val="2C43337D"/>
    <w:multiLevelType w:val="hybridMultilevel"/>
    <w:tmpl w:val="DDFE0EEC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8" w:hanging="360"/>
      </w:pPr>
      <w:rPr>
        <w:rFonts w:ascii="Wingdings" w:hAnsi="Wingdings" w:cs="Wingdings" w:hint="default"/>
      </w:rPr>
    </w:lvl>
  </w:abstractNum>
  <w:abstractNum w:abstractNumId="4">
    <w:nsid w:val="5ED31DD6"/>
    <w:multiLevelType w:val="singleLevel"/>
    <w:tmpl w:val="9100537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23544F0"/>
    <w:multiLevelType w:val="singleLevel"/>
    <w:tmpl w:val="CFFEB9B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623E38F4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4E2"/>
    <w:rsid w:val="00011BC8"/>
    <w:rsid w:val="00027F9B"/>
    <w:rsid w:val="000469F1"/>
    <w:rsid w:val="00060465"/>
    <w:rsid w:val="001253CA"/>
    <w:rsid w:val="00165DF0"/>
    <w:rsid w:val="001A7F5C"/>
    <w:rsid w:val="0023269E"/>
    <w:rsid w:val="00237A84"/>
    <w:rsid w:val="00256817"/>
    <w:rsid w:val="00314951"/>
    <w:rsid w:val="00314FB2"/>
    <w:rsid w:val="00513107"/>
    <w:rsid w:val="00615E09"/>
    <w:rsid w:val="006539A9"/>
    <w:rsid w:val="006A5691"/>
    <w:rsid w:val="007014E2"/>
    <w:rsid w:val="007856E2"/>
    <w:rsid w:val="007B6D55"/>
    <w:rsid w:val="007D2962"/>
    <w:rsid w:val="007F1A53"/>
    <w:rsid w:val="008241CF"/>
    <w:rsid w:val="008311EB"/>
    <w:rsid w:val="00873D8D"/>
    <w:rsid w:val="009B052A"/>
    <w:rsid w:val="009C23DA"/>
    <w:rsid w:val="009D082A"/>
    <w:rsid w:val="00A75E5B"/>
    <w:rsid w:val="00B012A5"/>
    <w:rsid w:val="00B2046D"/>
    <w:rsid w:val="00B31031"/>
    <w:rsid w:val="00B40B97"/>
    <w:rsid w:val="00B5455D"/>
    <w:rsid w:val="00C42157"/>
    <w:rsid w:val="00C4306D"/>
    <w:rsid w:val="00C87DED"/>
    <w:rsid w:val="00CC474F"/>
    <w:rsid w:val="00D37EBD"/>
    <w:rsid w:val="00D941DE"/>
    <w:rsid w:val="00D96D8B"/>
    <w:rsid w:val="00DC12D7"/>
    <w:rsid w:val="00DC5C6A"/>
    <w:rsid w:val="00DC6D74"/>
    <w:rsid w:val="00E921AD"/>
    <w:rsid w:val="00F1203F"/>
    <w:rsid w:val="00F31EE3"/>
    <w:rsid w:val="00F84203"/>
    <w:rsid w:val="00FB15DF"/>
    <w:rsid w:val="00F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873D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633</Words>
  <Characters>3611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Постановлению администрации Балашовского муниципального района</dc:title>
  <dc:subject/>
  <dc:creator>Пользователь</dc:creator>
  <cp:keywords/>
  <dc:description/>
  <cp:lastModifiedBy>Делопроизводство</cp:lastModifiedBy>
  <cp:revision>2</cp:revision>
  <cp:lastPrinted>2017-01-31T04:53:00Z</cp:lastPrinted>
  <dcterms:created xsi:type="dcterms:W3CDTF">2017-02-03T09:29:00Z</dcterms:created>
  <dcterms:modified xsi:type="dcterms:W3CDTF">2017-02-03T09:29:00Z</dcterms:modified>
</cp:coreProperties>
</file>