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AA4" w:rsidRDefault="00F26AA4" w:rsidP="004F4E52">
      <w:pPr>
        <w:keepNext/>
        <w:outlineLvl w:val="0"/>
        <w:rPr>
          <w:rFonts w:ascii="Times New Roman" w:hAnsi="Times New Roman" w:cs="Times New Roman"/>
          <w:b/>
          <w:bCs/>
          <w:color w:val="000000"/>
          <w:spacing w:val="-2"/>
          <w:kern w:val="32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2"/>
          <w:kern w:val="32"/>
          <w:sz w:val="28"/>
          <w:szCs w:val="28"/>
        </w:rPr>
        <w:t>13.12.2021</w:t>
      </w:r>
      <w:r>
        <w:rPr>
          <w:rFonts w:ascii="Times New Roman" w:hAnsi="Times New Roman" w:cs="Times New Roman"/>
          <w:b/>
          <w:bCs/>
          <w:color w:val="000000"/>
          <w:spacing w:val="-2"/>
          <w:kern w:val="32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pacing w:val="-2"/>
          <w:kern w:val="32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pacing w:val="-2"/>
          <w:kern w:val="32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pacing w:val="-2"/>
          <w:kern w:val="32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pacing w:val="-2"/>
          <w:kern w:val="32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pacing w:val="-2"/>
          <w:kern w:val="32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pacing w:val="-2"/>
          <w:kern w:val="32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pacing w:val="-2"/>
          <w:kern w:val="32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pacing w:val="-2"/>
          <w:kern w:val="32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pacing w:val="-2"/>
          <w:kern w:val="32"/>
          <w:sz w:val="28"/>
          <w:szCs w:val="28"/>
        </w:rPr>
        <w:tab/>
        <w:t>370-п</w:t>
      </w:r>
    </w:p>
    <w:p w:rsidR="00F26AA4" w:rsidRDefault="00F26AA4" w:rsidP="004F4E52">
      <w:pPr>
        <w:keepNext/>
        <w:outlineLvl w:val="0"/>
        <w:rPr>
          <w:rFonts w:ascii="Times New Roman" w:hAnsi="Times New Roman" w:cs="Times New Roman"/>
          <w:b/>
          <w:bCs/>
          <w:color w:val="000000"/>
          <w:spacing w:val="-2"/>
          <w:kern w:val="32"/>
          <w:sz w:val="28"/>
          <w:szCs w:val="28"/>
        </w:rPr>
      </w:pPr>
    </w:p>
    <w:p w:rsidR="00F26AA4" w:rsidRDefault="00F26AA4" w:rsidP="004F4E52">
      <w:pPr>
        <w:keepNext/>
        <w:outlineLvl w:val="0"/>
        <w:rPr>
          <w:rFonts w:ascii="Times New Roman" w:hAnsi="Times New Roman" w:cs="Times New Roman"/>
          <w:b/>
          <w:bCs/>
          <w:color w:val="000000"/>
          <w:spacing w:val="-2"/>
          <w:kern w:val="32"/>
          <w:sz w:val="28"/>
          <w:szCs w:val="28"/>
        </w:rPr>
      </w:pPr>
    </w:p>
    <w:p w:rsidR="00F26AA4" w:rsidRDefault="00F26AA4" w:rsidP="004F4E52">
      <w:pPr>
        <w:keepNext/>
        <w:outlineLvl w:val="0"/>
        <w:rPr>
          <w:rFonts w:ascii="Times New Roman" w:hAnsi="Times New Roman" w:cs="Times New Roman"/>
          <w:b/>
          <w:bCs/>
          <w:color w:val="000000"/>
          <w:spacing w:val="-2"/>
          <w:kern w:val="32"/>
          <w:sz w:val="28"/>
          <w:szCs w:val="28"/>
        </w:rPr>
      </w:pPr>
    </w:p>
    <w:p w:rsidR="00F26AA4" w:rsidRDefault="00F26AA4" w:rsidP="004F4E52">
      <w:pPr>
        <w:keepNext/>
        <w:outlineLvl w:val="0"/>
        <w:rPr>
          <w:rFonts w:ascii="Times New Roman" w:hAnsi="Times New Roman" w:cs="Times New Roman"/>
          <w:b/>
          <w:bCs/>
          <w:color w:val="000000"/>
          <w:spacing w:val="-2"/>
          <w:kern w:val="32"/>
          <w:sz w:val="28"/>
          <w:szCs w:val="28"/>
        </w:rPr>
      </w:pPr>
    </w:p>
    <w:p w:rsidR="00F26AA4" w:rsidRDefault="00F26AA4" w:rsidP="004F4E52">
      <w:pPr>
        <w:keepNext/>
        <w:outlineLvl w:val="0"/>
        <w:rPr>
          <w:rFonts w:ascii="Times New Roman" w:hAnsi="Times New Roman" w:cs="Times New Roman"/>
          <w:b/>
          <w:bCs/>
          <w:color w:val="000000"/>
          <w:spacing w:val="-2"/>
          <w:kern w:val="32"/>
          <w:sz w:val="28"/>
          <w:szCs w:val="28"/>
        </w:rPr>
      </w:pPr>
    </w:p>
    <w:p w:rsidR="00F26AA4" w:rsidRDefault="00F26AA4" w:rsidP="004F4E52">
      <w:pPr>
        <w:keepNext/>
        <w:outlineLvl w:val="0"/>
        <w:rPr>
          <w:rFonts w:ascii="Times New Roman" w:hAnsi="Times New Roman" w:cs="Times New Roman"/>
          <w:b/>
          <w:bCs/>
          <w:color w:val="000000"/>
          <w:spacing w:val="-2"/>
          <w:kern w:val="32"/>
          <w:sz w:val="28"/>
          <w:szCs w:val="28"/>
        </w:rPr>
      </w:pPr>
    </w:p>
    <w:p w:rsidR="00F26AA4" w:rsidRDefault="00F26AA4" w:rsidP="004F4E52">
      <w:pPr>
        <w:keepNext/>
        <w:outlineLvl w:val="0"/>
        <w:rPr>
          <w:rFonts w:ascii="Times New Roman" w:hAnsi="Times New Roman" w:cs="Times New Roman"/>
          <w:b/>
          <w:bCs/>
          <w:color w:val="000000"/>
          <w:spacing w:val="-2"/>
          <w:kern w:val="32"/>
          <w:sz w:val="28"/>
          <w:szCs w:val="28"/>
        </w:rPr>
      </w:pPr>
    </w:p>
    <w:p w:rsidR="00F26AA4" w:rsidRDefault="00F26AA4" w:rsidP="00643014">
      <w:pPr>
        <w:keepNext/>
        <w:outlineLvl w:val="0"/>
        <w:rPr>
          <w:rFonts w:ascii="Times New Roman" w:hAnsi="Times New Roman" w:cs="Times New Roman"/>
          <w:b/>
          <w:bCs/>
          <w:color w:val="000000"/>
          <w:spacing w:val="-2"/>
          <w:kern w:val="32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2"/>
          <w:kern w:val="32"/>
          <w:sz w:val="28"/>
          <w:szCs w:val="28"/>
        </w:rPr>
        <w:t>«О внесении изменений в постановление</w:t>
      </w:r>
      <w:r>
        <w:rPr>
          <w:rFonts w:ascii="Times New Roman" w:hAnsi="Times New Roman" w:cs="Times New Roman"/>
          <w:b/>
          <w:bCs/>
          <w:color w:val="000000"/>
          <w:spacing w:val="-2"/>
          <w:kern w:val="32"/>
          <w:sz w:val="28"/>
          <w:szCs w:val="28"/>
        </w:rPr>
        <w:br/>
        <w:t>администрации Балашовского муниципального района</w:t>
      </w:r>
      <w:r>
        <w:rPr>
          <w:rFonts w:ascii="Times New Roman" w:hAnsi="Times New Roman" w:cs="Times New Roman"/>
          <w:b/>
          <w:bCs/>
          <w:color w:val="000000"/>
          <w:spacing w:val="-2"/>
          <w:kern w:val="32"/>
          <w:sz w:val="28"/>
          <w:szCs w:val="28"/>
        </w:rPr>
        <w:br/>
        <w:t>от «28» декабря 2020 года № 376-п</w:t>
      </w:r>
      <w:r>
        <w:rPr>
          <w:rFonts w:ascii="Times New Roman" w:hAnsi="Times New Roman" w:cs="Times New Roman"/>
          <w:b/>
          <w:bCs/>
          <w:color w:val="000000"/>
          <w:spacing w:val="-2"/>
          <w:kern w:val="32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«Развитие муниципального</w:t>
      </w:r>
      <w:r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br/>
        <w:t>образования город Балашов в 2021-2023  годах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bCs/>
          <w:kern w:val="32"/>
          <w:sz w:val="28"/>
          <w:szCs w:val="28"/>
        </w:rPr>
        <w:t xml:space="preserve">                                   </w:t>
      </w:r>
    </w:p>
    <w:p w:rsidR="00F26AA4" w:rsidRDefault="00F26AA4" w:rsidP="004F4E52">
      <w:pPr>
        <w:shd w:val="clear" w:color="auto" w:fill="FFFFFF"/>
        <w:spacing w:before="307"/>
        <w:ind w:firstLine="708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4F4E52">
        <w:rPr>
          <w:rFonts w:ascii="Times New Roman" w:hAnsi="Times New Roman" w:cs="Times New Roman"/>
          <w:color w:val="000000"/>
          <w:spacing w:val="2"/>
          <w:sz w:val="28"/>
          <w:szCs w:val="28"/>
        </w:rPr>
        <w:t>В соответствии со статьями 83, 179, 179.3 Бюджетного кодекса Российской Федерации, Федеральным законом Российской Федерации от 06.10.2003 года № 131-ФЗ «Об общих принципах организации местного самоуправления в Российской Федерации», Уставом Балашовского муниципального района Саратовской области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, администрация Балашовского муниципального района.</w:t>
      </w:r>
    </w:p>
    <w:p w:rsidR="00F26AA4" w:rsidRPr="00812467" w:rsidRDefault="00F26AA4" w:rsidP="00812467">
      <w:pPr>
        <w:shd w:val="clear" w:color="auto" w:fill="FFFFFF"/>
        <w:spacing w:before="307"/>
        <w:ind w:firstLine="708"/>
        <w:jc w:val="center"/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</w:pPr>
      <w:r w:rsidRPr="00812467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П О С Т А Н О В Л Я Е Т</w:t>
      </w:r>
    </w:p>
    <w:p w:rsidR="00F26AA4" w:rsidRDefault="00F26AA4" w:rsidP="00281DAA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4E52">
        <w:rPr>
          <w:rFonts w:ascii="Times New Roman" w:hAnsi="Times New Roman" w:cs="Times New Roman"/>
          <w:color w:val="000000"/>
          <w:sz w:val="28"/>
          <w:szCs w:val="28"/>
        </w:rPr>
        <w:t xml:space="preserve">1. Внести в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4F4E52">
        <w:rPr>
          <w:rFonts w:ascii="Times New Roman" w:hAnsi="Times New Roman" w:cs="Times New Roman"/>
          <w:color w:val="000000"/>
          <w:sz w:val="28"/>
          <w:szCs w:val="28"/>
        </w:rPr>
        <w:t xml:space="preserve">остановление 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Балашовского </w:t>
      </w:r>
      <w:r w:rsidRPr="004F4E52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color w:val="000000"/>
          <w:sz w:val="28"/>
          <w:szCs w:val="28"/>
        </w:rPr>
        <w:t>района</w:t>
      </w:r>
      <w:r w:rsidRPr="004F4E52">
        <w:rPr>
          <w:rFonts w:ascii="Times New Roman" w:hAnsi="Times New Roman" w:cs="Times New Roman"/>
          <w:color w:val="000000"/>
          <w:sz w:val="28"/>
          <w:szCs w:val="28"/>
        </w:rPr>
        <w:t xml:space="preserve"> от «</w:t>
      </w:r>
      <w:r>
        <w:rPr>
          <w:rFonts w:ascii="Times New Roman" w:hAnsi="Times New Roman" w:cs="Times New Roman"/>
          <w:color w:val="000000"/>
          <w:sz w:val="28"/>
          <w:szCs w:val="28"/>
        </w:rPr>
        <w:t>28» декабря 2020</w:t>
      </w:r>
      <w:r w:rsidRPr="004F4E52">
        <w:rPr>
          <w:rFonts w:ascii="Times New Roman" w:hAnsi="Times New Roman" w:cs="Times New Roman"/>
          <w:color w:val="000000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color w:val="000000"/>
          <w:sz w:val="28"/>
          <w:szCs w:val="28"/>
        </w:rPr>
        <w:t>376</w:t>
      </w:r>
      <w:r w:rsidRPr="004F4E52">
        <w:rPr>
          <w:rFonts w:ascii="Times New Roman" w:hAnsi="Times New Roman" w:cs="Times New Roman"/>
          <w:color w:val="000000"/>
          <w:sz w:val="28"/>
          <w:szCs w:val="28"/>
        </w:rPr>
        <w:t xml:space="preserve">-п </w:t>
      </w:r>
      <w:r w:rsidRPr="004F4E52">
        <w:rPr>
          <w:rFonts w:ascii="Times New Roman" w:hAnsi="Times New Roman" w:cs="Times New Roman"/>
          <w:sz w:val="28"/>
          <w:szCs w:val="28"/>
        </w:rPr>
        <w:t>«</w:t>
      </w:r>
      <w:r w:rsidRPr="004F4E52">
        <w:rPr>
          <w:rFonts w:ascii="Times New Roman" w:hAnsi="Times New Roman" w:cs="Times New Roman"/>
          <w:spacing w:val="-2"/>
          <w:sz w:val="28"/>
          <w:szCs w:val="28"/>
        </w:rPr>
        <w:t>Р</w:t>
      </w:r>
      <w:r>
        <w:rPr>
          <w:rFonts w:ascii="Times New Roman" w:hAnsi="Times New Roman" w:cs="Times New Roman"/>
          <w:spacing w:val="-2"/>
          <w:sz w:val="28"/>
          <w:szCs w:val="28"/>
        </w:rPr>
        <w:t>азвитие</w:t>
      </w:r>
      <w:r w:rsidRPr="004F4E5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F4E52">
        <w:rPr>
          <w:rFonts w:ascii="Times New Roman" w:hAnsi="Times New Roman" w:cs="Times New Roman"/>
          <w:sz w:val="28"/>
          <w:szCs w:val="28"/>
        </w:rPr>
        <w:t>муниципального образования город Балашов в 20</w:t>
      </w:r>
      <w:r>
        <w:rPr>
          <w:rFonts w:ascii="Times New Roman" w:hAnsi="Times New Roman" w:cs="Times New Roman"/>
          <w:sz w:val="28"/>
          <w:szCs w:val="28"/>
        </w:rPr>
        <w:t>21-2023</w:t>
      </w:r>
      <w:r w:rsidRPr="004F4E52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4F4E52">
        <w:rPr>
          <w:rFonts w:ascii="Times New Roman" w:hAnsi="Times New Roman" w:cs="Times New Roman"/>
          <w:sz w:val="28"/>
          <w:szCs w:val="28"/>
        </w:rPr>
        <w:t xml:space="preserve">» </w:t>
      </w:r>
      <w:r w:rsidRPr="004F4E52">
        <w:rPr>
          <w:rFonts w:ascii="Times New Roman" w:hAnsi="Times New Roman" w:cs="Times New Roman"/>
          <w:color w:val="000000"/>
          <w:sz w:val="28"/>
          <w:szCs w:val="28"/>
        </w:rPr>
        <w:t>следующие изменения:</w:t>
      </w:r>
    </w:p>
    <w:p w:rsidR="00F26AA4" w:rsidRDefault="00F26AA4" w:rsidP="00281DAA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1.1. Приложение к муниципальной программе изложить в новой редакции, согласно приложению к настоящему постановлению.</w:t>
      </w:r>
    </w:p>
    <w:p w:rsidR="00F26AA4" w:rsidRPr="00AD1890" w:rsidRDefault="00F26AA4" w:rsidP="00281DAA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776C">
        <w:rPr>
          <w:rFonts w:ascii="Times New Roman" w:hAnsi="Times New Roman" w:cs="Times New Roman"/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 </w:t>
      </w:r>
      <w:r w:rsidRPr="00AD1890">
        <w:rPr>
          <w:rFonts w:ascii="Times New Roman" w:hAnsi="Times New Roman" w:cs="Times New Roman"/>
          <w:sz w:val="28"/>
          <w:szCs w:val="28"/>
          <w:lang w:eastAsia="ru-RU"/>
        </w:rPr>
        <w:t xml:space="preserve">Отделу информации и общественных отношений администрации Балашовского муниципального района (Александрова Е.В.) направить на опубликование настоящее постановление в газету «Балашовская правда» разместить на официальном сайте МАУ «Информационное агентство «Балашов» </w:t>
      </w:r>
      <w:hyperlink r:id="rId7" w:history="1">
        <w:r w:rsidRPr="006B0DA8">
          <w:rPr>
            <w:rFonts w:ascii="Times New Roman" w:hAnsi="Times New Roman" w:cs="Times New Roman"/>
            <w:sz w:val="28"/>
            <w:szCs w:val="28"/>
            <w:lang w:eastAsia="ru-RU"/>
          </w:rPr>
          <w:t>www.balashov-tv.ru</w:t>
        </w:r>
      </w:hyperlink>
      <w:r w:rsidRPr="00AD1890">
        <w:rPr>
          <w:rFonts w:ascii="Times New Roman" w:hAnsi="Times New Roman" w:cs="Times New Roman"/>
          <w:sz w:val="28"/>
          <w:szCs w:val="28"/>
          <w:lang w:eastAsia="ru-RU"/>
        </w:rPr>
        <w:t>, разместить на официальном сайте администрации Балашовского муниципального района www.baladmin.ru.</w:t>
      </w:r>
    </w:p>
    <w:p w:rsidR="00F26AA4" w:rsidRPr="00AD1890" w:rsidRDefault="00F26AA4" w:rsidP="00281DAA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1890">
        <w:rPr>
          <w:rFonts w:ascii="Times New Roman" w:hAnsi="Times New Roman" w:cs="Times New Roman"/>
          <w:sz w:val="28"/>
          <w:szCs w:val="28"/>
          <w:lang w:eastAsia="ru-RU"/>
        </w:rPr>
        <w:t>3. Настоящее постановление вступает</w:t>
      </w:r>
      <w:r w:rsidRPr="00AD1890">
        <w:rPr>
          <w:rFonts w:ascii="Times New Roman" w:hAnsi="Times New Roman" w:cs="Times New Roman"/>
          <w:lang w:eastAsia="ru-RU"/>
        </w:rPr>
        <w:t> </w:t>
      </w:r>
      <w:r w:rsidRPr="00AD1890">
        <w:rPr>
          <w:rFonts w:ascii="Times New Roman" w:hAnsi="Times New Roman" w:cs="Times New Roman"/>
          <w:sz w:val="28"/>
          <w:szCs w:val="28"/>
          <w:lang w:eastAsia="ru-RU"/>
        </w:rPr>
        <w:t>в силу с момента подписания и опубликования (обнародования).</w:t>
      </w:r>
    </w:p>
    <w:p w:rsidR="00F26AA4" w:rsidRPr="004F4E52" w:rsidRDefault="00F26AA4" w:rsidP="00281DAA">
      <w:pPr>
        <w:pStyle w:val="Standard"/>
        <w:shd w:val="clear" w:color="auto" w:fill="FFFFFF"/>
        <w:ind w:firstLine="709"/>
        <w:jc w:val="both"/>
      </w:pPr>
      <w:r>
        <w:rPr>
          <w:color w:val="000000"/>
          <w:sz w:val="28"/>
          <w:szCs w:val="28"/>
        </w:rPr>
        <w:t>4</w:t>
      </w:r>
      <w:r w:rsidRPr="004F4E52">
        <w:rPr>
          <w:color w:val="000000"/>
          <w:sz w:val="28"/>
          <w:szCs w:val="28"/>
        </w:rPr>
        <w:t xml:space="preserve">. </w:t>
      </w:r>
      <w:r w:rsidRPr="004F4E52">
        <w:rPr>
          <w:sz w:val="28"/>
          <w:szCs w:val="28"/>
        </w:rPr>
        <w:t xml:space="preserve">Контроль за исполнением настоящего постановления возложить на </w:t>
      </w:r>
      <w:r>
        <w:rPr>
          <w:sz w:val="28"/>
          <w:szCs w:val="28"/>
        </w:rPr>
        <w:t xml:space="preserve">первого </w:t>
      </w:r>
      <w:r w:rsidRPr="004F4E52">
        <w:rPr>
          <w:sz w:val="28"/>
          <w:szCs w:val="28"/>
        </w:rPr>
        <w:t>заместителя главы администрации Балашовского муниципального района М.И. Захарова</w:t>
      </w:r>
      <w:r w:rsidRPr="004F4E52">
        <w:rPr>
          <w:spacing w:val="2"/>
          <w:sz w:val="28"/>
          <w:szCs w:val="28"/>
        </w:rPr>
        <w:t>.</w:t>
      </w:r>
    </w:p>
    <w:p w:rsidR="00F26AA4" w:rsidRDefault="00F26AA4" w:rsidP="00281DAA">
      <w:pPr>
        <w:pStyle w:val="Standard"/>
        <w:shd w:val="clear" w:color="auto" w:fill="FFFFFF"/>
        <w:tabs>
          <w:tab w:val="left" w:pos="1085"/>
        </w:tabs>
        <w:spacing w:after="298"/>
        <w:jc w:val="both"/>
        <w:rPr>
          <w:sz w:val="28"/>
          <w:szCs w:val="28"/>
        </w:rPr>
      </w:pPr>
    </w:p>
    <w:p w:rsidR="00F26AA4" w:rsidRPr="004F4E52" w:rsidRDefault="00F26AA4" w:rsidP="004F4E52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pacing w:val="2"/>
        </w:rPr>
      </w:pPr>
    </w:p>
    <w:p w:rsidR="00F26AA4" w:rsidRDefault="00F26AA4" w:rsidP="004F4E52">
      <w:pPr>
        <w:pStyle w:val="Standard"/>
        <w:jc w:val="both"/>
      </w:pPr>
      <w:r>
        <w:rPr>
          <w:b/>
          <w:bCs/>
          <w:sz w:val="28"/>
          <w:szCs w:val="28"/>
        </w:rPr>
        <w:t>Глава Балашовского</w:t>
      </w:r>
    </w:p>
    <w:p w:rsidR="00F26AA4" w:rsidRDefault="00F26AA4" w:rsidP="004F4E52">
      <w:pPr>
        <w:pStyle w:val="Standard"/>
        <w:jc w:val="both"/>
      </w:pPr>
      <w:r>
        <w:rPr>
          <w:b/>
          <w:bCs/>
          <w:sz w:val="28"/>
          <w:szCs w:val="28"/>
        </w:rPr>
        <w:t>муниципального района                                                            П.М. Петраков</w:t>
      </w:r>
    </w:p>
    <w:p w:rsidR="00F26AA4" w:rsidRDefault="00F26AA4" w:rsidP="004F4E52">
      <w:pPr>
        <w:pStyle w:val="Standard"/>
        <w:jc w:val="center"/>
        <w:rPr>
          <w:b/>
          <w:bCs/>
          <w:sz w:val="28"/>
          <w:szCs w:val="28"/>
        </w:rPr>
      </w:pPr>
    </w:p>
    <w:p w:rsidR="00F26AA4" w:rsidRDefault="00F26AA4" w:rsidP="004F4E52">
      <w:pPr>
        <w:pStyle w:val="Standard"/>
        <w:jc w:val="center"/>
        <w:rPr>
          <w:b/>
          <w:bCs/>
          <w:sz w:val="28"/>
          <w:szCs w:val="28"/>
        </w:rPr>
      </w:pPr>
    </w:p>
    <w:p w:rsidR="00F26AA4" w:rsidRDefault="00F26AA4" w:rsidP="004F4E52">
      <w:pPr>
        <w:pStyle w:val="ConsPlusNormal"/>
        <w:widowControl/>
        <w:ind w:left="3828" w:right="-2" w:firstLine="0"/>
        <w:rPr>
          <w:rFonts w:ascii="Times New Roman" w:hAnsi="Times New Roman" w:cs="Times New Roman"/>
          <w:sz w:val="26"/>
          <w:szCs w:val="26"/>
        </w:rPr>
      </w:pPr>
    </w:p>
    <w:p w:rsidR="00F26AA4" w:rsidRDefault="00F26AA4" w:rsidP="004F4E52">
      <w:pPr>
        <w:pStyle w:val="ConsPlusNormal"/>
        <w:widowControl/>
        <w:ind w:left="3828" w:right="-2" w:firstLine="0"/>
        <w:rPr>
          <w:rFonts w:ascii="Times New Roman" w:hAnsi="Times New Roman" w:cs="Times New Roman"/>
          <w:sz w:val="26"/>
          <w:szCs w:val="26"/>
        </w:rPr>
      </w:pPr>
    </w:p>
    <w:p w:rsidR="00F26AA4" w:rsidRDefault="00F26AA4" w:rsidP="004F4E52">
      <w:pPr>
        <w:pStyle w:val="ConsPlusNormal"/>
        <w:widowControl/>
        <w:ind w:left="3828" w:right="-2" w:firstLine="0"/>
        <w:rPr>
          <w:rFonts w:ascii="Times New Roman" w:hAnsi="Times New Roman" w:cs="Times New Roman"/>
          <w:sz w:val="26"/>
          <w:szCs w:val="26"/>
        </w:rPr>
      </w:pPr>
    </w:p>
    <w:p w:rsidR="00F26AA4" w:rsidRDefault="00F26AA4" w:rsidP="004F4E52">
      <w:pPr>
        <w:pStyle w:val="ConsPlusNormal"/>
        <w:widowControl/>
        <w:ind w:left="3828" w:right="-2" w:firstLine="0"/>
        <w:rPr>
          <w:rFonts w:ascii="Times New Roman" w:hAnsi="Times New Roman" w:cs="Times New Roman"/>
          <w:sz w:val="26"/>
          <w:szCs w:val="26"/>
        </w:rPr>
      </w:pPr>
    </w:p>
    <w:p w:rsidR="00F26AA4" w:rsidRDefault="00F26AA4" w:rsidP="004F4E52">
      <w:pPr>
        <w:pStyle w:val="ConsPlusNormal"/>
        <w:widowControl/>
        <w:ind w:left="3828" w:right="-2" w:firstLine="0"/>
        <w:rPr>
          <w:rFonts w:ascii="Times New Roman" w:hAnsi="Times New Roman" w:cs="Times New Roman"/>
          <w:sz w:val="26"/>
          <w:szCs w:val="26"/>
        </w:rPr>
      </w:pPr>
    </w:p>
    <w:p w:rsidR="00F26AA4" w:rsidRDefault="00F26AA4" w:rsidP="004F4E52">
      <w:pPr>
        <w:pStyle w:val="ConsPlusNormal"/>
        <w:widowControl/>
        <w:ind w:left="3828" w:right="-2" w:firstLine="0"/>
        <w:rPr>
          <w:rFonts w:ascii="Times New Roman" w:hAnsi="Times New Roman" w:cs="Times New Roman"/>
          <w:sz w:val="26"/>
          <w:szCs w:val="26"/>
        </w:rPr>
      </w:pPr>
    </w:p>
    <w:p w:rsidR="00F26AA4" w:rsidRDefault="00F26AA4" w:rsidP="004F4E52">
      <w:pPr>
        <w:pStyle w:val="ConsPlusNormal"/>
        <w:widowControl/>
        <w:ind w:left="3828" w:right="-2" w:firstLine="0"/>
        <w:rPr>
          <w:rFonts w:ascii="Times New Roman" w:hAnsi="Times New Roman" w:cs="Times New Roman"/>
          <w:sz w:val="26"/>
          <w:szCs w:val="26"/>
        </w:rPr>
      </w:pPr>
    </w:p>
    <w:p w:rsidR="00F26AA4" w:rsidRDefault="00F26AA4" w:rsidP="004F4E52">
      <w:pPr>
        <w:pStyle w:val="ConsPlusNormal"/>
        <w:widowControl/>
        <w:ind w:left="3828" w:right="-2" w:firstLine="0"/>
        <w:rPr>
          <w:rFonts w:ascii="Times New Roman" w:hAnsi="Times New Roman" w:cs="Times New Roman"/>
          <w:sz w:val="26"/>
          <w:szCs w:val="26"/>
        </w:rPr>
      </w:pPr>
    </w:p>
    <w:p w:rsidR="00F26AA4" w:rsidRDefault="00F26AA4" w:rsidP="004F4E52">
      <w:pPr>
        <w:pStyle w:val="ConsPlusNormal"/>
        <w:widowControl/>
        <w:ind w:left="3828" w:right="-2" w:firstLine="0"/>
        <w:rPr>
          <w:rFonts w:ascii="Times New Roman" w:hAnsi="Times New Roman" w:cs="Times New Roman"/>
          <w:sz w:val="26"/>
          <w:szCs w:val="26"/>
        </w:rPr>
      </w:pPr>
    </w:p>
    <w:p w:rsidR="00F26AA4" w:rsidRDefault="00F26AA4" w:rsidP="004F4E52">
      <w:pPr>
        <w:pStyle w:val="ConsPlusNormal"/>
        <w:widowControl/>
        <w:ind w:left="3828" w:right="-2" w:firstLine="0"/>
        <w:rPr>
          <w:rFonts w:ascii="Times New Roman" w:hAnsi="Times New Roman" w:cs="Times New Roman"/>
          <w:sz w:val="26"/>
          <w:szCs w:val="26"/>
        </w:rPr>
      </w:pPr>
    </w:p>
    <w:p w:rsidR="00F26AA4" w:rsidRDefault="00F26AA4" w:rsidP="004F4E52">
      <w:pPr>
        <w:pStyle w:val="ConsPlusNormal"/>
        <w:widowControl/>
        <w:ind w:left="3828" w:right="-2" w:firstLine="0"/>
        <w:rPr>
          <w:rFonts w:ascii="Times New Roman" w:hAnsi="Times New Roman" w:cs="Times New Roman"/>
          <w:sz w:val="26"/>
          <w:szCs w:val="26"/>
        </w:rPr>
      </w:pPr>
    </w:p>
    <w:p w:rsidR="00F26AA4" w:rsidRDefault="00F26AA4" w:rsidP="004F4E52">
      <w:pPr>
        <w:pStyle w:val="ConsPlusNormal"/>
        <w:widowControl/>
        <w:ind w:left="3828" w:right="-2" w:firstLine="0"/>
        <w:rPr>
          <w:rFonts w:ascii="Times New Roman" w:hAnsi="Times New Roman" w:cs="Times New Roman"/>
          <w:sz w:val="26"/>
          <w:szCs w:val="26"/>
        </w:rPr>
      </w:pPr>
    </w:p>
    <w:p w:rsidR="00F26AA4" w:rsidRDefault="00F26AA4" w:rsidP="004F4E52">
      <w:pPr>
        <w:pStyle w:val="ConsPlusNormal"/>
        <w:widowControl/>
        <w:ind w:left="3828" w:right="-2" w:firstLine="0"/>
        <w:rPr>
          <w:rFonts w:ascii="Times New Roman" w:hAnsi="Times New Roman" w:cs="Times New Roman"/>
          <w:sz w:val="26"/>
          <w:szCs w:val="26"/>
        </w:rPr>
      </w:pPr>
    </w:p>
    <w:p w:rsidR="00F26AA4" w:rsidRDefault="00F26AA4" w:rsidP="004F4E52">
      <w:pPr>
        <w:pStyle w:val="ConsPlusNormal"/>
        <w:widowControl/>
        <w:ind w:left="3828" w:right="-2" w:firstLine="0"/>
        <w:rPr>
          <w:rFonts w:ascii="Times New Roman" w:hAnsi="Times New Roman" w:cs="Times New Roman"/>
          <w:sz w:val="26"/>
          <w:szCs w:val="26"/>
        </w:rPr>
      </w:pPr>
    </w:p>
    <w:p w:rsidR="00F26AA4" w:rsidRDefault="00F26AA4" w:rsidP="004F4E52">
      <w:pPr>
        <w:pStyle w:val="ConsPlusNormal"/>
        <w:widowControl/>
        <w:ind w:left="3828" w:right="-2" w:firstLine="0"/>
        <w:rPr>
          <w:rFonts w:ascii="Times New Roman" w:hAnsi="Times New Roman" w:cs="Times New Roman"/>
          <w:sz w:val="26"/>
          <w:szCs w:val="26"/>
        </w:rPr>
      </w:pPr>
    </w:p>
    <w:p w:rsidR="00F26AA4" w:rsidRDefault="00F26AA4" w:rsidP="004F4E52">
      <w:pPr>
        <w:pStyle w:val="ConsPlusNormal"/>
        <w:widowControl/>
        <w:ind w:left="3828" w:right="-2" w:firstLine="0"/>
        <w:rPr>
          <w:rFonts w:ascii="Times New Roman" w:hAnsi="Times New Roman" w:cs="Times New Roman"/>
          <w:sz w:val="26"/>
          <w:szCs w:val="26"/>
        </w:rPr>
      </w:pPr>
    </w:p>
    <w:p w:rsidR="00F26AA4" w:rsidRDefault="00F26AA4" w:rsidP="004F4E52">
      <w:pPr>
        <w:pStyle w:val="ConsPlusNormal"/>
        <w:widowControl/>
        <w:ind w:left="3828" w:right="-2" w:firstLine="0"/>
        <w:rPr>
          <w:rFonts w:ascii="Times New Roman" w:hAnsi="Times New Roman" w:cs="Times New Roman"/>
          <w:sz w:val="26"/>
          <w:szCs w:val="26"/>
        </w:rPr>
      </w:pPr>
    </w:p>
    <w:p w:rsidR="00F26AA4" w:rsidRDefault="00F26AA4" w:rsidP="004F4E52">
      <w:pPr>
        <w:pStyle w:val="ConsPlusNormal"/>
        <w:widowControl/>
        <w:ind w:left="3828" w:right="-2" w:firstLine="0"/>
        <w:rPr>
          <w:rFonts w:ascii="Times New Roman" w:hAnsi="Times New Roman" w:cs="Times New Roman"/>
          <w:sz w:val="26"/>
          <w:szCs w:val="26"/>
        </w:rPr>
      </w:pPr>
    </w:p>
    <w:p w:rsidR="00F26AA4" w:rsidRDefault="00F26AA4" w:rsidP="004F4E52">
      <w:pPr>
        <w:pStyle w:val="ConsPlusNormal"/>
        <w:widowControl/>
        <w:ind w:left="3828" w:right="-2" w:firstLine="0"/>
        <w:rPr>
          <w:rFonts w:ascii="Times New Roman" w:hAnsi="Times New Roman" w:cs="Times New Roman"/>
          <w:sz w:val="26"/>
          <w:szCs w:val="26"/>
        </w:rPr>
      </w:pPr>
    </w:p>
    <w:p w:rsidR="00F26AA4" w:rsidRDefault="00F26AA4" w:rsidP="004F4E52">
      <w:pPr>
        <w:pStyle w:val="ConsPlusNormal"/>
        <w:widowControl/>
        <w:ind w:left="3828" w:right="-2" w:firstLine="0"/>
        <w:rPr>
          <w:rFonts w:ascii="Times New Roman" w:hAnsi="Times New Roman" w:cs="Times New Roman"/>
          <w:sz w:val="26"/>
          <w:szCs w:val="26"/>
        </w:rPr>
      </w:pPr>
    </w:p>
    <w:p w:rsidR="00F26AA4" w:rsidRDefault="00F26AA4" w:rsidP="004F4E52">
      <w:pPr>
        <w:pStyle w:val="ConsPlusNormal"/>
        <w:widowControl/>
        <w:ind w:left="3828" w:right="-2" w:firstLine="0"/>
        <w:rPr>
          <w:rFonts w:ascii="Times New Roman" w:hAnsi="Times New Roman" w:cs="Times New Roman"/>
          <w:sz w:val="26"/>
          <w:szCs w:val="26"/>
        </w:rPr>
      </w:pPr>
    </w:p>
    <w:p w:rsidR="00F26AA4" w:rsidRDefault="00F26AA4" w:rsidP="004F4E52">
      <w:pPr>
        <w:pStyle w:val="ConsPlusNormal"/>
        <w:widowControl/>
        <w:ind w:left="3828" w:right="-2" w:firstLine="0"/>
        <w:rPr>
          <w:rFonts w:ascii="Times New Roman" w:hAnsi="Times New Roman" w:cs="Times New Roman"/>
          <w:sz w:val="26"/>
          <w:szCs w:val="26"/>
        </w:rPr>
      </w:pPr>
    </w:p>
    <w:p w:rsidR="00F26AA4" w:rsidRDefault="00F26AA4" w:rsidP="004F4E52">
      <w:pPr>
        <w:pStyle w:val="ConsPlusNormal"/>
        <w:widowControl/>
        <w:ind w:left="3828" w:right="-2" w:firstLine="0"/>
        <w:rPr>
          <w:rFonts w:ascii="Times New Roman" w:hAnsi="Times New Roman" w:cs="Times New Roman"/>
          <w:sz w:val="26"/>
          <w:szCs w:val="26"/>
        </w:rPr>
      </w:pPr>
    </w:p>
    <w:p w:rsidR="00F26AA4" w:rsidRDefault="00F26AA4" w:rsidP="004F4E52">
      <w:pPr>
        <w:pStyle w:val="ConsPlusNormal"/>
        <w:widowControl/>
        <w:ind w:left="3828" w:right="-2" w:firstLine="0"/>
        <w:rPr>
          <w:rFonts w:ascii="Times New Roman" w:hAnsi="Times New Roman" w:cs="Times New Roman"/>
          <w:sz w:val="26"/>
          <w:szCs w:val="26"/>
        </w:rPr>
      </w:pPr>
    </w:p>
    <w:p w:rsidR="00F26AA4" w:rsidRDefault="00F26AA4" w:rsidP="004F4E52">
      <w:pPr>
        <w:pStyle w:val="ConsPlusNormal"/>
        <w:widowControl/>
        <w:ind w:left="3828" w:right="-2" w:firstLine="0"/>
        <w:rPr>
          <w:rFonts w:ascii="Times New Roman" w:hAnsi="Times New Roman" w:cs="Times New Roman"/>
          <w:sz w:val="26"/>
          <w:szCs w:val="26"/>
        </w:rPr>
      </w:pPr>
    </w:p>
    <w:p w:rsidR="00F26AA4" w:rsidRDefault="00F26AA4" w:rsidP="005C248B">
      <w:pPr>
        <w:pStyle w:val="ConsPlusNormal"/>
        <w:widowControl/>
        <w:ind w:right="-2" w:firstLine="0"/>
        <w:rPr>
          <w:rFonts w:ascii="Times New Roman" w:hAnsi="Times New Roman" w:cs="Times New Roman"/>
          <w:sz w:val="26"/>
          <w:szCs w:val="26"/>
        </w:rPr>
      </w:pPr>
    </w:p>
    <w:p w:rsidR="00F26AA4" w:rsidRDefault="00F26AA4" w:rsidP="00FE1B22">
      <w:pPr>
        <w:shd w:val="clear" w:color="auto" w:fill="FFFFFF"/>
        <w:spacing w:line="240" w:lineRule="auto"/>
        <w:jc w:val="right"/>
        <w:rPr>
          <w:rFonts w:ascii="Times New Roman" w:hAnsi="Times New Roman" w:cs="Times New Roman"/>
        </w:rPr>
      </w:pPr>
    </w:p>
    <w:p w:rsidR="00F26AA4" w:rsidRDefault="00F26AA4" w:rsidP="00FE1B22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:rsidR="00F26AA4" w:rsidRDefault="00F26AA4" w:rsidP="00FE1B22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:rsidR="00F26AA4" w:rsidRDefault="00F26AA4" w:rsidP="00FE1B22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:rsidR="00F26AA4" w:rsidRDefault="00F26AA4" w:rsidP="00FE1B22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:rsidR="00F26AA4" w:rsidRDefault="00F26AA4" w:rsidP="00FE1B22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:rsidR="00F26AA4" w:rsidRDefault="00F26AA4" w:rsidP="00FE1B22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:rsidR="00F26AA4" w:rsidRPr="00FE1B22" w:rsidRDefault="00F26AA4" w:rsidP="00FE1B22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FE1B22">
        <w:rPr>
          <w:rFonts w:ascii="Times New Roman" w:hAnsi="Times New Roman" w:cs="Times New Roman"/>
          <w:sz w:val="24"/>
          <w:szCs w:val="24"/>
        </w:rPr>
        <w:t>Приложение к постановлению</w:t>
      </w:r>
    </w:p>
    <w:p w:rsidR="00F26AA4" w:rsidRPr="00FE1B22" w:rsidRDefault="00F26AA4" w:rsidP="00FE1B22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FE1B22">
        <w:rPr>
          <w:rFonts w:ascii="Times New Roman" w:hAnsi="Times New Roman" w:cs="Times New Roman"/>
          <w:sz w:val="24"/>
          <w:szCs w:val="24"/>
        </w:rPr>
        <w:t>администрации Балашовского</w:t>
      </w:r>
    </w:p>
    <w:p w:rsidR="00F26AA4" w:rsidRPr="00FE1B22" w:rsidRDefault="00F26AA4" w:rsidP="00FE1B22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FE1B22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F26AA4" w:rsidRPr="00FE1B22" w:rsidRDefault="00F26AA4" w:rsidP="00FE1B22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 370 -п от «13  »    12     </w:t>
      </w:r>
      <w:r w:rsidRPr="00FE1B22">
        <w:rPr>
          <w:rFonts w:ascii="Times New Roman" w:hAnsi="Times New Roman" w:cs="Times New Roman"/>
          <w:sz w:val="24"/>
          <w:szCs w:val="24"/>
        </w:rPr>
        <w:t>2021 г.</w:t>
      </w:r>
    </w:p>
    <w:p w:rsidR="00F26AA4" w:rsidRPr="00FE1B22" w:rsidRDefault="00F26AA4" w:rsidP="00A15879">
      <w:pPr>
        <w:pStyle w:val="ConsPlusNormal"/>
        <w:widowControl/>
        <w:ind w:left="3828" w:right="-2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26AA4" w:rsidRPr="00A36716" w:rsidRDefault="00F26AA4" w:rsidP="00A15879">
      <w:pPr>
        <w:pStyle w:val="ConsPlusNormal"/>
        <w:widowControl/>
        <w:ind w:left="3828" w:right="-2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26AA4" w:rsidRPr="00A36716" w:rsidRDefault="00F26AA4" w:rsidP="00A15879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6716">
        <w:rPr>
          <w:rFonts w:ascii="Times New Roman" w:hAnsi="Times New Roman" w:cs="Times New Roman"/>
          <w:b/>
          <w:bCs/>
          <w:sz w:val="28"/>
          <w:szCs w:val="28"/>
        </w:rPr>
        <w:t>П Е Р Е Ч Е Н Ь</w:t>
      </w:r>
    </w:p>
    <w:p w:rsidR="00F26AA4" w:rsidRPr="00A36716" w:rsidRDefault="00F26AA4" w:rsidP="00A158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6716">
        <w:rPr>
          <w:rFonts w:ascii="Times New Roman" w:hAnsi="Times New Roman" w:cs="Times New Roman"/>
          <w:b/>
          <w:bCs/>
          <w:sz w:val="28"/>
          <w:szCs w:val="28"/>
        </w:rPr>
        <w:t>программных мероприятий по развитию муниципального образования город Балашов</w:t>
      </w:r>
    </w:p>
    <w:p w:rsidR="00F26AA4" w:rsidRPr="00A36716" w:rsidRDefault="00F26AA4" w:rsidP="00A15879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78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10"/>
        <w:gridCol w:w="2835"/>
        <w:gridCol w:w="992"/>
        <w:gridCol w:w="992"/>
        <w:gridCol w:w="992"/>
        <w:gridCol w:w="1701"/>
        <w:gridCol w:w="1560"/>
      </w:tblGrid>
      <w:tr w:rsidR="00F26AA4" w:rsidRPr="00A36716">
        <w:trPr>
          <w:trHeight w:val="461"/>
        </w:trPr>
        <w:tc>
          <w:tcPr>
            <w:tcW w:w="710" w:type="dxa"/>
            <w:vMerge w:val="restart"/>
            <w:vAlign w:val="center"/>
          </w:tcPr>
          <w:p w:rsidR="00F26AA4" w:rsidRPr="00A36716" w:rsidRDefault="00F26AA4" w:rsidP="006D14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67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2835" w:type="dxa"/>
            <w:vMerge w:val="restart"/>
            <w:vAlign w:val="center"/>
          </w:tcPr>
          <w:p w:rsidR="00F26AA4" w:rsidRPr="00A36716" w:rsidRDefault="00F26AA4" w:rsidP="006D14F6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67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976" w:type="dxa"/>
            <w:gridSpan w:val="3"/>
            <w:vAlign w:val="center"/>
          </w:tcPr>
          <w:p w:rsidR="00F26AA4" w:rsidRPr="00A36716" w:rsidRDefault="00F26AA4" w:rsidP="006D14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67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Объем финансирования, тыс.р.</w:t>
            </w:r>
          </w:p>
        </w:tc>
        <w:tc>
          <w:tcPr>
            <w:tcW w:w="1701" w:type="dxa"/>
            <w:vMerge w:val="restart"/>
            <w:vAlign w:val="center"/>
          </w:tcPr>
          <w:p w:rsidR="00F26AA4" w:rsidRPr="00A36716" w:rsidRDefault="00F26AA4" w:rsidP="006D14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67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Главный распорядитель</w:t>
            </w:r>
          </w:p>
        </w:tc>
        <w:tc>
          <w:tcPr>
            <w:tcW w:w="1560" w:type="dxa"/>
            <w:vMerge w:val="restart"/>
            <w:vAlign w:val="center"/>
          </w:tcPr>
          <w:p w:rsidR="00F26AA4" w:rsidRPr="00A36716" w:rsidRDefault="00F26AA4" w:rsidP="006D14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67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Источник финансирования</w:t>
            </w:r>
          </w:p>
        </w:tc>
      </w:tr>
      <w:tr w:rsidR="00F26AA4" w:rsidRPr="00A36716">
        <w:trPr>
          <w:trHeight w:val="460"/>
        </w:trPr>
        <w:tc>
          <w:tcPr>
            <w:tcW w:w="710" w:type="dxa"/>
            <w:vMerge/>
            <w:vAlign w:val="center"/>
          </w:tcPr>
          <w:p w:rsidR="00F26AA4" w:rsidRPr="00A36716" w:rsidRDefault="00F26AA4" w:rsidP="006D14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vAlign w:val="center"/>
          </w:tcPr>
          <w:p w:rsidR="00F26AA4" w:rsidRPr="00A36716" w:rsidRDefault="00F26AA4" w:rsidP="006D14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26AA4" w:rsidRPr="00A36716" w:rsidRDefault="00F26AA4" w:rsidP="006D14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67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2021г.</w:t>
            </w:r>
          </w:p>
        </w:tc>
        <w:tc>
          <w:tcPr>
            <w:tcW w:w="992" w:type="dxa"/>
            <w:vAlign w:val="center"/>
          </w:tcPr>
          <w:p w:rsidR="00F26AA4" w:rsidRPr="00A36716" w:rsidRDefault="00F26AA4" w:rsidP="006D14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67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2022г.</w:t>
            </w:r>
          </w:p>
        </w:tc>
        <w:tc>
          <w:tcPr>
            <w:tcW w:w="992" w:type="dxa"/>
            <w:vAlign w:val="center"/>
          </w:tcPr>
          <w:p w:rsidR="00F26AA4" w:rsidRPr="00A36716" w:rsidRDefault="00F26AA4" w:rsidP="006D14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7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2023г</w:t>
            </w:r>
            <w:r w:rsidRPr="00A367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vMerge/>
            <w:vAlign w:val="center"/>
          </w:tcPr>
          <w:p w:rsidR="00F26AA4" w:rsidRPr="00A36716" w:rsidRDefault="00F26AA4" w:rsidP="006D14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vAlign w:val="center"/>
          </w:tcPr>
          <w:p w:rsidR="00F26AA4" w:rsidRPr="00A36716" w:rsidRDefault="00F26AA4" w:rsidP="006D14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6AA4" w:rsidRPr="00A36716">
        <w:tc>
          <w:tcPr>
            <w:tcW w:w="710" w:type="dxa"/>
          </w:tcPr>
          <w:p w:rsidR="00F26AA4" w:rsidRPr="003F11F1" w:rsidRDefault="00F26AA4" w:rsidP="00A92F1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8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F26AA4" w:rsidRPr="00A36716" w:rsidRDefault="00F26AA4" w:rsidP="006D14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716">
              <w:rPr>
                <w:rFonts w:ascii="Times New Roman" w:hAnsi="Times New Roman" w:cs="Times New Roman"/>
                <w:sz w:val="28"/>
                <w:szCs w:val="28"/>
              </w:rPr>
              <w:t>Разработка дизайн проекта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рейтингового голосования по программе ФКГС</w:t>
            </w:r>
          </w:p>
        </w:tc>
        <w:tc>
          <w:tcPr>
            <w:tcW w:w="992" w:type="dxa"/>
          </w:tcPr>
          <w:p w:rsidR="00F26AA4" w:rsidRPr="00E8776C" w:rsidRDefault="00F26AA4" w:rsidP="00B55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877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60,0</w:t>
            </w:r>
          </w:p>
        </w:tc>
        <w:tc>
          <w:tcPr>
            <w:tcW w:w="992" w:type="dxa"/>
          </w:tcPr>
          <w:p w:rsidR="00F26AA4" w:rsidRPr="00E8776C" w:rsidRDefault="00F26AA4" w:rsidP="005D2D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877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103,8</w:t>
            </w:r>
          </w:p>
        </w:tc>
        <w:tc>
          <w:tcPr>
            <w:tcW w:w="992" w:type="dxa"/>
          </w:tcPr>
          <w:p w:rsidR="00F26AA4" w:rsidRPr="00E8776C" w:rsidRDefault="00F26AA4" w:rsidP="005D2D3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877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107,5</w:t>
            </w:r>
          </w:p>
        </w:tc>
        <w:tc>
          <w:tcPr>
            <w:tcW w:w="1701" w:type="dxa"/>
          </w:tcPr>
          <w:p w:rsidR="00F26AA4" w:rsidRPr="00A36716" w:rsidRDefault="00F26AA4" w:rsidP="007A11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716">
              <w:rPr>
                <w:rFonts w:ascii="Times New Roman" w:hAnsi="Times New Roman" w:cs="Times New Roman"/>
                <w:sz w:val="28"/>
                <w:szCs w:val="28"/>
              </w:rPr>
              <w:t xml:space="preserve">Комитет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Pr="00A36716">
              <w:rPr>
                <w:rFonts w:ascii="Times New Roman" w:hAnsi="Times New Roman" w:cs="Times New Roman"/>
                <w:sz w:val="28"/>
                <w:szCs w:val="28"/>
              </w:rPr>
              <w:t>ЖКХ БМР</w:t>
            </w:r>
          </w:p>
        </w:tc>
        <w:tc>
          <w:tcPr>
            <w:tcW w:w="1560" w:type="dxa"/>
          </w:tcPr>
          <w:p w:rsidR="00F26AA4" w:rsidRDefault="00F26AA4" w:rsidP="007A11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716">
              <w:rPr>
                <w:rFonts w:ascii="Times New Roman" w:hAnsi="Times New Roman" w:cs="Times New Roman"/>
                <w:sz w:val="28"/>
                <w:szCs w:val="28"/>
              </w:rPr>
              <w:t xml:space="preserve">МО </w:t>
            </w:r>
          </w:p>
          <w:p w:rsidR="00F26AA4" w:rsidRPr="00A36716" w:rsidRDefault="00F26AA4" w:rsidP="007A11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716">
              <w:rPr>
                <w:rFonts w:ascii="Times New Roman" w:hAnsi="Times New Roman" w:cs="Times New Roman"/>
                <w:sz w:val="28"/>
                <w:szCs w:val="28"/>
              </w:rPr>
              <w:t>г. Балашов</w:t>
            </w:r>
          </w:p>
        </w:tc>
      </w:tr>
      <w:tr w:rsidR="00F26AA4" w:rsidRPr="00A36716">
        <w:tc>
          <w:tcPr>
            <w:tcW w:w="710" w:type="dxa"/>
          </w:tcPr>
          <w:p w:rsidR="00F26AA4" w:rsidRPr="003F11F1" w:rsidRDefault="00F26AA4" w:rsidP="00A92F1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8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26AA4" w:rsidRDefault="00F26AA4" w:rsidP="00CB02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716">
              <w:rPr>
                <w:rFonts w:ascii="Times New Roman" w:hAnsi="Times New Roman" w:cs="Times New Roman"/>
                <w:sz w:val="28"/>
                <w:szCs w:val="28"/>
              </w:rPr>
              <w:t>Противопаводковые мероприятия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 том числе:</w:t>
            </w:r>
          </w:p>
          <w:p w:rsidR="00F26AA4" w:rsidRDefault="00F26AA4" w:rsidP="00CB02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водяной насос с преобразователем частоты и преобразователем давления (датчиком)</w:t>
            </w:r>
          </w:p>
          <w:p w:rsidR="00F26AA4" w:rsidRDefault="00F26AA4" w:rsidP="00CB02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AA4" w:rsidRPr="00A36716" w:rsidRDefault="00F26AA4" w:rsidP="00CB02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фекальный насос</w:t>
            </w:r>
          </w:p>
        </w:tc>
        <w:tc>
          <w:tcPr>
            <w:tcW w:w="992" w:type="dxa"/>
          </w:tcPr>
          <w:p w:rsidR="00F26AA4" w:rsidRPr="00E8776C" w:rsidRDefault="00F26AA4" w:rsidP="003F11F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877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160,0</w:t>
            </w:r>
          </w:p>
          <w:p w:rsidR="00F26AA4" w:rsidRDefault="00F26AA4" w:rsidP="003F1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AA4" w:rsidRPr="00E8776C" w:rsidRDefault="00F26AA4" w:rsidP="003F1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76C">
              <w:rPr>
                <w:rFonts w:ascii="Times New Roman" w:hAnsi="Times New Roman" w:cs="Times New Roman"/>
                <w:sz w:val="28"/>
                <w:szCs w:val="28"/>
              </w:rPr>
              <w:t>151,67</w:t>
            </w:r>
          </w:p>
          <w:p w:rsidR="00F26AA4" w:rsidRPr="00E8776C" w:rsidRDefault="00F26AA4" w:rsidP="003F1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AA4" w:rsidRPr="00E8776C" w:rsidRDefault="00F26AA4" w:rsidP="003F1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AA4" w:rsidRPr="00A36716" w:rsidRDefault="00F26AA4" w:rsidP="003F1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76C">
              <w:rPr>
                <w:rFonts w:ascii="Times New Roman" w:hAnsi="Times New Roman" w:cs="Times New Roman"/>
                <w:sz w:val="28"/>
                <w:szCs w:val="28"/>
              </w:rPr>
              <w:t>8,33</w:t>
            </w:r>
          </w:p>
        </w:tc>
        <w:tc>
          <w:tcPr>
            <w:tcW w:w="992" w:type="dxa"/>
          </w:tcPr>
          <w:p w:rsidR="00F26AA4" w:rsidRPr="00E8776C" w:rsidRDefault="00F26AA4" w:rsidP="005D2D3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877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300,0</w:t>
            </w:r>
          </w:p>
        </w:tc>
        <w:tc>
          <w:tcPr>
            <w:tcW w:w="992" w:type="dxa"/>
          </w:tcPr>
          <w:p w:rsidR="00F26AA4" w:rsidRPr="00E8776C" w:rsidRDefault="00F26AA4" w:rsidP="005D2D3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877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300,0</w:t>
            </w:r>
          </w:p>
        </w:tc>
        <w:tc>
          <w:tcPr>
            <w:tcW w:w="1701" w:type="dxa"/>
          </w:tcPr>
          <w:p w:rsidR="00F26AA4" w:rsidRPr="00A36716" w:rsidRDefault="00F26AA4" w:rsidP="00C54F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716">
              <w:rPr>
                <w:rFonts w:ascii="Times New Roman" w:hAnsi="Times New Roman" w:cs="Times New Roman"/>
                <w:sz w:val="28"/>
                <w:szCs w:val="28"/>
              </w:rPr>
              <w:t xml:space="preserve">Комитет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Pr="00A36716">
              <w:rPr>
                <w:rFonts w:ascii="Times New Roman" w:hAnsi="Times New Roman" w:cs="Times New Roman"/>
                <w:sz w:val="28"/>
                <w:szCs w:val="28"/>
              </w:rPr>
              <w:t xml:space="preserve">ЖКХ БМР </w:t>
            </w:r>
          </w:p>
        </w:tc>
        <w:tc>
          <w:tcPr>
            <w:tcW w:w="1560" w:type="dxa"/>
          </w:tcPr>
          <w:p w:rsidR="00F26AA4" w:rsidRDefault="00F26AA4" w:rsidP="007A11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716">
              <w:rPr>
                <w:rFonts w:ascii="Times New Roman" w:hAnsi="Times New Roman" w:cs="Times New Roman"/>
                <w:sz w:val="28"/>
                <w:szCs w:val="28"/>
              </w:rPr>
              <w:t xml:space="preserve">МО </w:t>
            </w:r>
          </w:p>
          <w:p w:rsidR="00F26AA4" w:rsidRPr="00A36716" w:rsidRDefault="00F26AA4" w:rsidP="007A11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716">
              <w:rPr>
                <w:rFonts w:ascii="Times New Roman" w:hAnsi="Times New Roman" w:cs="Times New Roman"/>
                <w:sz w:val="28"/>
                <w:szCs w:val="28"/>
              </w:rPr>
              <w:t>г. Балашов</w:t>
            </w:r>
          </w:p>
        </w:tc>
      </w:tr>
      <w:tr w:rsidR="00F26AA4" w:rsidRPr="00A36716">
        <w:tc>
          <w:tcPr>
            <w:tcW w:w="710" w:type="dxa"/>
          </w:tcPr>
          <w:p w:rsidR="00F26AA4" w:rsidRPr="003F11F1" w:rsidRDefault="00F26AA4" w:rsidP="00A92F1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8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F26AA4" w:rsidRPr="00A36716" w:rsidRDefault="00F26AA4" w:rsidP="006D14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716">
              <w:rPr>
                <w:rFonts w:ascii="Times New Roman" w:hAnsi="Times New Roman" w:cs="Times New Roman"/>
                <w:sz w:val="28"/>
                <w:szCs w:val="28"/>
              </w:rPr>
              <w:t>Изготовление баннеров,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билбордов, паспортов объектов,</w:t>
            </w:r>
            <w:r w:rsidRPr="00A36716">
              <w:rPr>
                <w:rFonts w:ascii="Times New Roman" w:hAnsi="Times New Roman" w:cs="Times New Roman"/>
                <w:sz w:val="28"/>
                <w:szCs w:val="28"/>
              </w:rPr>
              <w:t xml:space="preserve"> печатной продукции, информационных табличек</w:t>
            </w:r>
          </w:p>
        </w:tc>
        <w:tc>
          <w:tcPr>
            <w:tcW w:w="992" w:type="dxa"/>
          </w:tcPr>
          <w:p w:rsidR="00F26AA4" w:rsidRPr="00E8776C" w:rsidRDefault="00F26AA4" w:rsidP="0004739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142FA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  <w:t>81</w:t>
            </w:r>
            <w:r w:rsidRPr="003142FA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F26AA4" w:rsidRPr="00E8776C" w:rsidRDefault="00F26AA4" w:rsidP="005D2D3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877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337,8</w:t>
            </w:r>
          </w:p>
        </w:tc>
        <w:tc>
          <w:tcPr>
            <w:tcW w:w="992" w:type="dxa"/>
          </w:tcPr>
          <w:p w:rsidR="00F26AA4" w:rsidRPr="00E8776C" w:rsidRDefault="00F26AA4" w:rsidP="005D2D3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877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349,9</w:t>
            </w:r>
          </w:p>
        </w:tc>
        <w:tc>
          <w:tcPr>
            <w:tcW w:w="1701" w:type="dxa"/>
          </w:tcPr>
          <w:p w:rsidR="00F26AA4" w:rsidRPr="00A36716" w:rsidRDefault="00F26AA4" w:rsidP="00C54F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716">
              <w:rPr>
                <w:rFonts w:ascii="Times New Roman" w:hAnsi="Times New Roman" w:cs="Times New Roman"/>
                <w:sz w:val="28"/>
                <w:szCs w:val="28"/>
              </w:rPr>
              <w:t xml:space="preserve">Комитет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Pr="00A36716">
              <w:rPr>
                <w:rFonts w:ascii="Times New Roman" w:hAnsi="Times New Roman" w:cs="Times New Roman"/>
                <w:sz w:val="28"/>
                <w:szCs w:val="28"/>
              </w:rPr>
              <w:t xml:space="preserve">ЖКХ БМР </w:t>
            </w:r>
          </w:p>
        </w:tc>
        <w:tc>
          <w:tcPr>
            <w:tcW w:w="1560" w:type="dxa"/>
          </w:tcPr>
          <w:p w:rsidR="00F26AA4" w:rsidRDefault="00F26AA4" w:rsidP="007A11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716">
              <w:rPr>
                <w:rFonts w:ascii="Times New Roman" w:hAnsi="Times New Roman" w:cs="Times New Roman"/>
                <w:sz w:val="28"/>
                <w:szCs w:val="28"/>
              </w:rPr>
              <w:t xml:space="preserve">МО </w:t>
            </w:r>
          </w:p>
          <w:p w:rsidR="00F26AA4" w:rsidRPr="00A36716" w:rsidRDefault="00F26AA4" w:rsidP="007A11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716">
              <w:rPr>
                <w:rFonts w:ascii="Times New Roman" w:hAnsi="Times New Roman" w:cs="Times New Roman"/>
                <w:sz w:val="28"/>
                <w:szCs w:val="28"/>
              </w:rPr>
              <w:t>г. Балашов</w:t>
            </w:r>
          </w:p>
        </w:tc>
      </w:tr>
      <w:tr w:rsidR="00F26AA4" w:rsidRPr="00A36716">
        <w:tc>
          <w:tcPr>
            <w:tcW w:w="710" w:type="dxa"/>
          </w:tcPr>
          <w:p w:rsidR="00F26AA4" w:rsidRPr="003F11F1" w:rsidRDefault="00F26AA4" w:rsidP="00A92F1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8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26AA4" w:rsidRPr="00A36716" w:rsidRDefault="00F26AA4" w:rsidP="00A92F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Установка флагштоков на световые опоры</w:t>
            </w:r>
          </w:p>
        </w:tc>
        <w:tc>
          <w:tcPr>
            <w:tcW w:w="992" w:type="dxa"/>
          </w:tcPr>
          <w:p w:rsidR="00F26AA4" w:rsidRPr="00E8776C" w:rsidRDefault="00F26AA4" w:rsidP="00BE62B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64</w:t>
            </w:r>
            <w:r w:rsidRPr="00E877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F26AA4" w:rsidRPr="00E8776C" w:rsidRDefault="00F26AA4" w:rsidP="005D2D3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877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F26AA4" w:rsidRPr="00E8776C" w:rsidRDefault="00F26AA4" w:rsidP="005D2D3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877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26AA4" w:rsidRPr="00A36716" w:rsidRDefault="00F26AA4" w:rsidP="00C54F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716">
              <w:rPr>
                <w:rFonts w:ascii="Times New Roman" w:hAnsi="Times New Roman" w:cs="Times New Roman"/>
                <w:sz w:val="28"/>
                <w:szCs w:val="28"/>
              </w:rPr>
              <w:t xml:space="preserve">Комитет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Pr="00A36716">
              <w:rPr>
                <w:rFonts w:ascii="Times New Roman" w:hAnsi="Times New Roman" w:cs="Times New Roman"/>
                <w:sz w:val="28"/>
                <w:szCs w:val="28"/>
              </w:rPr>
              <w:t xml:space="preserve">ЖКХ БМР </w:t>
            </w:r>
          </w:p>
        </w:tc>
        <w:tc>
          <w:tcPr>
            <w:tcW w:w="1560" w:type="dxa"/>
          </w:tcPr>
          <w:p w:rsidR="00F26AA4" w:rsidRDefault="00F26AA4" w:rsidP="007A11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716">
              <w:rPr>
                <w:rFonts w:ascii="Times New Roman" w:hAnsi="Times New Roman" w:cs="Times New Roman"/>
                <w:sz w:val="28"/>
                <w:szCs w:val="28"/>
              </w:rPr>
              <w:t xml:space="preserve">МО </w:t>
            </w:r>
          </w:p>
          <w:p w:rsidR="00F26AA4" w:rsidRPr="00A36716" w:rsidRDefault="00F26AA4" w:rsidP="007A11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716">
              <w:rPr>
                <w:rFonts w:ascii="Times New Roman" w:hAnsi="Times New Roman" w:cs="Times New Roman"/>
                <w:sz w:val="28"/>
                <w:szCs w:val="28"/>
              </w:rPr>
              <w:t>г. Балашов</w:t>
            </w:r>
          </w:p>
        </w:tc>
      </w:tr>
      <w:tr w:rsidR="00F26AA4" w:rsidRPr="00A36716">
        <w:tc>
          <w:tcPr>
            <w:tcW w:w="710" w:type="dxa"/>
          </w:tcPr>
          <w:p w:rsidR="00F26AA4" w:rsidRPr="003F11F1" w:rsidRDefault="00F26AA4" w:rsidP="00A92F1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8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F26AA4" w:rsidRPr="00A36716" w:rsidRDefault="00F26AA4" w:rsidP="006D14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716">
              <w:rPr>
                <w:rFonts w:ascii="Times New Roman" w:hAnsi="Times New Roman" w:cs="Times New Roman"/>
                <w:sz w:val="28"/>
                <w:szCs w:val="28"/>
              </w:rPr>
              <w:t>Изготовление флагов для флаговых конструкций, приобретение флагов</w:t>
            </w:r>
          </w:p>
        </w:tc>
        <w:tc>
          <w:tcPr>
            <w:tcW w:w="992" w:type="dxa"/>
          </w:tcPr>
          <w:p w:rsidR="00F26AA4" w:rsidRPr="00E8776C" w:rsidRDefault="00F26AA4" w:rsidP="003142F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739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41,6</w:t>
            </w:r>
          </w:p>
        </w:tc>
        <w:tc>
          <w:tcPr>
            <w:tcW w:w="992" w:type="dxa"/>
          </w:tcPr>
          <w:p w:rsidR="00F26AA4" w:rsidRPr="00E8776C" w:rsidRDefault="00F26AA4" w:rsidP="005D2D3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877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39,0</w:t>
            </w:r>
          </w:p>
        </w:tc>
        <w:tc>
          <w:tcPr>
            <w:tcW w:w="992" w:type="dxa"/>
          </w:tcPr>
          <w:p w:rsidR="00F26AA4" w:rsidRPr="00E8776C" w:rsidRDefault="00F26AA4" w:rsidP="005D2D3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877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40,0</w:t>
            </w:r>
          </w:p>
        </w:tc>
        <w:tc>
          <w:tcPr>
            <w:tcW w:w="1701" w:type="dxa"/>
          </w:tcPr>
          <w:p w:rsidR="00F26AA4" w:rsidRPr="00A36716" w:rsidRDefault="00F26AA4" w:rsidP="00C54F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716">
              <w:rPr>
                <w:rFonts w:ascii="Times New Roman" w:hAnsi="Times New Roman" w:cs="Times New Roman"/>
                <w:sz w:val="28"/>
                <w:szCs w:val="28"/>
              </w:rPr>
              <w:t xml:space="preserve">Комитет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Pr="00A36716">
              <w:rPr>
                <w:rFonts w:ascii="Times New Roman" w:hAnsi="Times New Roman" w:cs="Times New Roman"/>
                <w:sz w:val="28"/>
                <w:szCs w:val="28"/>
              </w:rPr>
              <w:t xml:space="preserve">ЖКХ БМР </w:t>
            </w:r>
          </w:p>
        </w:tc>
        <w:tc>
          <w:tcPr>
            <w:tcW w:w="1560" w:type="dxa"/>
          </w:tcPr>
          <w:p w:rsidR="00F26AA4" w:rsidRDefault="00F26AA4" w:rsidP="007A11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716">
              <w:rPr>
                <w:rFonts w:ascii="Times New Roman" w:hAnsi="Times New Roman" w:cs="Times New Roman"/>
                <w:sz w:val="28"/>
                <w:szCs w:val="28"/>
              </w:rPr>
              <w:t xml:space="preserve">МО </w:t>
            </w:r>
          </w:p>
          <w:p w:rsidR="00F26AA4" w:rsidRPr="00A36716" w:rsidRDefault="00F26AA4" w:rsidP="007A11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716">
              <w:rPr>
                <w:rFonts w:ascii="Times New Roman" w:hAnsi="Times New Roman" w:cs="Times New Roman"/>
                <w:sz w:val="28"/>
                <w:szCs w:val="28"/>
              </w:rPr>
              <w:t>г. Балашов</w:t>
            </w:r>
          </w:p>
        </w:tc>
      </w:tr>
      <w:tr w:rsidR="00F26AA4" w:rsidRPr="00A36716">
        <w:tc>
          <w:tcPr>
            <w:tcW w:w="710" w:type="dxa"/>
          </w:tcPr>
          <w:p w:rsidR="00F26AA4" w:rsidRPr="003F11F1" w:rsidRDefault="00F26AA4" w:rsidP="00A92F1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8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F26AA4" w:rsidRPr="00A36716" w:rsidRDefault="00F26AA4" w:rsidP="00E23F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716">
              <w:rPr>
                <w:rFonts w:ascii="Times New Roman" w:hAnsi="Times New Roman" w:cs="Times New Roman"/>
                <w:sz w:val="28"/>
                <w:szCs w:val="28"/>
              </w:rPr>
              <w:t>Разработка  проекта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развития МО, основанных на местных инициативах</w:t>
            </w:r>
          </w:p>
        </w:tc>
        <w:tc>
          <w:tcPr>
            <w:tcW w:w="992" w:type="dxa"/>
          </w:tcPr>
          <w:p w:rsidR="00F26AA4" w:rsidRPr="00E8776C" w:rsidRDefault="00F26AA4" w:rsidP="00B55FB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877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180,0</w:t>
            </w:r>
          </w:p>
        </w:tc>
        <w:tc>
          <w:tcPr>
            <w:tcW w:w="992" w:type="dxa"/>
          </w:tcPr>
          <w:p w:rsidR="00F26AA4" w:rsidRPr="00E8776C" w:rsidRDefault="00F26AA4" w:rsidP="005D2D3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877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F26AA4" w:rsidRPr="00E8776C" w:rsidRDefault="00F26AA4" w:rsidP="005D2D3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877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26AA4" w:rsidRPr="00A36716" w:rsidRDefault="00F26AA4" w:rsidP="007A11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716">
              <w:rPr>
                <w:rFonts w:ascii="Times New Roman" w:hAnsi="Times New Roman" w:cs="Times New Roman"/>
                <w:sz w:val="28"/>
                <w:szCs w:val="28"/>
              </w:rPr>
              <w:t xml:space="preserve">Комитет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Pr="00A36716">
              <w:rPr>
                <w:rFonts w:ascii="Times New Roman" w:hAnsi="Times New Roman" w:cs="Times New Roman"/>
                <w:sz w:val="28"/>
                <w:szCs w:val="28"/>
              </w:rPr>
              <w:t>ЖКХ БМР</w:t>
            </w:r>
          </w:p>
        </w:tc>
        <w:tc>
          <w:tcPr>
            <w:tcW w:w="1560" w:type="dxa"/>
          </w:tcPr>
          <w:p w:rsidR="00F26AA4" w:rsidRDefault="00F26AA4" w:rsidP="007A11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716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</w:p>
          <w:p w:rsidR="00F26AA4" w:rsidRPr="00A36716" w:rsidRDefault="00F26AA4" w:rsidP="007A11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716">
              <w:rPr>
                <w:rFonts w:ascii="Times New Roman" w:hAnsi="Times New Roman" w:cs="Times New Roman"/>
                <w:sz w:val="28"/>
                <w:szCs w:val="28"/>
              </w:rPr>
              <w:t xml:space="preserve"> г. Балашов</w:t>
            </w:r>
          </w:p>
        </w:tc>
      </w:tr>
      <w:tr w:rsidR="00F26AA4" w:rsidRPr="00A36716">
        <w:tc>
          <w:tcPr>
            <w:tcW w:w="710" w:type="dxa"/>
          </w:tcPr>
          <w:p w:rsidR="00F26AA4" w:rsidRPr="003F11F1" w:rsidRDefault="00F26AA4" w:rsidP="00A92F1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8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F26AA4" w:rsidRPr="00A36716" w:rsidRDefault="00F26AA4" w:rsidP="006D14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67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Итого: </w:t>
            </w:r>
          </w:p>
        </w:tc>
        <w:tc>
          <w:tcPr>
            <w:tcW w:w="992" w:type="dxa"/>
            <w:vAlign w:val="center"/>
          </w:tcPr>
          <w:p w:rsidR="00F26AA4" w:rsidRPr="00E8776C" w:rsidRDefault="00F26AA4" w:rsidP="000473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877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86</w:t>
            </w:r>
            <w:r w:rsidRPr="00E877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  <w:bookmarkStart w:id="0" w:name="_GoBack"/>
            <w:bookmarkEnd w:id="0"/>
            <w:r w:rsidRPr="00E877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F26AA4" w:rsidRPr="00E8776C" w:rsidRDefault="00F26AA4" w:rsidP="006D14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877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780,60</w:t>
            </w:r>
          </w:p>
        </w:tc>
        <w:tc>
          <w:tcPr>
            <w:tcW w:w="992" w:type="dxa"/>
            <w:vAlign w:val="center"/>
          </w:tcPr>
          <w:p w:rsidR="00F26AA4" w:rsidRPr="00E8776C" w:rsidRDefault="00F26AA4" w:rsidP="006D14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877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797,40</w:t>
            </w:r>
          </w:p>
        </w:tc>
        <w:tc>
          <w:tcPr>
            <w:tcW w:w="1701" w:type="dxa"/>
          </w:tcPr>
          <w:p w:rsidR="00F26AA4" w:rsidRPr="00A36716" w:rsidRDefault="00F26AA4" w:rsidP="006D14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F26AA4" w:rsidRPr="00A36716" w:rsidRDefault="00F26AA4" w:rsidP="006D14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26AA4" w:rsidRDefault="00F26AA4" w:rsidP="00C54F9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26AA4" w:rsidRDefault="00F26AA4" w:rsidP="00C54F91">
      <w:pPr>
        <w:spacing w:line="240" w:lineRule="auto"/>
        <w:ind w:left="-567"/>
        <w:rPr>
          <w:rFonts w:ascii="Times New Roman" w:hAnsi="Times New Roman" w:cs="Times New Roman"/>
          <w:b/>
          <w:bCs/>
          <w:sz w:val="28"/>
          <w:szCs w:val="28"/>
        </w:rPr>
      </w:pPr>
    </w:p>
    <w:p w:rsidR="00F26AA4" w:rsidRDefault="00F26AA4" w:rsidP="00C54F91">
      <w:pPr>
        <w:spacing w:line="240" w:lineRule="auto"/>
        <w:ind w:left="-56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И. о. п</w:t>
      </w:r>
      <w:r w:rsidRPr="0064361F">
        <w:rPr>
          <w:rFonts w:ascii="Times New Roman" w:hAnsi="Times New Roman" w:cs="Times New Roman"/>
          <w:b/>
          <w:bCs/>
          <w:sz w:val="28"/>
          <w:szCs w:val="28"/>
        </w:rPr>
        <w:t>ерв</w:t>
      </w:r>
      <w:r>
        <w:rPr>
          <w:rFonts w:ascii="Times New Roman" w:hAnsi="Times New Roman" w:cs="Times New Roman"/>
          <w:b/>
          <w:bCs/>
          <w:sz w:val="28"/>
          <w:szCs w:val="28"/>
        </w:rPr>
        <w:t>ого</w:t>
      </w:r>
      <w:r w:rsidRPr="0064361F">
        <w:rPr>
          <w:rFonts w:ascii="Times New Roman" w:hAnsi="Times New Roman" w:cs="Times New Roman"/>
          <w:b/>
          <w:bCs/>
          <w:sz w:val="28"/>
          <w:szCs w:val="28"/>
        </w:rPr>
        <w:t xml:space="preserve"> заместител</w:t>
      </w:r>
      <w:r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64361F">
        <w:rPr>
          <w:rFonts w:ascii="Times New Roman" w:hAnsi="Times New Roman" w:cs="Times New Roman"/>
          <w:b/>
          <w:bCs/>
          <w:sz w:val="28"/>
          <w:szCs w:val="28"/>
        </w:rPr>
        <w:t xml:space="preserve"> главы администрации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26AA4" w:rsidRPr="00A36716" w:rsidRDefault="00F26AA4" w:rsidP="00C54F91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Балашовского муниципального </w:t>
      </w:r>
      <w:r w:rsidRPr="0064361F">
        <w:rPr>
          <w:rFonts w:ascii="Times New Roman" w:hAnsi="Times New Roman" w:cs="Times New Roman"/>
          <w:b/>
          <w:bCs/>
          <w:sz w:val="28"/>
          <w:szCs w:val="28"/>
        </w:rPr>
        <w:t xml:space="preserve">района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Н.Н</w:t>
      </w:r>
      <w:r w:rsidRPr="0064361F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Несмеянов</w:t>
      </w:r>
    </w:p>
    <w:p w:rsidR="00F26AA4" w:rsidRPr="00A36716" w:rsidRDefault="00F26AA4" w:rsidP="00A15879">
      <w:pPr>
        <w:tabs>
          <w:tab w:val="left" w:pos="256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36716">
        <w:rPr>
          <w:rFonts w:ascii="Times New Roman" w:hAnsi="Times New Roman" w:cs="Times New Roman"/>
          <w:sz w:val="28"/>
          <w:szCs w:val="28"/>
        </w:rPr>
        <w:tab/>
      </w:r>
    </w:p>
    <w:p w:rsidR="00F26AA4" w:rsidRPr="00A36716" w:rsidRDefault="00F26AA4" w:rsidP="00A15879">
      <w:pPr>
        <w:pStyle w:val="Standard"/>
        <w:shd w:val="clear" w:color="auto" w:fill="FFFFFF"/>
        <w:spacing w:line="276" w:lineRule="auto"/>
        <w:jc w:val="both"/>
        <w:rPr>
          <w:sz w:val="28"/>
          <w:szCs w:val="28"/>
        </w:rPr>
      </w:pPr>
    </w:p>
    <w:p w:rsidR="00F26AA4" w:rsidRDefault="00F26AA4" w:rsidP="00A1587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26AA4" w:rsidRDefault="00F26AA4" w:rsidP="00A1587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26AA4" w:rsidRDefault="00F26AA4" w:rsidP="00A1587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26AA4" w:rsidRDefault="00F26AA4" w:rsidP="00A1587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26AA4" w:rsidRDefault="00F26AA4" w:rsidP="00A1587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26AA4" w:rsidRDefault="00F26AA4" w:rsidP="00A1587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26AA4" w:rsidRDefault="00F26AA4" w:rsidP="00A1587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26AA4" w:rsidRDefault="00F26AA4" w:rsidP="00A1587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26AA4" w:rsidRDefault="00F26AA4" w:rsidP="00A1587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26AA4" w:rsidRDefault="00F26AA4" w:rsidP="00A1587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26AA4" w:rsidRDefault="00F26AA4" w:rsidP="00A1587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26AA4" w:rsidRDefault="00F26AA4" w:rsidP="00A1587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26AA4" w:rsidRDefault="00F26AA4" w:rsidP="00A1587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26AA4" w:rsidRDefault="00F26AA4" w:rsidP="00A1587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26AA4" w:rsidRDefault="00F26AA4" w:rsidP="00A1587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26AA4" w:rsidRDefault="00F26AA4" w:rsidP="00A1587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26AA4" w:rsidRDefault="00F26AA4" w:rsidP="00A1587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26AA4" w:rsidRDefault="00F26AA4" w:rsidP="00A1587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26AA4" w:rsidRDefault="00F26AA4" w:rsidP="00A1587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26AA4" w:rsidRDefault="00F26AA4" w:rsidP="00A1587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26AA4" w:rsidRDefault="00F26AA4" w:rsidP="00A1587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26AA4" w:rsidRDefault="00F26AA4" w:rsidP="00A1587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26AA4" w:rsidRDefault="00F26AA4" w:rsidP="00A1587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26AA4" w:rsidRDefault="00F26AA4" w:rsidP="00A15879">
      <w:pPr>
        <w:pStyle w:val="ConsPlusNormal"/>
        <w:widowControl/>
        <w:ind w:right="-2" w:firstLine="3828"/>
        <w:rPr>
          <w:rFonts w:ascii="Times New Roman" w:hAnsi="Times New Roman" w:cs="Times New Roman"/>
          <w:sz w:val="28"/>
          <w:szCs w:val="28"/>
        </w:rPr>
      </w:pPr>
    </w:p>
    <w:sectPr w:rsidR="00F26AA4" w:rsidSect="00853148">
      <w:pgSz w:w="11906" w:h="16838"/>
      <w:pgMar w:top="1021" w:right="851" w:bottom="1418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6AA4" w:rsidRDefault="00F26AA4" w:rsidP="00D84BAD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F26AA4" w:rsidRDefault="00F26AA4" w:rsidP="00D84BAD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6AA4" w:rsidRDefault="00F26AA4" w:rsidP="00D84BAD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F26AA4" w:rsidRDefault="00F26AA4" w:rsidP="00D84BAD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C437D4"/>
    <w:multiLevelType w:val="hybridMultilevel"/>
    <w:tmpl w:val="1CD0A9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431B43"/>
    <w:multiLevelType w:val="hybridMultilevel"/>
    <w:tmpl w:val="190076B0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4E52"/>
    <w:rsid w:val="00014132"/>
    <w:rsid w:val="00047390"/>
    <w:rsid w:val="00065C49"/>
    <w:rsid w:val="000939A1"/>
    <w:rsid w:val="00093EA9"/>
    <w:rsid w:val="000B668B"/>
    <w:rsid w:val="000F6CCA"/>
    <w:rsid w:val="001036B2"/>
    <w:rsid w:val="001106A8"/>
    <w:rsid w:val="00113F22"/>
    <w:rsid w:val="00125EBF"/>
    <w:rsid w:val="00126C0F"/>
    <w:rsid w:val="00127A23"/>
    <w:rsid w:val="001348FA"/>
    <w:rsid w:val="00141A06"/>
    <w:rsid w:val="00167A9A"/>
    <w:rsid w:val="00186B2C"/>
    <w:rsid w:val="00197E38"/>
    <w:rsid w:val="001B4533"/>
    <w:rsid w:val="001C6B53"/>
    <w:rsid w:val="0021606C"/>
    <w:rsid w:val="00271F6C"/>
    <w:rsid w:val="00276BAF"/>
    <w:rsid w:val="00281DAA"/>
    <w:rsid w:val="00281FBE"/>
    <w:rsid w:val="002869BC"/>
    <w:rsid w:val="00290924"/>
    <w:rsid w:val="002975B0"/>
    <w:rsid w:val="002B6B10"/>
    <w:rsid w:val="002C212A"/>
    <w:rsid w:val="003142FA"/>
    <w:rsid w:val="003150E9"/>
    <w:rsid w:val="00317A6F"/>
    <w:rsid w:val="003328B4"/>
    <w:rsid w:val="00344313"/>
    <w:rsid w:val="00362346"/>
    <w:rsid w:val="00363339"/>
    <w:rsid w:val="003B24CD"/>
    <w:rsid w:val="003C5644"/>
    <w:rsid w:val="003F11F1"/>
    <w:rsid w:val="00465739"/>
    <w:rsid w:val="004F4E52"/>
    <w:rsid w:val="00515913"/>
    <w:rsid w:val="00534647"/>
    <w:rsid w:val="00541780"/>
    <w:rsid w:val="00546C5B"/>
    <w:rsid w:val="00551843"/>
    <w:rsid w:val="00555116"/>
    <w:rsid w:val="005A6C95"/>
    <w:rsid w:val="005B782F"/>
    <w:rsid w:val="005C248B"/>
    <w:rsid w:val="005C795E"/>
    <w:rsid w:val="005D2D3D"/>
    <w:rsid w:val="006160F2"/>
    <w:rsid w:val="0062296D"/>
    <w:rsid w:val="00637223"/>
    <w:rsid w:val="00643014"/>
    <w:rsid w:val="0064361F"/>
    <w:rsid w:val="0065075B"/>
    <w:rsid w:val="00670768"/>
    <w:rsid w:val="006B0DA8"/>
    <w:rsid w:val="006D14F6"/>
    <w:rsid w:val="006D7D50"/>
    <w:rsid w:val="006E2F43"/>
    <w:rsid w:val="006E773D"/>
    <w:rsid w:val="00734C3B"/>
    <w:rsid w:val="007720E3"/>
    <w:rsid w:val="00772C8B"/>
    <w:rsid w:val="00777F5E"/>
    <w:rsid w:val="007A1194"/>
    <w:rsid w:val="007C2444"/>
    <w:rsid w:val="007D00C2"/>
    <w:rsid w:val="007D40C7"/>
    <w:rsid w:val="007E2F09"/>
    <w:rsid w:val="007F5F40"/>
    <w:rsid w:val="00812467"/>
    <w:rsid w:val="00813AE5"/>
    <w:rsid w:val="00853148"/>
    <w:rsid w:val="00864AA2"/>
    <w:rsid w:val="008728E7"/>
    <w:rsid w:val="0088620A"/>
    <w:rsid w:val="008A210C"/>
    <w:rsid w:val="008B5E4E"/>
    <w:rsid w:val="008C1784"/>
    <w:rsid w:val="008C61CE"/>
    <w:rsid w:val="008C7AB3"/>
    <w:rsid w:val="008D0D99"/>
    <w:rsid w:val="008F5008"/>
    <w:rsid w:val="0092611A"/>
    <w:rsid w:val="009329DE"/>
    <w:rsid w:val="00954EAB"/>
    <w:rsid w:val="00986D33"/>
    <w:rsid w:val="009A34B5"/>
    <w:rsid w:val="00A15879"/>
    <w:rsid w:val="00A36716"/>
    <w:rsid w:val="00A53900"/>
    <w:rsid w:val="00A746A4"/>
    <w:rsid w:val="00A92F1D"/>
    <w:rsid w:val="00A96103"/>
    <w:rsid w:val="00AA04DA"/>
    <w:rsid w:val="00AA6F09"/>
    <w:rsid w:val="00AD1890"/>
    <w:rsid w:val="00AD359B"/>
    <w:rsid w:val="00AD670B"/>
    <w:rsid w:val="00B177E4"/>
    <w:rsid w:val="00B22516"/>
    <w:rsid w:val="00B411A1"/>
    <w:rsid w:val="00B55FB9"/>
    <w:rsid w:val="00BA5F5A"/>
    <w:rsid w:val="00BA6FC6"/>
    <w:rsid w:val="00BE62BE"/>
    <w:rsid w:val="00BF5130"/>
    <w:rsid w:val="00C106E1"/>
    <w:rsid w:val="00C54F91"/>
    <w:rsid w:val="00C65F78"/>
    <w:rsid w:val="00C66E3D"/>
    <w:rsid w:val="00CA742D"/>
    <w:rsid w:val="00CB02A4"/>
    <w:rsid w:val="00CB6772"/>
    <w:rsid w:val="00CD6949"/>
    <w:rsid w:val="00D01E20"/>
    <w:rsid w:val="00D05992"/>
    <w:rsid w:val="00D14DF5"/>
    <w:rsid w:val="00D200A6"/>
    <w:rsid w:val="00D25FDD"/>
    <w:rsid w:val="00D45A5B"/>
    <w:rsid w:val="00D84BAD"/>
    <w:rsid w:val="00DF075B"/>
    <w:rsid w:val="00E00938"/>
    <w:rsid w:val="00E00E0A"/>
    <w:rsid w:val="00E23FFF"/>
    <w:rsid w:val="00E77483"/>
    <w:rsid w:val="00E77C5A"/>
    <w:rsid w:val="00E805BD"/>
    <w:rsid w:val="00E8776C"/>
    <w:rsid w:val="00E91608"/>
    <w:rsid w:val="00EA1C57"/>
    <w:rsid w:val="00F22835"/>
    <w:rsid w:val="00F25CFB"/>
    <w:rsid w:val="00F26AA4"/>
    <w:rsid w:val="00F470E8"/>
    <w:rsid w:val="00F65D42"/>
    <w:rsid w:val="00F811C9"/>
    <w:rsid w:val="00F93502"/>
    <w:rsid w:val="00FA30FA"/>
    <w:rsid w:val="00FB27B5"/>
    <w:rsid w:val="00FC0649"/>
    <w:rsid w:val="00FD0FB7"/>
    <w:rsid w:val="00FD2D80"/>
    <w:rsid w:val="00FE1B22"/>
    <w:rsid w:val="00FF472A"/>
    <w:rsid w:val="00FF7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E52"/>
    <w:pPr>
      <w:widowControl w:val="0"/>
      <w:suppressAutoHyphens/>
      <w:autoSpaceDN w:val="0"/>
      <w:spacing w:after="200" w:line="276" w:lineRule="auto"/>
      <w:textAlignment w:val="baseline"/>
    </w:pPr>
    <w:rPr>
      <w:rFonts w:eastAsia="SimSun" w:cs="Calibri"/>
      <w:kern w:val="3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uiPriority w:val="99"/>
    <w:rsid w:val="004F4E52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0"/>
      <w:szCs w:val="20"/>
    </w:rPr>
  </w:style>
  <w:style w:type="paragraph" w:customStyle="1" w:styleId="Heading11">
    <w:name w:val="Heading 11"/>
    <w:basedOn w:val="Standard"/>
    <w:next w:val="Normal"/>
    <w:uiPriority w:val="99"/>
    <w:rsid w:val="004F4E52"/>
    <w:pPr>
      <w:keepNext/>
      <w:spacing w:before="240" w:after="60"/>
      <w:outlineLvl w:val="0"/>
    </w:pPr>
    <w:rPr>
      <w:rFonts w:ascii="Cambria" w:hAnsi="Cambria" w:cs="Cambria"/>
      <w:b/>
      <w:bCs/>
      <w:sz w:val="32"/>
      <w:szCs w:val="32"/>
    </w:rPr>
  </w:style>
  <w:style w:type="paragraph" w:customStyle="1" w:styleId="ConsPlusNormal">
    <w:name w:val="ConsPlusNormal"/>
    <w:uiPriority w:val="99"/>
    <w:rsid w:val="004F4E52"/>
    <w:pPr>
      <w:widowControl w:val="0"/>
      <w:suppressAutoHyphens/>
      <w:autoSpaceDN w:val="0"/>
      <w:ind w:firstLine="720"/>
      <w:textAlignment w:val="baseline"/>
    </w:pPr>
    <w:rPr>
      <w:rFonts w:ascii="Arial" w:eastAsia="Times New Roman" w:hAnsi="Arial" w:cs="Arial"/>
      <w:kern w:val="3"/>
      <w:sz w:val="20"/>
      <w:szCs w:val="20"/>
    </w:rPr>
  </w:style>
  <w:style w:type="paragraph" w:customStyle="1" w:styleId="a">
    <w:name w:val="Нормальный (таблица)"/>
    <w:basedOn w:val="Standard"/>
    <w:uiPriority w:val="99"/>
    <w:rsid w:val="004F4E52"/>
    <w:pPr>
      <w:widowControl w:val="0"/>
      <w:jc w:val="both"/>
    </w:pPr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4F4E52"/>
  </w:style>
  <w:style w:type="paragraph" w:styleId="NormalWeb">
    <w:name w:val="Normal (Web)"/>
    <w:basedOn w:val="Normal"/>
    <w:uiPriority w:val="99"/>
    <w:semiHidden/>
    <w:rsid w:val="007D00C2"/>
    <w:pPr>
      <w:widowControl/>
      <w:suppressAutoHyphens w:val="0"/>
      <w:autoSpaceDN/>
      <w:spacing w:before="100" w:beforeAutospacing="1" w:after="119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8728E7"/>
    <w:pPr>
      <w:ind w:left="720"/>
    </w:pPr>
  </w:style>
  <w:style w:type="paragraph" w:styleId="Header">
    <w:name w:val="header"/>
    <w:basedOn w:val="Normal"/>
    <w:link w:val="HeaderChar"/>
    <w:uiPriority w:val="99"/>
    <w:semiHidden/>
    <w:rsid w:val="00D84BA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84BAD"/>
    <w:rPr>
      <w:rFonts w:ascii="Calibri" w:eastAsia="SimSun" w:hAnsi="Calibri" w:cs="Calibri"/>
      <w:kern w:val="3"/>
    </w:rPr>
  </w:style>
  <w:style w:type="paragraph" w:styleId="Footer">
    <w:name w:val="footer"/>
    <w:basedOn w:val="Normal"/>
    <w:link w:val="FooterChar"/>
    <w:uiPriority w:val="99"/>
    <w:semiHidden/>
    <w:rsid w:val="00D84BA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84BAD"/>
    <w:rPr>
      <w:rFonts w:ascii="Calibri" w:eastAsia="SimSun" w:hAnsi="Calibri" w:cs="Calibri"/>
      <w:kern w:val="3"/>
    </w:rPr>
  </w:style>
  <w:style w:type="paragraph" w:styleId="NoSpacing">
    <w:name w:val="No Spacing"/>
    <w:uiPriority w:val="99"/>
    <w:qFormat/>
    <w:rsid w:val="00FE1B22"/>
    <w:pPr>
      <w:widowControl w:val="0"/>
      <w:suppressAutoHyphens/>
      <w:autoSpaceDN w:val="0"/>
      <w:textAlignment w:val="baseline"/>
    </w:pPr>
    <w:rPr>
      <w:rFonts w:eastAsia="SimSun" w:cs="Calibri"/>
      <w:kern w:val="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274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4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4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4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alashov-t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4</Pages>
  <Words>467</Words>
  <Characters>2664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</dc:title>
  <dc:subject/>
  <dc:creator>ПК</dc:creator>
  <cp:keywords/>
  <dc:description/>
  <cp:lastModifiedBy>User</cp:lastModifiedBy>
  <cp:revision>2</cp:revision>
  <cp:lastPrinted>2021-03-29T13:02:00Z</cp:lastPrinted>
  <dcterms:created xsi:type="dcterms:W3CDTF">2021-12-13T10:58:00Z</dcterms:created>
  <dcterms:modified xsi:type="dcterms:W3CDTF">2021-12-13T10:58:00Z</dcterms:modified>
</cp:coreProperties>
</file>