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3F6" w:rsidRDefault="009723F6" w:rsidP="00823F48">
      <w:pPr>
        <w:shd w:val="clear" w:color="auto" w:fill="FFFFFF"/>
        <w:ind w:firstLine="0"/>
        <w:rPr>
          <w:spacing w:val="-13"/>
          <w:sz w:val="28"/>
          <w:szCs w:val="28"/>
        </w:rPr>
      </w:pPr>
      <w:r>
        <w:rPr>
          <w:spacing w:val="-13"/>
          <w:sz w:val="28"/>
          <w:szCs w:val="28"/>
        </w:rPr>
        <w:t>17.12.2021</w:t>
      </w:r>
      <w:r>
        <w:rPr>
          <w:spacing w:val="-13"/>
          <w:sz w:val="28"/>
          <w:szCs w:val="28"/>
        </w:rPr>
        <w:tab/>
      </w:r>
      <w:r>
        <w:rPr>
          <w:spacing w:val="-13"/>
          <w:sz w:val="28"/>
          <w:szCs w:val="28"/>
        </w:rPr>
        <w:tab/>
      </w:r>
      <w:r>
        <w:rPr>
          <w:spacing w:val="-13"/>
          <w:sz w:val="28"/>
          <w:szCs w:val="28"/>
        </w:rPr>
        <w:tab/>
      </w:r>
      <w:r>
        <w:rPr>
          <w:spacing w:val="-13"/>
          <w:sz w:val="28"/>
          <w:szCs w:val="28"/>
        </w:rPr>
        <w:tab/>
      </w:r>
      <w:r>
        <w:rPr>
          <w:spacing w:val="-13"/>
          <w:sz w:val="28"/>
          <w:szCs w:val="28"/>
        </w:rPr>
        <w:tab/>
      </w:r>
      <w:r>
        <w:rPr>
          <w:spacing w:val="-13"/>
          <w:sz w:val="28"/>
          <w:szCs w:val="28"/>
        </w:rPr>
        <w:tab/>
      </w:r>
      <w:r>
        <w:rPr>
          <w:spacing w:val="-13"/>
          <w:sz w:val="28"/>
          <w:szCs w:val="28"/>
        </w:rPr>
        <w:tab/>
      </w:r>
      <w:r>
        <w:rPr>
          <w:spacing w:val="-13"/>
          <w:sz w:val="28"/>
          <w:szCs w:val="28"/>
        </w:rPr>
        <w:tab/>
      </w:r>
      <w:r>
        <w:rPr>
          <w:spacing w:val="-13"/>
          <w:sz w:val="28"/>
          <w:szCs w:val="28"/>
        </w:rPr>
        <w:tab/>
      </w:r>
      <w:r>
        <w:rPr>
          <w:spacing w:val="-13"/>
          <w:sz w:val="28"/>
          <w:szCs w:val="28"/>
        </w:rPr>
        <w:tab/>
        <w:t>381-п</w:t>
      </w:r>
    </w:p>
    <w:p w:rsidR="009723F6" w:rsidRDefault="009723F6" w:rsidP="00823F48">
      <w:pPr>
        <w:shd w:val="clear" w:color="auto" w:fill="FFFFFF"/>
        <w:ind w:firstLine="0"/>
        <w:rPr>
          <w:spacing w:val="-13"/>
          <w:sz w:val="28"/>
          <w:szCs w:val="28"/>
        </w:rPr>
      </w:pPr>
      <w:r>
        <w:rPr>
          <w:spacing w:val="-13"/>
          <w:sz w:val="28"/>
          <w:szCs w:val="28"/>
        </w:rPr>
        <w:tab/>
      </w:r>
    </w:p>
    <w:p w:rsidR="009723F6" w:rsidRDefault="009723F6" w:rsidP="00823F48">
      <w:pPr>
        <w:shd w:val="clear" w:color="auto" w:fill="FFFFFF"/>
        <w:ind w:firstLine="0"/>
        <w:rPr>
          <w:spacing w:val="-13"/>
          <w:sz w:val="28"/>
          <w:szCs w:val="28"/>
        </w:rPr>
      </w:pPr>
    </w:p>
    <w:p w:rsidR="009723F6" w:rsidRDefault="009723F6" w:rsidP="00823F48">
      <w:pPr>
        <w:shd w:val="clear" w:color="auto" w:fill="FFFFFF"/>
        <w:ind w:firstLine="0"/>
        <w:rPr>
          <w:spacing w:val="-13"/>
          <w:sz w:val="28"/>
          <w:szCs w:val="28"/>
        </w:rPr>
      </w:pPr>
    </w:p>
    <w:p w:rsidR="009723F6" w:rsidRDefault="009723F6" w:rsidP="00CF27AD">
      <w:pPr>
        <w:shd w:val="clear" w:color="auto" w:fill="FFFFFF"/>
        <w:spacing w:line="298" w:lineRule="exact"/>
        <w:ind w:left="192"/>
        <w:jc w:val="center"/>
        <w:rPr>
          <w:rFonts w:ascii="Times New Roman" w:hAnsi="Times New Roman" w:cs="Times New Roman"/>
          <w:spacing w:val="-13"/>
          <w:sz w:val="44"/>
          <w:szCs w:val="44"/>
        </w:rPr>
      </w:pPr>
    </w:p>
    <w:p w:rsidR="009723F6" w:rsidRDefault="009723F6" w:rsidP="00CF27AD">
      <w:pPr>
        <w:shd w:val="clear" w:color="auto" w:fill="FFFFFF"/>
        <w:spacing w:line="298" w:lineRule="exact"/>
        <w:ind w:left="192"/>
        <w:jc w:val="center"/>
        <w:rPr>
          <w:rFonts w:ascii="Times New Roman" w:hAnsi="Times New Roman" w:cs="Times New Roman"/>
          <w:spacing w:val="-13"/>
          <w:sz w:val="44"/>
          <w:szCs w:val="44"/>
        </w:rPr>
      </w:pPr>
    </w:p>
    <w:p w:rsidR="009723F6" w:rsidRDefault="009723F6" w:rsidP="00CF27AD">
      <w:pPr>
        <w:shd w:val="clear" w:color="auto" w:fill="FFFFFF"/>
        <w:spacing w:line="298" w:lineRule="exact"/>
        <w:ind w:left="192"/>
        <w:jc w:val="center"/>
        <w:rPr>
          <w:rFonts w:ascii="Times New Roman" w:hAnsi="Times New Roman" w:cs="Times New Roman"/>
          <w:spacing w:val="-13"/>
          <w:sz w:val="44"/>
          <w:szCs w:val="44"/>
        </w:rPr>
      </w:pPr>
    </w:p>
    <w:p w:rsidR="009723F6" w:rsidRDefault="009723F6" w:rsidP="00CF27AD">
      <w:pPr>
        <w:shd w:val="clear" w:color="auto" w:fill="FFFFFF"/>
        <w:spacing w:line="298" w:lineRule="exact"/>
        <w:ind w:left="192"/>
        <w:jc w:val="center"/>
        <w:rPr>
          <w:rFonts w:ascii="Times New Roman" w:hAnsi="Times New Roman" w:cs="Times New Roman"/>
          <w:spacing w:val="-13"/>
          <w:sz w:val="44"/>
          <w:szCs w:val="44"/>
        </w:rPr>
      </w:pPr>
    </w:p>
    <w:p w:rsidR="009723F6" w:rsidRDefault="009723F6" w:rsidP="00CF27AD">
      <w:pPr>
        <w:shd w:val="clear" w:color="auto" w:fill="FFFFFF"/>
        <w:spacing w:line="298" w:lineRule="exact"/>
        <w:ind w:left="192"/>
        <w:jc w:val="center"/>
        <w:rPr>
          <w:rFonts w:ascii="Times New Roman" w:hAnsi="Times New Roman" w:cs="Times New Roman"/>
          <w:spacing w:val="-13"/>
          <w:sz w:val="32"/>
          <w:szCs w:val="32"/>
        </w:rPr>
      </w:pPr>
    </w:p>
    <w:p w:rsidR="009723F6" w:rsidRDefault="009723F6" w:rsidP="00CF27AD">
      <w:pPr>
        <w:shd w:val="clear" w:color="auto" w:fill="FFFFFF"/>
        <w:spacing w:line="298" w:lineRule="exact"/>
        <w:ind w:left="192"/>
        <w:jc w:val="center"/>
        <w:rPr>
          <w:rFonts w:ascii="Times New Roman" w:hAnsi="Times New Roman" w:cs="Times New Roman"/>
          <w:spacing w:val="-13"/>
          <w:sz w:val="32"/>
          <w:szCs w:val="32"/>
        </w:rPr>
      </w:pPr>
    </w:p>
    <w:p w:rsidR="009723F6" w:rsidRDefault="009723F6" w:rsidP="00CF27AD">
      <w:pPr>
        <w:shd w:val="clear" w:color="auto" w:fill="FFFFFF"/>
        <w:spacing w:line="298" w:lineRule="exact"/>
        <w:ind w:left="192"/>
        <w:jc w:val="center"/>
        <w:rPr>
          <w:rFonts w:ascii="Times New Roman" w:hAnsi="Times New Roman" w:cs="Times New Roman"/>
          <w:spacing w:val="-13"/>
          <w:sz w:val="32"/>
          <w:szCs w:val="32"/>
        </w:rPr>
      </w:pPr>
    </w:p>
    <w:p w:rsidR="009723F6" w:rsidRDefault="009723F6" w:rsidP="00CF27AD">
      <w:pPr>
        <w:shd w:val="clear" w:color="auto" w:fill="FFFFFF"/>
        <w:spacing w:line="298" w:lineRule="exact"/>
        <w:ind w:left="192"/>
        <w:jc w:val="center"/>
        <w:rPr>
          <w:rFonts w:ascii="Times New Roman" w:hAnsi="Times New Roman" w:cs="Times New Roman"/>
          <w:spacing w:val="-13"/>
          <w:sz w:val="32"/>
          <w:szCs w:val="32"/>
        </w:rPr>
      </w:pPr>
    </w:p>
    <w:p w:rsidR="009723F6" w:rsidRDefault="009723F6" w:rsidP="00CF27AD">
      <w:pPr>
        <w:shd w:val="clear" w:color="auto" w:fill="FFFFFF"/>
        <w:spacing w:line="298" w:lineRule="exact"/>
        <w:ind w:left="192"/>
        <w:jc w:val="center"/>
        <w:rPr>
          <w:rFonts w:ascii="Times New Roman" w:hAnsi="Times New Roman" w:cs="Times New Roman"/>
          <w:spacing w:val="-13"/>
          <w:sz w:val="44"/>
          <w:szCs w:val="44"/>
        </w:rPr>
      </w:pPr>
    </w:p>
    <w:p w:rsidR="009723F6" w:rsidRDefault="009723F6" w:rsidP="00CF27AD">
      <w:pPr>
        <w:shd w:val="clear" w:color="auto" w:fill="FFFFFF"/>
        <w:spacing w:line="298" w:lineRule="exact"/>
        <w:ind w:left="192"/>
        <w:jc w:val="center"/>
        <w:rPr>
          <w:rFonts w:ascii="Times New Roman" w:hAnsi="Times New Roman" w:cs="Times New Roman"/>
          <w:spacing w:val="-13"/>
          <w:sz w:val="44"/>
          <w:szCs w:val="44"/>
        </w:rPr>
      </w:pPr>
    </w:p>
    <w:p w:rsidR="009723F6" w:rsidRDefault="009723F6" w:rsidP="00CF27AD">
      <w:pPr>
        <w:pStyle w:val="Heading1"/>
        <w:spacing w:before="0" w:after="0"/>
        <w:jc w:val="left"/>
        <w:rPr>
          <w:rFonts w:ascii="Times New Roman" w:hAnsi="Times New Roman" w:cs="Times New Roman"/>
          <w:color w:val="auto"/>
          <w:sz w:val="28"/>
          <w:szCs w:val="28"/>
        </w:rPr>
      </w:pPr>
    </w:p>
    <w:p w:rsidR="009723F6" w:rsidRDefault="009723F6" w:rsidP="00CF27AD">
      <w:pPr>
        <w:pStyle w:val="Heading1"/>
        <w:spacing w:before="0" w:after="0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О внесении изменений в постановление </w:t>
      </w:r>
    </w:p>
    <w:p w:rsidR="009723F6" w:rsidRDefault="009723F6" w:rsidP="00CF27AD">
      <w:pPr>
        <w:pStyle w:val="Heading1"/>
        <w:spacing w:before="0"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администрации Балашовского муниципального района</w:t>
      </w:r>
      <w:r w:rsidRPr="00FA45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23F6" w:rsidRDefault="009723F6" w:rsidP="00CF27AD">
      <w:pPr>
        <w:pStyle w:val="Heading1"/>
        <w:spacing w:before="0"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30.12.2020 г. № 401-п «Об утверждении </w:t>
      </w:r>
      <w:r w:rsidRPr="00FA45BB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45BB">
        <w:rPr>
          <w:rFonts w:ascii="Times New Roman" w:hAnsi="Times New Roman" w:cs="Times New Roman"/>
          <w:sz w:val="28"/>
          <w:szCs w:val="28"/>
        </w:rPr>
        <w:t xml:space="preserve">«По модернизации жилищно-коммунального хозяйства </w:t>
      </w:r>
    </w:p>
    <w:p w:rsidR="009723F6" w:rsidRPr="00FA45BB" w:rsidRDefault="009723F6" w:rsidP="00CF27AD">
      <w:pPr>
        <w:pStyle w:val="Heading1"/>
        <w:spacing w:before="0" w:after="0"/>
        <w:jc w:val="left"/>
        <w:rPr>
          <w:rFonts w:ascii="Times New Roman" w:hAnsi="Times New Roman" w:cs="Times New Roman"/>
          <w:sz w:val="28"/>
          <w:szCs w:val="28"/>
        </w:rPr>
      </w:pPr>
      <w:r w:rsidRPr="00FA45BB">
        <w:rPr>
          <w:rFonts w:ascii="Times New Roman" w:hAnsi="Times New Roman" w:cs="Times New Roman"/>
          <w:sz w:val="28"/>
          <w:szCs w:val="28"/>
        </w:rPr>
        <w:t>муниципального образования город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45BB">
        <w:rPr>
          <w:rFonts w:ascii="Times New Roman" w:hAnsi="Times New Roman" w:cs="Times New Roman"/>
          <w:sz w:val="28"/>
          <w:szCs w:val="28"/>
        </w:rPr>
        <w:t xml:space="preserve">Балашов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FA45B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FA45BB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FA45BB">
        <w:rPr>
          <w:rFonts w:ascii="Times New Roman" w:hAnsi="Times New Roman" w:cs="Times New Roman"/>
          <w:sz w:val="28"/>
          <w:szCs w:val="28"/>
        </w:rPr>
        <w:t>гг.»</w:t>
      </w:r>
    </w:p>
    <w:p w:rsidR="009723F6" w:rsidRDefault="009723F6" w:rsidP="00CF27AD"/>
    <w:p w:rsidR="009723F6" w:rsidRPr="00CA70BC" w:rsidRDefault="009723F6" w:rsidP="00267D3E">
      <w:pPr>
        <w:shd w:val="clear" w:color="auto" w:fill="FFFFFF"/>
        <w:spacing w:before="307" w:line="322" w:lineRule="exact"/>
        <w:ind w:firstLine="567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14266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с Федеральным Законом от 06.10.2003 года № 131-ФЗ «Об общих принципах организации местного самоуправления в Российской Федерации», </w:t>
      </w:r>
      <w:r w:rsidRPr="00CA70BC">
        <w:rPr>
          <w:rFonts w:ascii="Times New Roman" w:hAnsi="Times New Roman" w:cs="Times New Roman"/>
          <w:color w:val="000000"/>
          <w:spacing w:val="2"/>
          <w:sz w:val="28"/>
          <w:szCs w:val="28"/>
        </w:rPr>
        <w:t>Уставом Балашовского муниципального района Саратовской области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,</w:t>
      </w:r>
      <w:r w:rsidRPr="00CA70B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администрация Балашовского муниципального района  </w:t>
      </w:r>
    </w:p>
    <w:p w:rsidR="009723F6" w:rsidRDefault="009723F6" w:rsidP="00CF27A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723F6" w:rsidRPr="00823F48" w:rsidRDefault="009723F6" w:rsidP="00CF27A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3F48">
        <w:rPr>
          <w:rFonts w:ascii="Times New Roman" w:hAnsi="Times New Roman" w:cs="Times New Roman"/>
          <w:b/>
          <w:bCs/>
          <w:sz w:val="28"/>
          <w:szCs w:val="28"/>
        </w:rPr>
        <w:t>ПОСТАНОВЛЯЕТ</w:t>
      </w:r>
    </w:p>
    <w:p w:rsidR="009723F6" w:rsidRPr="002743EE" w:rsidRDefault="009723F6" w:rsidP="00CF27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23F6" w:rsidRDefault="009723F6" w:rsidP="00E06579">
      <w:pPr>
        <w:pStyle w:val="Heading1"/>
        <w:numPr>
          <w:ilvl w:val="0"/>
          <w:numId w:val="7"/>
        </w:numPr>
        <w:tabs>
          <w:tab w:val="left" w:pos="851"/>
        </w:tabs>
        <w:spacing w:before="0" w:after="0"/>
        <w:ind w:left="426" w:hanging="426"/>
        <w:jc w:val="both"/>
        <w:rPr>
          <w:rFonts w:ascii="Times New Roman" w:hAnsi="Times New Roman" w:cs="Times New Roman"/>
          <w:b w:val="0"/>
          <w:bCs w:val="0"/>
          <w:color w:val="000000"/>
          <w:spacing w:val="2"/>
          <w:sz w:val="28"/>
          <w:szCs w:val="28"/>
        </w:rPr>
      </w:pPr>
      <w:bookmarkStart w:id="0" w:name="sub_2"/>
      <w:r>
        <w:rPr>
          <w:rFonts w:ascii="Times New Roman" w:hAnsi="Times New Roman" w:cs="Times New Roman"/>
          <w:b w:val="0"/>
          <w:bCs w:val="0"/>
          <w:color w:val="000000"/>
          <w:spacing w:val="2"/>
          <w:sz w:val="28"/>
          <w:szCs w:val="28"/>
        </w:rPr>
        <w:t xml:space="preserve">  Внести изменения в постановление администрации Балашовского муниципального района от 30.12.2020 года № 401-п «Об утверждении м</w:t>
      </w:r>
      <w:r w:rsidRPr="00E17091">
        <w:rPr>
          <w:rFonts w:ascii="Times New Roman" w:hAnsi="Times New Roman" w:cs="Times New Roman"/>
          <w:b w:val="0"/>
          <w:bCs w:val="0"/>
          <w:color w:val="000000"/>
          <w:spacing w:val="2"/>
          <w:sz w:val="28"/>
          <w:szCs w:val="28"/>
        </w:rPr>
        <w:t>униципальн</w:t>
      </w:r>
      <w:r>
        <w:rPr>
          <w:rFonts w:ascii="Times New Roman" w:hAnsi="Times New Roman" w:cs="Times New Roman"/>
          <w:b w:val="0"/>
          <w:bCs w:val="0"/>
          <w:color w:val="000000"/>
          <w:spacing w:val="2"/>
          <w:sz w:val="28"/>
          <w:szCs w:val="28"/>
        </w:rPr>
        <w:t>ой</w:t>
      </w:r>
      <w:r w:rsidRPr="00E17091">
        <w:rPr>
          <w:rFonts w:ascii="Times New Roman" w:hAnsi="Times New Roman" w:cs="Times New Roman"/>
          <w:b w:val="0"/>
          <w:bCs w:val="0"/>
          <w:color w:val="000000"/>
          <w:spacing w:val="2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 w:val="0"/>
          <w:bCs w:val="0"/>
          <w:color w:val="000000"/>
          <w:spacing w:val="2"/>
          <w:sz w:val="28"/>
          <w:szCs w:val="28"/>
        </w:rPr>
        <w:t>ы</w:t>
      </w:r>
      <w:r w:rsidRPr="00E17091">
        <w:rPr>
          <w:rFonts w:ascii="Times New Roman" w:hAnsi="Times New Roman" w:cs="Times New Roman"/>
          <w:b w:val="0"/>
          <w:bCs w:val="0"/>
          <w:color w:val="000000"/>
          <w:spacing w:val="2"/>
          <w:sz w:val="28"/>
          <w:szCs w:val="28"/>
        </w:rPr>
        <w:t xml:space="preserve"> «По модернизации жилищно-коммунального хозяйства муниципального образова</w:t>
      </w:r>
      <w:r>
        <w:rPr>
          <w:rFonts w:ascii="Times New Roman" w:hAnsi="Times New Roman" w:cs="Times New Roman"/>
          <w:b w:val="0"/>
          <w:bCs w:val="0"/>
          <w:color w:val="000000"/>
          <w:spacing w:val="2"/>
          <w:sz w:val="28"/>
          <w:szCs w:val="28"/>
        </w:rPr>
        <w:t>ния город Балашов в 2021-2023гг.»:</w:t>
      </w:r>
    </w:p>
    <w:p w:rsidR="009723F6" w:rsidRPr="007052E4" w:rsidRDefault="009723F6" w:rsidP="007052E4"/>
    <w:p w:rsidR="009723F6" w:rsidRDefault="009723F6" w:rsidP="002A22CB">
      <w:pPr>
        <w:pStyle w:val="Heading1"/>
        <w:numPr>
          <w:ilvl w:val="1"/>
          <w:numId w:val="7"/>
        </w:numPr>
        <w:tabs>
          <w:tab w:val="left" w:pos="284"/>
          <w:tab w:val="left" w:pos="567"/>
          <w:tab w:val="left" w:pos="993"/>
        </w:tabs>
        <w:spacing w:before="0" w:after="0"/>
        <w:ind w:left="426" w:firstLine="0"/>
        <w:jc w:val="both"/>
        <w:rPr>
          <w:rFonts w:ascii="Times New Roman" w:hAnsi="Times New Roman" w:cs="Times New Roman"/>
          <w:b w:val="0"/>
          <w:bCs w:val="0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pacing w:val="2"/>
          <w:sz w:val="28"/>
          <w:szCs w:val="28"/>
        </w:rPr>
        <w:t xml:space="preserve">Приложение № 1 к муниципальной программе «Перечень программных мероприятий по модернизации ЖКХ МО г. Балашов» изложить в новой редакции, согласно приложению к настоящему постановлению. </w:t>
      </w:r>
    </w:p>
    <w:p w:rsidR="009723F6" w:rsidRPr="00086B61" w:rsidRDefault="009723F6" w:rsidP="00086B61"/>
    <w:p w:rsidR="009723F6" w:rsidRPr="00D57F35" w:rsidRDefault="009723F6" w:rsidP="00B911D7">
      <w:pPr>
        <w:shd w:val="clear" w:color="auto" w:fill="FFFFFF"/>
        <w:tabs>
          <w:tab w:val="left" w:pos="284"/>
          <w:tab w:val="left" w:pos="426"/>
        </w:tabs>
        <w:ind w:left="426" w:hanging="426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bookmarkStart w:id="1" w:name="sub_3"/>
      <w:bookmarkEnd w:id="0"/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2</w:t>
      </w:r>
      <w:r w:rsidRPr="00B23AC3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  <w:r w:rsidRPr="00B23AC3">
        <w:rPr>
          <w:rFonts w:ascii="Times New Roman" w:hAnsi="Times New Roman" w:cs="Times New Roman"/>
          <w:sz w:val="28"/>
          <w:szCs w:val="28"/>
        </w:rPr>
        <w:t xml:space="preserve"> Отделу</w:t>
      </w:r>
      <w:r w:rsidRPr="002C2790">
        <w:rPr>
          <w:rFonts w:ascii="Times New Roman" w:hAnsi="Times New Roman" w:cs="Times New Roman"/>
          <w:sz w:val="28"/>
          <w:szCs w:val="28"/>
        </w:rPr>
        <w:t xml:space="preserve"> информации и общественных отношений администрации Балашовского муниципального района </w:t>
      </w:r>
      <w:r w:rsidRPr="002C279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(Е.В. Александрова) направить на опубликование настоящее постановление в газету «Балашовская правда», разместить на официальном сайте МАУ «Информационное агентство «Балашов» </w:t>
      </w:r>
      <w:hyperlink r:id="rId5" w:history="1">
        <w:r w:rsidRPr="002C2790">
          <w:rPr>
            <w:rStyle w:val="Hyperlink"/>
            <w:rFonts w:ascii="Times New Roman" w:hAnsi="Times New Roman"/>
            <w:spacing w:val="-2"/>
            <w:sz w:val="28"/>
            <w:szCs w:val="28"/>
            <w:lang w:val="en-US"/>
          </w:rPr>
          <w:t>www</w:t>
        </w:r>
        <w:r w:rsidRPr="002C2790">
          <w:rPr>
            <w:rStyle w:val="Hyperlink"/>
            <w:rFonts w:ascii="Times New Roman" w:hAnsi="Times New Roman"/>
            <w:spacing w:val="-2"/>
            <w:sz w:val="28"/>
            <w:szCs w:val="28"/>
          </w:rPr>
          <w:t>.</w:t>
        </w:r>
        <w:r w:rsidRPr="002C2790">
          <w:rPr>
            <w:rStyle w:val="Hyperlink"/>
            <w:rFonts w:ascii="Times New Roman" w:hAnsi="Times New Roman"/>
            <w:spacing w:val="-2"/>
            <w:sz w:val="28"/>
            <w:szCs w:val="28"/>
            <w:lang w:val="en-US"/>
          </w:rPr>
          <w:t>balashov</w:t>
        </w:r>
        <w:r w:rsidRPr="002C2790">
          <w:rPr>
            <w:rStyle w:val="Hyperlink"/>
            <w:rFonts w:ascii="Times New Roman" w:hAnsi="Times New Roman"/>
            <w:spacing w:val="-2"/>
            <w:sz w:val="28"/>
            <w:szCs w:val="28"/>
          </w:rPr>
          <w:t>-</w:t>
        </w:r>
        <w:r w:rsidRPr="002C2790">
          <w:rPr>
            <w:rStyle w:val="Hyperlink"/>
            <w:rFonts w:ascii="Times New Roman" w:hAnsi="Times New Roman"/>
            <w:spacing w:val="-2"/>
            <w:sz w:val="28"/>
            <w:szCs w:val="28"/>
            <w:lang w:val="en-US"/>
          </w:rPr>
          <w:t>tv</w:t>
        </w:r>
        <w:r w:rsidRPr="002C2790">
          <w:rPr>
            <w:rStyle w:val="Hyperlink"/>
            <w:rFonts w:ascii="Times New Roman" w:hAnsi="Times New Roman"/>
            <w:spacing w:val="-2"/>
            <w:sz w:val="28"/>
            <w:szCs w:val="28"/>
          </w:rPr>
          <w:t>.</w:t>
        </w:r>
        <w:r w:rsidRPr="002C2790">
          <w:rPr>
            <w:rStyle w:val="Hyperlink"/>
            <w:rFonts w:ascii="Times New Roman" w:hAnsi="Times New Roman"/>
            <w:spacing w:val="-2"/>
            <w:sz w:val="28"/>
            <w:szCs w:val="28"/>
            <w:lang w:val="en-US"/>
          </w:rPr>
          <w:t>ru</w:t>
        </w:r>
      </w:hyperlink>
      <w:r w:rsidRPr="002C279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, разместить на официальном сайте администрации Балашовского муниципального района </w:t>
      </w:r>
      <w:r w:rsidRPr="002C2790">
        <w:rPr>
          <w:rFonts w:ascii="Times New Roman" w:hAnsi="Times New Roman" w:cs="Times New Roman"/>
          <w:color w:val="000000"/>
          <w:spacing w:val="-2"/>
          <w:sz w:val="28"/>
          <w:szCs w:val="28"/>
          <w:lang w:val="en-US"/>
        </w:rPr>
        <w:t>www</w:t>
      </w:r>
      <w:r w:rsidRPr="002C2790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  <w:r w:rsidRPr="002C2790">
        <w:rPr>
          <w:rFonts w:ascii="Times New Roman" w:hAnsi="Times New Roman" w:cs="Times New Roman"/>
          <w:color w:val="000000"/>
          <w:spacing w:val="-2"/>
          <w:sz w:val="28"/>
          <w:szCs w:val="28"/>
          <w:lang w:val="en-US"/>
        </w:rPr>
        <w:t>baladmin</w:t>
      </w:r>
      <w:r w:rsidRPr="002C2790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  <w:r w:rsidRPr="002C2790">
        <w:rPr>
          <w:rFonts w:ascii="Times New Roman" w:hAnsi="Times New Roman" w:cs="Times New Roman"/>
          <w:color w:val="000000"/>
          <w:spacing w:val="-2"/>
          <w:sz w:val="28"/>
          <w:szCs w:val="28"/>
          <w:lang w:val="en-US"/>
        </w:rPr>
        <w:t>ru</w:t>
      </w:r>
    </w:p>
    <w:p w:rsidR="009723F6" w:rsidRDefault="009723F6" w:rsidP="00B911D7">
      <w:pPr>
        <w:shd w:val="clear" w:color="auto" w:fill="FFFFFF"/>
        <w:ind w:left="426" w:hanging="426"/>
        <w:rPr>
          <w:rFonts w:ascii="Times New Roman" w:hAnsi="Times New Roman" w:cs="Times New Roman"/>
          <w:sz w:val="28"/>
          <w:szCs w:val="28"/>
        </w:rPr>
      </w:pPr>
    </w:p>
    <w:p w:rsidR="009723F6" w:rsidRPr="001E1F64" w:rsidRDefault="009723F6" w:rsidP="00B911D7">
      <w:pPr>
        <w:shd w:val="clear" w:color="auto" w:fill="FFFFFF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E1F6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E1F64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 момента его подписания и опубликования (обнародования). </w:t>
      </w:r>
    </w:p>
    <w:p w:rsidR="009723F6" w:rsidRDefault="009723F6" w:rsidP="00B911D7">
      <w:pPr>
        <w:shd w:val="clear" w:color="auto" w:fill="FFFFFF"/>
        <w:ind w:left="426" w:hanging="426"/>
        <w:rPr>
          <w:rFonts w:ascii="Times New Roman" w:hAnsi="Times New Roman" w:cs="Times New Roman"/>
          <w:sz w:val="28"/>
          <w:szCs w:val="28"/>
        </w:rPr>
      </w:pPr>
    </w:p>
    <w:p w:rsidR="009723F6" w:rsidRPr="00CF27AD" w:rsidRDefault="009723F6" w:rsidP="00B911D7">
      <w:pPr>
        <w:ind w:left="426" w:right="-41" w:hanging="426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A2375">
        <w:rPr>
          <w:rFonts w:ascii="Times New Roman" w:hAnsi="Times New Roman" w:cs="Times New Roman"/>
          <w:sz w:val="28"/>
          <w:szCs w:val="28"/>
        </w:rPr>
        <w:t xml:space="preserve">. </w:t>
      </w:r>
      <w:bookmarkEnd w:id="1"/>
      <w:r>
        <w:rPr>
          <w:rFonts w:ascii="Times New Roman" w:hAnsi="Times New Roman" w:cs="Times New Roman"/>
          <w:sz w:val="28"/>
          <w:szCs w:val="28"/>
        </w:rPr>
        <w:t xml:space="preserve">    Контроль </w:t>
      </w:r>
      <w:r w:rsidRPr="009A2375">
        <w:rPr>
          <w:rFonts w:ascii="Times New Roman" w:hAnsi="Times New Roman" w:cs="Times New Roman"/>
          <w:sz w:val="28"/>
          <w:szCs w:val="28"/>
        </w:rPr>
        <w:t>за исполнением настоящ</w:t>
      </w:r>
      <w:r>
        <w:rPr>
          <w:rFonts w:ascii="Times New Roman" w:hAnsi="Times New Roman" w:cs="Times New Roman"/>
          <w:sz w:val="28"/>
          <w:szCs w:val="28"/>
        </w:rPr>
        <w:t xml:space="preserve">его постановления </w:t>
      </w:r>
      <w:r w:rsidRPr="00CF27AD">
        <w:rPr>
          <w:rFonts w:ascii="Times New Roman" w:hAnsi="Times New Roman" w:cs="Times New Roman"/>
          <w:sz w:val="28"/>
          <w:szCs w:val="28"/>
        </w:rPr>
        <w:t>возложить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27AD">
        <w:rPr>
          <w:rFonts w:ascii="Times New Roman" w:hAnsi="Times New Roman" w:cs="Times New Roman"/>
          <w:sz w:val="28"/>
          <w:szCs w:val="28"/>
        </w:rPr>
        <w:t>первого заместителя главы администрации Балашовского муниципального района М.И.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27AD">
        <w:rPr>
          <w:rFonts w:ascii="Times New Roman" w:hAnsi="Times New Roman" w:cs="Times New Roman"/>
          <w:sz w:val="28"/>
          <w:szCs w:val="28"/>
        </w:rPr>
        <w:t>Захарова</w:t>
      </w:r>
    </w:p>
    <w:p w:rsidR="009723F6" w:rsidRDefault="009723F6" w:rsidP="00B911D7">
      <w:pPr>
        <w:spacing w:line="276" w:lineRule="auto"/>
        <w:ind w:left="426" w:hanging="426"/>
        <w:rPr>
          <w:rFonts w:ascii="Times New Roman" w:hAnsi="Times New Roman" w:cs="Times New Roman"/>
          <w:b/>
          <w:bCs/>
          <w:sz w:val="28"/>
          <w:szCs w:val="28"/>
        </w:rPr>
      </w:pPr>
    </w:p>
    <w:p w:rsidR="009723F6" w:rsidRDefault="009723F6" w:rsidP="00CF27AD">
      <w:pPr>
        <w:shd w:val="clear" w:color="auto" w:fill="FFFFFF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Pr="00F63626">
        <w:rPr>
          <w:rFonts w:ascii="Times New Roman" w:hAnsi="Times New Roman" w:cs="Times New Roman"/>
          <w:b/>
          <w:bCs/>
          <w:sz w:val="28"/>
          <w:szCs w:val="28"/>
        </w:rPr>
        <w:t>лав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 </w:t>
      </w:r>
      <w:r w:rsidRPr="00F63626">
        <w:rPr>
          <w:rFonts w:ascii="Times New Roman" w:hAnsi="Times New Roman" w:cs="Times New Roman"/>
          <w:b/>
          <w:bCs/>
          <w:sz w:val="28"/>
          <w:szCs w:val="28"/>
        </w:rPr>
        <w:t>Балашов</w:t>
      </w:r>
      <w:r>
        <w:rPr>
          <w:rFonts w:ascii="Times New Roman" w:hAnsi="Times New Roman" w:cs="Times New Roman"/>
          <w:b/>
          <w:bCs/>
          <w:sz w:val="28"/>
          <w:szCs w:val="28"/>
        </w:rPr>
        <w:t>ского</w:t>
      </w:r>
    </w:p>
    <w:p w:rsidR="009723F6" w:rsidRDefault="009723F6" w:rsidP="00CF27AD">
      <w:pPr>
        <w:shd w:val="clear" w:color="auto" w:fill="FFFFFF"/>
        <w:ind w:firstLine="0"/>
        <w:rPr>
          <w:spacing w:val="-13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                                                            П.М. Петраков</w:t>
      </w:r>
    </w:p>
    <w:p w:rsidR="009723F6" w:rsidRDefault="009723F6" w:rsidP="00823F48">
      <w:pPr>
        <w:shd w:val="clear" w:color="auto" w:fill="FFFFFF"/>
        <w:ind w:firstLine="0"/>
        <w:rPr>
          <w:spacing w:val="-13"/>
          <w:sz w:val="28"/>
          <w:szCs w:val="28"/>
        </w:rPr>
      </w:pPr>
    </w:p>
    <w:p w:rsidR="009723F6" w:rsidRDefault="009723F6" w:rsidP="00823F48">
      <w:pPr>
        <w:shd w:val="clear" w:color="auto" w:fill="FFFFFF"/>
        <w:ind w:firstLine="0"/>
        <w:rPr>
          <w:spacing w:val="-13"/>
          <w:sz w:val="28"/>
          <w:szCs w:val="28"/>
        </w:rPr>
      </w:pPr>
    </w:p>
    <w:p w:rsidR="009723F6" w:rsidRDefault="009723F6" w:rsidP="006C55A9">
      <w:pPr>
        <w:shd w:val="clear" w:color="auto" w:fill="FFFFFF"/>
        <w:spacing w:line="298" w:lineRule="exact"/>
        <w:ind w:left="192"/>
        <w:jc w:val="center"/>
        <w:rPr>
          <w:rFonts w:ascii="Times New Roman" w:hAnsi="Times New Roman" w:cs="Times New Roman"/>
          <w:spacing w:val="-13"/>
          <w:sz w:val="28"/>
          <w:szCs w:val="28"/>
        </w:rPr>
      </w:pPr>
    </w:p>
    <w:p w:rsidR="009723F6" w:rsidRPr="00823F48" w:rsidRDefault="009723F6" w:rsidP="006C55A9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  <w:sectPr w:rsidR="009723F6" w:rsidRPr="00823F48" w:rsidSect="00D16789">
          <w:pgSz w:w="11900" w:h="16800"/>
          <w:pgMar w:top="851" w:right="701" w:bottom="1560" w:left="1560" w:header="720" w:footer="720" w:gutter="0"/>
          <w:cols w:space="720"/>
          <w:noEndnote/>
        </w:sectPr>
      </w:pPr>
    </w:p>
    <w:p w:rsidR="009723F6" w:rsidRDefault="009723F6" w:rsidP="006134C5">
      <w:pPr>
        <w:shd w:val="clear" w:color="auto" w:fill="FFFFFF"/>
        <w:spacing w:line="276" w:lineRule="auto"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</w:rPr>
        <w:t>Приложение к п</w:t>
      </w:r>
      <w:r w:rsidRPr="00086B61">
        <w:rPr>
          <w:rFonts w:ascii="Times New Roman" w:hAnsi="Times New Roman" w:cs="Times New Roman"/>
        </w:rPr>
        <w:t>остановлению</w:t>
      </w:r>
    </w:p>
    <w:p w:rsidR="009723F6" w:rsidRDefault="009723F6" w:rsidP="006134C5">
      <w:pPr>
        <w:shd w:val="clear" w:color="auto" w:fill="FFFFFF"/>
        <w:spacing w:line="276" w:lineRule="auto"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 Балашовского</w:t>
      </w:r>
    </w:p>
    <w:p w:rsidR="009723F6" w:rsidRDefault="009723F6" w:rsidP="006134C5">
      <w:pPr>
        <w:shd w:val="clear" w:color="auto" w:fill="FFFFFF"/>
        <w:spacing w:line="276" w:lineRule="auto"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района</w:t>
      </w:r>
    </w:p>
    <w:p w:rsidR="009723F6" w:rsidRDefault="009723F6" w:rsidP="006134C5">
      <w:pPr>
        <w:shd w:val="clear" w:color="auto" w:fill="FFFFFF"/>
        <w:spacing w:line="276" w:lineRule="auto"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381-п от «17» __12__ 2021 г.</w:t>
      </w:r>
    </w:p>
    <w:p w:rsidR="009723F6" w:rsidRPr="00086B61" w:rsidRDefault="009723F6" w:rsidP="006134C5">
      <w:pPr>
        <w:shd w:val="clear" w:color="auto" w:fill="FFFFFF"/>
        <w:spacing w:line="276" w:lineRule="auto"/>
        <w:ind w:firstLine="0"/>
        <w:jc w:val="right"/>
        <w:rPr>
          <w:rFonts w:ascii="Times New Roman" w:hAnsi="Times New Roman" w:cs="Times New Roman"/>
        </w:rPr>
      </w:pPr>
    </w:p>
    <w:p w:rsidR="009723F6" w:rsidRPr="00475504" w:rsidRDefault="009723F6" w:rsidP="006C55A9">
      <w:pPr>
        <w:shd w:val="clear" w:color="auto" w:fill="FFFFFF"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5504">
        <w:rPr>
          <w:rFonts w:ascii="Times New Roman" w:hAnsi="Times New Roman" w:cs="Times New Roman"/>
          <w:b/>
          <w:bCs/>
          <w:sz w:val="28"/>
          <w:szCs w:val="28"/>
        </w:rPr>
        <w:t>Перечень программных мероприятий по модернизации МО г. Балашов</w:t>
      </w:r>
    </w:p>
    <w:p w:rsidR="009723F6" w:rsidRPr="00475504" w:rsidRDefault="009723F6" w:rsidP="006C55A9">
      <w:pPr>
        <w:shd w:val="clear" w:color="auto" w:fill="FFFFFF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11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3"/>
        <w:gridCol w:w="7265"/>
        <w:gridCol w:w="2410"/>
        <w:gridCol w:w="1559"/>
        <w:gridCol w:w="1984"/>
        <w:gridCol w:w="1220"/>
      </w:tblGrid>
      <w:tr w:rsidR="009723F6">
        <w:tc>
          <w:tcPr>
            <w:tcW w:w="673" w:type="dxa"/>
          </w:tcPr>
          <w:p w:rsidR="009723F6" w:rsidRPr="00C86529" w:rsidRDefault="009723F6" w:rsidP="00EB12D3">
            <w:pPr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65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№п/п</w:t>
            </w:r>
          </w:p>
        </w:tc>
        <w:tc>
          <w:tcPr>
            <w:tcW w:w="7265" w:type="dxa"/>
          </w:tcPr>
          <w:p w:rsidR="009723F6" w:rsidRPr="00C86529" w:rsidRDefault="009723F6" w:rsidP="00EB12D3">
            <w:pPr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65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10" w:type="dxa"/>
          </w:tcPr>
          <w:p w:rsidR="009723F6" w:rsidRPr="00C86529" w:rsidRDefault="009723F6" w:rsidP="00EB12D3">
            <w:pPr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Главный распорядитель</w:t>
            </w:r>
          </w:p>
        </w:tc>
        <w:tc>
          <w:tcPr>
            <w:tcW w:w="1559" w:type="dxa"/>
          </w:tcPr>
          <w:p w:rsidR="009723F6" w:rsidRPr="00C86529" w:rsidRDefault="009723F6" w:rsidP="00EB12D3">
            <w:pPr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Объем финансирования</w:t>
            </w:r>
            <w:r w:rsidRPr="00C865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тыс. руб.</w:t>
            </w:r>
          </w:p>
        </w:tc>
        <w:tc>
          <w:tcPr>
            <w:tcW w:w="1984" w:type="dxa"/>
          </w:tcPr>
          <w:p w:rsidR="009723F6" w:rsidRPr="00C86529" w:rsidRDefault="009723F6" w:rsidP="00EB12D3">
            <w:pPr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220" w:type="dxa"/>
          </w:tcPr>
          <w:p w:rsidR="009723F6" w:rsidRPr="00C86529" w:rsidRDefault="009723F6" w:rsidP="00EB12D3">
            <w:pPr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Год</w:t>
            </w:r>
            <w:r w:rsidRPr="00C865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реализации</w:t>
            </w:r>
          </w:p>
        </w:tc>
      </w:tr>
      <w:tr w:rsidR="009723F6">
        <w:tc>
          <w:tcPr>
            <w:tcW w:w="673" w:type="dxa"/>
          </w:tcPr>
          <w:p w:rsidR="009723F6" w:rsidRPr="00C86529" w:rsidRDefault="009723F6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65" w:type="dxa"/>
          </w:tcPr>
          <w:p w:rsidR="009723F6" w:rsidRPr="00C86529" w:rsidRDefault="009723F6" w:rsidP="00EB12D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86529">
              <w:rPr>
                <w:rFonts w:ascii="Times New Roman" w:hAnsi="Times New Roman" w:cs="Times New Roman"/>
                <w:sz w:val="28"/>
                <w:szCs w:val="28"/>
              </w:rPr>
              <w:t>Разработка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актуализация</w:t>
            </w:r>
            <w:r w:rsidRPr="00C86529">
              <w:rPr>
                <w:rFonts w:ascii="Times New Roman" w:hAnsi="Times New Roman" w:cs="Times New Roman"/>
                <w:sz w:val="28"/>
                <w:szCs w:val="28"/>
              </w:rPr>
              <w:t xml:space="preserve"> схемы водоснабжения и водоотведения МО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6529">
              <w:rPr>
                <w:rFonts w:ascii="Times New Roman" w:hAnsi="Times New Roman" w:cs="Times New Roman"/>
                <w:sz w:val="28"/>
                <w:szCs w:val="28"/>
              </w:rPr>
              <w:t>Балашов</w:t>
            </w:r>
          </w:p>
        </w:tc>
        <w:tc>
          <w:tcPr>
            <w:tcW w:w="2410" w:type="dxa"/>
          </w:tcPr>
          <w:p w:rsidR="009723F6" w:rsidRPr="00C86529" w:rsidRDefault="009723F6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ЖКХ БМР</w:t>
            </w:r>
          </w:p>
        </w:tc>
        <w:tc>
          <w:tcPr>
            <w:tcW w:w="1559" w:type="dxa"/>
          </w:tcPr>
          <w:p w:rsidR="009723F6" w:rsidRPr="00A3692C" w:rsidRDefault="009723F6" w:rsidP="00FE4C8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49</w:t>
            </w:r>
            <w:r w:rsidRPr="00A369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984" w:type="dxa"/>
          </w:tcPr>
          <w:p w:rsidR="009723F6" w:rsidRPr="00C86529" w:rsidRDefault="009723F6" w:rsidP="00FE4C8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20" w:type="dxa"/>
          </w:tcPr>
          <w:p w:rsidR="009723F6" w:rsidRPr="00C86529" w:rsidRDefault="009723F6" w:rsidP="00FE4C8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52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9723F6">
        <w:tc>
          <w:tcPr>
            <w:tcW w:w="673" w:type="dxa"/>
          </w:tcPr>
          <w:p w:rsidR="009723F6" w:rsidRPr="00C86529" w:rsidRDefault="009723F6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65" w:type="dxa"/>
          </w:tcPr>
          <w:p w:rsidR="009723F6" w:rsidRPr="00C86529" w:rsidRDefault="009723F6" w:rsidP="00EB12D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Актуализация</w:t>
            </w:r>
            <w:r w:rsidRPr="00C86529">
              <w:rPr>
                <w:rFonts w:ascii="Times New Roman" w:hAnsi="Times New Roman" w:cs="Times New Roman"/>
                <w:sz w:val="28"/>
                <w:szCs w:val="28"/>
              </w:rPr>
              <w:t xml:space="preserve"> схемы водоснабжения и водоотведения МО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6529">
              <w:rPr>
                <w:rFonts w:ascii="Times New Roman" w:hAnsi="Times New Roman" w:cs="Times New Roman"/>
                <w:sz w:val="28"/>
                <w:szCs w:val="28"/>
              </w:rPr>
              <w:t>Балашов</w:t>
            </w:r>
          </w:p>
        </w:tc>
        <w:tc>
          <w:tcPr>
            <w:tcW w:w="2410" w:type="dxa"/>
          </w:tcPr>
          <w:p w:rsidR="009723F6" w:rsidRPr="00C86529" w:rsidRDefault="009723F6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ЖКХ БМР</w:t>
            </w:r>
          </w:p>
        </w:tc>
        <w:tc>
          <w:tcPr>
            <w:tcW w:w="1559" w:type="dxa"/>
          </w:tcPr>
          <w:p w:rsidR="009723F6" w:rsidRPr="002C5838" w:rsidRDefault="009723F6" w:rsidP="00FE4C8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58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100,00</w:t>
            </w:r>
          </w:p>
        </w:tc>
        <w:tc>
          <w:tcPr>
            <w:tcW w:w="1984" w:type="dxa"/>
          </w:tcPr>
          <w:p w:rsidR="009723F6" w:rsidRPr="00C86529" w:rsidRDefault="009723F6" w:rsidP="00FE4C8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20" w:type="dxa"/>
          </w:tcPr>
          <w:p w:rsidR="009723F6" w:rsidRPr="00C86529" w:rsidRDefault="009723F6" w:rsidP="00FE4C8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9723F6">
        <w:tc>
          <w:tcPr>
            <w:tcW w:w="673" w:type="dxa"/>
          </w:tcPr>
          <w:p w:rsidR="009723F6" w:rsidRPr="00C86529" w:rsidRDefault="009723F6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65" w:type="dxa"/>
          </w:tcPr>
          <w:p w:rsidR="009723F6" w:rsidRPr="00C86529" w:rsidRDefault="009723F6" w:rsidP="00EB12D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Актуализация</w:t>
            </w:r>
            <w:r w:rsidRPr="00C86529">
              <w:rPr>
                <w:rFonts w:ascii="Times New Roman" w:hAnsi="Times New Roman" w:cs="Times New Roman"/>
                <w:sz w:val="28"/>
                <w:szCs w:val="28"/>
              </w:rPr>
              <w:t xml:space="preserve"> схемы водоснабжения и водоотведения МО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6529">
              <w:rPr>
                <w:rFonts w:ascii="Times New Roman" w:hAnsi="Times New Roman" w:cs="Times New Roman"/>
                <w:sz w:val="28"/>
                <w:szCs w:val="28"/>
              </w:rPr>
              <w:t>Балашов</w:t>
            </w:r>
          </w:p>
        </w:tc>
        <w:tc>
          <w:tcPr>
            <w:tcW w:w="2410" w:type="dxa"/>
          </w:tcPr>
          <w:p w:rsidR="009723F6" w:rsidRPr="00C86529" w:rsidRDefault="009723F6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ЖКХ БМР</w:t>
            </w:r>
          </w:p>
        </w:tc>
        <w:tc>
          <w:tcPr>
            <w:tcW w:w="1559" w:type="dxa"/>
          </w:tcPr>
          <w:p w:rsidR="009723F6" w:rsidRPr="002C5838" w:rsidRDefault="009723F6" w:rsidP="00FE4C8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58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100,00</w:t>
            </w:r>
          </w:p>
        </w:tc>
        <w:tc>
          <w:tcPr>
            <w:tcW w:w="1984" w:type="dxa"/>
          </w:tcPr>
          <w:p w:rsidR="009723F6" w:rsidRPr="00C86529" w:rsidRDefault="009723F6" w:rsidP="00FE4C8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20" w:type="dxa"/>
          </w:tcPr>
          <w:p w:rsidR="009723F6" w:rsidRPr="00C86529" w:rsidRDefault="009723F6" w:rsidP="00FE4C8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  <w:tr w:rsidR="009723F6">
        <w:trPr>
          <w:trHeight w:val="1836"/>
        </w:trPr>
        <w:tc>
          <w:tcPr>
            <w:tcW w:w="673" w:type="dxa"/>
          </w:tcPr>
          <w:p w:rsidR="009723F6" w:rsidRPr="00C86529" w:rsidRDefault="009723F6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65" w:type="dxa"/>
          </w:tcPr>
          <w:p w:rsidR="009723F6" w:rsidRDefault="009723F6" w:rsidP="00EB12D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86529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актуализация </w:t>
            </w:r>
            <w:r w:rsidRPr="00C86529">
              <w:rPr>
                <w:rFonts w:ascii="Times New Roman" w:hAnsi="Times New Roman" w:cs="Times New Roman"/>
                <w:sz w:val="28"/>
                <w:szCs w:val="28"/>
              </w:rPr>
              <w:t>схемы теплоснабжения МО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6529">
              <w:rPr>
                <w:rFonts w:ascii="Times New Roman" w:hAnsi="Times New Roman" w:cs="Times New Roman"/>
                <w:sz w:val="28"/>
                <w:szCs w:val="28"/>
              </w:rPr>
              <w:t>Балашов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том числе:</w:t>
            </w:r>
          </w:p>
          <w:p w:rsidR="009723F6" w:rsidRDefault="009723F6" w:rsidP="00EB12D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3F6" w:rsidRDefault="009723F6" w:rsidP="00086B61">
            <w:pPr>
              <w:pStyle w:val="Heading1"/>
              <w:tabs>
                <w:tab w:val="left" w:pos="284"/>
              </w:tabs>
              <w:spacing w:before="0" w:after="0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sz w:val="28"/>
                <w:szCs w:val="28"/>
              </w:rPr>
              <w:t xml:space="preserve">- Предварительное обследование и анализ состояния систем коммунальной инфраструктуры теплоснабжения и действующих котельных для актуализации схемы теплоснабжения МО г. Балашов Балашовского муниципального района Саратовской области на период до 2030 года </w:t>
            </w:r>
          </w:p>
          <w:p w:rsidR="009723F6" w:rsidRPr="006134C5" w:rsidRDefault="009723F6" w:rsidP="00086B61">
            <w:pPr>
              <w:jc w:val="left"/>
            </w:pPr>
          </w:p>
          <w:p w:rsidR="009723F6" w:rsidRDefault="009723F6" w:rsidP="00086B61">
            <w:pPr>
              <w:pStyle w:val="Heading1"/>
              <w:tabs>
                <w:tab w:val="left" w:pos="284"/>
              </w:tabs>
              <w:spacing w:before="0" w:after="0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sz w:val="28"/>
                <w:szCs w:val="28"/>
              </w:rPr>
              <w:t xml:space="preserve">- Разработка научно-исследовательской работы «Актуализация схемы теплоснабжения МО город Балашов Балашовского муниципального района Саратовской области на период до 2030 года» </w:t>
            </w:r>
          </w:p>
          <w:p w:rsidR="009723F6" w:rsidRDefault="009723F6" w:rsidP="00EB12D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3F6" w:rsidRPr="00C86529" w:rsidRDefault="009723F6" w:rsidP="00EB12D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B4D66">
              <w:rPr>
                <w:rFonts w:ascii="Times New Roman" w:hAnsi="Times New Roman" w:cs="Times New Roman"/>
                <w:sz w:val="28"/>
                <w:szCs w:val="28"/>
              </w:rPr>
              <w:t>Обследование существующей схемы теплоснабжения микрорайона «КПТ» МО г. Балашов. Определение фактических потерь тепловой энергии в тепловых сетях МУП БМР «СТБР» микрорайона «КПТ» для актуализации схемы теплоснабжения МО г. Балашов Балашовского муниципального района Саратовской области на период до 2030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</w:p>
        </w:tc>
        <w:tc>
          <w:tcPr>
            <w:tcW w:w="2410" w:type="dxa"/>
          </w:tcPr>
          <w:p w:rsidR="009723F6" w:rsidRPr="00C86529" w:rsidRDefault="009723F6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ЖКХ БМР</w:t>
            </w:r>
          </w:p>
        </w:tc>
        <w:tc>
          <w:tcPr>
            <w:tcW w:w="1559" w:type="dxa"/>
          </w:tcPr>
          <w:p w:rsidR="009723F6" w:rsidRPr="00B2259D" w:rsidRDefault="009723F6" w:rsidP="00FE4C8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25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1418,267</w:t>
            </w:r>
          </w:p>
          <w:p w:rsidR="009723F6" w:rsidRDefault="009723F6" w:rsidP="00FE4C8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3F6" w:rsidRDefault="009723F6" w:rsidP="00FE4C8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3F6" w:rsidRPr="00F5029B" w:rsidRDefault="009723F6" w:rsidP="00FE4C8E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5029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585,00</w:t>
            </w:r>
          </w:p>
          <w:p w:rsidR="009723F6" w:rsidRDefault="009723F6" w:rsidP="00FE4C8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3F6" w:rsidRDefault="009723F6" w:rsidP="00FE4C8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3F6" w:rsidRDefault="009723F6" w:rsidP="00FE4C8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3F6" w:rsidRDefault="009723F6" w:rsidP="00FE4C8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3F6" w:rsidRDefault="009723F6" w:rsidP="00FE4C8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3F6" w:rsidRDefault="009723F6" w:rsidP="00FE4C8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3F6" w:rsidRDefault="009723F6" w:rsidP="00FE4C8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3F6" w:rsidRPr="00F5029B" w:rsidRDefault="009723F6" w:rsidP="00FE4C8E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5029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585,00</w:t>
            </w:r>
          </w:p>
          <w:p w:rsidR="009723F6" w:rsidRDefault="009723F6" w:rsidP="00FE4C8E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9723F6" w:rsidRDefault="009723F6" w:rsidP="00FE4C8E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9723F6" w:rsidRDefault="009723F6" w:rsidP="00FE4C8E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9723F6" w:rsidRDefault="009723F6" w:rsidP="00FE4C8E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9723F6" w:rsidRDefault="009723F6" w:rsidP="00FE4C8E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9723F6" w:rsidRPr="00F5029B" w:rsidRDefault="009723F6" w:rsidP="00FE4C8E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248,267</w:t>
            </w:r>
          </w:p>
        </w:tc>
        <w:tc>
          <w:tcPr>
            <w:tcW w:w="1984" w:type="dxa"/>
          </w:tcPr>
          <w:p w:rsidR="009723F6" w:rsidRDefault="009723F6" w:rsidP="00FE4C8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  <w:p w:rsidR="009723F6" w:rsidRDefault="009723F6" w:rsidP="00FE4C8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3F6" w:rsidRDefault="009723F6" w:rsidP="00FE4C8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  <w:p w:rsidR="009723F6" w:rsidRDefault="009723F6" w:rsidP="00FE4C8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3F6" w:rsidRDefault="009723F6" w:rsidP="00FE4C8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3F6" w:rsidRDefault="009723F6" w:rsidP="00FE4C8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3F6" w:rsidRDefault="009723F6" w:rsidP="00FE4C8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3F6" w:rsidRDefault="009723F6" w:rsidP="00FE4C8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3F6" w:rsidRDefault="009723F6" w:rsidP="00FE4C8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3F6" w:rsidRDefault="009723F6" w:rsidP="00FE4C8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  <w:p w:rsidR="009723F6" w:rsidRDefault="009723F6" w:rsidP="00FE4C8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3F6" w:rsidRDefault="009723F6" w:rsidP="00FE4C8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3F6" w:rsidRDefault="009723F6" w:rsidP="00FE4C8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3F6" w:rsidRDefault="009723F6" w:rsidP="00FE4C8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3F6" w:rsidRDefault="009723F6" w:rsidP="00FE4C8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  <w:p w:rsidR="009723F6" w:rsidRPr="00C86529" w:rsidRDefault="009723F6" w:rsidP="00FE4C8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0" w:type="dxa"/>
          </w:tcPr>
          <w:p w:rsidR="009723F6" w:rsidRDefault="009723F6" w:rsidP="00FE4C8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52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865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723F6" w:rsidRDefault="009723F6" w:rsidP="00FE4C8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3F6" w:rsidRDefault="009723F6" w:rsidP="00FE4C8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3F6" w:rsidRDefault="009723F6" w:rsidP="00FE4C8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9723F6" w:rsidRDefault="009723F6" w:rsidP="00FE4C8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3F6" w:rsidRDefault="009723F6" w:rsidP="00FE4C8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3F6" w:rsidRDefault="009723F6" w:rsidP="00FE4C8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3F6" w:rsidRDefault="009723F6" w:rsidP="00FE4C8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3F6" w:rsidRDefault="009723F6" w:rsidP="00FE4C8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3F6" w:rsidRDefault="009723F6" w:rsidP="00FE4C8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3F6" w:rsidRDefault="009723F6" w:rsidP="00FE4C8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3F6" w:rsidRDefault="009723F6" w:rsidP="00FE4C8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9723F6" w:rsidRDefault="009723F6" w:rsidP="00FE4C8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3F6" w:rsidRDefault="009723F6" w:rsidP="00FE4C8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3F6" w:rsidRDefault="009723F6" w:rsidP="00FE4C8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3F6" w:rsidRDefault="009723F6" w:rsidP="00FE4C8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3F6" w:rsidRDefault="009723F6" w:rsidP="00FE4C8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3F6" w:rsidRPr="00C86529" w:rsidRDefault="009723F6" w:rsidP="00FE4C8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9723F6">
        <w:tc>
          <w:tcPr>
            <w:tcW w:w="673" w:type="dxa"/>
          </w:tcPr>
          <w:p w:rsidR="009723F6" w:rsidRPr="00C86529" w:rsidRDefault="009723F6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65" w:type="dxa"/>
          </w:tcPr>
          <w:p w:rsidR="009723F6" w:rsidRPr="00C86529" w:rsidRDefault="009723F6" w:rsidP="00EB12D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86529">
              <w:rPr>
                <w:rFonts w:ascii="Times New Roman" w:hAnsi="Times New Roman" w:cs="Times New Roman"/>
                <w:sz w:val="28"/>
                <w:szCs w:val="28"/>
              </w:rPr>
              <w:t>Актуализация схемы теплоснабжения МО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6529">
              <w:rPr>
                <w:rFonts w:ascii="Times New Roman" w:hAnsi="Times New Roman" w:cs="Times New Roman"/>
                <w:sz w:val="28"/>
                <w:szCs w:val="28"/>
              </w:rPr>
              <w:t>Балашов на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C86529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410" w:type="dxa"/>
          </w:tcPr>
          <w:p w:rsidR="009723F6" w:rsidRPr="00C86529" w:rsidRDefault="009723F6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ЖКХ БМР</w:t>
            </w:r>
          </w:p>
        </w:tc>
        <w:tc>
          <w:tcPr>
            <w:tcW w:w="1559" w:type="dxa"/>
          </w:tcPr>
          <w:p w:rsidR="009723F6" w:rsidRPr="002C5838" w:rsidRDefault="009723F6" w:rsidP="00FE4C8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58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1083,60</w:t>
            </w:r>
          </w:p>
        </w:tc>
        <w:tc>
          <w:tcPr>
            <w:tcW w:w="1984" w:type="dxa"/>
          </w:tcPr>
          <w:p w:rsidR="009723F6" w:rsidRPr="00C86529" w:rsidRDefault="009723F6" w:rsidP="00FE4C8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20" w:type="dxa"/>
          </w:tcPr>
          <w:p w:rsidR="009723F6" w:rsidRPr="00C86529" w:rsidRDefault="009723F6" w:rsidP="00FE4C8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52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9723F6">
        <w:tc>
          <w:tcPr>
            <w:tcW w:w="673" w:type="dxa"/>
          </w:tcPr>
          <w:p w:rsidR="009723F6" w:rsidRPr="00C86529" w:rsidRDefault="009723F6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65" w:type="dxa"/>
          </w:tcPr>
          <w:p w:rsidR="009723F6" w:rsidRPr="00C86529" w:rsidRDefault="009723F6" w:rsidP="00EB12D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86529">
              <w:rPr>
                <w:rFonts w:ascii="Times New Roman" w:hAnsi="Times New Roman" w:cs="Times New Roman"/>
                <w:sz w:val="28"/>
                <w:szCs w:val="28"/>
              </w:rPr>
              <w:t>Актуализация схемы теплоснабжения МО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6529">
              <w:rPr>
                <w:rFonts w:ascii="Times New Roman" w:hAnsi="Times New Roman" w:cs="Times New Roman"/>
                <w:sz w:val="28"/>
                <w:szCs w:val="28"/>
              </w:rPr>
              <w:t>Балашов на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86529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410" w:type="dxa"/>
          </w:tcPr>
          <w:p w:rsidR="009723F6" w:rsidRPr="00C86529" w:rsidRDefault="009723F6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ЖКХ БМР</w:t>
            </w:r>
          </w:p>
        </w:tc>
        <w:tc>
          <w:tcPr>
            <w:tcW w:w="1559" w:type="dxa"/>
          </w:tcPr>
          <w:p w:rsidR="009723F6" w:rsidRPr="002C5838" w:rsidRDefault="009723F6" w:rsidP="00FE4C8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58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1365,80</w:t>
            </w:r>
          </w:p>
        </w:tc>
        <w:tc>
          <w:tcPr>
            <w:tcW w:w="1984" w:type="dxa"/>
          </w:tcPr>
          <w:p w:rsidR="009723F6" w:rsidRPr="00C86529" w:rsidRDefault="009723F6" w:rsidP="00FE4C8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20" w:type="dxa"/>
          </w:tcPr>
          <w:p w:rsidR="009723F6" w:rsidRPr="00C86529" w:rsidRDefault="009723F6" w:rsidP="00FE4C8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52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9723F6">
        <w:tc>
          <w:tcPr>
            <w:tcW w:w="673" w:type="dxa"/>
          </w:tcPr>
          <w:p w:rsidR="009723F6" w:rsidRPr="00C86529" w:rsidRDefault="009723F6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265" w:type="dxa"/>
          </w:tcPr>
          <w:p w:rsidR="009723F6" w:rsidRDefault="009723F6" w:rsidP="00EB12D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Модернизация системы теплоснабжения:</w:t>
            </w:r>
          </w:p>
          <w:p w:rsidR="009723F6" w:rsidRPr="00C86529" w:rsidRDefault="009723F6" w:rsidP="00EB12D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т.ч. изготовление проектно-сметной документации</w:t>
            </w:r>
          </w:p>
        </w:tc>
        <w:tc>
          <w:tcPr>
            <w:tcW w:w="2410" w:type="dxa"/>
          </w:tcPr>
          <w:p w:rsidR="009723F6" w:rsidRPr="00C86529" w:rsidRDefault="009723F6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ЖКХ БМР</w:t>
            </w:r>
          </w:p>
        </w:tc>
        <w:tc>
          <w:tcPr>
            <w:tcW w:w="1559" w:type="dxa"/>
          </w:tcPr>
          <w:p w:rsidR="009723F6" w:rsidRPr="002C5838" w:rsidRDefault="009723F6" w:rsidP="00FE4C8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58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200,0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:rsidR="009723F6" w:rsidRPr="000A3C92" w:rsidRDefault="009723F6" w:rsidP="00FE4C8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20" w:type="dxa"/>
          </w:tcPr>
          <w:p w:rsidR="009723F6" w:rsidRPr="000A3C92" w:rsidRDefault="009723F6" w:rsidP="00FE4C8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C92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9723F6">
        <w:tc>
          <w:tcPr>
            <w:tcW w:w="673" w:type="dxa"/>
          </w:tcPr>
          <w:p w:rsidR="009723F6" w:rsidRDefault="009723F6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265" w:type="dxa"/>
          </w:tcPr>
          <w:p w:rsidR="009723F6" w:rsidRDefault="009723F6" w:rsidP="00EB12D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Модернизация системы теплоснабжения:</w:t>
            </w:r>
          </w:p>
          <w:p w:rsidR="009723F6" w:rsidRPr="00C86529" w:rsidRDefault="009723F6" w:rsidP="00EB12D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т.ч. изготовление проектно-сметной документации</w:t>
            </w:r>
          </w:p>
        </w:tc>
        <w:tc>
          <w:tcPr>
            <w:tcW w:w="2410" w:type="dxa"/>
          </w:tcPr>
          <w:p w:rsidR="009723F6" w:rsidRPr="00C86529" w:rsidRDefault="009723F6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ЖКХ БМР</w:t>
            </w:r>
          </w:p>
        </w:tc>
        <w:tc>
          <w:tcPr>
            <w:tcW w:w="1559" w:type="dxa"/>
          </w:tcPr>
          <w:p w:rsidR="009723F6" w:rsidRPr="002C5838" w:rsidRDefault="009723F6" w:rsidP="00FE4C8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58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250,00</w:t>
            </w:r>
          </w:p>
        </w:tc>
        <w:tc>
          <w:tcPr>
            <w:tcW w:w="1984" w:type="dxa"/>
          </w:tcPr>
          <w:p w:rsidR="009723F6" w:rsidRPr="000A3C92" w:rsidRDefault="009723F6" w:rsidP="00FE4C8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20" w:type="dxa"/>
          </w:tcPr>
          <w:p w:rsidR="009723F6" w:rsidRPr="000A3C92" w:rsidRDefault="009723F6" w:rsidP="00FE4C8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C92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  <w:tr w:rsidR="009723F6">
        <w:tc>
          <w:tcPr>
            <w:tcW w:w="673" w:type="dxa"/>
          </w:tcPr>
          <w:p w:rsidR="009723F6" w:rsidRDefault="009723F6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265" w:type="dxa"/>
          </w:tcPr>
          <w:p w:rsidR="009723F6" w:rsidRDefault="009723F6" w:rsidP="00EB12D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Модернизация системы водоснабжения и водоотведения:</w:t>
            </w:r>
          </w:p>
          <w:p w:rsidR="009723F6" w:rsidRPr="00C86529" w:rsidRDefault="009723F6" w:rsidP="00EB12D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т.ч. изготовление проектно-сметной документации</w:t>
            </w:r>
          </w:p>
        </w:tc>
        <w:tc>
          <w:tcPr>
            <w:tcW w:w="2410" w:type="dxa"/>
          </w:tcPr>
          <w:p w:rsidR="009723F6" w:rsidRPr="00C86529" w:rsidRDefault="009723F6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ЖКХ БМР</w:t>
            </w:r>
          </w:p>
        </w:tc>
        <w:tc>
          <w:tcPr>
            <w:tcW w:w="1559" w:type="dxa"/>
          </w:tcPr>
          <w:p w:rsidR="009723F6" w:rsidRPr="002C5838" w:rsidRDefault="009723F6" w:rsidP="00FE4C8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58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3034,50</w:t>
            </w:r>
          </w:p>
        </w:tc>
        <w:tc>
          <w:tcPr>
            <w:tcW w:w="1984" w:type="dxa"/>
          </w:tcPr>
          <w:p w:rsidR="009723F6" w:rsidRPr="000A3C92" w:rsidRDefault="009723F6" w:rsidP="00FE4C8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20" w:type="dxa"/>
          </w:tcPr>
          <w:p w:rsidR="009723F6" w:rsidRPr="000A3C92" w:rsidRDefault="009723F6" w:rsidP="00FE4C8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C92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9723F6">
        <w:tc>
          <w:tcPr>
            <w:tcW w:w="673" w:type="dxa"/>
          </w:tcPr>
          <w:p w:rsidR="009723F6" w:rsidRDefault="009723F6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265" w:type="dxa"/>
          </w:tcPr>
          <w:p w:rsidR="009723F6" w:rsidRDefault="009723F6" w:rsidP="00EB12D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Модернизация системы водоснабжения и водоотведения:</w:t>
            </w:r>
          </w:p>
          <w:p w:rsidR="009723F6" w:rsidRPr="00C86529" w:rsidRDefault="009723F6" w:rsidP="00EB12D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т.ч. изготовление проектно-сметной документации</w:t>
            </w:r>
          </w:p>
        </w:tc>
        <w:tc>
          <w:tcPr>
            <w:tcW w:w="2410" w:type="dxa"/>
          </w:tcPr>
          <w:p w:rsidR="009723F6" w:rsidRPr="00C86529" w:rsidRDefault="009723F6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ЖКХ БМР</w:t>
            </w:r>
          </w:p>
        </w:tc>
        <w:tc>
          <w:tcPr>
            <w:tcW w:w="1559" w:type="dxa"/>
          </w:tcPr>
          <w:p w:rsidR="009723F6" w:rsidRPr="002C5838" w:rsidRDefault="009723F6" w:rsidP="00FE4C8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58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3993,7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:rsidR="009723F6" w:rsidRPr="000A3C92" w:rsidRDefault="009723F6" w:rsidP="00FE4C8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20" w:type="dxa"/>
          </w:tcPr>
          <w:p w:rsidR="009723F6" w:rsidRPr="000A3C92" w:rsidRDefault="009723F6" w:rsidP="00FE4C8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C92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  <w:tr w:rsidR="009723F6">
        <w:tc>
          <w:tcPr>
            <w:tcW w:w="673" w:type="dxa"/>
          </w:tcPr>
          <w:p w:rsidR="009723F6" w:rsidRDefault="009723F6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265" w:type="dxa"/>
          </w:tcPr>
          <w:p w:rsidR="009723F6" w:rsidRPr="00C86529" w:rsidRDefault="009723F6" w:rsidP="00EB12D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86529">
              <w:rPr>
                <w:rFonts w:ascii="Times New Roman" w:hAnsi="Times New Roman" w:cs="Times New Roman"/>
                <w:sz w:val="28"/>
                <w:szCs w:val="28"/>
              </w:rPr>
              <w:t>Изготовление проектно-сметной документации на строительство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водоотведения, водоснабжения и теплоснабжения МКД по пер. Серова, пер. Новый и ул. Спортивная</w:t>
            </w:r>
          </w:p>
        </w:tc>
        <w:tc>
          <w:tcPr>
            <w:tcW w:w="2410" w:type="dxa"/>
          </w:tcPr>
          <w:p w:rsidR="009723F6" w:rsidRDefault="009723F6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ЖКХ БМР</w:t>
            </w:r>
          </w:p>
        </w:tc>
        <w:tc>
          <w:tcPr>
            <w:tcW w:w="1559" w:type="dxa"/>
          </w:tcPr>
          <w:p w:rsidR="009723F6" w:rsidRPr="002C5838" w:rsidRDefault="009723F6" w:rsidP="00FE4C8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58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311,4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:rsidR="009723F6" w:rsidRPr="000A3C92" w:rsidRDefault="009723F6" w:rsidP="00FE4C8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20" w:type="dxa"/>
          </w:tcPr>
          <w:p w:rsidR="009723F6" w:rsidRPr="000A3C92" w:rsidRDefault="009723F6" w:rsidP="00FE4C8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C92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9723F6">
        <w:tc>
          <w:tcPr>
            <w:tcW w:w="673" w:type="dxa"/>
          </w:tcPr>
          <w:p w:rsidR="009723F6" w:rsidRDefault="009723F6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265" w:type="dxa"/>
          </w:tcPr>
          <w:p w:rsidR="009723F6" w:rsidRPr="00C86529" w:rsidRDefault="009723F6" w:rsidP="00EB12D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86529">
              <w:rPr>
                <w:rFonts w:ascii="Times New Roman" w:hAnsi="Times New Roman" w:cs="Times New Roman"/>
                <w:sz w:val="28"/>
                <w:szCs w:val="28"/>
              </w:rPr>
              <w:t>Изготовление проектно-сметной документации на строительство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водоотведения, водоснабжения и теплоснабжения МКД по пер. Серова, пер. Новый и ул. Спортивная</w:t>
            </w:r>
          </w:p>
        </w:tc>
        <w:tc>
          <w:tcPr>
            <w:tcW w:w="2410" w:type="dxa"/>
          </w:tcPr>
          <w:p w:rsidR="009723F6" w:rsidRDefault="009723F6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ЖКХ БМР</w:t>
            </w:r>
          </w:p>
        </w:tc>
        <w:tc>
          <w:tcPr>
            <w:tcW w:w="1559" w:type="dxa"/>
          </w:tcPr>
          <w:p w:rsidR="009723F6" w:rsidRPr="002C5838" w:rsidRDefault="009723F6" w:rsidP="00FE4C8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58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322,6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:rsidR="009723F6" w:rsidRPr="000A3C92" w:rsidRDefault="009723F6" w:rsidP="00FE4C8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20" w:type="dxa"/>
          </w:tcPr>
          <w:p w:rsidR="009723F6" w:rsidRPr="000A3C92" w:rsidRDefault="009723F6" w:rsidP="00FE4C8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C92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  <w:tr w:rsidR="009723F6">
        <w:tc>
          <w:tcPr>
            <w:tcW w:w="673" w:type="dxa"/>
          </w:tcPr>
          <w:p w:rsidR="009723F6" w:rsidRDefault="009723F6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265" w:type="dxa"/>
          </w:tcPr>
          <w:p w:rsidR="009723F6" w:rsidRPr="00274E9D" w:rsidRDefault="009723F6" w:rsidP="00EB12D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74E9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Изготовление проектно-сметной документации на устройство дублирующего коммерческого узла учета тепловой энергии на границе ответственности МУП БМР «СТБР» и ООО «Теплоцентр»</w:t>
            </w:r>
          </w:p>
        </w:tc>
        <w:tc>
          <w:tcPr>
            <w:tcW w:w="2410" w:type="dxa"/>
          </w:tcPr>
          <w:p w:rsidR="009723F6" w:rsidRDefault="009723F6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ЖКХ БМР</w:t>
            </w:r>
          </w:p>
        </w:tc>
        <w:tc>
          <w:tcPr>
            <w:tcW w:w="1559" w:type="dxa"/>
          </w:tcPr>
          <w:p w:rsidR="009723F6" w:rsidRPr="002C5838" w:rsidRDefault="009723F6" w:rsidP="00FE4C8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182,75</w:t>
            </w:r>
          </w:p>
        </w:tc>
        <w:tc>
          <w:tcPr>
            <w:tcW w:w="1984" w:type="dxa"/>
          </w:tcPr>
          <w:p w:rsidR="009723F6" w:rsidRDefault="009723F6" w:rsidP="00FE4C8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20" w:type="dxa"/>
          </w:tcPr>
          <w:p w:rsidR="009723F6" w:rsidRPr="000A3C92" w:rsidRDefault="009723F6" w:rsidP="00FE4C8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C92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9723F6">
        <w:tc>
          <w:tcPr>
            <w:tcW w:w="673" w:type="dxa"/>
          </w:tcPr>
          <w:p w:rsidR="009723F6" w:rsidRPr="00C83CB3" w:rsidRDefault="009723F6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CB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265" w:type="dxa"/>
          </w:tcPr>
          <w:p w:rsidR="009723F6" w:rsidRPr="00C83CB3" w:rsidRDefault="009723F6" w:rsidP="00EB12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C83CB3">
              <w:rPr>
                <w:rFonts w:ascii="Times New Roman" w:hAnsi="Times New Roman" w:cs="Times New Roman"/>
                <w:sz w:val="28"/>
                <w:szCs w:val="28"/>
              </w:rPr>
              <w:t>Приобретение и установка люков канализационных и водопроводных колодцев</w:t>
            </w:r>
          </w:p>
        </w:tc>
        <w:tc>
          <w:tcPr>
            <w:tcW w:w="2410" w:type="dxa"/>
          </w:tcPr>
          <w:p w:rsidR="009723F6" w:rsidRPr="00C83CB3" w:rsidRDefault="009723F6" w:rsidP="0002386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83CB3">
              <w:rPr>
                <w:rFonts w:ascii="Times New Roman" w:hAnsi="Times New Roman" w:cs="Times New Roman"/>
                <w:sz w:val="28"/>
                <w:szCs w:val="28"/>
              </w:rPr>
              <w:t>МКУ МО г. Балашов «Городское ЖКХ»</w:t>
            </w:r>
          </w:p>
        </w:tc>
        <w:tc>
          <w:tcPr>
            <w:tcW w:w="1559" w:type="dxa"/>
          </w:tcPr>
          <w:p w:rsidR="009723F6" w:rsidRPr="00C83CB3" w:rsidRDefault="009723F6" w:rsidP="00FE4C8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3C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318,95</w:t>
            </w:r>
          </w:p>
        </w:tc>
        <w:tc>
          <w:tcPr>
            <w:tcW w:w="1984" w:type="dxa"/>
          </w:tcPr>
          <w:p w:rsidR="009723F6" w:rsidRPr="00C83CB3" w:rsidRDefault="009723F6" w:rsidP="00FE4C8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B3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20" w:type="dxa"/>
          </w:tcPr>
          <w:p w:rsidR="009723F6" w:rsidRPr="00C83CB3" w:rsidRDefault="009723F6" w:rsidP="00FE4C8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B3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9723F6">
        <w:tc>
          <w:tcPr>
            <w:tcW w:w="673" w:type="dxa"/>
          </w:tcPr>
          <w:p w:rsidR="009723F6" w:rsidRDefault="009723F6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265" w:type="dxa"/>
          </w:tcPr>
          <w:p w:rsidR="009723F6" w:rsidRDefault="009723F6" w:rsidP="00EB12D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B371B">
              <w:rPr>
                <w:rFonts w:ascii="Times New Roman" w:hAnsi="Times New Roman" w:cs="Times New Roman"/>
                <w:sz w:val="28"/>
                <w:szCs w:val="28"/>
              </w:rPr>
              <w:t xml:space="preserve">риобретение и установка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дублирующего коммерческого узла учета тепловой энергии на границе ответственности МУП БМР «СТБР» и ООО «Теплоцентр</w:t>
            </w:r>
            <w:r w:rsidRPr="00FB371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9723F6" w:rsidRDefault="009723F6" w:rsidP="0002386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ЖКХ БМР</w:t>
            </w:r>
          </w:p>
        </w:tc>
        <w:tc>
          <w:tcPr>
            <w:tcW w:w="1559" w:type="dxa"/>
          </w:tcPr>
          <w:p w:rsidR="009723F6" w:rsidRDefault="009723F6" w:rsidP="00FE4C8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645,033</w:t>
            </w:r>
          </w:p>
        </w:tc>
        <w:tc>
          <w:tcPr>
            <w:tcW w:w="1984" w:type="dxa"/>
          </w:tcPr>
          <w:p w:rsidR="009723F6" w:rsidRDefault="009723F6" w:rsidP="00FE4C8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20" w:type="dxa"/>
          </w:tcPr>
          <w:p w:rsidR="009723F6" w:rsidRPr="000A3C92" w:rsidRDefault="009723F6" w:rsidP="00FE4C8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C92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9723F6" w:rsidRPr="00937A08">
        <w:tc>
          <w:tcPr>
            <w:tcW w:w="673" w:type="dxa"/>
          </w:tcPr>
          <w:p w:rsidR="009723F6" w:rsidRDefault="009723F6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265" w:type="dxa"/>
          </w:tcPr>
          <w:p w:rsidR="009723F6" w:rsidRDefault="009723F6" w:rsidP="00937A0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62B10">
              <w:rPr>
                <w:rFonts w:ascii="Times New Roman" w:hAnsi="Times New Roman" w:cs="Times New Roman"/>
                <w:sz w:val="28"/>
                <w:szCs w:val="28"/>
              </w:rPr>
              <w:t>риобретение и установка запорной арматуры и обор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удования КИП и </w:t>
            </w:r>
            <w:r w:rsidRPr="00F62B10">
              <w:rPr>
                <w:rFonts w:ascii="Times New Roman" w:hAnsi="Times New Roman" w:cs="Times New Roman"/>
                <w:sz w:val="28"/>
                <w:szCs w:val="28"/>
              </w:rPr>
              <w:t>А на коммерческий узел учета тепловой энергии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9723F6" w:rsidRDefault="009723F6" w:rsidP="0002386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ЖКХ БМР</w:t>
            </w:r>
          </w:p>
        </w:tc>
        <w:tc>
          <w:tcPr>
            <w:tcW w:w="1559" w:type="dxa"/>
          </w:tcPr>
          <w:p w:rsidR="009723F6" w:rsidRDefault="009723F6" w:rsidP="00FE4C8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645,00</w:t>
            </w:r>
          </w:p>
        </w:tc>
        <w:tc>
          <w:tcPr>
            <w:tcW w:w="1984" w:type="dxa"/>
          </w:tcPr>
          <w:p w:rsidR="009723F6" w:rsidRDefault="009723F6" w:rsidP="00FE4C8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20" w:type="dxa"/>
          </w:tcPr>
          <w:p w:rsidR="009723F6" w:rsidRPr="00937A08" w:rsidRDefault="009723F6" w:rsidP="00FE4C8E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A3C92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9723F6" w:rsidRPr="00937A08">
        <w:tc>
          <w:tcPr>
            <w:tcW w:w="673" w:type="dxa"/>
          </w:tcPr>
          <w:p w:rsidR="009723F6" w:rsidRDefault="009723F6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265" w:type="dxa"/>
          </w:tcPr>
          <w:p w:rsidR="009723F6" w:rsidRDefault="009723F6" w:rsidP="00937A0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Модернизация системы водоотведения автономного</w:t>
            </w:r>
            <w:r w:rsidRPr="00F879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модульного туалета КМТ-4.3 Ф-1, в том числе:</w:t>
            </w:r>
          </w:p>
          <w:p w:rsidR="009723F6" w:rsidRPr="0099228A" w:rsidRDefault="009723F6" w:rsidP="00C957D0">
            <w:pPr>
              <w:rPr>
                <w:rFonts w:ascii="Times New Roman" w:hAnsi="Times New Roman" w:cs="Times New Roman"/>
              </w:rPr>
            </w:pPr>
          </w:p>
          <w:p w:rsidR="009723F6" w:rsidRDefault="009723F6" w:rsidP="00C957D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957D0">
              <w:rPr>
                <w:rFonts w:ascii="Times New Roman" w:hAnsi="Times New Roman" w:cs="Times New Roman"/>
                <w:sz w:val="28"/>
                <w:szCs w:val="28"/>
              </w:rPr>
              <w:t>- бестраншейная прокладка труб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723F6" w:rsidRDefault="009723F6" w:rsidP="00C957D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приобретение и установка фекального насоса;</w:t>
            </w:r>
          </w:p>
          <w:p w:rsidR="009723F6" w:rsidRPr="00C957D0" w:rsidRDefault="009723F6" w:rsidP="00C957D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материалы (труба)</w:t>
            </w:r>
          </w:p>
        </w:tc>
        <w:tc>
          <w:tcPr>
            <w:tcW w:w="2410" w:type="dxa"/>
          </w:tcPr>
          <w:p w:rsidR="009723F6" w:rsidRDefault="009723F6" w:rsidP="0002386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МО г. Балашов «Городское ЖКХ»</w:t>
            </w:r>
          </w:p>
        </w:tc>
        <w:tc>
          <w:tcPr>
            <w:tcW w:w="1559" w:type="dxa"/>
          </w:tcPr>
          <w:p w:rsidR="009723F6" w:rsidRDefault="009723F6" w:rsidP="00FE4C8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217,20</w:t>
            </w:r>
          </w:p>
          <w:p w:rsidR="009723F6" w:rsidRDefault="009723F6" w:rsidP="00FE4C8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723F6" w:rsidRDefault="009723F6" w:rsidP="00FE4C8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723F6" w:rsidRDefault="009723F6" w:rsidP="00FE4C8E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957D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120,0</w:t>
            </w:r>
          </w:p>
          <w:p w:rsidR="009723F6" w:rsidRDefault="009723F6" w:rsidP="00FE4C8E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15,0</w:t>
            </w:r>
          </w:p>
          <w:p w:rsidR="009723F6" w:rsidRPr="00C957D0" w:rsidRDefault="009723F6" w:rsidP="00FE4C8E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82,2</w:t>
            </w:r>
          </w:p>
        </w:tc>
        <w:tc>
          <w:tcPr>
            <w:tcW w:w="1984" w:type="dxa"/>
          </w:tcPr>
          <w:p w:rsidR="009723F6" w:rsidRDefault="009723F6" w:rsidP="00FE4C8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20" w:type="dxa"/>
          </w:tcPr>
          <w:p w:rsidR="009723F6" w:rsidRDefault="009723F6" w:rsidP="00FE4C8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9723F6" w:rsidRDefault="009723F6" w:rsidP="00FE4C8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3F6" w:rsidRDefault="009723F6" w:rsidP="00FE4C8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3F6" w:rsidRDefault="009723F6" w:rsidP="00FE4C8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9723F6" w:rsidRDefault="009723F6" w:rsidP="00FE4C8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9723F6" w:rsidRPr="000A3C92" w:rsidRDefault="009723F6" w:rsidP="00FE4C8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9723F6" w:rsidRPr="00937A08">
        <w:tc>
          <w:tcPr>
            <w:tcW w:w="673" w:type="dxa"/>
          </w:tcPr>
          <w:p w:rsidR="009723F6" w:rsidRDefault="009723F6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265" w:type="dxa"/>
          </w:tcPr>
          <w:p w:rsidR="009723F6" w:rsidRDefault="009723F6" w:rsidP="00937A0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Модернизация системы водоотведения здания детского сада по ул. Авиаторов, д. 2</w:t>
            </w:r>
          </w:p>
        </w:tc>
        <w:tc>
          <w:tcPr>
            <w:tcW w:w="2410" w:type="dxa"/>
          </w:tcPr>
          <w:p w:rsidR="009723F6" w:rsidRDefault="009723F6" w:rsidP="0002386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МО г. Балашов «Городское ЖКХ»</w:t>
            </w:r>
          </w:p>
        </w:tc>
        <w:tc>
          <w:tcPr>
            <w:tcW w:w="1559" w:type="dxa"/>
          </w:tcPr>
          <w:p w:rsidR="009723F6" w:rsidRDefault="009723F6" w:rsidP="00FE4C8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158,80</w:t>
            </w:r>
          </w:p>
        </w:tc>
        <w:tc>
          <w:tcPr>
            <w:tcW w:w="1984" w:type="dxa"/>
          </w:tcPr>
          <w:p w:rsidR="009723F6" w:rsidRDefault="009723F6" w:rsidP="00FE4C8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20" w:type="dxa"/>
          </w:tcPr>
          <w:p w:rsidR="009723F6" w:rsidRPr="000A3C92" w:rsidRDefault="009723F6" w:rsidP="00FE4C8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9723F6">
        <w:tc>
          <w:tcPr>
            <w:tcW w:w="673" w:type="dxa"/>
          </w:tcPr>
          <w:p w:rsidR="009723F6" w:rsidRPr="00C86529" w:rsidRDefault="009723F6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5" w:type="dxa"/>
          </w:tcPr>
          <w:p w:rsidR="009723F6" w:rsidRPr="00FE4C8E" w:rsidRDefault="009723F6" w:rsidP="00EB12D3">
            <w:pPr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E4C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2410" w:type="dxa"/>
          </w:tcPr>
          <w:p w:rsidR="009723F6" w:rsidRPr="00C86529" w:rsidRDefault="009723F6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723F6" w:rsidRPr="00FE4C8E" w:rsidRDefault="009723F6" w:rsidP="00FE4C8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E4C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14837,6</w:t>
            </w:r>
          </w:p>
        </w:tc>
        <w:tc>
          <w:tcPr>
            <w:tcW w:w="1984" w:type="dxa"/>
          </w:tcPr>
          <w:p w:rsidR="009723F6" w:rsidRPr="000A3C92" w:rsidRDefault="009723F6" w:rsidP="00FE4C8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0" w:type="dxa"/>
          </w:tcPr>
          <w:p w:rsidR="009723F6" w:rsidRPr="000A3C92" w:rsidRDefault="009723F6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3F6">
        <w:tc>
          <w:tcPr>
            <w:tcW w:w="673" w:type="dxa"/>
          </w:tcPr>
          <w:p w:rsidR="009723F6" w:rsidRPr="00C86529" w:rsidRDefault="009723F6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5" w:type="dxa"/>
          </w:tcPr>
          <w:p w:rsidR="009723F6" w:rsidRDefault="009723F6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</w:t>
            </w:r>
            <w:r w:rsidRPr="00FE4C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том числе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2021 год</w:t>
            </w:r>
          </w:p>
          <w:p w:rsidR="009723F6" w:rsidRDefault="009723F6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2022 год</w:t>
            </w:r>
          </w:p>
          <w:p w:rsidR="009723F6" w:rsidRPr="00C86529" w:rsidRDefault="009723F6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2023 год</w:t>
            </w:r>
          </w:p>
        </w:tc>
        <w:tc>
          <w:tcPr>
            <w:tcW w:w="2410" w:type="dxa"/>
          </w:tcPr>
          <w:p w:rsidR="009723F6" w:rsidRPr="00C86529" w:rsidRDefault="009723F6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723F6" w:rsidRPr="002C5838" w:rsidRDefault="009723F6" w:rsidP="00FE4C8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4076</w:t>
            </w:r>
            <w:r w:rsidRPr="002C5838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,0</w:t>
            </w:r>
          </w:p>
          <w:p w:rsidR="009723F6" w:rsidRPr="002C5838" w:rsidRDefault="009723F6" w:rsidP="00FE4C8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</w:pPr>
            <w:r w:rsidRPr="002C5838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4729,5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0</w:t>
            </w:r>
          </w:p>
          <w:p w:rsidR="009723F6" w:rsidRDefault="009723F6" w:rsidP="00FE4C8E">
            <w:pPr>
              <w:ind w:firstLine="0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2C5838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6032,1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:rsidR="009723F6" w:rsidRPr="000A3C92" w:rsidRDefault="009723F6" w:rsidP="00FE4C8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0" w:type="dxa"/>
          </w:tcPr>
          <w:p w:rsidR="009723F6" w:rsidRPr="000A3C92" w:rsidRDefault="009723F6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723F6" w:rsidRPr="00B214B6" w:rsidRDefault="009723F6" w:rsidP="006C55A9">
      <w:pPr>
        <w:shd w:val="clear" w:color="auto" w:fill="FFFFFF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723F6" w:rsidRPr="00B214B6" w:rsidRDefault="009723F6" w:rsidP="006C55A9">
      <w:pPr>
        <w:shd w:val="clear" w:color="auto" w:fill="FFFFFF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723F6" w:rsidRDefault="009723F6" w:rsidP="00765C56">
      <w:pPr>
        <w:rPr>
          <w:spacing w:val="-13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Глава </w:t>
      </w:r>
      <w:r w:rsidRPr="0064361F">
        <w:rPr>
          <w:rFonts w:ascii="Times New Roman" w:hAnsi="Times New Roman" w:cs="Times New Roman"/>
          <w:b/>
          <w:bCs/>
          <w:sz w:val="28"/>
          <w:szCs w:val="28"/>
        </w:rPr>
        <w:t xml:space="preserve">Балашовского муниципального района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П.М. Петраков</w:t>
      </w:r>
    </w:p>
    <w:sectPr w:rsidR="009723F6" w:rsidSect="00BD0856">
      <w:pgSz w:w="16834" w:h="11909" w:orient="landscape"/>
      <w:pgMar w:top="1702" w:right="859" w:bottom="1135" w:left="709" w:header="720" w:footer="720" w:gutter="0"/>
      <w:cols w:space="6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03E1D3C"/>
    <w:lvl w:ilvl="0">
      <w:numFmt w:val="bullet"/>
      <w:lvlText w:val="*"/>
      <w:lvlJc w:val="left"/>
    </w:lvl>
  </w:abstractNum>
  <w:abstractNum w:abstractNumId="1">
    <w:nsid w:val="008D56EC"/>
    <w:multiLevelType w:val="hybridMultilevel"/>
    <w:tmpl w:val="EF82F652"/>
    <w:lvl w:ilvl="0" w:tplc="A2645380">
      <w:start w:val="1"/>
      <w:numFmt w:val="decimal"/>
      <w:lvlText w:val="%1."/>
      <w:lvlJc w:val="left"/>
      <w:pPr>
        <w:ind w:left="720" w:hanging="360"/>
      </w:pPr>
      <w:rPr>
        <w:rFonts w:hint="default"/>
        <w:color w:val="26282F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B0645E"/>
    <w:multiLevelType w:val="hybridMultilevel"/>
    <w:tmpl w:val="929A910C"/>
    <w:lvl w:ilvl="0" w:tplc="2E7CC13C">
      <w:start w:val="1"/>
      <w:numFmt w:val="decimal"/>
      <w:lvlText w:val="%1."/>
      <w:lvlJc w:val="left"/>
      <w:pPr>
        <w:ind w:left="948" w:hanging="9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28" w:hanging="360"/>
      </w:pPr>
    </w:lvl>
    <w:lvl w:ilvl="2" w:tplc="0419001B">
      <w:start w:val="1"/>
      <w:numFmt w:val="lowerRoman"/>
      <w:lvlText w:val="%3."/>
      <w:lvlJc w:val="right"/>
      <w:pPr>
        <w:ind w:left="1848" w:hanging="180"/>
      </w:pPr>
    </w:lvl>
    <w:lvl w:ilvl="3" w:tplc="0419000F">
      <w:start w:val="1"/>
      <w:numFmt w:val="decimal"/>
      <w:lvlText w:val="%4."/>
      <w:lvlJc w:val="left"/>
      <w:pPr>
        <w:ind w:left="2568" w:hanging="360"/>
      </w:pPr>
    </w:lvl>
    <w:lvl w:ilvl="4" w:tplc="04190019">
      <w:start w:val="1"/>
      <w:numFmt w:val="lowerLetter"/>
      <w:lvlText w:val="%5."/>
      <w:lvlJc w:val="left"/>
      <w:pPr>
        <w:ind w:left="3288" w:hanging="360"/>
      </w:pPr>
    </w:lvl>
    <w:lvl w:ilvl="5" w:tplc="0419001B">
      <w:start w:val="1"/>
      <w:numFmt w:val="lowerRoman"/>
      <w:lvlText w:val="%6."/>
      <w:lvlJc w:val="right"/>
      <w:pPr>
        <w:ind w:left="4008" w:hanging="180"/>
      </w:pPr>
    </w:lvl>
    <w:lvl w:ilvl="6" w:tplc="0419000F">
      <w:start w:val="1"/>
      <w:numFmt w:val="decimal"/>
      <w:lvlText w:val="%7."/>
      <w:lvlJc w:val="left"/>
      <w:pPr>
        <w:ind w:left="4728" w:hanging="360"/>
      </w:pPr>
    </w:lvl>
    <w:lvl w:ilvl="7" w:tplc="04190019">
      <w:start w:val="1"/>
      <w:numFmt w:val="lowerLetter"/>
      <w:lvlText w:val="%8."/>
      <w:lvlJc w:val="left"/>
      <w:pPr>
        <w:ind w:left="5448" w:hanging="360"/>
      </w:pPr>
    </w:lvl>
    <w:lvl w:ilvl="8" w:tplc="0419001B">
      <w:start w:val="1"/>
      <w:numFmt w:val="lowerRoman"/>
      <w:lvlText w:val="%9."/>
      <w:lvlJc w:val="right"/>
      <w:pPr>
        <w:ind w:left="6168" w:hanging="180"/>
      </w:pPr>
    </w:lvl>
  </w:abstractNum>
  <w:abstractNum w:abstractNumId="3">
    <w:nsid w:val="32133335"/>
    <w:multiLevelType w:val="hybridMultilevel"/>
    <w:tmpl w:val="6C06816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32C02ACD"/>
    <w:multiLevelType w:val="multilevel"/>
    <w:tmpl w:val="7682BCE6"/>
    <w:lvl w:ilvl="0">
      <w:start w:val="1"/>
      <w:numFmt w:val="decimal"/>
      <w:lvlText w:val="%1."/>
      <w:lvlJc w:val="left"/>
      <w:pPr>
        <w:ind w:left="125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6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3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9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57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  <w:lvlOverride w:ilvl="0">
      <w:lvl w:ilvl="0"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9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24B2"/>
    <w:rsid w:val="000005B8"/>
    <w:rsid w:val="000024C3"/>
    <w:rsid w:val="00002946"/>
    <w:rsid w:val="00005835"/>
    <w:rsid w:val="00006ADA"/>
    <w:rsid w:val="00010006"/>
    <w:rsid w:val="00011079"/>
    <w:rsid w:val="00011E90"/>
    <w:rsid w:val="00022A55"/>
    <w:rsid w:val="00023865"/>
    <w:rsid w:val="00027457"/>
    <w:rsid w:val="00032B71"/>
    <w:rsid w:val="00041D73"/>
    <w:rsid w:val="000512C7"/>
    <w:rsid w:val="000550D4"/>
    <w:rsid w:val="000621FA"/>
    <w:rsid w:val="0006251A"/>
    <w:rsid w:val="00066013"/>
    <w:rsid w:val="000763F6"/>
    <w:rsid w:val="000811C0"/>
    <w:rsid w:val="00086B61"/>
    <w:rsid w:val="000957A5"/>
    <w:rsid w:val="00097830"/>
    <w:rsid w:val="000A36F6"/>
    <w:rsid w:val="000A3C92"/>
    <w:rsid w:val="000A429E"/>
    <w:rsid w:val="000A6A13"/>
    <w:rsid w:val="000B1EE4"/>
    <w:rsid w:val="000B56B9"/>
    <w:rsid w:val="000B5AA8"/>
    <w:rsid w:val="000E68F6"/>
    <w:rsid w:val="000E71B6"/>
    <w:rsid w:val="000F19A4"/>
    <w:rsid w:val="001059A9"/>
    <w:rsid w:val="0012623B"/>
    <w:rsid w:val="00126C18"/>
    <w:rsid w:val="00131592"/>
    <w:rsid w:val="00132AE5"/>
    <w:rsid w:val="00132E20"/>
    <w:rsid w:val="00142666"/>
    <w:rsid w:val="00154ABC"/>
    <w:rsid w:val="001570B6"/>
    <w:rsid w:val="001702E1"/>
    <w:rsid w:val="0018394C"/>
    <w:rsid w:val="001851AA"/>
    <w:rsid w:val="00190CEB"/>
    <w:rsid w:val="00197921"/>
    <w:rsid w:val="001A2380"/>
    <w:rsid w:val="001A5238"/>
    <w:rsid w:val="001A7D38"/>
    <w:rsid w:val="001B4398"/>
    <w:rsid w:val="001B767B"/>
    <w:rsid w:val="001B7E4F"/>
    <w:rsid w:val="001C47F9"/>
    <w:rsid w:val="001D602E"/>
    <w:rsid w:val="001E1F64"/>
    <w:rsid w:val="001E727E"/>
    <w:rsid w:val="00201E7A"/>
    <w:rsid w:val="002079BD"/>
    <w:rsid w:val="002163FA"/>
    <w:rsid w:val="0022735A"/>
    <w:rsid w:val="002360FA"/>
    <w:rsid w:val="00251573"/>
    <w:rsid w:val="0026260D"/>
    <w:rsid w:val="002648CB"/>
    <w:rsid w:val="0026583C"/>
    <w:rsid w:val="00267D3E"/>
    <w:rsid w:val="00267FEA"/>
    <w:rsid w:val="002743EE"/>
    <w:rsid w:val="00274E9D"/>
    <w:rsid w:val="0028481E"/>
    <w:rsid w:val="002910C6"/>
    <w:rsid w:val="002A22CB"/>
    <w:rsid w:val="002A58BD"/>
    <w:rsid w:val="002C2790"/>
    <w:rsid w:val="002C5838"/>
    <w:rsid w:val="002C7B7E"/>
    <w:rsid w:val="002D12B2"/>
    <w:rsid w:val="002E47B9"/>
    <w:rsid w:val="002F1208"/>
    <w:rsid w:val="002F5173"/>
    <w:rsid w:val="002F61C0"/>
    <w:rsid w:val="00304ACF"/>
    <w:rsid w:val="003069F1"/>
    <w:rsid w:val="00310EEB"/>
    <w:rsid w:val="00320517"/>
    <w:rsid w:val="00320D40"/>
    <w:rsid w:val="003339E9"/>
    <w:rsid w:val="00342227"/>
    <w:rsid w:val="00344B21"/>
    <w:rsid w:val="00346C54"/>
    <w:rsid w:val="003479A5"/>
    <w:rsid w:val="00351DB2"/>
    <w:rsid w:val="003543AD"/>
    <w:rsid w:val="00362B64"/>
    <w:rsid w:val="00365AB2"/>
    <w:rsid w:val="00371563"/>
    <w:rsid w:val="00376FB5"/>
    <w:rsid w:val="00384B2D"/>
    <w:rsid w:val="003863F0"/>
    <w:rsid w:val="003A3046"/>
    <w:rsid w:val="003A3055"/>
    <w:rsid w:val="003A3F8D"/>
    <w:rsid w:val="003A4513"/>
    <w:rsid w:val="003C4884"/>
    <w:rsid w:val="003C6AD1"/>
    <w:rsid w:val="003D03F2"/>
    <w:rsid w:val="003D2B65"/>
    <w:rsid w:val="003D4B10"/>
    <w:rsid w:val="003E519B"/>
    <w:rsid w:val="003E58B3"/>
    <w:rsid w:val="003F2CDC"/>
    <w:rsid w:val="003F6FB2"/>
    <w:rsid w:val="00410017"/>
    <w:rsid w:val="00427739"/>
    <w:rsid w:val="00432D6B"/>
    <w:rsid w:val="00445065"/>
    <w:rsid w:val="00445358"/>
    <w:rsid w:val="004565D5"/>
    <w:rsid w:val="00460503"/>
    <w:rsid w:val="00464998"/>
    <w:rsid w:val="00465E3D"/>
    <w:rsid w:val="00475504"/>
    <w:rsid w:val="0047718A"/>
    <w:rsid w:val="00477AA2"/>
    <w:rsid w:val="00480D33"/>
    <w:rsid w:val="00490A26"/>
    <w:rsid w:val="00491906"/>
    <w:rsid w:val="00493F80"/>
    <w:rsid w:val="004944A0"/>
    <w:rsid w:val="00497B71"/>
    <w:rsid w:val="004A14B5"/>
    <w:rsid w:val="004A3F21"/>
    <w:rsid w:val="004A5140"/>
    <w:rsid w:val="004A5EF4"/>
    <w:rsid w:val="004B0129"/>
    <w:rsid w:val="004B421B"/>
    <w:rsid w:val="004C4CD3"/>
    <w:rsid w:val="004C5BFC"/>
    <w:rsid w:val="004D06C0"/>
    <w:rsid w:val="004D11EF"/>
    <w:rsid w:val="004D55BE"/>
    <w:rsid w:val="004E3197"/>
    <w:rsid w:val="004E697A"/>
    <w:rsid w:val="004F55DA"/>
    <w:rsid w:val="0050144B"/>
    <w:rsid w:val="00504271"/>
    <w:rsid w:val="0050517F"/>
    <w:rsid w:val="00507853"/>
    <w:rsid w:val="005124B2"/>
    <w:rsid w:val="00526C13"/>
    <w:rsid w:val="005338A6"/>
    <w:rsid w:val="005374D7"/>
    <w:rsid w:val="0054549E"/>
    <w:rsid w:val="0055359D"/>
    <w:rsid w:val="00555026"/>
    <w:rsid w:val="005604A6"/>
    <w:rsid w:val="00567BDD"/>
    <w:rsid w:val="00592784"/>
    <w:rsid w:val="005941F9"/>
    <w:rsid w:val="00595ADD"/>
    <w:rsid w:val="005B5795"/>
    <w:rsid w:val="005C445A"/>
    <w:rsid w:val="005C65DA"/>
    <w:rsid w:val="005C766B"/>
    <w:rsid w:val="005D3362"/>
    <w:rsid w:val="005D72FC"/>
    <w:rsid w:val="005E2499"/>
    <w:rsid w:val="005E3B65"/>
    <w:rsid w:val="005E5DB1"/>
    <w:rsid w:val="005E7715"/>
    <w:rsid w:val="005F411E"/>
    <w:rsid w:val="006019DD"/>
    <w:rsid w:val="006024B2"/>
    <w:rsid w:val="006134C5"/>
    <w:rsid w:val="00613C4F"/>
    <w:rsid w:val="006220E8"/>
    <w:rsid w:val="00635FAA"/>
    <w:rsid w:val="00636A9A"/>
    <w:rsid w:val="00637BF6"/>
    <w:rsid w:val="0064361F"/>
    <w:rsid w:val="0065368A"/>
    <w:rsid w:val="00654B26"/>
    <w:rsid w:val="00657FD2"/>
    <w:rsid w:val="00666BA7"/>
    <w:rsid w:val="00677720"/>
    <w:rsid w:val="006926E7"/>
    <w:rsid w:val="006A1B06"/>
    <w:rsid w:val="006B1688"/>
    <w:rsid w:val="006B4CE1"/>
    <w:rsid w:val="006B64DB"/>
    <w:rsid w:val="006C2887"/>
    <w:rsid w:val="006C2B41"/>
    <w:rsid w:val="006C42A4"/>
    <w:rsid w:val="006C55A9"/>
    <w:rsid w:val="006E5C37"/>
    <w:rsid w:val="007052E4"/>
    <w:rsid w:val="00707376"/>
    <w:rsid w:val="007218D9"/>
    <w:rsid w:val="00722B12"/>
    <w:rsid w:val="0072432D"/>
    <w:rsid w:val="007256DA"/>
    <w:rsid w:val="00747E9F"/>
    <w:rsid w:val="0075110F"/>
    <w:rsid w:val="00751A98"/>
    <w:rsid w:val="00756F2C"/>
    <w:rsid w:val="00764693"/>
    <w:rsid w:val="00765C56"/>
    <w:rsid w:val="00771DBA"/>
    <w:rsid w:val="00771EA0"/>
    <w:rsid w:val="00792B60"/>
    <w:rsid w:val="007A5C71"/>
    <w:rsid w:val="007B403B"/>
    <w:rsid w:val="007C0C75"/>
    <w:rsid w:val="007C0FB2"/>
    <w:rsid w:val="007C3E2A"/>
    <w:rsid w:val="007C5D85"/>
    <w:rsid w:val="007E372B"/>
    <w:rsid w:val="007E5F99"/>
    <w:rsid w:val="007F03E1"/>
    <w:rsid w:val="007F5FDB"/>
    <w:rsid w:val="00802CCB"/>
    <w:rsid w:val="0080530F"/>
    <w:rsid w:val="0080671E"/>
    <w:rsid w:val="008102D4"/>
    <w:rsid w:val="00810CE0"/>
    <w:rsid w:val="00814809"/>
    <w:rsid w:val="0081611A"/>
    <w:rsid w:val="00816FA2"/>
    <w:rsid w:val="008206F9"/>
    <w:rsid w:val="008227E5"/>
    <w:rsid w:val="00823F48"/>
    <w:rsid w:val="00826A7F"/>
    <w:rsid w:val="00827061"/>
    <w:rsid w:val="008422FF"/>
    <w:rsid w:val="0084445F"/>
    <w:rsid w:val="00846F56"/>
    <w:rsid w:val="00867531"/>
    <w:rsid w:val="00867ABB"/>
    <w:rsid w:val="00881057"/>
    <w:rsid w:val="008869D5"/>
    <w:rsid w:val="00894E79"/>
    <w:rsid w:val="008A6C29"/>
    <w:rsid w:val="008A7468"/>
    <w:rsid w:val="008B32E3"/>
    <w:rsid w:val="008B4D66"/>
    <w:rsid w:val="008B645B"/>
    <w:rsid w:val="008D2C90"/>
    <w:rsid w:val="008D7A23"/>
    <w:rsid w:val="008E2FF2"/>
    <w:rsid w:val="008E7A85"/>
    <w:rsid w:val="008F3491"/>
    <w:rsid w:val="008F3F02"/>
    <w:rsid w:val="00912B3A"/>
    <w:rsid w:val="009138CA"/>
    <w:rsid w:val="00937599"/>
    <w:rsid w:val="00937A08"/>
    <w:rsid w:val="009400DE"/>
    <w:rsid w:val="00943279"/>
    <w:rsid w:val="00952DA4"/>
    <w:rsid w:val="00952EEF"/>
    <w:rsid w:val="0096188E"/>
    <w:rsid w:val="0096219E"/>
    <w:rsid w:val="009632B5"/>
    <w:rsid w:val="009633CF"/>
    <w:rsid w:val="00964D4F"/>
    <w:rsid w:val="0096781F"/>
    <w:rsid w:val="00970EB4"/>
    <w:rsid w:val="009723F6"/>
    <w:rsid w:val="00973A8C"/>
    <w:rsid w:val="00983B86"/>
    <w:rsid w:val="00984610"/>
    <w:rsid w:val="009853E8"/>
    <w:rsid w:val="0099228A"/>
    <w:rsid w:val="00993A55"/>
    <w:rsid w:val="009A2375"/>
    <w:rsid w:val="009A55DC"/>
    <w:rsid w:val="009B0E5F"/>
    <w:rsid w:val="009C020C"/>
    <w:rsid w:val="009C678A"/>
    <w:rsid w:val="009C7A70"/>
    <w:rsid w:val="009C7F21"/>
    <w:rsid w:val="009D1AC1"/>
    <w:rsid w:val="009D4532"/>
    <w:rsid w:val="009D6AE0"/>
    <w:rsid w:val="009E6D4C"/>
    <w:rsid w:val="009E7FA8"/>
    <w:rsid w:val="00A01589"/>
    <w:rsid w:val="00A01E11"/>
    <w:rsid w:val="00A02C76"/>
    <w:rsid w:val="00A34C5F"/>
    <w:rsid w:val="00A3542D"/>
    <w:rsid w:val="00A3692C"/>
    <w:rsid w:val="00A41016"/>
    <w:rsid w:val="00A4195D"/>
    <w:rsid w:val="00A51E02"/>
    <w:rsid w:val="00A55583"/>
    <w:rsid w:val="00A62770"/>
    <w:rsid w:val="00A850F3"/>
    <w:rsid w:val="00A85276"/>
    <w:rsid w:val="00AA4EE9"/>
    <w:rsid w:val="00AC309A"/>
    <w:rsid w:val="00AC4491"/>
    <w:rsid w:val="00AD3707"/>
    <w:rsid w:val="00AD3AFD"/>
    <w:rsid w:val="00AF1DE8"/>
    <w:rsid w:val="00B04619"/>
    <w:rsid w:val="00B07A9F"/>
    <w:rsid w:val="00B15FA7"/>
    <w:rsid w:val="00B214B6"/>
    <w:rsid w:val="00B2259D"/>
    <w:rsid w:val="00B23AC3"/>
    <w:rsid w:val="00B25F69"/>
    <w:rsid w:val="00B34195"/>
    <w:rsid w:val="00B415A0"/>
    <w:rsid w:val="00B42986"/>
    <w:rsid w:val="00B4766D"/>
    <w:rsid w:val="00B557B2"/>
    <w:rsid w:val="00B71A02"/>
    <w:rsid w:val="00B74655"/>
    <w:rsid w:val="00B80547"/>
    <w:rsid w:val="00B911D7"/>
    <w:rsid w:val="00B91CF9"/>
    <w:rsid w:val="00BA7D43"/>
    <w:rsid w:val="00BC09D6"/>
    <w:rsid w:val="00BC3572"/>
    <w:rsid w:val="00BD0856"/>
    <w:rsid w:val="00BE26BB"/>
    <w:rsid w:val="00BE7B45"/>
    <w:rsid w:val="00BF0C48"/>
    <w:rsid w:val="00BF23C3"/>
    <w:rsid w:val="00BF4D68"/>
    <w:rsid w:val="00C05B81"/>
    <w:rsid w:val="00C065A6"/>
    <w:rsid w:val="00C33FA8"/>
    <w:rsid w:val="00C40360"/>
    <w:rsid w:val="00C472A8"/>
    <w:rsid w:val="00C57E7F"/>
    <w:rsid w:val="00C754E7"/>
    <w:rsid w:val="00C76CC2"/>
    <w:rsid w:val="00C77A78"/>
    <w:rsid w:val="00C83CB3"/>
    <w:rsid w:val="00C86529"/>
    <w:rsid w:val="00C874C3"/>
    <w:rsid w:val="00C92A62"/>
    <w:rsid w:val="00C934CD"/>
    <w:rsid w:val="00C9365F"/>
    <w:rsid w:val="00C957D0"/>
    <w:rsid w:val="00C973EE"/>
    <w:rsid w:val="00C97E5F"/>
    <w:rsid w:val="00CA4382"/>
    <w:rsid w:val="00CA70BC"/>
    <w:rsid w:val="00CB5108"/>
    <w:rsid w:val="00CD645E"/>
    <w:rsid w:val="00CE3657"/>
    <w:rsid w:val="00CE46E7"/>
    <w:rsid w:val="00CF27AD"/>
    <w:rsid w:val="00CF2BAA"/>
    <w:rsid w:val="00CF2DAB"/>
    <w:rsid w:val="00D018CF"/>
    <w:rsid w:val="00D01C4F"/>
    <w:rsid w:val="00D026C0"/>
    <w:rsid w:val="00D03989"/>
    <w:rsid w:val="00D041AD"/>
    <w:rsid w:val="00D04CAF"/>
    <w:rsid w:val="00D16789"/>
    <w:rsid w:val="00D20D32"/>
    <w:rsid w:val="00D24DA5"/>
    <w:rsid w:val="00D252D1"/>
    <w:rsid w:val="00D318C3"/>
    <w:rsid w:val="00D35C28"/>
    <w:rsid w:val="00D40C44"/>
    <w:rsid w:val="00D41026"/>
    <w:rsid w:val="00D57F35"/>
    <w:rsid w:val="00D74BD5"/>
    <w:rsid w:val="00D77B72"/>
    <w:rsid w:val="00D81422"/>
    <w:rsid w:val="00D81E4F"/>
    <w:rsid w:val="00D84A5B"/>
    <w:rsid w:val="00D91A4D"/>
    <w:rsid w:val="00D96582"/>
    <w:rsid w:val="00D96B57"/>
    <w:rsid w:val="00D96C0D"/>
    <w:rsid w:val="00DA28C8"/>
    <w:rsid w:val="00DB078F"/>
    <w:rsid w:val="00DB58ED"/>
    <w:rsid w:val="00DB66C9"/>
    <w:rsid w:val="00DD4D71"/>
    <w:rsid w:val="00DD4E02"/>
    <w:rsid w:val="00DD6D5B"/>
    <w:rsid w:val="00DE0527"/>
    <w:rsid w:val="00DE39D6"/>
    <w:rsid w:val="00DE6151"/>
    <w:rsid w:val="00DF69E4"/>
    <w:rsid w:val="00E029CB"/>
    <w:rsid w:val="00E0369A"/>
    <w:rsid w:val="00E05D05"/>
    <w:rsid w:val="00E06579"/>
    <w:rsid w:val="00E07ED1"/>
    <w:rsid w:val="00E15C9F"/>
    <w:rsid w:val="00E165F6"/>
    <w:rsid w:val="00E17091"/>
    <w:rsid w:val="00E224EF"/>
    <w:rsid w:val="00E24D3E"/>
    <w:rsid w:val="00E25243"/>
    <w:rsid w:val="00E26DD6"/>
    <w:rsid w:val="00E30D24"/>
    <w:rsid w:val="00E3267D"/>
    <w:rsid w:val="00E3415A"/>
    <w:rsid w:val="00E41894"/>
    <w:rsid w:val="00E50F4D"/>
    <w:rsid w:val="00E54B67"/>
    <w:rsid w:val="00E57B3D"/>
    <w:rsid w:val="00E628E4"/>
    <w:rsid w:val="00E641BB"/>
    <w:rsid w:val="00E732D7"/>
    <w:rsid w:val="00E81BAC"/>
    <w:rsid w:val="00E85317"/>
    <w:rsid w:val="00E94BC4"/>
    <w:rsid w:val="00EA29D7"/>
    <w:rsid w:val="00EB12D3"/>
    <w:rsid w:val="00EF01DE"/>
    <w:rsid w:val="00EF289A"/>
    <w:rsid w:val="00F0103E"/>
    <w:rsid w:val="00F0200F"/>
    <w:rsid w:val="00F1182D"/>
    <w:rsid w:val="00F14EF0"/>
    <w:rsid w:val="00F44D3B"/>
    <w:rsid w:val="00F45BF9"/>
    <w:rsid w:val="00F5029B"/>
    <w:rsid w:val="00F521F2"/>
    <w:rsid w:val="00F62520"/>
    <w:rsid w:val="00F62B10"/>
    <w:rsid w:val="00F63626"/>
    <w:rsid w:val="00F70868"/>
    <w:rsid w:val="00F85C4B"/>
    <w:rsid w:val="00F879B8"/>
    <w:rsid w:val="00F97AC9"/>
    <w:rsid w:val="00F97FC0"/>
    <w:rsid w:val="00FA2989"/>
    <w:rsid w:val="00FA45BB"/>
    <w:rsid w:val="00FB1CB6"/>
    <w:rsid w:val="00FB371B"/>
    <w:rsid w:val="00FC5AF1"/>
    <w:rsid w:val="00FC6C0A"/>
    <w:rsid w:val="00FD2B0A"/>
    <w:rsid w:val="00FD458E"/>
    <w:rsid w:val="00FD4D64"/>
    <w:rsid w:val="00FD6CA6"/>
    <w:rsid w:val="00FE14D2"/>
    <w:rsid w:val="00FE44BA"/>
    <w:rsid w:val="00FE4C8E"/>
    <w:rsid w:val="00FF5167"/>
    <w:rsid w:val="00FF5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4B2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024B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024B2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a">
    <w:name w:val="Гипертекстовая ссылка"/>
    <w:basedOn w:val="DefaultParagraphFont"/>
    <w:uiPriority w:val="99"/>
    <w:rsid w:val="006024B2"/>
    <w:rPr>
      <w:b/>
      <w:bCs/>
      <w:color w:val="auto"/>
    </w:rPr>
  </w:style>
  <w:style w:type="paragraph" w:styleId="ListParagraph">
    <w:name w:val="List Paragraph"/>
    <w:basedOn w:val="Normal"/>
    <w:uiPriority w:val="99"/>
    <w:qFormat/>
    <w:rsid w:val="00A51E02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0005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005B8"/>
    <w:rPr>
      <w:rFonts w:ascii="Tahoma" w:hAnsi="Tahoma" w:cs="Tahoma"/>
      <w:sz w:val="16"/>
      <w:szCs w:val="16"/>
      <w:lang w:eastAsia="ru-RU"/>
    </w:rPr>
  </w:style>
  <w:style w:type="paragraph" w:customStyle="1" w:styleId="Standard">
    <w:name w:val="Standard"/>
    <w:uiPriority w:val="99"/>
    <w:rsid w:val="00B214B6"/>
    <w:pPr>
      <w:suppressAutoHyphens/>
      <w:autoSpaceDN w:val="0"/>
      <w:spacing w:after="200" w:line="276" w:lineRule="auto"/>
      <w:textAlignment w:val="baseline"/>
    </w:pPr>
    <w:rPr>
      <w:rFonts w:eastAsia="SimSun" w:cs="Calibri"/>
      <w:kern w:val="3"/>
    </w:rPr>
  </w:style>
  <w:style w:type="table" w:styleId="TableGrid">
    <w:name w:val="Table Grid"/>
    <w:basedOn w:val="TableNormal"/>
    <w:uiPriority w:val="99"/>
    <w:rsid w:val="004E697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2C2790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8B4D6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alashov-t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6</Pages>
  <Words>922</Words>
  <Characters>5260</Characters>
  <Application>Microsoft Office Outlook</Application>
  <DocSecurity>0</DocSecurity>
  <Lines>0</Lines>
  <Paragraphs>0</Paragraphs>
  <ScaleCrop>false</ScaleCrop>
  <Company>Microsoft Corporation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</dc:title>
  <dc:subject/>
  <dc:creator>Microsoft Office</dc:creator>
  <cp:keywords/>
  <dc:description/>
  <cp:lastModifiedBy>User</cp:lastModifiedBy>
  <cp:revision>2</cp:revision>
  <cp:lastPrinted>2021-12-15T07:18:00Z</cp:lastPrinted>
  <dcterms:created xsi:type="dcterms:W3CDTF">2021-12-17T07:14:00Z</dcterms:created>
  <dcterms:modified xsi:type="dcterms:W3CDTF">2021-12-17T07:14:00Z</dcterms:modified>
</cp:coreProperties>
</file>