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D1E" w:rsidRDefault="00BC4D1E">
      <w:pPr>
        <w:pStyle w:val="normal0"/>
        <w:widowControl w:val="0"/>
        <w:spacing w:line="240" w:lineRule="auto"/>
        <w:jc w:val="both"/>
      </w:pPr>
      <w:r>
        <w:t>09.04.2021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573-р</w:t>
      </w: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p w:rsidR="00BC4D1E" w:rsidRDefault="00BC4D1E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BC4D1E" w:rsidRPr="00A74159" w:rsidRDefault="00BC4D1E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FE4CDE">
        <w:rPr>
          <w:rFonts w:ascii="Times New Roman" w:hAnsi="Times New Roman" w:cs="Times New Roman"/>
          <w:sz w:val="28"/>
          <w:szCs w:val="28"/>
        </w:rPr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ограничении движения транспортных средств   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</w:p>
    <w:bookmarkStart w:id="1" w:name="_30j0zll" w:colFirst="0" w:colLast="0"/>
    <w:bookmarkEnd w:id="1"/>
    <w:p w:rsidR="00BC4D1E" w:rsidRDefault="00BC4D1E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FE4CDE">
        <w:rPr>
          <w:rFonts w:ascii="Times New Roman" w:hAnsi="Times New Roman" w:cs="Times New Roman"/>
          <w:sz w:val="28"/>
          <w:szCs w:val="28"/>
        </w:rPr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по автомобильным дорогам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D1E" w:rsidRDefault="00BC4D1E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  <w:hyperlink r:id="rId5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образования город Балашов </w:t>
        </w:r>
      </w:hyperlink>
      <w:r w:rsidRPr="008C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1E" w:rsidRPr="00A74159" w:rsidRDefault="00BC4D1E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8F4">
        <w:rPr>
          <w:rFonts w:ascii="Times New Roman" w:hAnsi="Times New Roman" w:cs="Times New Roman"/>
          <w:b/>
          <w:bCs/>
          <w:sz w:val="28"/>
          <w:szCs w:val="28"/>
        </w:rPr>
        <w:t>с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по 31 мая </w:t>
      </w:r>
      <w:r w:rsidRPr="008C28F4">
        <w:rPr>
          <w:rFonts w:ascii="Times New Roman" w:hAnsi="Times New Roman" w:cs="Times New Roman"/>
          <w:b/>
          <w:bCs/>
          <w:sz w:val="28"/>
          <w:szCs w:val="28"/>
        </w:rPr>
        <w:t>2021 года</w:t>
      </w:r>
    </w:p>
    <w:p w:rsidR="00BC4D1E" w:rsidRPr="00A74159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1E" w:rsidRPr="002C5AA4" w:rsidRDefault="00BC4D1E" w:rsidP="008C28F4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В целях обеспечения безопасности дорожного движения на автомобильных дорогах местного значения муниципального образования город Балашов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проведением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по уборке и благоустройству города МБУ МО г. Балашов «Благоустройство и озеленение» с 2 апреля по 31 мая 2021 года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6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7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10 декабря 1995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№ 196-ФЗ «О безопасности дорожного движения», Уставом Балашовского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района Саратовской области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C4D1E" w:rsidRPr="008C28F4" w:rsidRDefault="00BC4D1E" w:rsidP="008C28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8C28F4">
        <w:rPr>
          <w:rFonts w:ascii="Times New Roman" w:hAnsi="Times New Roman" w:cs="Times New Roman"/>
          <w:sz w:val="28"/>
          <w:szCs w:val="28"/>
        </w:rPr>
        <w:t xml:space="preserve">Временно ограничить парковку транспортных средств по автомобильным дорогам местного значения муниципального образования город Балашов путем установки дорожных знаков 3.27 «Остановка запрещена» с информационной табличкой 8.5.3 «Дни недели» по улицам: </w:t>
      </w:r>
    </w:p>
    <w:p w:rsidR="00BC4D1E" w:rsidRPr="008C28F4" w:rsidRDefault="00BC4D1E" w:rsidP="008C28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F4">
        <w:rPr>
          <w:rFonts w:ascii="Times New Roman" w:hAnsi="Times New Roman" w:cs="Times New Roman"/>
          <w:sz w:val="28"/>
          <w:szCs w:val="28"/>
        </w:rPr>
        <w:t>по четной стороне улицы Ленина (от ул. Рабочая до ул. Советская) по следующим дням недели: понедельник, среда, пятница;</w:t>
      </w:r>
    </w:p>
    <w:p w:rsidR="00BC4D1E" w:rsidRPr="008C28F4" w:rsidRDefault="00BC4D1E" w:rsidP="008C28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F4">
        <w:rPr>
          <w:rFonts w:ascii="Times New Roman" w:hAnsi="Times New Roman" w:cs="Times New Roman"/>
          <w:sz w:val="28"/>
          <w:szCs w:val="28"/>
        </w:rPr>
        <w:t>по нечетной стороне улицы Ленина (от ул. Рабочая до ул. Советская) по следующим дням недели: вторник, четверг.</w:t>
      </w:r>
    </w:p>
    <w:p w:rsidR="00BC4D1E" w:rsidRDefault="00BC4D1E" w:rsidP="008C28F4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D1E" w:rsidRPr="002C5AA4" w:rsidRDefault="00BC4D1E" w:rsidP="008C28F4">
      <w:pPr>
        <w:pStyle w:val="Heading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МО МВД России «Балашовский» осуществить мероприятия по обеспечению безопасности участников дорожного движения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уборке и благоустройству города МБУ МО г. Балашов «Благоустройство и озеленение» с 2 апреля по 31 мая 2021 года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C4D1E" w:rsidRPr="00A74159" w:rsidRDefault="00BC4D1E" w:rsidP="008C28F4">
      <w:pPr>
        <w:pStyle w:val="normal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 xml:space="preserve">Отделу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BC4D1E" w:rsidRPr="00A74159" w:rsidRDefault="00BC4D1E" w:rsidP="008C28F4">
      <w:pPr>
        <w:pStyle w:val="normal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BC4D1E" w:rsidRPr="008C28F4" w:rsidRDefault="00BC4D1E" w:rsidP="008C28F4">
      <w:pPr>
        <w:pStyle w:val="ListParagraph"/>
        <w:numPr>
          <w:ilvl w:val="0"/>
          <w:numId w:val="2"/>
        </w:num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F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 первого заместителя главы администрации Балашовского муниципального района М.И. Захарова.</w:t>
      </w:r>
    </w:p>
    <w:p w:rsidR="00BC4D1E" w:rsidRPr="00A74159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1E" w:rsidRPr="00A74159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1E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BC4D1E" w:rsidRPr="00A74159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  П.М.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Петраков</w:t>
      </w:r>
    </w:p>
    <w:p w:rsidR="00BC4D1E" w:rsidRPr="00A74159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BC4D1E" w:rsidRPr="00A74159" w:rsidRDefault="00BC4D1E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D1E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1B"/>
    <w:multiLevelType w:val="hybridMultilevel"/>
    <w:tmpl w:val="277E7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507645"/>
    <w:multiLevelType w:val="hybridMultilevel"/>
    <w:tmpl w:val="F6E4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14828"/>
    <w:rsid w:val="00056BCD"/>
    <w:rsid w:val="00062B53"/>
    <w:rsid w:val="00084EA1"/>
    <w:rsid w:val="00140A56"/>
    <w:rsid w:val="001E16F0"/>
    <w:rsid w:val="00230E5D"/>
    <w:rsid w:val="002C5AA4"/>
    <w:rsid w:val="003B17D7"/>
    <w:rsid w:val="003B5580"/>
    <w:rsid w:val="00503787"/>
    <w:rsid w:val="005E58AE"/>
    <w:rsid w:val="00605134"/>
    <w:rsid w:val="00632373"/>
    <w:rsid w:val="007473E8"/>
    <w:rsid w:val="00755EFB"/>
    <w:rsid w:val="007F4A66"/>
    <w:rsid w:val="007F6097"/>
    <w:rsid w:val="00874FD7"/>
    <w:rsid w:val="00877A58"/>
    <w:rsid w:val="0089439A"/>
    <w:rsid w:val="008C28F4"/>
    <w:rsid w:val="00910051"/>
    <w:rsid w:val="00A74159"/>
    <w:rsid w:val="00AC1F94"/>
    <w:rsid w:val="00AE3C59"/>
    <w:rsid w:val="00B05E41"/>
    <w:rsid w:val="00B05FC6"/>
    <w:rsid w:val="00BC4D1E"/>
    <w:rsid w:val="00CD7B4D"/>
    <w:rsid w:val="00D26F61"/>
    <w:rsid w:val="00D5660B"/>
    <w:rsid w:val="00DA1268"/>
    <w:rsid w:val="00DC4ADB"/>
    <w:rsid w:val="00DE3BBB"/>
    <w:rsid w:val="00E00B0D"/>
    <w:rsid w:val="00EE413E"/>
    <w:rsid w:val="00F0670C"/>
    <w:rsid w:val="00F76325"/>
    <w:rsid w:val="00F8470A"/>
    <w:rsid w:val="00FC6BFD"/>
    <w:rsid w:val="00FE4CDE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4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4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4A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4A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4A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64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64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C28F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C2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28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383</Words>
  <Characters>2186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User</dc:creator>
  <cp:keywords/>
  <dc:description/>
  <cp:lastModifiedBy>User</cp:lastModifiedBy>
  <cp:revision>2</cp:revision>
  <cp:lastPrinted>2020-10-13T13:11:00Z</cp:lastPrinted>
  <dcterms:created xsi:type="dcterms:W3CDTF">2021-04-09T07:54:00Z</dcterms:created>
  <dcterms:modified xsi:type="dcterms:W3CDTF">2021-04-09T07:54:00Z</dcterms:modified>
</cp:coreProperties>
</file>