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1C" w:rsidRPr="00966A63" w:rsidRDefault="0021261C">
      <w:pPr>
        <w:rPr>
          <w:sz w:val="27"/>
          <w:szCs w:val="27"/>
        </w:rPr>
      </w:pPr>
      <w:r>
        <w:rPr>
          <w:sz w:val="27"/>
          <w:szCs w:val="27"/>
        </w:rPr>
        <w:t>17.03.2017 г.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62-п</w:t>
      </w: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 w:rsidP="0085025C">
      <w:pPr>
        <w:tabs>
          <w:tab w:val="left" w:pos="904"/>
        </w:tabs>
        <w:rPr>
          <w:sz w:val="27"/>
          <w:szCs w:val="27"/>
        </w:rPr>
      </w:pPr>
      <w:r w:rsidRPr="00966A63">
        <w:rPr>
          <w:sz w:val="27"/>
          <w:szCs w:val="27"/>
        </w:rPr>
        <w:tab/>
      </w: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>
      <w:pPr>
        <w:rPr>
          <w:sz w:val="27"/>
          <w:szCs w:val="27"/>
        </w:rPr>
      </w:pPr>
    </w:p>
    <w:p w:rsidR="0021261C" w:rsidRPr="00966A63" w:rsidRDefault="0021261C" w:rsidP="00F32F53">
      <w:pPr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>Об установлении норматива по частичной</w:t>
      </w:r>
    </w:p>
    <w:p w:rsidR="0021261C" w:rsidRPr="00966A63" w:rsidRDefault="0021261C" w:rsidP="00966A63">
      <w:pPr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 xml:space="preserve">оплате стоимости путевок в МАОУ ДОД </w:t>
      </w:r>
      <w:r>
        <w:rPr>
          <w:b/>
          <w:bCs/>
          <w:sz w:val="27"/>
          <w:szCs w:val="27"/>
        </w:rPr>
        <w:t xml:space="preserve"> </w:t>
      </w:r>
      <w:r w:rsidRPr="00966A63">
        <w:rPr>
          <w:b/>
          <w:bCs/>
          <w:sz w:val="27"/>
          <w:szCs w:val="27"/>
        </w:rPr>
        <w:t xml:space="preserve">ДООЛ «Колос, </w:t>
      </w:r>
    </w:p>
    <w:p w:rsidR="0021261C" w:rsidRPr="00966A63" w:rsidRDefault="0021261C" w:rsidP="00F32F53">
      <w:pPr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>по частичной оплате стоимости услуг</w:t>
      </w:r>
      <w:r>
        <w:rPr>
          <w:b/>
          <w:bCs/>
          <w:sz w:val="27"/>
          <w:szCs w:val="27"/>
        </w:rPr>
        <w:t xml:space="preserve"> </w:t>
      </w:r>
      <w:r w:rsidRPr="00966A63">
        <w:rPr>
          <w:b/>
          <w:bCs/>
          <w:sz w:val="27"/>
          <w:szCs w:val="27"/>
        </w:rPr>
        <w:t>по организации</w:t>
      </w:r>
    </w:p>
    <w:p w:rsidR="0021261C" w:rsidRPr="00966A63" w:rsidRDefault="0021261C" w:rsidP="00F32F53">
      <w:pPr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>питания в лагерях с дневным пребыванием</w:t>
      </w:r>
    </w:p>
    <w:p w:rsidR="0021261C" w:rsidRPr="00966A63" w:rsidRDefault="0021261C">
      <w:pPr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 xml:space="preserve">по Балашовскому муниципальному району </w:t>
      </w:r>
      <w:r>
        <w:rPr>
          <w:b/>
          <w:bCs/>
          <w:sz w:val="27"/>
          <w:szCs w:val="27"/>
        </w:rPr>
        <w:t>в 2017 году</w:t>
      </w:r>
    </w:p>
    <w:p w:rsidR="0021261C" w:rsidRPr="00966A63" w:rsidRDefault="0021261C">
      <w:pPr>
        <w:rPr>
          <w:b/>
          <w:bCs/>
          <w:sz w:val="27"/>
          <w:szCs w:val="27"/>
        </w:rPr>
      </w:pP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b/>
          <w:bCs/>
          <w:sz w:val="27"/>
          <w:szCs w:val="27"/>
        </w:rPr>
        <w:tab/>
      </w:r>
      <w:r w:rsidRPr="00966A63">
        <w:rPr>
          <w:sz w:val="27"/>
          <w:szCs w:val="27"/>
        </w:rPr>
        <w:t>Во исполнение Федерального закона от 17 декабря 2009 года № 326-ФЗ «О внесении изменений в статьи 5 и 12 Федерального закона «Об основных гарантиях прав ребенка в Российской Федерации» и статей 26.3, 26.11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Саратовской области от 30декабря 2009г. №680-П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области», Постановления Правительства Саратовской области от 1</w:t>
      </w:r>
      <w:r>
        <w:rPr>
          <w:sz w:val="27"/>
          <w:szCs w:val="27"/>
        </w:rPr>
        <w:t>7 февраля</w:t>
      </w:r>
      <w:r w:rsidRPr="00966A63">
        <w:rPr>
          <w:sz w:val="27"/>
          <w:szCs w:val="27"/>
        </w:rPr>
        <w:t xml:space="preserve"> 201</w:t>
      </w:r>
      <w:r>
        <w:rPr>
          <w:sz w:val="27"/>
          <w:szCs w:val="27"/>
        </w:rPr>
        <w:t>7г. № 61</w:t>
      </w:r>
      <w:r w:rsidRPr="00966A63">
        <w:rPr>
          <w:sz w:val="27"/>
          <w:szCs w:val="27"/>
        </w:rPr>
        <w:t>-П «Об утверждении средней стоимости путевки в организации отдыха детей и их оздоровления на территории Саратовской области на 201</w:t>
      </w:r>
      <w:r>
        <w:rPr>
          <w:sz w:val="27"/>
          <w:szCs w:val="27"/>
        </w:rPr>
        <w:t>7</w:t>
      </w:r>
      <w:r w:rsidRPr="00966A63">
        <w:rPr>
          <w:sz w:val="27"/>
          <w:szCs w:val="27"/>
        </w:rPr>
        <w:t xml:space="preserve"> год», на основании Устава Балашовского муниципального района, администрация Балашовского муниципального района</w:t>
      </w:r>
    </w:p>
    <w:p w:rsidR="0021261C" w:rsidRPr="00966A63" w:rsidRDefault="0021261C" w:rsidP="00285AD3">
      <w:pPr>
        <w:jc w:val="both"/>
        <w:rPr>
          <w:sz w:val="27"/>
          <w:szCs w:val="27"/>
        </w:rPr>
      </w:pPr>
    </w:p>
    <w:p w:rsidR="0021261C" w:rsidRPr="00966A63" w:rsidRDefault="0021261C" w:rsidP="00285AD3">
      <w:pPr>
        <w:jc w:val="both"/>
        <w:rPr>
          <w:sz w:val="27"/>
          <w:szCs w:val="27"/>
        </w:rPr>
      </w:pPr>
    </w:p>
    <w:p w:rsidR="0021261C" w:rsidRPr="00966A63" w:rsidRDefault="0021261C" w:rsidP="000B0242">
      <w:pPr>
        <w:jc w:val="center"/>
        <w:rPr>
          <w:sz w:val="27"/>
          <w:szCs w:val="27"/>
        </w:rPr>
      </w:pPr>
      <w:r w:rsidRPr="00966A63">
        <w:rPr>
          <w:sz w:val="27"/>
          <w:szCs w:val="27"/>
        </w:rPr>
        <w:t>ПОСТАНОВЛЯЕТ:</w:t>
      </w:r>
    </w:p>
    <w:p w:rsidR="0021261C" w:rsidRPr="00966A63" w:rsidRDefault="0021261C" w:rsidP="00DE2132">
      <w:pPr>
        <w:tabs>
          <w:tab w:val="left" w:pos="3926"/>
        </w:tabs>
        <w:rPr>
          <w:sz w:val="27"/>
          <w:szCs w:val="27"/>
        </w:rPr>
      </w:pPr>
      <w:r w:rsidRPr="00966A63">
        <w:rPr>
          <w:sz w:val="27"/>
          <w:szCs w:val="27"/>
        </w:rPr>
        <w:tab/>
      </w: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ab/>
        <w:t>1. Осуществлять частичную оплату стоимости путевок в муниципальное автономное образовательное учреждение дополнительного образования детей «Детский оздоровительно-образовательный лагерь «Колос»</w:t>
      </w:r>
      <w:r>
        <w:rPr>
          <w:sz w:val="27"/>
          <w:szCs w:val="27"/>
        </w:rPr>
        <w:t xml:space="preserve"> </w:t>
      </w:r>
      <w:r w:rsidRPr="00966A63">
        <w:rPr>
          <w:sz w:val="27"/>
          <w:szCs w:val="27"/>
        </w:rPr>
        <w:t>р.п. Пинеровка Балашовского муниципального района Саратовской области»</w:t>
      </w:r>
      <w:r>
        <w:rPr>
          <w:sz w:val="27"/>
          <w:szCs w:val="27"/>
        </w:rPr>
        <w:t xml:space="preserve"> </w:t>
      </w:r>
      <w:r w:rsidRPr="00966A63">
        <w:rPr>
          <w:sz w:val="27"/>
          <w:szCs w:val="27"/>
        </w:rPr>
        <w:t>со сроком пребывания 2</w:t>
      </w:r>
      <w:r>
        <w:rPr>
          <w:sz w:val="27"/>
          <w:szCs w:val="27"/>
        </w:rPr>
        <w:t>1</w:t>
      </w:r>
      <w:r w:rsidRPr="00966A63">
        <w:rPr>
          <w:sz w:val="27"/>
          <w:szCs w:val="27"/>
        </w:rPr>
        <w:t xml:space="preserve"> д</w:t>
      </w:r>
      <w:r>
        <w:rPr>
          <w:sz w:val="27"/>
          <w:szCs w:val="27"/>
        </w:rPr>
        <w:t>е</w:t>
      </w:r>
      <w:r w:rsidRPr="00966A63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966A63">
        <w:rPr>
          <w:sz w:val="27"/>
          <w:szCs w:val="27"/>
        </w:rPr>
        <w:t xml:space="preserve"> в период летних школьных каникул для детей школьного возраста </w:t>
      </w:r>
      <w:r w:rsidRPr="00A80051">
        <w:rPr>
          <w:sz w:val="27"/>
          <w:szCs w:val="27"/>
        </w:rPr>
        <w:t>до 17 лет (включительно),</w:t>
      </w:r>
      <w:r w:rsidRPr="00966A63">
        <w:rPr>
          <w:sz w:val="27"/>
          <w:szCs w:val="27"/>
        </w:rPr>
        <w:t xml:space="preserve"> в размере: </w:t>
      </w: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ab/>
      </w:r>
      <w:r>
        <w:rPr>
          <w:sz w:val="27"/>
          <w:szCs w:val="27"/>
        </w:rPr>
        <w:t>90</w:t>
      </w:r>
      <w:r w:rsidRPr="00966A63">
        <w:rPr>
          <w:sz w:val="27"/>
          <w:szCs w:val="27"/>
        </w:rPr>
        <w:t xml:space="preserve">  процентов средней стоимости путевки, установленной Правительством Саратовской области на соответствующий финансовый год – для детей работников муниципальных бюджетных учреждений, финансируемых за счет средств бюджета Балашовского муниципального района, которые состоят на учете в органе социальной поддержке населения, как малообеспеченные, а также организаций других форм собственности, испытывающих финансовые трудности;</w:t>
      </w: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ab/>
      </w:r>
      <w:r>
        <w:rPr>
          <w:sz w:val="27"/>
          <w:szCs w:val="27"/>
        </w:rPr>
        <w:t>8</w:t>
      </w:r>
      <w:r w:rsidRPr="00966A63">
        <w:rPr>
          <w:sz w:val="27"/>
          <w:szCs w:val="27"/>
        </w:rPr>
        <w:t>0 процентов средней стоимости путевки, установленной Правительством Саратовской области на соответствующий финансовый год – для детей работников муниципальных бюджетных учреждений, финансируемых за счет средств бюджета Балашовского муниципального района;</w:t>
      </w:r>
    </w:p>
    <w:p w:rsidR="0021261C" w:rsidRPr="00966A63" w:rsidRDefault="0021261C" w:rsidP="0019446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966A63">
        <w:rPr>
          <w:sz w:val="27"/>
          <w:szCs w:val="27"/>
        </w:rPr>
        <w:t>0 процентов средней стоимости путевки, установленной Правительством Саратовской области на соответствующий финансовый год – для детей работников бюджетных организаций, финансируемых за счет средств региональных и федеральных бюджетов;</w:t>
      </w:r>
    </w:p>
    <w:p w:rsidR="0021261C" w:rsidRPr="00966A63" w:rsidRDefault="0021261C" w:rsidP="0019446C">
      <w:pPr>
        <w:ind w:firstLine="720"/>
        <w:jc w:val="both"/>
        <w:rPr>
          <w:sz w:val="27"/>
          <w:szCs w:val="27"/>
        </w:rPr>
      </w:pPr>
      <w:r w:rsidRPr="00966A63">
        <w:rPr>
          <w:sz w:val="27"/>
          <w:szCs w:val="27"/>
        </w:rPr>
        <w:t>50 процентов</w:t>
      </w:r>
      <w:r>
        <w:rPr>
          <w:sz w:val="27"/>
          <w:szCs w:val="27"/>
        </w:rPr>
        <w:t xml:space="preserve"> </w:t>
      </w:r>
      <w:r w:rsidRPr="00966A63">
        <w:rPr>
          <w:sz w:val="27"/>
          <w:szCs w:val="27"/>
        </w:rPr>
        <w:t>средней стоимости путевки, установленной Правительством Саратовской области на соответствующий финансовый год - для детей работников организаций иных форм собственности.</w:t>
      </w:r>
    </w:p>
    <w:p w:rsidR="0021261C" w:rsidRPr="00966A63" w:rsidRDefault="0021261C" w:rsidP="0019446C">
      <w:pPr>
        <w:ind w:firstLine="720"/>
        <w:jc w:val="both"/>
        <w:rPr>
          <w:sz w:val="27"/>
          <w:szCs w:val="27"/>
        </w:rPr>
      </w:pPr>
      <w:r w:rsidRPr="00966A63">
        <w:rPr>
          <w:sz w:val="27"/>
          <w:szCs w:val="27"/>
        </w:rPr>
        <w:t>2. Осуществлять полную оплату стоимости путевок в муниципальное автономное образовательное учреждение дополнительного образования детей «Детский оздоровительно-образовательный лагерь «Колос»р.п. Пинеровка Балашовского муниципального района Саратовской области» со сроком пребывания 2</w:t>
      </w:r>
      <w:r>
        <w:rPr>
          <w:sz w:val="27"/>
          <w:szCs w:val="27"/>
        </w:rPr>
        <w:t>1</w:t>
      </w:r>
      <w:r w:rsidRPr="00966A63">
        <w:rPr>
          <w:sz w:val="27"/>
          <w:szCs w:val="27"/>
        </w:rPr>
        <w:t xml:space="preserve"> д</w:t>
      </w:r>
      <w:r>
        <w:rPr>
          <w:sz w:val="27"/>
          <w:szCs w:val="27"/>
        </w:rPr>
        <w:t>е</w:t>
      </w:r>
      <w:r w:rsidRPr="00966A63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966A63">
        <w:rPr>
          <w:sz w:val="27"/>
          <w:szCs w:val="27"/>
        </w:rPr>
        <w:t xml:space="preserve"> в период летних школьных каникул</w:t>
      </w:r>
      <w:r>
        <w:rPr>
          <w:sz w:val="27"/>
          <w:szCs w:val="27"/>
        </w:rPr>
        <w:t xml:space="preserve"> </w:t>
      </w:r>
      <w:r w:rsidRPr="00966A63">
        <w:rPr>
          <w:sz w:val="27"/>
          <w:szCs w:val="27"/>
        </w:rPr>
        <w:t xml:space="preserve">для детей школьного возраста </w:t>
      </w:r>
      <w:r w:rsidRPr="00DA0C38">
        <w:rPr>
          <w:sz w:val="27"/>
          <w:szCs w:val="27"/>
        </w:rPr>
        <w:t>до 1</w:t>
      </w:r>
      <w:r>
        <w:rPr>
          <w:sz w:val="27"/>
          <w:szCs w:val="27"/>
        </w:rPr>
        <w:t>7</w:t>
      </w:r>
      <w:r w:rsidRPr="00DA0C38">
        <w:rPr>
          <w:sz w:val="27"/>
          <w:szCs w:val="27"/>
        </w:rPr>
        <w:t xml:space="preserve"> лет</w:t>
      </w:r>
      <w:r w:rsidRPr="00966A63">
        <w:rPr>
          <w:sz w:val="27"/>
          <w:szCs w:val="27"/>
        </w:rPr>
        <w:t xml:space="preserve"> (включительно) из семей, находящихся в трудной жизненной ситуации, освобожденных от оплаты за путевку по решению межведомственной комиссии по организации летнего отдыха.</w:t>
      </w:r>
    </w:p>
    <w:p w:rsidR="0021261C" w:rsidRPr="00966A63" w:rsidRDefault="0021261C" w:rsidP="0019446C">
      <w:pPr>
        <w:ind w:firstLine="720"/>
        <w:jc w:val="both"/>
        <w:rPr>
          <w:sz w:val="27"/>
          <w:szCs w:val="27"/>
        </w:rPr>
      </w:pPr>
      <w:r w:rsidRPr="00966A63">
        <w:rPr>
          <w:sz w:val="27"/>
          <w:szCs w:val="27"/>
        </w:rPr>
        <w:t>3. Осуществлять частичную оплату стоимости услуг по организации двухразового питания для детей в организованных на базе образовательных муниципальных организаций оздоровительных лагерях с дневным пребыванием детей (со сроком пребывания 2</w:t>
      </w:r>
      <w:r>
        <w:rPr>
          <w:sz w:val="27"/>
          <w:szCs w:val="27"/>
        </w:rPr>
        <w:t>1</w:t>
      </w:r>
      <w:r w:rsidRPr="00966A63">
        <w:rPr>
          <w:sz w:val="27"/>
          <w:szCs w:val="27"/>
        </w:rPr>
        <w:t xml:space="preserve"> д</w:t>
      </w:r>
      <w:r>
        <w:rPr>
          <w:sz w:val="27"/>
          <w:szCs w:val="27"/>
        </w:rPr>
        <w:t>е</w:t>
      </w:r>
      <w:r w:rsidRPr="00966A63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966A63">
        <w:rPr>
          <w:sz w:val="27"/>
          <w:szCs w:val="27"/>
        </w:rPr>
        <w:t xml:space="preserve"> в период летних школьных каникул), исходя из средней стоимости пребывания 1 ребенка в сутки в лагере с дневным пребыванием, установленной Правительством Саратовской области на соответствующий финансовый год. </w:t>
      </w: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ab/>
        <w:t>4.  Отделу информации, общественных отношений и работе с молодежью администрации Балашовского муниципального района (Васильева Л.А.) опубликовать настоящее Постановление в средствах массовой информации.</w:t>
      </w:r>
    </w:p>
    <w:p w:rsidR="0021261C" w:rsidRPr="00966A63" w:rsidRDefault="0021261C" w:rsidP="00285AD3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 xml:space="preserve">          5. Настоящее Постановление вступает в силу с момента его официального опубликования.</w:t>
      </w:r>
    </w:p>
    <w:p w:rsidR="0021261C" w:rsidRPr="00966A63" w:rsidRDefault="0021261C" w:rsidP="00DE2132">
      <w:pPr>
        <w:jc w:val="both"/>
        <w:rPr>
          <w:sz w:val="27"/>
          <w:szCs w:val="27"/>
        </w:rPr>
      </w:pPr>
      <w:r w:rsidRPr="00966A63">
        <w:rPr>
          <w:sz w:val="27"/>
          <w:szCs w:val="27"/>
        </w:rPr>
        <w:tab/>
        <w:t>6. 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вопросам, начальника управления образования Л.И.Рымашевскую</w:t>
      </w:r>
    </w:p>
    <w:p w:rsidR="0021261C" w:rsidRDefault="0021261C" w:rsidP="00285AD3">
      <w:pPr>
        <w:jc w:val="both"/>
        <w:rPr>
          <w:sz w:val="27"/>
          <w:szCs w:val="27"/>
        </w:rPr>
      </w:pPr>
    </w:p>
    <w:p w:rsidR="0021261C" w:rsidRDefault="0021261C" w:rsidP="00285AD3">
      <w:pPr>
        <w:jc w:val="both"/>
        <w:rPr>
          <w:sz w:val="27"/>
          <w:szCs w:val="27"/>
        </w:rPr>
      </w:pPr>
    </w:p>
    <w:p w:rsidR="0021261C" w:rsidRPr="00966A63" w:rsidRDefault="0021261C" w:rsidP="00285AD3">
      <w:pPr>
        <w:jc w:val="both"/>
        <w:rPr>
          <w:sz w:val="27"/>
          <w:szCs w:val="27"/>
        </w:rPr>
      </w:pPr>
    </w:p>
    <w:p w:rsidR="0021261C" w:rsidRPr="00966A63" w:rsidRDefault="0021261C" w:rsidP="00DE2132">
      <w:pPr>
        <w:jc w:val="both"/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 xml:space="preserve">Глава </w:t>
      </w:r>
    </w:p>
    <w:p w:rsidR="0021261C" w:rsidRPr="00966A63" w:rsidRDefault="0021261C" w:rsidP="00DE2132">
      <w:pPr>
        <w:jc w:val="both"/>
        <w:rPr>
          <w:b/>
          <w:bCs/>
          <w:sz w:val="27"/>
          <w:szCs w:val="27"/>
        </w:rPr>
      </w:pPr>
      <w:r w:rsidRPr="00966A63">
        <w:rPr>
          <w:b/>
          <w:bCs/>
          <w:sz w:val="27"/>
          <w:szCs w:val="27"/>
        </w:rPr>
        <w:t>Балашовского</w:t>
      </w:r>
    </w:p>
    <w:p w:rsidR="0021261C" w:rsidRPr="00966A63" w:rsidRDefault="0021261C" w:rsidP="00DE2132">
      <w:pPr>
        <w:jc w:val="both"/>
        <w:rPr>
          <w:sz w:val="27"/>
          <w:szCs w:val="27"/>
        </w:rPr>
      </w:pPr>
      <w:r w:rsidRPr="00966A63">
        <w:rPr>
          <w:b/>
          <w:bCs/>
          <w:sz w:val="27"/>
          <w:szCs w:val="27"/>
        </w:rPr>
        <w:t xml:space="preserve">муниципального района      </w:t>
      </w:r>
      <w:r w:rsidRPr="00966A63">
        <w:rPr>
          <w:b/>
          <w:bCs/>
          <w:sz w:val="27"/>
          <w:szCs w:val="27"/>
        </w:rPr>
        <w:tab/>
      </w:r>
      <w:r w:rsidRPr="00966A63">
        <w:rPr>
          <w:b/>
          <w:bCs/>
          <w:sz w:val="27"/>
          <w:szCs w:val="27"/>
        </w:rPr>
        <w:tab/>
      </w:r>
      <w:r w:rsidRPr="00966A63">
        <w:rPr>
          <w:b/>
          <w:bCs/>
          <w:sz w:val="27"/>
          <w:szCs w:val="27"/>
        </w:rPr>
        <w:tab/>
      </w:r>
      <w:r w:rsidRPr="00966A63">
        <w:rPr>
          <w:b/>
          <w:bCs/>
          <w:sz w:val="27"/>
          <w:szCs w:val="27"/>
        </w:rPr>
        <w:tab/>
      </w:r>
      <w:r w:rsidRPr="00966A63">
        <w:rPr>
          <w:b/>
          <w:bCs/>
          <w:sz w:val="27"/>
          <w:szCs w:val="27"/>
        </w:rPr>
        <w:tab/>
      </w:r>
      <w:r w:rsidRPr="00966A63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</w:t>
      </w:r>
      <w:bookmarkStart w:id="0" w:name="_GoBack"/>
      <w:bookmarkEnd w:id="0"/>
      <w:r w:rsidRPr="00966A63">
        <w:rPr>
          <w:b/>
          <w:bCs/>
          <w:sz w:val="27"/>
          <w:szCs w:val="27"/>
        </w:rPr>
        <w:t>А.</w:t>
      </w:r>
      <w:r>
        <w:rPr>
          <w:b/>
          <w:bCs/>
          <w:sz w:val="27"/>
          <w:szCs w:val="27"/>
        </w:rPr>
        <w:t>Н</w:t>
      </w:r>
      <w:r w:rsidRPr="00966A63">
        <w:rPr>
          <w:b/>
          <w:bCs/>
          <w:sz w:val="27"/>
          <w:szCs w:val="27"/>
        </w:rPr>
        <w:t>.М</w:t>
      </w:r>
      <w:r>
        <w:rPr>
          <w:b/>
          <w:bCs/>
          <w:sz w:val="27"/>
          <w:szCs w:val="27"/>
        </w:rPr>
        <w:t>ельников</w:t>
      </w:r>
    </w:p>
    <w:sectPr w:rsidR="0021261C" w:rsidRPr="00966A63" w:rsidSect="00F17D6E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D3"/>
    <w:rsid w:val="000B0242"/>
    <w:rsid w:val="000D51CA"/>
    <w:rsid w:val="001413E9"/>
    <w:rsid w:val="00182ACC"/>
    <w:rsid w:val="0019446C"/>
    <w:rsid w:val="001B36E9"/>
    <w:rsid w:val="001B6A8B"/>
    <w:rsid w:val="001F3B33"/>
    <w:rsid w:val="0020210B"/>
    <w:rsid w:val="0021261C"/>
    <w:rsid w:val="0023763F"/>
    <w:rsid w:val="0027076B"/>
    <w:rsid w:val="00285AD3"/>
    <w:rsid w:val="003174CD"/>
    <w:rsid w:val="00395E09"/>
    <w:rsid w:val="003D7652"/>
    <w:rsid w:val="00487BB2"/>
    <w:rsid w:val="004B0A84"/>
    <w:rsid w:val="00507C5A"/>
    <w:rsid w:val="005816F9"/>
    <w:rsid w:val="005E1717"/>
    <w:rsid w:val="005E50CD"/>
    <w:rsid w:val="006320E0"/>
    <w:rsid w:val="006363FD"/>
    <w:rsid w:val="00653C2A"/>
    <w:rsid w:val="0068057D"/>
    <w:rsid w:val="006A4E69"/>
    <w:rsid w:val="006D0E0C"/>
    <w:rsid w:val="006F3F44"/>
    <w:rsid w:val="007E59B3"/>
    <w:rsid w:val="00821A03"/>
    <w:rsid w:val="0085025C"/>
    <w:rsid w:val="008E69FE"/>
    <w:rsid w:val="0092369E"/>
    <w:rsid w:val="00966A63"/>
    <w:rsid w:val="009E1059"/>
    <w:rsid w:val="00A068FB"/>
    <w:rsid w:val="00A14CB9"/>
    <w:rsid w:val="00A37BAC"/>
    <w:rsid w:val="00A5513E"/>
    <w:rsid w:val="00A65490"/>
    <w:rsid w:val="00A66618"/>
    <w:rsid w:val="00A80051"/>
    <w:rsid w:val="00AB5986"/>
    <w:rsid w:val="00AD0BC6"/>
    <w:rsid w:val="00AE2131"/>
    <w:rsid w:val="00B4253E"/>
    <w:rsid w:val="00C4259C"/>
    <w:rsid w:val="00C71438"/>
    <w:rsid w:val="00CC2F82"/>
    <w:rsid w:val="00D3790C"/>
    <w:rsid w:val="00D43C16"/>
    <w:rsid w:val="00DA0C38"/>
    <w:rsid w:val="00DD1957"/>
    <w:rsid w:val="00DE2132"/>
    <w:rsid w:val="00E45D49"/>
    <w:rsid w:val="00E57438"/>
    <w:rsid w:val="00EA1FFA"/>
    <w:rsid w:val="00F17D6E"/>
    <w:rsid w:val="00F32F53"/>
    <w:rsid w:val="00FC02AC"/>
    <w:rsid w:val="00FC116D"/>
    <w:rsid w:val="00FD098F"/>
    <w:rsid w:val="00F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642</Words>
  <Characters>3661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уполномоченного органа</dc:title>
  <dc:subject/>
  <dc:creator>1</dc:creator>
  <cp:keywords/>
  <dc:description/>
  <cp:lastModifiedBy>Делопроизводство</cp:lastModifiedBy>
  <cp:revision>2</cp:revision>
  <cp:lastPrinted>2015-04-10T10:10:00Z</cp:lastPrinted>
  <dcterms:created xsi:type="dcterms:W3CDTF">2017-03-29T10:52:00Z</dcterms:created>
  <dcterms:modified xsi:type="dcterms:W3CDTF">2017-03-29T10:52:00Z</dcterms:modified>
</cp:coreProperties>
</file>