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23" w:rsidRPr="00790091" w:rsidRDefault="007C7523" w:rsidP="00823F48">
      <w:pPr>
        <w:shd w:val="clear" w:color="auto" w:fill="FFFFFF"/>
        <w:ind w:firstLine="0"/>
        <w:rPr>
          <w:rFonts w:ascii="Times New Roman" w:hAnsi="Times New Roman" w:cs="Times New Roman"/>
          <w:spacing w:val="-13"/>
          <w:sz w:val="28"/>
          <w:szCs w:val="28"/>
        </w:rPr>
      </w:pPr>
      <w:r w:rsidRPr="00790091">
        <w:rPr>
          <w:rFonts w:ascii="Times New Roman" w:hAnsi="Times New Roman" w:cs="Times New Roman"/>
          <w:spacing w:val="-13"/>
          <w:sz w:val="28"/>
          <w:szCs w:val="28"/>
        </w:rPr>
        <w:t xml:space="preserve">16.03.2022 </w:t>
      </w:r>
      <w:r w:rsidRPr="00790091">
        <w:rPr>
          <w:rFonts w:ascii="Times New Roman" w:hAnsi="Times New Roman" w:cs="Times New Roman"/>
          <w:spacing w:val="-13"/>
          <w:sz w:val="28"/>
          <w:szCs w:val="28"/>
        </w:rPr>
        <w:tab/>
      </w:r>
      <w:r w:rsidRPr="00790091">
        <w:rPr>
          <w:rFonts w:ascii="Times New Roman" w:hAnsi="Times New Roman" w:cs="Times New Roman"/>
          <w:spacing w:val="-13"/>
          <w:sz w:val="28"/>
          <w:szCs w:val="28"/>
        </w:rPr>
        <w:tab/>
      </w:r>
      <w:r w:rsidRPr="00790091">
        <w:rPr>
          <w:rFonts w:ascii="Times New Roman" w:hAnsi="Times New Roman" w:cs="Times New Roman"/>
          <w:spacing w:val="-13"/>
          <w:sz w:val="28"/>
          <w:szCs w:val="28"/>
        </w:rPr>
        <w:tab/>
      </w:r>
      <w:r w:rsidRPr="00790091">
        <w:rPr>
          <w:rFonts w:ascii="Times New Roman" w:hAnsi="Times New Roman" w:cs="Times New Roman"/>
          <w:spacing w:val="-13"/>
          <w:sz w:val="28"/>
          <w:szCs w:val="28"/>
        </w:rPr>
        <w:tab/>
      </w:r>
      <w:r w:rsidRPr="00790091">
        <w:rPr>
          <w:rFonts w:ascii="Times New Roman" w:hAnsi="Times New Roman" w:cs="Times New Roman"/>
          <w:spacing w:val="-13"/>
          <w:sz w:val="28"/>
          <w:szCs w:val="28"/>
        </w:rPr>
        <w:tab/>
      </w:r>
      <w:r w:rsidRPr="00790091">
        <w:rPr>
          <w:rFonts w:ascii="Times New Roman" w:hAnsi="Times New Roman" w:cs="Times New Roman"/>
          <w:spacing w:val="-13"/>
          <w:sz w:val="28"/>
          <w:szCs w:val="28"/>
        </w:rPr>
        <w:tab/>
      </w:r>
      <w:r w:rsidRPr="00790091">
        <w:rPr>
          <w:rFonts w:ascii="Times New Roman" w:hAnsi="Times New Roman" w:cs="Times New Roman"/>
          <w:spacing w:val="-13"/>
          <w:sz w:val="28"/>
          <w:szCs w:val="28"/>
        </w:rPr>
        <w:tab/>
      </w:r>
      <w:r w:rsidRPr="00790091">
        <w:rPr>
          <w:rFonts w:ascii="Times New Roman" w:hAnsi="Times New Roman" w:cs="Times New Roman"/>
          <w:spacing w:val="-13"/>
          <w:sz w:val="28"/>
          <w:szCs w:val="28"/>
        </w:rPr>
        <w:tab/>
      </w:r>
      <w:r w:rsidRPr="00790091">
        <w:rPr>
          <w:rFonts w:ascii="Times New Roman" w:hAnsi="Times New Roman" w:cs="Times New Roman"/>
          <w:spacing w:val="-13"/>
          <w:sz w:val="28"/>
          <w:szCs w:val="28"/>
        </w:rPr>
        <w:tab/>
      </w:r>
      <w:r w:rsidRPr="00790091">
        <w:rPr>
          <w:rFonts w:ascii="Times New Roman" w:hAnsi="Times New Roman" w:cs="Times New Roman"/>
          <w:spacing w:val="-13"/>
          <w:sz w:val="28"/>
          <w:szCs w:val="28"/>
        </w:rPr>
        <w:tab/>
        <w:t>67-п</w:t>
      </w:r>
    </w:p>
    <w:p w:rsidR="007C7523" w:rsidRDefault="007C7523" w:rsidP="00823F48">
      <w:pPr>
        <w:shd w:val="clear" w:color="auto" w:fill="FFFFFF"/>
        <w:ind w:firstLine="0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ab/>
      </w:r>
    </w:p>
    <w:p w:rsidR="007C7523" w:rsidRDefault="007C7523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C7523" w:rsidRDefault="007C7523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C7523" w:rsidRDefault="007C7523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C7523" w:rsidRDefault="007C7523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C7523" w:rsidRDefault="007C7523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C7523" w:rsidRDefault="007C7523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C7523" w:rsidRDefault="007C7523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32"/>
          <w:szCs w:val="32"/>
        </w:rPr>
      </w:pPr>
    </w:p>
    <w:p w:rsidR="007C7523" w:rsidRDefault="007C7523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32"/>
          <w:szCs w:val="32"/>
        </w:rPr>
      </w:pPr>
    </w:p>
    <w:p w:rsidR="007C7523" w:rsidRDefault="007C7523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32"/>
          <w:szCs w:val="32"/>
        </w:rPr>
      </w:pPr>
    </w:p>
    <w:p w:rsidR="007C7523" w:rsidRDefault="007C7523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32"/>
          <w:szCs w:val="32"/>
        </w:rPr>
      </w:pPr>
    </w:p>
    <w:p w:rsidR="007C7523" w:rsidRDefault="007C7523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C7523" w:rsidRDefault="007C7523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C7523" w:rsidRDefault="007C7523" w:rsidP="00CF27AD">
      <w:pPr>
        <w:pStyle w:val="Heading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7C7523" w:rsidRDefault="007C7523" w:rsidP="00CF27AD">
      <w:pPr>
        <w:pStyle w:val="Heading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администрации </w:t>
      </w:r>
    </w:p>
    <w:p w:rsidR="007C7523" w:rsidRDefault="007C7523" w:rsidP="00023612">
      <w:pPr>
        <w:pStyle w:val="Heading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Балашовского муниципального района</w:t>
      </w:r>
      <w:r w:rsidRPr="00FA4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28.12.2021 г. № 417-п </w:t>
      </w:r>
    </w:p>
    <w:p w:rsidR="007C7523" w:rsidRDefault="007C7523" w:rsidP="00023612">
      <w:pPr>
        <w:pStyle w:val="Heading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FA45B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«Модернизация</w:t>
      </w:r>
      <w:r w:rsidRPr="00FA45BB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 Балашов</w:t>
      </w:r>
      <w:r w:rsidRPr="00FA45BB">
        <w:rPr>
          <w:rFonts w:ascii="Times New Roman" w:hAnsi="Times New Roman" w:cs="Times New Roman"/>
          <w:sz w:val="28"/>
          <w:szCs w:val="28"/>
        </w:rPr>
        <w:t>»</w:t>
      </w:r>
    </w:p>
    <w:p w:rsidR="007C7523" w:rsidRPr="003213BF" w:rsidRDefault="007C7523" w:rsidP="003213BF"/>
    <w:p w:rsidR="007C7523" w:rsidRPr="003213BF" w:rsidRDefault="007C7523" w:rsidP="003213B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213B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Балашовского муниципального района Саратовской области, администрация Балашовского муниципального района </w:t>
      </w:r>
    </w:p>
    <w:p w:rsidR="007C7523" w:rsidRPr="003213BF" w:rsidRDefault="007C7523" w:rsidP="003213BF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7C7523" w:rsidRPr="003213BF" w:rsidRDefault="007C7523" w:rsidP="003213BF">
      <w:pPr>
        <w:ind w:left="-142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3BF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</w:p>
    <w:p w:rsidR="007C7523" w:rsidRPr="003213BF" w:rsidRDefault="007C7523" w:rsidP="003213BF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7C7523" w:rsidRPr="003213BF" w:rsidRDefault="007C7523" w:rsidP="003213BF">
      <w:pPr>
        <w:ind w:firstLine="360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3213BF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Балашовского муниципального района от 28.12.2021 г. № 417-п «Об утверждении муниципальной программы «Модернизация жилищно-коммунального хозяйства муниципального образования город Балашов»:</w:t>
      </w:r>
    </w:p>
    <w:p w:rsidR="007C7523" w:rsidRPr="003213BF" w:rsidRDefault="007C7523" w:rsidP="003213BF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7C7523" w:rsidRPr="003213BF" w:rsidRDefault="007C7523" w:rsidP="003213BF">
      <w:pPr>
        <w:pStyle w:val="ListParagraph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213BF">
        <w:rPr>
          <w:rFonts w:ascii="Times New Roman" w:hAnsi="Times New Roman" w:cs="Times New Roman"/>
          <w:sz w:val="28"/>
          <w:szCs w:val="28"/>
        </w:rPr>
        <w:t>Графу 9 паспорта Программы изложить в новой редакции: «Общий объем финансирования мероприятий Программы осуществляется за счет средств, предусмотренных на эти цели в бюджете муниципального образования город Балашов на 2022-2024 гг. – 1262,6 тыс. руб., в том числе по годам:</w:t>
      </w:r>
    </w:p>
    <w:p w:rsidR="007C7523" w:rsidRPr="003213BF" w:rsidRDefault="007C7523" w:rsidP="003213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213BF">
        <w:rPr>
          <w:rFonts w:ascii="Times New Roman" w:hAnsi="Times New Roman" w:cs="Times New Roman"/>
          <w:sz w:val="28"/>
          <w:szCs w:val="28"/>
        </w:rPr>
        <w:t>2022 г. – 840,0 тыс. руб.;</w:t>
      </w:r>
    </w:p>
    <w:p w:rsidR="007C7523" w:rsidRPr="003213BF" w:rsidRDefault="007C7523" w:rsidP="003213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213BF">
        <w:rPr>
          <w:rFonts w:ascii="Times New Roman" w:hAnsi="Times New Roman" w:cs="Times New Roman"/>
          <w:sz w:val="28"/>
          <w:szCs w:val="28"/>
        </w:rPr>
        <w:t>2023 г. – 422,6 тыс. руб.;</w:t>
      </w:r>
    </w:p>
    <w:p w:rsidR="007C7523" w:rsidRPr="003213BF" w:rsidRDefault="007C7523" w:rsidP="003213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213BF">
        <w:rPr>
          <w:rFonts w:ascii="Times New Roman" w:hAnsi="Times New Roman" w:cs="Times New Roman"/>
          <w:sz w:val="28"/>
          <w:szCs w:val="28"/>
        </w:rPr>
        <w:t>2024 г. – 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213BF">
        <w:rPr>
          <w:rFonts w:ascii="Times New Roman" w:hAnsi="Times New Roman" w:cs="Times New Roman"/>
          <w:sz w:val="28"/>
          <w:szCs w:val="28"/>
        </w:rPr>
        <w:t xml:space="preserve"> тыс. руб.»</w:t>
      </w:r>
    </w:p>
    <w:p w:rsidR="007C7523" w:rsidRDefault="007C7523" w:rsidP="003213B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7523" w:rsidRPr="003213BF" w:rsidRDefault="007C7523" w:rsidP="003213BF">
      <w:pPr>
        <w:pStyle w:val="ListParagraph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213BF">
        <w:rPr>
          <w:rFonts w:ascii="Times New Roman" w:hAnsi="Times New Roman" w:cs="Times New Roman"/>
          <w:sz w:val="28"/>
          <w:szCs w:val="28"/>
        </w:rPr>
        <w:t>В п. 4.1 программных мероприятий объем финансирования на разработку актуализации схемы теплоснабжения в 2022 году показатель 150,0 тыс. руб. заменить на 0,0 тыс. руб.</w:t>
      </w:r>
    </w:p>
    <w:p w:rsidR="007C7523" w:rsidRPr="003213BF" w:rsidRDefault="007C7523" w:rsidP="003213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21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523" w:rsidRPr="003213BF" w:rsidRDefault="007C7523" w:rsidP="003213BF">
      <w:pPr>
        <w:pStyle w:val="ListParagraph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213BF">
        <w:rPr>
          <w:rFonts w:ascii="Times New Roman" w:hAnsi="Times New Roman" w:cs="Times New Roman"/>
          <w:sz w:val="28"/>
          <w:szCs w:val="28"/>
        </w:rPr>
        <w:t>В п. 4.2 программных мероприятий объем финансирования на разработку актуализации схемы водоснабжения и водоотведения в 2022 году показатель 100,0 тыс. руб. заменить на 490,0 тыс. руб.</w:t>
      </w:r>
    </w:p>
    <w:p w:rsidR="007C7523" w:rsidRPr="003213BF" w:rsidRDefault="007C7523" w:rsidP="003213B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7523" w:rsidRPr="003213BF" w:rsidRDefault="007C7523" w:rsidP="003213BF">
      <w:pPr>
        <w:pStyle w:val="ListParagraph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213BF">
        <w:rPr>
          <w:rFonts w:ascii="Times New Roman" w:hAnsi="Times New Roman" w:cs="Times New Roman"/>
          <w:sz w:val="28"/>
          <w:szCs w:val="28"/>
        </w:rPr>
        <w:t>П. 4.3 программных мероприятий изложить в новой редакции: «Приобретение материалов и комплектующих изделий для обустройства и модернизации инженерных сетей, водопроводных и канализационных колодцев.</w:t>
      </w:r>
    </w:p>
    <w:p w:rsidR="007C7523" w:rsidRPr="003213BF" w:rsidRDefault="007C7523" w:rsidP="00267E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213BF">
        <w:rPr>
          <w:rFonts w:ascii="Times New Roman" w:hAnsi="Times New Roman" w:cs="Times New Roman"/>
          <w:sz w:val="28"/>
          <w:szCs w:val="28"/>
        </w:rPr>
        <w:t>Объем финансирования в 2022 году составит 350,0 тыс. рублей из средств бюджета муниципального образования город Балашов.</w:t>
      </w:r>
    </w:p>
    <w:p w:rsidR="007C7523" w:rsidRPr="003213BF" w:rsidRDefault="007C7523" w:rsidP="00267E1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213BF">
        <w:rPr>
          <w:rFonts w:ascii="Times New Roman" w:hAnsi="Times New Roman" w:cs="Times New Roman"/>
          <w:sz w:val="28"/>
          <w:szCs w:val="28"/>
        </w:rPr>
        <w:t>Объем финансирования в 2023 году составит 172,6 тыс. рублей из средств бюджета муниципального образования город Балашов».</w:t>
      </w:r>
    </w:p>
    <w:p w:rsidR="007C7523" w:rsidRPr="003213BF" w:rsidRDefault="007C7523" w:rsidP="003213B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7523" w:rsidRPr="003213BF" w:rsidRDefault="007C7523" w:rsidP="003213BF">
      <w:pPr>
        <w:pStyle w:val="ListParagraph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213BF">
        <w:rPr>
          <w:rFonts w:ascii="Times New Roman" w:hAnsi="Times New Roman" w:cs="Times New Roman"/>
          <w:sz w:val="28"/>
          <w:szCs w:val="28"/>
        </w:rPr>
        <w:t xml:space="preserve">В п. 5 программных мероприятий показатель общего объема финансирования 772,6 тыс. руб. заменить на 1262,6 тыс. руб. </w:t>
      </w:r>
    </w:p>
    <w:p w:rsidR="007C7523" w:rsidRPr="003213BF" w:rsidRDefault="007C7523" w:rsidP="003213B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7523" w:rsidRPr="003213BF" w:rsidRDefault="007C7523" w:rsidP="003213BF">
      <w:pPr>
        <w:pStyle w:val="ListParagraph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213BF">
        <w:rPr>
          <w:rFonts w:ascii="Times New Roman" w:hAnsi="Times New Roman" w:cs="Times New Roman"/>
          <w:sz w:val="28"/>
          <w:szCs w:val="28"/>
        </w:rPr>
        <w:t>Приложение № 1 к муниципальной программе «Перечень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213BF">
        <w:rPr>
          <w:rFonts w:ascii="Times New Roman" w:hAnsi="Times New Roman" w:cs="Times New Roman"/>
          <w:sz w:val="28"/>
          <w:szCs w:val="28"/>
        </w:rPr>
        <w:t xml:space="preserve">изложить в новой редакции, согласно приложению к настоящему постановлению. </w:t>
      </w:r>
    </w:p>
    <w:p w:rsidR="007C7523" w:rsidRPr="003213BF" w:rsidRDefault="007C7523" w:rsidP="003213B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7523" w:rsidRPr="00267E17" w:rsidRDefault="007C7523" w:rsidP="00267E17">
      <w:pPr>
        <w:pStyle w:val="ListParagraph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267E17">
        <w:rPr>
          <w:rFonts w:ascii="Times New Roman" w:hAnsi="Times New Roman" w:cs="Times New Roman"/>
          <w:sz w:val="28"/>
          <w:szCs w:val="28"/>
        </w:rPr>
        <w:t xml:space="preserve">Отделу информации и общественных отношений администрации Балашовского муниципального района (Е.В. Александрова) направить на опубликование настоящее постановление в газету «Балашовская правда», разместить на официальном сайте МАУ «Информационное агентство «Балашов» </w:t>
      </w:r>
      <w:hyperlink r:id="rId5" w:history="1">
        <w:r w:rsidRPr="00267E17">
          <w:rPr>
            <w:rStyle w:val="Hyperlink"/>
            <w:rFonts w:ascii="Times New Roman" w:hAnsi="Times New Roman"/>
            <w:sz w:val="28"/>
            <w:szCs w:val="28"/>
          </w:rPr>
          <w:t>www.balashov-tv.ru</w:t>
        </w:r>
      </w:hyperlink>
      <w:r w:rsidRPr="00267E17">
        <w:rPr>
          <w:rFonts w:ascii="Times New Roman" w:hAnsi="Times New Roman" w:cs="Times New Roman"/>
          <w:sz w:val="28"/>
          <w:szCs w:val="28"/>
        </w:rPr>
        <w:t>, разместить на официальном сайте администрации Балашовского муниципального района www.baladmin.ru</w:t>
      </w:r>
    </w:p>
    <w:p w:rsidR="007C7523" w:rsidRPr="003213BF" w:rsidRDefault="007C7523" w:rsidP="003213B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7523" w:rsidRPr="00267E17" w:rsidRDefault="007C7523" w:rsidP="00267E17">
      <w:pPr>
        <w:pStyle w:val="ListParagraph"/>
        <w:numPr>
          <w:ilvl w:val="0"/>
          <w:numId w:val="9"/>
        </w:numPr>
        <w:tabs>
          <w:tab w:val="left" w:pos="426"/>
          <w:tab w:val="left" w:pos="567"/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67E1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опубликования (обнародования). </w:t>
      </w:r>
    </w:p>
    <w:p w:rsidR="007C7523" w:rsidRPr="003213BF" w:rsidRDefault="007C7523" w:rsidP="003213BF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1"/>
    <w:p w:rsidR="007C7523" w:rsidRPr="00267E17" w:rsidRDefault="007C7523" w:rsidP="00267E17">
      <w:pPr>
        <w:pStyle w:val="ListParagraph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67E1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Балашовского муниципального района М.И. Захарова</w:t>
      </w:r>
    </w:p>
    <w:p w:rsidR="007C7523" w:rsidRDefault="007C7523" w:rsidP="003213BF">
      <w:pPr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C7523" w:rsidRDefault="007C7523" w:rsidP="003213BF">
      <w:pPr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C7523" w:rsidRDefault="007C7523" w:rsidP="003213BF">
      <w:pPr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C7523" w:rsidRDefault="007C7523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F63626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F63626">
        <w:rPr>
          <w:rFonts w:ascii="Times New Roman" w:hAnsi="Times New Roman" w:cs="Times New Roman"/>
          <w:b/>
          <w:bCs/>
          <w:sz w:val="28"/>
          <w:szCs w:val="28"/>
        </w:rPr>
        <w:t>Балашов</w:t>
      </w:r>
      <w:r>
        <w:rPr>
          <w:rFonts w:ascii="Times New Roman" w:hAnsi="Times New Roman" w:cs="Times New Roman"/>
          <w:b/>
          <w:bCs/>
          <w:sz w:val="28"/>
          <w:szCs w:val="28"/>
        </w:rPr>
        <w:t>ского</w:t>
      </w:r>
    </w:p>
    <w:p w:rsidR="007C7523" w:rsidRDefault="007C7523" w:rsidP="00CF27AD">
      <w:pPr>
        <w:shd w:val="clear" w:color="auto" w:fill="FFFFFF"/>
        <w:ind w:firstLine="0"/>
        <w:rPr>
          <w:spacing w:val="-13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                                                          П.М. Петраков</w:t>
      </w:r>
    </w:p>
    <w:p w:rsidR="007C7523" w:rsidRDefault="007C7523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C7523" w:rsidRDefault="007C7523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C7523" w:rsidRDefault="007C7523" w:rsidP="006C55A9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28"/>
          <w:szCs w:val="28"/>
        </w:rPr>
      </w:pPr>
    </w:p>
    <w:p w:rsidR="007C7523" w:rsidRDefault="007C7523" w:rsidP="001E0B54">
      <w:pPr>
        <w:shd w:val="clear" w:color="auto" w:fill="FFFFFF"/>
        <w:spacing w:line="298" w:lineRule="exact"/>
        <w:ind w:left="192"/>
        <w:jc w:val="right"/>
        <w:rPr>
          <w:rFonts w:ascii="Times New Roman" w:hAnsi="Times New Roman" w:cs="Times New Roman"/>
          <w:spacing w:val="-13"/>
          <w:sz w:val="28"/>
          <w:szCs w:val="28"/>
        </w:rPr>
      </w:pPr>
    </w:p>
    <w:p w:rsidR="007C7523" w:rsidRDefault="007C7523" w:rsidP="001E0B54">
      <w:pPr>
        <w:shd w:val="clear" w:color="auto" w:fill="FFFFFF"/>
        <w:spacing w:line="298" w:lineRule="exact"/>
        <w:ind w:left="192"/>
        <w:jc w:val="right"/>
        <w:rPr>
          <w:rFonts w:ascii="Times New Roman" w:hAnsi="Times New Roman" w:cs="Times New Roman"/>
          <w:spacing w:val="-13"/>
          <w:sz w:val="28"/>
          <w:szCs w:val="28"/>
        </w:rPr>
      </w:pPr>
    </w:p>
    <w:p w:rsidR="007C7523" w:rsidRDefault="007C7523" w:rsidP="001E0B54">
      <w:pPr>
        <w:shd w:val="clear" w:color="auto" w:fill="FFFFFF"/>
        <w:spacing w:line="298" w:lineRule="exact"/>
        <w:ind w:left="192"/>
        <w:jc w:val="right"/>
        <w:rPr>
          <w:rFonts w:ascii="Times New Roman" w:hAnsi="Times New Roman" w:cs="Times New Roman"/>
          <w:spacing w:val="-13"/>
          <w:sz w:val="28"/>
          <w:szCs w:val="28"/>
        </w:rPr>
      </w:pPr>
    </w:p>
    <w:p w:rsidR="007C7523" w:rsidRDefault="007C7523" w:rsidP="001E0B54">
      <w:pPr>
        <w:shd w:val="clear" w:color="auto" w:fill="FFFFFF"/>
        <w:spacing w:line="298" w:lineRule="exact"/>
        <w:ind w:left="192"/>
        <w:jc w:val="right"/>
        <w:rPr>
          <w:rFonts w:ascii="Times New Roman" w:hAnsi="Times New Roman" w:cs="Times New Roman"/>
          <w:spacing w:val="-13"/>
          <w:sz w:val="28"/>
          <w:szCs w:val="28"/>
        </w:rPr>
      </w:pPr>
    </w:p>
    <w:p w:rsidR="007C7523" w:rsidRPr="00AD3707" w:rsidRDefault="007C7523" w:rsidP="00946F6F">
      <w:pPr>
        <w:ind w:left="5640" w:firstLine="0"/>
        <w:jc w:val="left"/>
        <w:rPr>
          <w:rFonts w:ascii="Times New Roman" w:hAnsi="Times New Roman" w:cs="Times New Roman"/>
        </w:rPr>
      </w:pPr>
      <w:r w:rsidRPr="00AD3707">
        <w:rPr>
          <w:rFonts w:ascii="Times New Roman" w:hAnsi="Times New Roman" w:cs="Times New Roman"/>
        </w:rPr>
        <w:t xml:space="preserve">Приложение к </w:t>
      </w:r>
      <w:r>
        <w:rPr>
          <w:rFonts w:ascii="Times New Roman" w:hAnsi="Times New Roman" w:cs="Times New Roman"/>
        </w:rPr>
        <w:t>п</w:t>
      </w:r>
      <w:r w:rsidRPr="00AD3707">
        <w:rPr>
          <w:rFonts w:ascii="Times New Roman" w:hAnsi="Times New Roman" w:cs="Times New Roman"/>
        </w:rPr>
        <w:t>остановлению администрации Балашовского муниципального района</w:t>
      </w:r>
    </w:p>
    <w:p w:rsidR="007C7523" w:rsidRPr="00AD3707" w:rsidRDefault="007C7523" w:rsidP="00946F6F">
      <w:pPr>
        <w:ind w:left="5640" w:firstLine="34"/>
        <w:jc w:val="center"/>
        <w:rPr>
          <w:rFonts w:ascii="Times New Roman" w:hAnsi="Times New Roman" w:cs="Times New Roman"/>
        </w:rPr>
      </w:pPr>
    </w:p>
    <w:p w:rsidR="007C7523" w:rsidRPr="00AD3707" w:rsidRDefault="007C7523" w:rsidP="00946F6F">
      <w:pPr>
        <w:ind w:left="5640" w:firstLine="3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№__67-п_от__16.03.</w:t>
      </w:r>
      <w:r w:rsidRPr="00AD3707">
        <w:rPr>
          <w:rFonts w:ascii="Times New Roman" w:hAnsi="Times New Roman" w:cs="Times New Roman"/>
        </w:rPr>
        <w:t>_20</w:t>
      </w:r>
      <w:r>
        <w:rPr>
          <w:rFonts w:ascii="Times New Roman" w:hAnsi="Times New Roman" w:cs="Times New Roman"/>
        </w:rPr>
        <w:t xml:space="preserve">22 </w:t>
      </w:r>
      <w:r w:rsidRPr="00AD3707">
        <w:rPr>
          <w:rFonts w:ascii="Times New Roman" w:hAnsi="Times New Roman" w:cs="Times New Roman"/>
        </w:rPr>
        <w:t>г.</w:t>
      </w:r>
    </w:p>
    <w:p w:rsidR="007C7523" w:rsidRDefault="007C7523" w:rsidP="001E0B54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</w:p>
    <w:p w:rsidR="007C7523" w:rsidRDefault="007C7523" w:rsidP="001E0B54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Перечень программных мероприятий </w:t>
      </w:r>
    </w:p>
    <w:p w:rsidR="007C7523" w:rsidRDefault="007C7523" w:rsidP="001E0B54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</w:p>
    <w:tbl>
      <w:tblPr>
        <w:tblW w:w="99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2760"/>
        <w:gridCol w:w="1400"/>
        <w:gridCol w:w="1969"/>
        <w:gridCol w:w="1034"/>
        <w:gridCol w:w="1035"/>
        <w:gridCol w:w="1035"/>
      </w:tblGrid>
      <w:tr w:rsidR="007C7523">
        <w:trPr>
          <w:trHeight w:val="136"/>
        </w:trPr>
        <w:tc>
          <w:tcPr>
            <w:tcW w:w="708" w:type="dxa"/>
            <w:vMerge w:val="restart"/>
          </w:tcPr>
          <w:p w:rsidR="007C7523" w:rsidRPr="00D53A6E" w:rsidRDefault="007C7523" w:rsidP="00D53A6E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</w:pPr>
            <w:r w:rsidRPr="00D53A6E"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  <w:t>№ п/п</w:t>
            </w:r>
          </w:p>
        </w:tc>
        <w:tc>
          <w:tcPr>
            <w:tcW w:w="2760" w:type="dxa"/>
            <w:vMerge w:val="restart"/>
          </w:tcPr>
          <w:p w:rsidR="007C7523" w:rsidRPr="00D53A6E" w:rsidRDefault="007C7523" w:rsidP="00D53A6E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</w:pPr>
            <w:r w:rsidRPr="00D53A6E"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00" w:type="dxa"/>
            <w:vMerge w:val="restart"/>
          </w:tcPr>
          <w:p w:rsidR="007C7523" w:rsidRPr="00D53A6E" w:rsidRDefault="007C7523" w:rsidP="00D53A6E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</w:pPr>
            <w:r w:rsidRPr="00D53A6E"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69" w:type="dxa"/>
            <w:vMerge w:val="restart"/>
          </w:tcPr>
          <w:p w:rsidR="007C7523" w:rsidRPr="00D53A6E" w:rsidRDefault="007C7523" w:rsidP="00D53A6E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</w:pPr>
            <w:r w:rsidRPr="00D53A6E"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  <w:t>Главные распорядители/</w:t>
            </w:r>
          </w:p>
          <w:p w:rsidR="007C7523" w:rsidRPr="00D53A6E" w:rsidRDefault="007C7523" w:rsidP="00D53A6E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</w:pPr>
            <w:r w:rsidRPr="00D53A6E"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  <w:t>распорядители</w:t>
            </w:r>
          </w:p>
        </w:tc>
        <w:tc>
          <w:tcPr>
            <w:tcW w:w="3104" w:type="dxa"/>
            <w:gridSpan w:val="3"/>
          </w:tcPr>
          <w:p w:rsidR="007C7523" w:rsidRPr="00D53A6E" w:rsidRDefault="007C7523" w:rsidP="00D53A6E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</w:pPr>
            <w:r w:rsidRPr="00D53A6E"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  <w:t xml:space="preserve">Объем финансирования, </w:t>
            </w:r>
          </w:p>
          <w:p w:rsidR="007C7523" w:rsidRPr="00D53A6E" w:rsidRDefault="007C7523" w:rsidP="00D53A6E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</w:pPr>
            <w:r w:rsidRPr="00D53A6E"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  <w:t>тыс. руб.</w:t>
            </w:r>
          </w:p>
        </w:tc>
      </w:tr>
      <w:tr w:rsidR="007C7523">
        <w:trPr>
          <w:trHeight w:val="136"/>
        </w:trPr>
        <w:tc>
          <w:tcPr>
            <w:tcW w:w="708" w:type="dxa"/>
            <w:vMerge/>
            <w:vAlign w:val="center"/>
          </w:tcPr>
          <w:p w:rsidR="007C7523" w:rsidRPr="00D53A6E" w:rsidRDefault="007C7523" w:rsidP="00D53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</w:pPr>
          </w:p>
        </w:tc>
        <w:tc>
          <w:tcPr>
            <w:tcW w:w="2760" w:type="dxa"/>
            <w:vMerge/>
            <w:vAlign w:val="center"/>
          </w:tcPr>
          <w:p w:rsidR="007C7523" w:rsidRPr="00D53A6E" w:rsidRDefault="007C7523" w:rsidP="00D53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</w:pPr>
          </w:p>
        </w:tc>
        <w:tc>
          <w:tcPr>
            <w:tcW w:w="1400" w:type="dxa"/>
            <w:vMerge/>
            <w:vAlign w:val="center"/>
          </w:tcPr>
          <w:p w:rsidR="007C7523" w:rsidRPr="00D53A6E" w:rsidRDefault="007C7523" w:rsidP="00D53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</w:pPr>
          </w:p>
        </w:tc>
        <w:tc>
          <w:tcPr>
            <w:tcW w:w="1969" w:type="dxa"/>
            <w:vMerge/>
            <w:vAlign w:val="center"/>
          </w:tcPr>
          <w:p w:rsidR="007C7523" w:rsidRPr="00D53A6E" w:rsidRDefault="007C7523" w:rsidP="00D53A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</w:pPr>
          </w:p>
        </w:tc>
        <w:tc>
          <w:tcPr>
            <w:tcW w:w="1034" w:type="dxa"/>
          </w:tcPr>
          <w:p w:rsidR="007C7523" w:rsidRPr="00D53A6E" w:rsidRDefault="007C7523" w:rsidP="00D53A6E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</w:pPr>
            <w:r w:rsidRPr="00D53A6E"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  <w:t>2022 г.</w:t>
            </w:r>
          </w:p>
        </w:tc>
        <w:tc>
          <w:tcPr>
            <w:tcW w:w="1035" w:type="dxa"/>
          </w:tcPr>
          <w:p w:rsidR="007C7523" w:rsidRPr="00D53A6E" w:rsidRDefault="007C7523" w:rsidP="00D53A6E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</w:pPr>
            <w:r w:rsidRPr="00D53A6E"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  <w:t>2023 г.</w:t>
            </w:r>
          </w:p>
        </w:tc>
        <w:tc>
          <w:tcPr>
            <w:tcW w:w="1035" w:type="dxa"/>
          </w:tcPr>
          <w:p w:rsidR="007C7523" w:rsidRPr="00D53A6E" w:rsidRDefault="007C7523" w:rsidP="00D53A6E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</w:pPr>
            <w:r w:rsidRPr="00D53A6E"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  <w:t>2024 г.</w:t>
            </w:r>
          </w:p>
        </w:tc>
      </w:tr>
      <w:tr w:rsidR="007C7523">
        <w:tc>
          <w:tcPr>
            <w:tcW w:w="708" w:type="dxa"/>
          </w:tcPr>
          <w:p w:rsidR="007C7523" w:rsidRPr="00D53A6E" w:rsidRDefault="007C7523" w:rsidP="00D53A6E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D53A6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</w:t>
            </w:r>
          </w:p>
        </w:tc>
        <w:tc>
          <w:tcPr>
            <w:tcW w:w="2760" w:type="dxa"/>
          </w:tcPr>
          <w:p w:rsidR="007C7523" w:rsidRPr="00D53A6E" w:rsidRDefault="007C7523" w:rsidP="00D53A6E">
            <w:pPr>
              <w:spacing w:line="298" w:lineRule="exact"/>
              <w:ind w:firstLine="0"/>
              <w:jc w:val="left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D53A6E">
              <w:rPr>
                <w:rFonts w:ascii="Times New Roman" w:hAnsi="Times New Roman" w:cs="Times New Roman"/>
                <w:sz w:val="28"/>
                <w:szCs w:val="28"/>
              </w:rPr>
              <w:t>Актуализация схемы водоснабжения и водоотведения МО г. Балашов</w:t>
            </w:r>
          </w:p>
        </w:tc>
        <w:tc>
          <w:tcPr>
            <w:tcW w:w="1400" w:type="dxa"/>
          </w:tcPr>
          <w:p w:rsidR="007C7523" w:rsidRPr="00D53A6E" w:rsidRDefault="007C7523" w:rsidP="00D53A6E">
            <w:pPr>
              <w:spacing w:line="298" w:lineRule="exact"/>
              <w:ind w:firstLine="0"/>
              <w:jc w:val="left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D53A6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МО г. Балашов</w:t>
            </w:r>
          </w:p>
          <w:p w:rsidR="007C7523" w:rsidRPr="00D53A6E" w:rsidRDefault="007C7523" w:rsidP="00D53A6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7C7523" w:rsidRPr="00D53A6E" w:rsidRDefault="007C7523" w:rsidP="00D53A6E">
            <w:pPr>
              <w:spacing w:line="298" w:lineRule="exact"/>
              <w:ind w:firstLine="0"/>
              <w:jc w:val="left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D53A6E"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034" w:type="dxa"/>
          </w:tcPr>
          <w:p w:rsidR="007C7523" w:rsidRPr="00D53A6E" w:rsidRDefault="007C7523" w:rsidP="00D53A6E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D53A6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490,0</w:t>
            </w:r>
          </w:p>
        </w:tc>
        <w:tc>
          <w:tcPr>
            <w:tcW w:w="1035" w:type="dxa"/>
          </w:tcPr>
          <w:p w:rsidR="007C7523" w:rsidRPr="00D53A6E" w:rsidRDefault="007C7523" w:rsidP="00D53A6E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D53A6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100,0</w:t>
            </w:r>
          </w:p>
        </w:tc>
        <w:tc>
          <w:tcPr>
            <w:tcW w:w="1035" w:type="dxa"/>
          </w:tcPr>
          <w:p w:rsidR="007C7523" w:rsidRPr="00D53A6E" w:rsidRDefault="007C7523" w:rsidP="00D53A6E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D53A6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0,0</w:t>
            </w:r>
          </w:p>
        </w:tc>
      </w:tr>
      <w:tr w:rsidR="007C7523">
        <w:tc>
          <w:tcPr>
            <w:tcW w:w="708" w:type="dxa"/>
          </w:tcPr>
          <w:p w:rsidR="007C7523" w:rsidRPr="00D53A6E" w:rsidRDefault="007C7523" w:rsidP="00D53A6E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D53A6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2</w:t>
            </w:r>
          </w:p>
        </w:tc>
        <w:tc>
          <w:tcPr>
            <w:tcW w:w="2760" w:type="dxa"/>
          </w:tcPr>
          <w:p w:rsidR="007C7523" w:rsidRPr="00D53A6E" w:rsidRDefault="007C7523" w:rsidP="00D53A6E">
            <w:pPr>
              <w:spacing w:line="298" w:lineRule="exact"/>
              <w:ind w:firstLine="0"/>
              <w:jc w:val="left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D53A6E">
              <w:rPr>
                <w:rFonts w:ascii="Times New Roman" w:hAnsi="Times New Roman" w:cs="Times New Roman"/>
                <w:sz w:val="28"/>
                <w:szCs w:val="28"/>
              </w:rPr>
              <w:t>Актуализация схемы теплоснабжения МО г. Балашов</w:t>
            </w:r>
          </w:p>
        </w:tc>
        <w:tc>
          <w:tcPr>
            <w:tcW w:w="1400" w:type="dxa"/>
          </w:tcPr>
          <w:p w:rsidR="007C7523" w:rsidRPr="00D53A6E" w:rsidRDefault="007C7523" w:rsidP="00D53A6E">
            <w:pPr>
              <w:spacing w:line="298" w:lineRule="exact"/>
              <w:ind w:firstLine="0"/>
              <w:jc w:val="left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D53A6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МО г. Балашов</w:t>
            </w:r>
          </w:p>
          <w:p w:rsidR="007C7523" w:rsidRPr="00D53A6E" w:rsidRDefault="007C7523" w:rsidP="00D53A6E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</w:p>
        </w:tc>
        <w:tc>
          <w:tcPr>
            <w:tcW w:w="1969" w:type="dxa"/>
          </w:tcPr>
          <w:p w:rsidR="007C7523" w:rsidRPr="00D53A6E" w:rsidRDefault="007C7523" w:rsidP="00D53A6E">
            <w:pPr>
              <w:spacing w:line="298" w:lineRule="exact"/>
              <w:ind w:firstLine="0"/>
              <w:jc w:val="left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D53A6E"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034" w:type="dxa"/>
          </w:tcPr>
          <w:p w:rsidR="007C7523" w:rsidRPr="00D53A6E" w:rsidRDefault="007C7523" w:rsidP="00D53A6E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D53A6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0,0</w:t>
            </w:r>
          </w:p>
        </w:tc>
        <w:tc>
          <w:tcPr>
            <w:tcW w:w="1035" w:type="dxa"/>
          </w:tcPr>
          <w:p w:rsidR="007C7523" w:rsidRPr="00D53A6E" w:rsidRDefault="007C7523" w:rsidP="00D53A6E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D53A6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150,0</w:t>
            </w:r>
          </w:p>
        </w:tc>
        <w:tc>
          <w:tcPr>
            <w:tcW w:w="1035" w:type="dxa"/>
          </w:tcPr>
          <w:p w:rsidR="007C7523" w:rsidRPr="00D53A6E" w:rsidRDefault="007C7523" w:rsidP="00D53A6E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D53A6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0,0</w:t>
            </w:r>
          </w:p>
        </w:tc>
      </w:tr>
      <w:tr w:rsidR="007C7523">
        <w:tc>
          <w:tcPr>
            <w:tcW w:w="708" w:type="dxa"/>
          </w:tcPr>
          <w:p w:rsidR="007C7523" w:rsidRPr="00D53A6E" w:rsidRDefault="007C7523" w:rsidP="00D53A6E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D53A6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3</w:t>
            </w:r>
          </w:p>
        </w:tc>
        <w:tc>
          <w:tcPr>
            <w:tcW w:w="2760" w:type="dxa"/>
          </w:tcPr>
          <w:p w:rsidR="007C7523" w:rsidRPr="00D53A6E" w:rsidRDefault="007C7523" w:rsidP="00D53A6E">
            <w:pPr>
              <w:shd w:val="clear" w:color="auto" w:fill="FFFFFF"/>
              <w:ind w:left="14" w:right="24" w:firstLine="0"/>
              <w:jc w:val="left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D53A6E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материалов и комплектующих изделий для обустройства и модернизации инженерных сетей, водопроводных и канализационных колодцев </w:t>
            </w:r>
          </w:p>
        </w:tc>
        <w:tc>
          <w:tcPr>
            <w:tcW w:w="1400" w:type="dxa"/>
          </w:tcPr>
          <w:p w:rsidR="007C7523" w:rsidRPr="00D53A6E" w:rsidRDefault="007C7523" w:rsidP="00D53A6E">
            <w:pPr>
              <w:spacing w:line="298" w:lineRule="exact"/>
              <w:ind w:firstLine="0"/>
              <w:jc w:val="left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D53A6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МО г. Балашов</w:t>
            </w:r>
          </w:p>
          <w:p w:rsidR="007C7523" w:rsidRPr="00D53A6E" w:rsidRDefault="007C7523" w:rsidP="00D53A6E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</w:p>
        </w:tc>
        <w:tc>
          <w:tcPr>
            <w:tcW w:w="1969" w:type="dxa"/>
          </w:tcPr>
          <w:p w:rsidR="007C7523" w:rsidRPr="00D53A6E" w:rsidRDefault="007C7523" w:rsidP="00D53A6E">
            <w:pPr>
              <w:spacing w:line="298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3A6E">
              <w:rPr>
                <w:rFonts w:ascii="Times New Roman" w:hAnsi="Times New Roman" w:cs="Times New Roman"/>
                <w:sz w:val="28"/>
                <w:szCs w:val="28"/>
              </w:rPr>
              <w:t xml:space="preserve">МКУ МО </w:t>
            </w:r>
          </w:p>
          <w:p w:rsidR="007C7523" w:rsidRPr="00D53A6E" w:rsidRDefault="007C7523" w:rsidP="00D53A6E">
            <w:pPr>
              <w:spacing w:line="298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3A6E">
              <w:rPr>
                <w:rFonts w:ascii="Times New Roman" w:hAnsi="Times New Roman" w:cs="Times New Roman"/>
                <w:sz w:val="28"/>
                <w:szCs w:val="28"/>
              </w:rPr>
              <w:t xml:space="preserve">г. Балашов </w:t>
            </w:r>
          </w:p>
          <w:p w:rsidR="007C7523" w:rsidRPr="00D53A6E" w:rsidRDefault="007C7523" w:rsidP="00D53A6E">
            <w:pPr>
              <w:spacing w:line="298" w:lineRule="exact"/>
              <w:ind w:firstLine="0"/>
              <w:jc w:val="left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D53A6E">
              <w:rPr>
                <w:rFonts w:ascii="Times New Roman" w:hAnsi="Times New Roman" w:cs="Times New Roman"/>
                <w:sz w:val="28"/>
                <w:szCs w:val="28"/>
              </w:rPr>
              <w:t>«Городское ЖКХ»</w:t>
            </w:r>
          </w:p>
        </w:tc>
        <w:tc>
          <w:tcPr>
            <w:tcW w:w="1034" w:type="dxa"/>
          </w:tcPr>
          <w:p w:rsidR="007C7523" w:rsidRPr="00D53A6E" w:rsidRDefault="007C7523" w:rsidP="00D53A6E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D53A6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350,0</w:t>
            </w:r>
          </w:p>
        </w:tc>
        <w:tc>
          <w:tcPr>
            <w:tcW w:w="1035" w:type="dxa"/>
          </w:tcPr>
          <w:p w:rsidR="007C7523" w:rsidRPr="00D53A6E" w:rsidRDefault="007C7523" w:rsidP="00D53A6E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D53A6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172,6</w:t>
            </w:r>
          </w:p>
        </w:tc>
        <w:tc>
          <w:tcPr>
            <w:tcW w:w="1035" w:type="dxa"/>
          </w:tcPr>
          <w:p w:rsidR="007C7523" w:rsidRPr="00D53A6E" w:rsidRDefault="007C7523" w:rsidP="00D53A6E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D53A6E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0,0</w:t>
            </w:r>
          </w:p>
        </w:tc>
      </w:tr>
      <w:tr w:rsidR="007C7523">
        <w:tc>
          <w:tcPr>
            <w:tcW w:w="708" w:type="dxa"/>
          </w:tcPr>
          <w:p w:rsidR="007C7523" w:rsidRPr="00D53A6E" w:rsidRDefault="007C7523" w:rsidP="00D53A6E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</w:p>
        </w:tc>
        <w:tc>
          <w:tcPr>
            <w:tcW w:w="2760" w:type="dxa"/>
          </w:tcPr>
          <w:p w:rsidR="007C7523" w:rsidRPr="00D53A6E" w:rsidRDefault="007C7523" w:rsidP="00D53A6E">
            <w:pPr>
              <w:spacing w:line="298" w:lineRule="exact"/>
              <w:ind w:firstLine="0"/>
              <w:jc w:val="left"/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</w:pPr>
            <w:r w:rsidRPr="00D53A6E"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  <w:t>Итого:</w:t>
            </w:r>
            <w:r w:rsidRPr="00D53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1262,6 тыс. руб.</w:t>
            </w:r>
          </w:p>
        </w:tc>
        <w:tc>
          <w:tcPr>
            <w:tcW w:w="1400" w:type="dxa"/>
          </w:tcPr>
          <w:p w:rsidR="007C7523" w:rsidRPr="00D53A6E" w:rsidRDefault="007C7523" w:rsidP="00D53A6E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</w:pPr>
          </w:p>
        </w:tc>
        <w:tc>
          <w:tcPr>
            <w:tcW w:w="1969" w:type="dxa"/>
          </w:tcPr>
          <w:p w:rsidR="007C7523" w:rsidRPr="00D53A6E" w:rsidRDefault="007C7523" w:rsidP="00D53A6E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</w:pPr>
          </w:p>
        </w:tc>
        <w:tc>
          <w:tcPr>
            <w:tcW w:w="1034" w:type="dxa"/>
          </w:tcPr>
          <w:p w:rsidR="007C7523" w:rsidRPr="00D53A6E" w:rsidRDefault="007C7523" w:rsidP="00D53A6E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</w:pPr>
            <w:r w:rsidRPr="00D53A6E"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  <w:t>840,0</w:t>
            </w:r>
          </w:p>
        </w:tc>
        <w:tc>
          <w:tcPr>
            <w:tcW w:w="1035" w:type="dxa"/>
          </w:tcPr>
          <w:p w:rsidR="007C7523" w:rsidRPr="00D53A6E" w:rsidRDefault="007C7523" w:rsidP="00D53A6E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</w:pPr>
            <w:r w:rsidRPr="00D53A6E"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  <w:t>422,6</w:t>
            </w:r>
          </w:p>
        </w:tc>
        <w:tc>
          <w:tcPr>
            <w:tcW w:w="1035" w:type="dxa"/>
          </w:tcPr>
          <w:p w:rsidR="007C7523" w:rsidRPr="00D53A6E" w:rsidRDefault="007C7523" w:rsidP="00D53A6E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</w:pPr>
            <w:r w:rsidRPr="00D53A6E">
              <w:rPr>
                <w:rFonts w:ascii="Times New Roman" w:hAnsi="Times New Roman" w:cs="Times New Roman"/>
                <w:b/>
                <w:bCs/>
                <w:spacing w:val="-13"/>
                <w:sz w:val="28"/>
                <w:szCs w:val="28"/>
              </w:rPr>
              <w:t>0,0</w:t>
            </w:r>
          </w:p>
        </w:tc>
      </w:tr>
    </w:tbl>
    <w:p w:rsidR="007C7523" w:rsidRDefault="007C7523" w:rsidP="001E0B54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28"/>
          <w:szCs w:val="28"/>
        </w:rPr>
      </w:pPr>
    </w:p>
    <w:p w:rsidR="007C7523" w:rsidRDefault="007C7523" w:rsidP="001E0B54">
      <w:pPr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C7523" w:rsidRDefault="007C7523" w:rsidP="001E0B54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Первый заместитель </w:t>
      </w:r>
    </w:p>
    <w:p w:rsidR="007C7523" w:rsidRDefault="007C7523" w:rsidP="001E0B54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главы администрации </w:t>
      </w:r>
    </w:p>
    <w:p w:rsidR="007C7523" w:rsidRDefault="007C7523" w:rsidP="001E0B54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                                      М.И. Захаров</w:t>
      </w:r>
    </w:p>
    <w:p w:rsidR="007C7523" w:rsidRDefault="007C7523" w:rsidP="001E0B54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C7523" w:rsidRDefault="007C7523" w:rsidP="001E0B54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C7523" w:rsidRDefault="007C7523" w:rsidP="001E0B54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C7523" w:rsidSect="00874A77">
      <w:pgSz w:w="11909" w:h="16834"/>
      <w:pgMar w:top="859" w:right="710" w:bottom="1560" w:left="1702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1D3C"/>
    <w:lvl w:ilvl="0">
      <w:numFmt w:val="bullet"/>
      <w:lvlText w:val="*"/>
      <w:lvlJc w:val="left"/>
    </w:lvl>
  </w:abstractNum>
  <w:abstractNum w:abstractNumId="1">
    <w:nsid w:val="008D56EC"/>
    <w:multiLevelType w:val="hybridMultilevel"/>
    <w:tmpl w:val="EF82F652"/>
    <w:lvl w:ilvl="0" w:tplc="A2645380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E6720"/>
    <w:multiLevelType w:val="hybridMultilevel"/>
    <w:tmpl w:val="3EEEC3D2"/>
    <w:lvl w:ilvl="0" w:tplc="FA9E2ED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4B0645E"/>
    <w:multiLevelType w:val="hybridMultilevel"/>
    <w:tmpl w:val="929A910C"/>
    <w:lvl w:ilvl="0" w:tplc="2E7CC13C">
      <w:start w:val="1"/>
      <w:numFmt w:val="decimal"/>
      <w:lvlText w:val="%1."/>
      <w:lvlJc w:val="left"/>
      <w:pPr>
        <w:ind w:left="948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8" w:hanging="360"/>
      </w:pPr>
    </w:lvl>
    <w:lvl w:ilvl="2" w:tplc="0419001B">
      <w:start w:val="1"/>
      <w:numFmt w:val="lowerRoman"/>
      <w:lvlText w:val="%3."/>
      <w:lvlJc w:val="right"/>
      <w:pPr>
        <w:ind w:left="1848" w:hanging="180"/>
      </w:pPr>
    </w:lvl>
    <w:lvl w:ilvl="3" w:tplc="0419000F">
      <w:start w:val="1"/>
      <w:numFmt w:val="decimal"/>
      <w:lvlText w:val="%4."/>
      <w:lvlJc w:val="left"/>
      <w:pPr>
        <w:ind w:left="2568" w:hanging="360"/>
      </w:pPr>
    </w:lvl>
    <w:lvl w:ilvl="4" w:tplc="04190019">
      <w:start w:val="1"/>
      <w:numFmt w:val="lowerLetter"/>
      <w:lvlText w:val="%5."/>
      <w:lvlJc w:val="left"/>
      <w:pPr>
        <w:ind w:left="3288" w:hanging="360"/>
      </w:pPr>
    </w:lvl>
    <w:lvl w:ilvl="5" w:tplc="0419001B">
      <w:start w:val="1"/>
      <w:numFmt w:val="lowerRoman"/>
      <w:lvlText w:val="%6."/>
      <w:lvlJc w:val="right"/>
      <w:pPr>
        <w:ind w:left="4008" w:hanging="180"/>
      </w:pPr>
    </w:lvl>
    <w:lvl w:ilvl="6" w:tplc="0419000F">
      <w:start w:val="1"/>
      <w:numFmt w:val="decimal"/>
      <w:lvlText w:val="%7."/>
      <w:lvlJc w:val="left"/>
      <w:pPr>
        <w:ind w:left="4728" w:hanging="360"/>
      </w:pPr>
    </w:lvl>
    <w:lvl w:ilvl="7" w:tplc="04190019">
      <w:start w:val="1"/>
      <w:numFmt w:val="lowerLetter"/>
      <w:lvlText w:val="%8."/>
      <w:lvlJc w:val="left"/>
      <w:pPr>
        <w:ind w:left="5448" w:hanging="360"/>
      </w:pPr>
    </w:lvl>
    <w:lvl w:ilvl="8" w:tplc="0419001B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1F430B86"/>
    <w:multiLevelType w:val="hybridMultilevel"/>
    <w:tmpl w:val="1902AB02"/>
    <w:lvl w:ilvl="0" w:tplc="EB908A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133335"/>
    <w:multiLevelType w:val="hybridMultilevel"/>
    <w:tmpl w:val="6C0681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2C02ACD"/>
    <w:multiLevelType w:val="multilevel"/>
    <w:tmpl w:val="7682BCE6"/>
    <w:lvl w:ilvl="0">
      <w:start w:val="1"/>
      <w:numFmt w:val="decimal"/>
      <w:lvlText w:val="%1."/>
      <w:lvlJc w:val="left"/>
      <w:pPr>
        <w:ind w:left="12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7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4B2"/>
    <w:rsid w:val="000005B8"/>
    <w:rsid w:val="000024C3"/>
    <w:rsid w:val="00002946"/>
    <w:rsid w:val="00005835"/>
    <w:rsid w:val="00006ADA"/>
    <w:rsid w:val="00010006"/>
    <w:rsid w:val="00011079"/>
    <w:rsid w:val="00011E90"/>
    <w:rsid w:val="00022A55"/>
    <w:rsid w:val="00023612"/>
    <w:rsid w:val="00023865"/>
    <w:rsid w:val="00027457"/>
    <w:rsid w:val="00032B71"/>
    <w:rsid w:val="00041D73"/>
    <w:rsid w:val="000512C7"/>
    <w:rsid w:val="000550D4"/>
    <w:rsid w:val="000621FA"/>
    <w:rsid w:val="0006251A"/>
    <w:rsid w:val="00066013"/>
    <w:rsid w:val="000763F6"/>
    <w:rsid w:val="000811C0"/>
    <w:rsid w:val="00086B61"/>
    <w:rsid w:val="000957A5"/>
    <w:rsid w:val="00097830"/>
    <w:rsid w:val="000A36F6"/>
    <w:rsid w:val="000A3C92"/>
    <w:rsid w:val="000A429E"/>
    <w:rsid w:val="000A6A13"/>
    <w:rsid w:val="000B1EE4"/>
    <w:rsid w:val="000B56B9"/>
    <w:rsid w:val="000B5AA8"/>
    <w:rsid w:val="000E68F6"/>
    <w:rsid w:val="000E71B6"/>
    <w:rsid w:val="000F19A4"/>
    <w:rsid w:val="001059A9"/>
    <w:rsid w:val="0012623B"/>
    <w:rsid w:val="00126C18"/>
    <w:rsid w:val="00131592"/>
    <w:rsid w:val="00132AE5"/>
    <w:rsid w:val="00132E20"/>
    <w:rsid w:val="00142666"/>
    <w:rsid w:val="00154ABC"/>
    <w:rsid w:val="001570B6"/>
    <w:rsid w:val="001702E1"/>
    <w:rsid w:val="0018394C"/>
    <w:rsid w:val="001851AA"/>
    <w:rsid w:val="00190CEB"/>
    <w:rsid w:val="00197921"/>
    <w:rsid w:val="001A2380"/>
    <w:rsid w:val="001A5238"/>
    <w:rsid w:val="001A7D38"/>
    <w:rsid w:val="001B4398"/>
    <w:rsid w:val="001B767B"/>
    <w:rsid w:val="001B7E4F"/>
    <w:rsid w:val="001C47F9"/>
    <w:rsid w:val="001D602E"/>
    <w:rsid w:val="001E0B54"/>
    <w:rsid w:val="001E1F64"/>
    <w:rsid w:val="001E727E"/>
    <w:rsid w:val="00201E7A"/>
    <w:rsid w:val="00207517"/>
    <w:rsid w:val="002079BD"/>
    <w:rsid w:val="002163FA"/>
    <w:rsid w:val="0022735A"/>
    <w:rsid w:val="002360FA"/>
    <w:rsid w:val="002443E3"/>
    <w:rsid w:val="00251573"/>
    <w:rsid w:val="0026260D"/>
    <w:rsid w:val="002648CB"/>
    <w:rsid w:val="0026583C"/>
    <w:rsid w:val="00267D3E"/>
    <w:rsid w:val="00267E17"/>
    <w:rsid w:val="00267FEA"/>
    <w:rsid w:val="002743EE"/>
    <w:rsid w:val="00274E9D"/>
    <w:rsid w:val="0028481E"/>
    <w:rsid w:val="002910C6"/>
    <w:rsid w:val="002A1E64"/>
    <w:rsid w:val="002A22CB"/>
    <w:rsid w:val="002A58BD"/>
    <w:rsid w:val="002C2790"/>
    <w:rsid w:val="002C5838"/>
    <w:rsid w:val="002C7B7E"/>
    <w:rsid w:val="002D12B2"/>
    <w:rsid w:val="002E47B9"/>
    <w:rsid w:val="002F1208"/>
    <w:rsid w:val="002F5173"/>
    <w:rsid w:val="002F61C0"/>
    <w:rsid w:val="00304ACF"/>
    <w:rsid w:val="003069F1"/>
    <w:rsid w:val="00310EEB"/>
    <w:rsid w:val="00320517"/>
    <w:rsid w:val="00320D40"/>
    <w:rsid w:val="003213BF"/>
    <w:rsid w:val="00342227"/>
    <w:rsid w:val="00344B21"/>
    <w:rsid w:val="00346C54"/>
    <w:rsid w:val="003479A5"/>
    <w:rsid w:val="00351DB2"/>
    <w:rsid w:val="003543AD"/>
    <w:rsid w:val="00362B64"/>
    <w:rsid w:val="00365AB2"/>
    <w:rsid w:val="00371563"/>
    <w:rsid w:val="0037225D"/>
    <w:rsid w:val="00376FB5"/>
    <w:rsid w:val="00384B2D"/>
    <w:rsid w:val="003863F0"/>
    <w:rsid w:val="003A3046"/>
    <w:rsid w:val="003A3055"/>
    <w:rsid w:val="003A3F8D"/>
    <w:rsid w:val="003A4513"/>
    <w:rsid w:val="003C4884"/>
    <w:rsid w:val="003C6AD1"/>
    <w:rsid w:val="003D03F2"/>
    <w:rsid w:val="003D2B65"/>
    <w:rsid w:val="003D4B10"/>
    <w:rsid w:val="003E519B"/>
    <w:rsid w:val="003E58B3"/>
    <w:rsid w:val="003F2CDC"/>
    <w:rsid w:val="003F6FB2"/>
    <w:rsid w:val="00410017"/>
    <w:rsid w:val="00427739"/>
    <w:rsid w:val="00432D6B"/>
    <w:rsid w:val="00445065"/>
    <w:rsid w:val="00445358"/>
    <w:rsid w:val="00447454"/>
    <w:rsid w:val="00455108"/>
    <w:rsid w:val="004565D5"/>
    <w:rsid w:val="00460503"/>
    <w:rsid w:val="00464998"/>
    <w:rsid w:val="00465E3D"/>
    <w:rsid w:val="00475504"/>
    <w:rsid w:val="0047718A"/>
    <w:rsid w:val="00477AA2"/>
    <w:rsid w:val="00480D33"/>
    <w:rsid w:val="00490A26"/>
    <w:rsid w:val="00491906"/>
    <w:rsid w:val="00493F80"/>
    <w:rsid w:val="004944A0"/>
    <w:rsid w:val="00497B71"/>
    <w:rsid w:val="004A14B5"/>
    <w:rsid w:val="004A3F21"/>
    <w:rsid w:val="004A5140"/>
    <w:rsid w:val="004A5EF4"/>
    <w:rsid w:val="004B0129"/>
    <w:rsid w:val="004B3076"/>
    <w:rsid w:val="004B421B"/>
    <w:rsid w:val="004C4CD3"/>
    <w:rsid w:val="004C5BFC"/>
    <w:rsid w:val="004D06C0"/>
    <w:rsid w:val="004D11EF"/>
    <w:rsid w:val="004D55BE"/>
    <w:rsid w:val="004E3197"/>
    <w:rsid w:val="004E697A"/>
    <w:rsid w:val="004F55DA"/>
    <w:rsid w:val="0050144B"/>
    <w:rsid w:val="00504271"/>
    <w:rsid w:val="0050517F"/>
    <w:rsid w:val="00507853"/>
    <w:rsid w:val="005124B2"/>
    <w:rsid w:val="00526C13"/>
    <w:rsid w:val="005338A6"/>
    <w:rsid w:val="00534787"/>
    <w:rsid w:val="005374D7"/>
    <w:rsid w:val="0054549E"/>
    <w:rsid w:val="0055359D"/>
    <w:rsid w:val="00555026"/>
    <w:rsid w:val="005604A6"/>
    <w:rsid w:val="00567BDD"/>
    <w:rsid w:val="00592784"/>
    <w:rsid w:val="005941F9"/>
    <w:rsid w:val="00595ADD"/>
    <w:rsid w:val="005B1A84"/>
    <w:rsid w:val="005B5795"/>
    <w:rsid w:val="005C445A"/>
    <w:rsid w:val="005C65DA"/>
    <w:rsid w:val="005C766B"/>
    <w:rsid w:val="005D095B"/>
    <w:rsid w:val="005D3362"/>
    <w:rsid w:val="005D72FC"/>
    <w:rsid w:val="005E2499"/>
    <w:rsid w:val="005E3B65"/>
    <w:rsid w:val="005E5DB1"/>
    <w:rsid w:val="005E7715"/>
    <w:rsid w:val="005F411E"/>
    <w:rsid w:val="006019DD"/>
    <w:rsid w:val="00601D9E"/>
    <w:rsid w:val="006024B2"/>
    <w:rsid w:val="00610F77"/>
    <w:rsid w:val="006134C5"/>
    <w:rsid w:val="00613C4F"/>
    <w:rsid w:val="00615632"/>
    <w:rsid w:val="00620D2C"/>
    <w:rsid w:val="006220E8"/>
    <w:rsid w:val="0062274A"/>
    <w:rsid w:val="00635FAA"/>
    <w:rsid w:val="00636A9A"/>
    <w:rsid w:val="00637BF6"/>
    <w:rsid w:val="0064361F"/>
    <w:rsid w:val="0065368A"/>
    <w:rsid w:val="00654B26"/>
    <w:rsid w:val="00657FD2"/>
    <w:rsid w:val="00666BA7"/>
    <w:rsid w:val="00677720"/>
    <w:rsid w:val="006926E7"/>
    <w:rsid w:val="006A1B06"/>
    <w:rsid w:val="006B1688"/>
    <w:rsid w:val="006B4CE1"/>
    <w:rsid w:val="006B64DB"/>
    <w:rsid w:val="006C2887"/>
    <w:rsid w:val="006C2B41"/>
    <w:rsid w:val="006C42A4"/>
    <w:rsid w:val="006C55A9"/>
    <w:rsid w:val="006E5C37"/>
    <w:rsid w:val="006F667D"/>
    <w:rsid w:val="007052E4"/>
    <w:rsid w:val="00707376"/>
    <w:rsid w:val="007218D9"/>
    <w:rsid w:val="00722B12"/>
    <w:rsid w:val="0072432D"/>
    <w:rsid w:val="007256DA"/>
    <w:rsid w:val="00747E9F"/>
    <w:rsid w:val="0075110F"/>
    <w:rsid w:val="00751A98"/>
    <w:rsid w:val="00756F2C"/>
    <w:rsid w:val="00764693"/>
    <w:rsid w:val="00765C56"/>
    <w:rsid w:val="00767C86"/>
    <w:rsid w:val="00771B25"/>
    <w:rsid w:val="00771DBA"/>
    <w:rsid w:val="00771EA0"/>
    <w:rsid w:val="00790091"/>
    <w:rsid w:val="00792B60"/>
    <w:rsid w:val="007A5C71"/>
    <w:rsid w:val="007B403B"/>
    <w:rsid w:val="007C0C75"/>
    <w:rsid w:val="007C0FB2"/>
    <w:rsid w:val="007C3E2A"/>
    <w:rsid w:val="007C5D85"/>
    <w:rsid w:val="007C7523"/>
    <w:rsid w:val="007D4C7B"/>
    <w:rsid w:val="007E372B"/>
    <w:rsid w:val="007E5F99"/>
    <w:rsid w:val="007F03E1"/>
    <w:rsid w:val="007F5FDB"/>
    <w:rsid w:val="00802CCB"/>
    <w:rsid w:val="0080530F"/>
    <w:rsid w:val="0080671E"/>
    <w:rsid w:val="008102D4"/>
    <w:rsid w:val="00810CE0"/>
    <w:rsid w:val="00814809"/>
    <w:rsid w:val="0081611A"/>
    <w:rsid w:val="00816FA2"/>
    <w:rsid w:val="008206F9"/>
    <w:rsid w:val="008227E5"/>
    <w:rsid w:val="00823F48"/>
    <w:rsid w:val="00826A7F"/>
    <w:rsid w:val="00827061"/>
    <w:rsid w:val="008422FF"/>
    <w:rsid w:val="0084445F"/>
    <w:rsid w:val="00846F56"/>
    <w:rsid w:val="00867531"/>
    <w:rsid w:val="00867ABB"/>
    <w:rsid w:val="00874A77"/>
    <w:rsid w:val="00881057"/>
    <w:rsid w:val="00885C0D"/>
    <w:rsid w:val="008869D5"/>
    <w:rsid w:val="00894E79"/>
    <w:rsid w:val="008A6C29"/>
    <w:rsid w:val="008A7468"/>
    <w:rsid w:val="008B32E3"/>
    <w:rsid w:val="008B4D66"/>
    <w:rsid w:val="008B645B"/>
    <w:rsid w:val="008D244B"/>
    <w:rsid w:val="008D2C90"/>
    <w:rsid w:val="008D7A23"/>
    <w:rsid w:val="008E2FF2"/>
    <w:rsid w:val="008E7A85"/>
    <w:rsid w:val="008F3491"/>
    <w:rsid w:val="008F3F02"/>
    <w:rsid w:val="00910A6B"/>
    <w:rsid w:val="00912B3A"/>
    <w:rsid w:val="009138CA"/>
    <w:rsid w:val="00937599"/>
    <w:rsid w:val="00937A08"/>
    <w:rsid w:val="009400DE"/>
    <w:rsid w:val="00943279"/>
    <w:rsid w:val="00946F6F"/>
    <w:rsid w:val="00952DA4"/>
    <w:rsid w:val="00952EEF"/>
    <w:rsid w:val="0096188E"/>
    <w:rsid w:val="0096219E"/>
    <w:rsid w:val="009632B5"/>
    <w:rsid w:val="009633CF"/>
    <w:rsid w:val="00964D4F"/>
    <w:rsid w:val="0096781F"/>
    <w:rsid w:val="00970EB4"/>
    <w:rsid w:val="00973A8C"/>
    <w:rsid w:val="00983B86"/>
    <w:rsid w:val="00984610"/>
    <w:rsid w:val="009853E8"/>
    <w:rsid w:val="00993A55"/>
    <w:rsid w:val="009A2375"/>
    <w:rsid w:val="009A55DC"/>
    <w:rsid w:val="009B0E5F"/>
    <w:rsid w:val="009C020C"/>
    <w:rsid w:val="009C678A"/>
    <w:rsid w:val="009C7A70"/>
    <w:rsid w:val="009C7F21"/>
    <w:rsid w:val="009D1AC1"/>
    <w:rsid w:val="009D33CC"/>
    <w:rsid w:val="009D4532"/>
    <w:rsid w:val="009D6AE0"/>
    <w:rsid w:val="009E6D4C"/>
    <w:rsid w:val="009E7FA8"/>
    <w:rsid w:val="00A01589"/>
    <w:rsid w:val="00A01E11"/>
    <w:rsid w:val="00A02C76"/>
    <w:rsid w:val="00A34C5F"/>
    <w:rsid w:val="00A3542D"/>
    <w:rsid w:val="00A3692C"/>
    <w:rsid w:val="00A36AFA"/>
    <w:rsid w:val="00A41016"/>
    <w:rsid w:val="00A416D5"/>
    <w:rsid w:val="00A4195D"/>
    <w:rsid w:val="00A51E02"/>
    <w:rsid w:val="00A55583"/>
    <w:rsid w:val="00A62770"/>
    <w:rsid w:val="00A850F3"/>
    <w:rsid w:val="00A85276"/>
    <w:rsid w:val="00AA4EE9"/>
    <w:rsid w:val="00AC1982"/>
    <w:rsid w:val="00AC309A"/>
    <w:rsid w:val="00AC4491"/>
    <w:rsid w:val="00AD3707"/>
    <w:rsid w:val="00AD3AFD"/>
    <w:rsid w:val="00AF1DE8"/>
    <w:rsid w:val="00B04619"/>
    <w:rsid w:val="00B07A9F"/>
    <w:rsid w:val="00B15FA7"/>
    <w:rsid w:val="00B214B6"/>
    <w:rsid w:val="00B2259D"/>
    <w:rsid w:val="00B23AC3"/>
    <w:rsid w:val="00B25F69"/>
    <w:rsid w:val="00B3185D"/>
    <w:rsid w:val="00B34195"/>
    <w:rsid w:val="00B415A0"/>
    <w:rsid w:val="00B42986"/>
    <w:rsid w:val="00B4766D"/>
    <w:rsid w:val="00B557B2"/>
    <w:rsid w:val="00B63618"/>
    <w:rsid w:val="00B667E7"/>
    <w:rsid w:val="00B71A02"/>
    <w:rsid w:val="00B74655"/>
    <w:rsid w:val="00B80547"/>
    <w:rsid w:val="00B911D7"/>
    <w:rsid w:val="00B91CF9"/>
    <w:rsid w:val="00BA7D43"/>
    <w:rsid w:val="00BC09D6"/>
    <w:rsid w:val="00BC3572"/>
    <w:rsid w:val="00BD0856"/>
    <w:rsid w:val="00BE26BB"/>
    <w:rsid w:val="00BE7B45"/>
    <w:rsid w:val="00BF0C48"/>
    <w:rsid w:val="00BF23C3"/>
    <w:rsid w:val="00BF4D68"/>
    <w:rsid w:val="00C05B81"/>
    <w:rsid w:val="00C33FA8"/>
    <w:rsid w:val="00C40360"/>
    <w:rsid w:val="00C472A8"/>
    <w:rsid w:val="00C54165"/>
    <w:rsid w:val="00C57E7F"/>
    <w:rsid w:val="00C754E7"/>
    <w:rsid w:val="00C76CC2"/>
    <w:rsid w:val="00C77A78"/>
    <w:rsid w:val="00C83CB3"/>
    <w:rsid w:val="00C86529"/>
    <w:rsid w:val="00C874C3"/>
    <w:rsid w:val="00C92A62"/>
    <w:rsid w:val="00C934CD"/>
    <w:rsid w:val="00C9365F"/>
    <w:rsid w:val="00C957D0"/>
    <w:rsid w:val="00C97E5F"/>
    <w:rsid w:val="00CA4382"/>
    <w:rsid w:val="00CA70BC"/>
    <w:rsid w:val="00CB3099"/>
    <w:rsid w:val="00CB5108"/>
    <w:rsid w:val="00CD500E"/>
    <w:rsid w:val="00CD645E"/>
    <w:rsid w:val="00CE3657"/>
    <w:rsid w:val="00CE40EE"/>
    <w:rsid w:val="00CE46E7"/>
    <w:rsid w:val="00CF27AD"/>
    <w:rsid w:val="00CF2BAA"/>
    <w:rsid w:val="00CF2DAB"/>
    <w:rsid w:val="00D018CF"/>
    <w:rsid w:val="00D01C4F"/>
    <w:rsid w:val="00D026C0"/>
    <w:rsid w:val="00D03989"/>
    <w:rsid w:val="00D041AD"/>
    <w:rsid w:val="00D04CAF"/>
    <w:rsid w:val="00D16789"/>
    <w:rsid w:val="00D20D32"/>
    <w:rsid w:val="00D24DA5"/>
    <w:rsid w:val="00D252D1"/>
    <w:rsid w:val="00D318C3"/>
    <w:rsid w:val="00D35C28"/>
    <w:rsid w:val="00D40C44"/>
    <w:rsid w:val="00D41026"/>
    <w:rsid w:val="00D4678E"/>
    <w:rsid w:val="00D4713E"/>
    <w:rsid w:val="00D53A6E"/>
    <w:rsid w:val="00D57F35"/>
    <w:rsid w:val="00D74BD5"/>
    <w:rsid w:val="00D77B72"/>
    <w:rsid w:val="00D81422"/>
    <w:rsid w:val="00D81E4F"/>
    <w:rsid w:val="00D84A5B"/>
    <w:rsid w:val="00D87CF3"/>
    <w:rsid w:val="00D91A4D"/>
    <w:rsid w:val="00D96582"/>
    <w:rsid w:val="00D96B57"/>
    <w:rsid w:val="00D96C0D"/>
    <w:rsid w:val="00DA28C8"/>
    <w:rsid w:val="00DB078F"/>
    <w:rsid w:val="00DB58ED"/>
    <w:rsid w:val="00DB66C9"/>
    <w:rsid w:val="00DD4D71"/>
    <w:rsid w:val="00DD4E02"/>
    <w:rsid w:val="00DD6D5B"/>
    <w:rsid w:val="00DE0527"/>
    <w:rsid w:val="00DE39D6"/>
    <w:rsid w:val="00DE6151"/>
    <w:rsid w:val="00DF69E4"/>
    <w:rsid w:val="00E029CB"/>
    <w:rsid w:val="00E0369A"/>
    <w:rsid w:val="00E05D05"/>
    <w:rsid w:val="00E06579"/>
    <w:rsid w:val="00E07ED1"/>
    <w:rsid w:val="00E15C9F"/>
    <w:rsid w:val="00E165F6"/>
    <w:rsid w:val="00E17091"/>
    <w:rsid w:val="00E224EF"/>
    <w:rsid w:val="00E24D3E"/>
    <w:rsid w:val="00E25243"/>
    <w:rsid w:val="00E26DD6"/>
    <w:rsid w:val="00E30D24"/>
    <w:rsid w:val="00E3267D"/>
    <w:rsid w:val="00E3415A"/>
    <w:rsid w:val="00E41894"/>
    <w:rsid w:val="00E50F4D"/>
    <w:rsid w:val="00E54B67"/>
    <w:rsid w:val="00E57B3D"/>
    <w:rsid w:val="00E628E4"/>
    <w:rsid w:val="00E641BB"/>
    <w:rsid w:val="00E732D7"/>
    <w:rsid w:val="00E81BAC"/>
    <w:rsid w:val="00E85317"/>
    <w:rsid w:val="00E94BC4"/>
    <w:rsid w:val="00EA29D7"/>
    <w:rsid w:val="00EF01DE"/>
    <w:rsid w:val="00EF289A"/>
    <w:rsid w:val="00F0103E"/>
    <w:rsid w:val="00F0200F"/>
    <w:rsid w:val="00F1182D"/>
    <w:rsid w:val="00F14EF0"/>
    <w:rsid w:val="00F44D3B"/>
    <w:rsid w:val="00F45BF9"/>
    <w:rsid w:val="00F5029B"/>
    <w:rsid w:val="00F521F2"/>
    <w:rsid w:val="00F62520"/>
    <w:rsid w:val="00F62B10"/>
    <w:rsid w:val="00F63626"/>
    <w:rsid w:val="00F70868"/>
    <w:rsid w:val="00F808FA"/>
    <w:rsid w:val="00F85C4B"/>
    <w:rsid w:val="00F879B8"/>
    <w:rsid w:val="00F97AC9"/>
    <w:rsid w:val="00F97FC0"/>
    <w:rsid w:val="00FA2989"/>
    <w:rsid w:val="00FA45BB"/>
    <w:rsid w:val="00FB1CB6"/>
    <w:rsid w:val="00FB371B"/>
    <w:rsid w:val="00FC5AF1"/>
    <w:rsid w:val="00FC6C0A"/>
    <w:rsid w:val="00FD2B0A"/>
    <w:rsid w:val="00FD458E"/>
    <w:rsid w:val="00FD4D64"/>
    <w:rsid w:val="00FD6CA6"/>
    <w:rsid w:val="00FE14D2"/>
    <w:rsid w:val="00FE3259"/>
    <w:rsid w:val="00FE44BA"/>
    <w:rsid w:val="00FE4C8E"/>
    <w:rsid w:val="00FF5167"/>
    <w:rsid w:val="00FF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B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24B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24B2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6024B2"/>
    <w:rPr>
      <w:b/>
      <w:bCs/>
      <w:color w:val="auto"/>
    </w:rPr>
  </w:style>
  <w:style w:type="paragraph" w:styleId="ListParagraph">
    <w:name w:val="List Paragraph"/>
    <w:basedOn w:val="Normal"/>
    <w:uiPriority w:val="99"/>
    <w:qFormat/>
    <w:rsid w:val="00A51E0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00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05B8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B214B6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</w:rPr>
  </w:style>
  <w:style w:type="table" w:styleId="TableGrid">
    <w:name w:val="Table Grid"/>
    <w:basedOn w:val="TableNormal"/>
    <w:uiPriority w:val="99"/>
    <w:rsid w:val="004E697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C2790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8B4D6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90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lashov-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581</Words>
  <Characters>3317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Microsoft Office</dc:creator>
  <cp:keywords/>
  <dc:description/>
  <cp:lastModifiedBy>User</cp:lastModifiedBy>
  <cp:revision>2</cp:revision>
  <cp:lastPrinted>2022-03-14T12:58:00Z</cp:lastPrinted>
  <dcterms:created xsi:type="dcterms:W3CDTF">2022-03-16T06:34:00Z</dcterms:created>
  <dcterms:modified xsi:type="dcterms:W3CDTF">2022-03-16T06:34:00Z</dcterms:modified>
</cp:coreProperties>
</file>