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28.03.2017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85-п</w:t>
      </w: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в постановление</w:t>
      </w: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 Балашовского муниципального</w:t>
      </w: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от  26.01.2016  года  № 15-п  </w:t>
      </w: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</w:p>
    <w:p w:rsidR="00D76C11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 предоставления  муниципальной</w:t>
      </w:r>
    </w:p>
    <w:p w:rsidR="00D76C11" w:rsidRDefault="00D76C11" w:rsidP="005E6745">
      <w:pPr>
        <w:tabs>
          <w:tab w:val="left" w:pos="3060"/>
        </w:tabs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Style w:val="s1"/>
          <w:rFonts w:ascii="Times New Roman" w:hAnsi="Times New Roman" w:cs="Times New Roman"/>
          <w:color w:val="000000"/>
        </w:rPr>
        <w:t xml:space="preserve"> 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Принятия   решения  о  переводе</w:t>
      </w:r>
    </w:p>
    <w:p w:rsidR="00D76C11" w:rsidRDefault="00D76C11" w:rsidP="005E6745">
      <w:pPr>
        <w:tabs>
          <w:tab w:val="left" w:pos="3060"/>
        </w:tabs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жилого помещения в нежилое помещение и </w:t>
      </w:r>
    </w:p>
    <w:p w:rsidR="00D76C11" w:rsidRPr="00144436" w:rsidRDefault="00D76C11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нежилого помещения в жилое  помещение</w:t>
      </w:r>
      <w:r>
        <w:rPr>
          <w:rStyle w:val="s1"/>
          <w:rFonts w:ascii="Times New Roman" w:hAnsi="Times New Roman" w:cs="Times New Roman"/>
          <w:color w:val="000000"/>
        </w:rPr>
        <w:t xml:space="preserve"> 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76C11" w:rsidRPr="003C6129" w:rsidRDefault="00D76C11" w:rsidP="005E6745">
      <w:pPr>
        <w:tabs>
          <w:tab w:val="left" w:pos="3060"/>
        </w:tabs>
        <w:spacing w:after="0"/>
        <w:rPr>
          <w:b/>
          <w:bCs/>
          <w:sz w:val="28"/>
          <w:szCs w:val="28"/>
        </w:rPr>
      </w:pPr>
    </w:p>
    <w:p w:rsidR="00D76C11" w:rsidRDefault="00D76C11" w:rsidP="005E6745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Федеральным законом РФ от 27.07.2010 г. № 210-ФЗ «Об организации предоставления государственных и муниципальных услуг», Уставом  Балашовского муниципального района, администрация Балашовского муниципального района </w:t>
      </w:r>
    </w:p>
    <w:p w:rsidR="00D76C11" w:rsidRDefault="00D76C11" w:rsidP="005E6745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6C11" w:rsidRPr="00D1084D" w:rsidRDefault="00D76C11" w:rsidP="00D1084D">
      <w:pPr>
        <w:pStyle w:val="p13"/>
        <w:shd w:val="clear" w:color="auto" w:fill="FFFFFF"/>
        <w:spacing w:before="0" w:beforeAutospacing="0" w:after="0" w:afterAutospacing="0"/>
        <w:ind w:firstLine="709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   </w:t>
      </w:r>
      <w:r w:rsidRPr="00D1084D">
        <w:rPr>
          <w:rStyle w:val="s1"/>
          <w:b/>
          <w:bCs/>
          <w:color w:val="000000"/>
        </w:rPr>
        <w:t>ПОСТАНОВЛЯЕТ:</w:t>
      </w:r>
    </w:p>
    <w:p w:rsidR="00D76C11" w:rsidRPr="00415BC0" w:rsidRDefault="00D76C11" w:rsidP="005E6745">
      <w:pPr>
        <w:pStyle w:val="p1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2"/>
          <w:szCs w:val="12"/>
        </w:rPr>
      </w:pPr>
    </w:p>
    <w:p w:rsidR="00D76C11" w:rsidRPr="00144436" w:rsidRDefault="00D76C11" w:rsidP="00603E4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6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1.​ 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03E45">
        <w:rPr>
          <w:rFonts w:ascii="Times New Roman" w:hAnsi="Times New Roman" w:cs="Times New Roman"/>
          <w:sz w:val="28"/>
          <w:szCs w:val="28"/>
        </w:rPr>
        <w:t>постановление</w:t>
      </w:r>
      <w:r w:rsidRPr="00144436">
        <w:rPr>
          <w:rFonts w:ascii="Times New Roman" w:hAnsi="Times New Roman" w:cs="Times New Roman"/>
          <w:sz w:val="28"/>
          <w:szCs w:val="28"/>
        </w:rPr>
        <w:t xml:space="preserve"> администрации Балашовского  муниципального   района  от  26.01.2016  года  № 15-п  «Об  утверждении  административного регламента  предоставления  муниципальной  услуги  «</w:t>
      </w:r>
      <w:r w:rsidRPr="00144436">
        <w:rPr>
          <w:rStyle w:val="s1"/>
          <w:rFonts w:ascii="Times New Roman" w:hAnsi="Times New Roman" w:cs="Times New Roman"/>
          <w:color w:val="000000"/>
          <w:sz w:val="28"/>
          <w:szCs w:val="28"/>
        </w:rPr>
        <w:t>Принятия  решения о переводе жилого помещения в нежилое помещение и нежилого помещения в жилое  помещение</w:t>
      </w:r>
      <w:r w:rsidRPr="00144436">
        <w:rPr>
          <w:rFonts w:ascii="Times New Roman" w:hAnsi="Times New Roman" w:cs="Times New Roman"/>
          <w:sz w:val="28"/>
          <w:szCs w:val="28"/>
        </w:rPr>
        <w:t>»</w:t>
      </w:r>
      <w:r w:rsidRPr="003C6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76C11" w:rsidRDefault="00D76C11" w:rsidP="003C6129">
      <w:pPr>
        <w:tabs>
          <w:tab w:val="left" w:pos="3060"/>
        </w:tabs>
        <w:spacing w:after="0" w:line="24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</w:t>
      </w:r>
      <w:r w:rsidRPr="00603E45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2.7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приложения к постановлению вместо слов «выписка из Единого государственного реестра прав на недвижимое имущество и сделок с ним»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«выписка из Единого государственного реестра недвижимости (ЕГРН)»</w:t>
      </w:r>
      <w:r w:rsidRPr="002B3CE9">
        <w:rPr>
          <w:rFonts w:ascii="Times New Roman" w:hAnsi="Times New Roman" w:cs="Times New Roman"/>
          <w:sz w:val="28"/>
          <w:szCs w:val="28"/>
        </w:rPr>
        <w:t>.</w:t>
      </w:r>
    </w:p>
    <w:p w:rsidR="00D76C11" w:rsidRPr="003C6129" w:rsidRDefault="00D76C11" w:rsidP="003C61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11" w:rsidRPr="00615969" w:rsidRDefault="00D76C11" w:rsidP="005E674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5969">
        <w:rPr>
          <w:rFonts w:ascii="Times New Roman" w:hAnsi="Times New Roman" w:cs="Times New Roman"/>
          <w:sz w:val="28"/>
          <w:szCs w:val="28"/>
        </w:rPr>
        <w:t xml:space="preserve">.  Отделу информации, общественных отношений и работе с молодежью  </w:t>
      </w:r>
    </w:p>
    <w:p w:rsidR="00D76C11" w:rsidRDefault="00D76C11" w:rsidP="005E6745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Балашовского </w:t>
      </w:r>
      <w:r w:rsidRPr="0064570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(Л.А.Васильева)     </w:t>
      </w:r>
    </w:p>
    <w:p w:rsidR="00D76C11" w:rsidRPr="004D5866" w:rsidRDefault="00D76C11" w:rsidP="005E6745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86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5866">
        <w:rPr>
          <w:rFonts w:ascii="Times New Roman" w:hAnsi="Times New Roman" w:cs="Times New Roman"/>
          <w:sz w:val="28"/>
          <w:szCs w:val="28"/>
        </w:rPr>
        <w:t>информации.</w:t>
      </w:r>
    </w:p>
    <w:p w:rsidR="00D76C11" w:rsidRDefault="00D76C11" w:rsidP="00F8417D">
      <w:pPr>
        <w:pStyle w:val="p15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</w:p>
    <w:p w:rsidR="00D76C11" w:rsidRDefault="00D76C11" w:rsidP="00F8417D">
      <w:pPr>
        <w:pStyle w:val="p15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3.​  </w:t>
      </w:r>
      <w:r>
        <w:rPr>
          <w:rStyle w:val="s3"/>
          <w:color w:val="000000"/>
          <w:sz w:val="28"/>
          <w:szCs w:val="28"/>
        </w:rPr>
        <w:t>Постановление вступает в силу с момента опубликования.</w:t>
      </w:r>
    </w:p>
    <w:p w:rsidR="00D76C11" w:rsidRDefault="00D76C11" w:rsidP="00F8417D">
      <w:pPr>
        <w:pStyle w:val="p15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</w:p>
    <w:p w:rsidR="00D76C11" w:rsidRDefault="00D76C11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4.​</w:t>
      </w:r>
      <w:r w:rsidRPr="004C0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над </w:t>
      </w:r>
      <w:r w:rsidRPr="00C518BF">
        <w:rPr>
          <w:color w:val="000000"/>
          <w:sz w:val="28"/>
          <w:szCs w:val="28"/>
        </w:rPr>
        <w:t xml:space="preserve"> исполнением настоящего</w:t>
      </w:r>
      <w:r>
        <w:rPr>
          <w:color w:val="000000"/>
          <w:sz w:val="28"/>
          <w:szCs w:val="28"/>
        </w:rPr>
        <w:t xml:space="preserve"> Постановления  возложить на                                                    заместителя главы администрации Балашовского муниципального района по архитектуре,   градостроительству  и    жилищно-коммунальному   хозяйству  </w:t>
      </w:r>
    </w:p>
    <w:p w:rsidR="00D76C11" w:rsidRDefault="00D76C11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И.В. Талалайкина</w:t>
      </w:r>
      <w:r w:rsidRPr="00C518BF">
        <w:rPr>
          <w:color w:val="000000"/>
          <w:sz w:val="28"/>
          <w:szCs w:val="28"/>
        </w:rPr>
        <w:t>.</w:t>
      </w:r>
    </w:p>
    <w:p w:rsidR="00D76C11" w:rsidRPr="00415BC0" w:rsidRDefault="00D76C11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D76C11" w:rsidRDefault="00D76C11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76C11" w:rsidRDefault="00D76C11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76C11" w:rsidRDefault="00D76C11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518BF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 xml:space="preserve">Балашовского </w:t>
      </w:r>
    </w:p>
    <w:p w:rsidR="00D76C11" w:rsidRPr="00C518BF" w:rsidRDefault="00D76C11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8BF">
        <w:rPr>
          <w:b/>
          <w:bCs/>
          <w:color w:val="000000"/>
          <w:sz w:val="28"/>
          <w:szCs w:val="28"/>
        </w:rPr>
        <w:t>муниципа</w:t>
      </w:r>
      <w:r>
        <w:rPr>
          <w:b/>
          <w:bCs/>
          <w:color w:val="000000"/>
          <w:sz w:val="28"/>
          <w:szCs w:val="28"/>
        </w:rPr>
        <w:t>льного района                                                     А.Н. Мельников</w:t>
      </w: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jc w:val="center"/>
        <w:outlineLvl w:val="0"/>
        <w:rPr>
          <w:b/>
          <w:bCs/>
          <w:sz w:val="28"/>
          <w:szCs w:val="28"/>
        </w:rPr>
      </w:pPr>
    </w:p>
    <w:p w:rsidR="00D76C11" w:rsidRDefault="00D76C11" w:rsidP="005E67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11" w:rsidRPr="009D5449" w:rsidRDefault="00D76C11" w:rsidP="005E67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5449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(РАСПОРЯЖЕНИЯ)</w:t>
      </w:r>
    </w:p>
    <w:p w:rsidR="00D76C11" w:rsidRPr="009D5449" w:rsidRDefault="00D76C11" w:rsidP="005E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449">
        <w:rPr>
          <w:rFonts w:ascii="Times New Roman" w:hAnsi="Times New Roman" w:cs="Times New Roman"/>
          <w:b/>
          <w:bCs/>
          <w:sz w:val="28"/>
          <w:szCs w:val="28"/>
        </w:rPr>
        <w:t>внесен  МКУ «Управление СЖКХ, архитектуре и градостроительству БМР»</w:t>
      </w:r>
    </w:p>
    <w:p w:rsidR="00D76C11" w:rsidRPr="009D5449" w:rsidRDefault="00D76C11" w:rsidP="005E67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740"/>
        <w:gridCol w:w="1672"/>
        <w:gridCol w:w="2948"/>
      </w:tblGrid>
      <w:tr w:rsidR="00D76C11" w:rsidRPr="004D4F12">
        <w:tc>
          <w:tcPr>
            <w:tcW w:w="4740" w:type="dxa"/>
          </w:tcPr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12">
              <w:rPr>
                <w:rFonts w:ascii="Times New Roman" w:hAnsi="Times New Roman" w:cs="Times New Roman"/>
                <w:b/>
                <w:bCs/>
              </w:rPr>
              <w:t>Должность, фамилия и инициалы руководителя</w:t>
            </w:r>
          </w:p>
        </w:tc>
        <w:tc>
          <w:tcPr>
            <w:tcW w:w="1672" w:type="dxa"/>
          </w:tcPr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12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12">
              <w:rPr>
                <w:rFonts w:ascii="Times New Roman" w:hAnsi="Times New Roman" w:cs="Times New Roman"/>
                <w:b/>
                <w:bCs/>
              </w:rPr>
              <w:t>согласования</w:t>
            </w:r>
          </w:p>
        </w:tc>
        <w:tc>
          <w:tcPr>
            <w:tcW w:w="2948" w:type="dxa"/>
          </w:tcPr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12">
              <w:rPr>
                <w:rFonts w:ascii="Times New Roman" w:hAnsi="Times New Roman" w:cs="Times New Roman"/>
                <w:b/>
                <w:bCs/>
              </w:rPr>
              <w:t>Подпись руководителя;</w:t>
            </w:r>
          </w:p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12">
              <w:rPr>
                <w:rFonts w:ascii="Times New Roman" w:hAnsi="Times New Roman" w:cs="Times New Roman"/>
                <w:b/>
                <w:bCs/>
              </w:rPr>
              <w:t xml:space="preserve">возражения оформляются </w:t>
            </w:r>
          </w:p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12">
              <w:rPr>
                <w:rFonts w:ascii="Times New Roman" w:hAnsi="Times New Roman" w:cs="Times New Roman"/>
                <w:b/>
                <w:bCs/>
              </w:rPr>
              <w:t>отдельным документом</w:t>
            </w:r>
          </w:p>
        </w:tc>
      </w:tr>
      <w:tr w:rsidR="00D76C11" w:rsidRPr="004D4F12">
        <w:trPr>
          <w:trHeight w:val="1186"/>
        </w:trPr>
        <w:tc>
          <w:tcPr>
            <w:tcW w:w="4740" w:type="dxa"/>
          </w:tcPr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1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Балашовского муниципального района</w:t>
            </w:r>
          </w:p>
        </w:tc>
        <w:tc>
          <w:tcPr>
            <w:tcW w:w="1672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C11" w:rsidRPr="004D4F12">
        <w:trPr>
          <w:trHeight w:val="1186"/>
        </w:trPr>
        <w:tc>
          <w:tcPr>
            <w:tcW w:w="4740" w:type="dxa"/>
          </w:tcPr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12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Балашовского муниципального района по архитектуре, градостроительству и жилищно-коммунальному хозяйству</w:t>
            </w:r>
          </w:p>
        </w:tc>
        <w:tc>
          <w:tcPr>
            <w:tcW w:w="1672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C11" w:rsidRPr="004D4F12">
        <w:trPr>
          <w:trHeight w:val="1495"/>
        </w:trPr>
        <w:tc>
          <w:tcPr>
            <w:tcW w:w="4740" w:type="dxa"/>
          </w:tcPr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1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обеспечения  администрации Балашовского муниципального района</w:t>
            </w:r>
          </w:p>
        </w:tc>
        <w:tc>
          <w:tcPr>
            <w:tcW w:w="1672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C11" w:rsidRPr="004D4F12">
        <w:tc>
          <w:tcPr>
            <w:tcW w:w="4740" w:type="dxa"/>
          </w:tcPr>
          <w:p w:rsidR="00D76C11" w:rsidRPr="004D4F12" w:rsidRDefault="00D76C11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12">
              <w:rPr>
                <w:rFonts w:ascii="Times New Roman" w:hAnsi="Times New Roman" w:cs="Times New Roman"/>
                <w:sz w:val="24"/>
                <w:szCs w:val="24"/>
              </w:rPr>
              <w:t>Отдел, управление, готовивший документ</w:t>
            </w:r>
          </w:p>
        </w:tc>
        <w:tc>
          <w:tcPr>
            <w:tcW w:w="1672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C11" w:rsidRPr="004D4F12">
        <w:tc>
          <w:tcPr>
            <w:tcW w:w="4740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11" w:rsidRPr="004D4F12" w:rsidRDefault="00D76C11" w:rsidP="005E6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12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Исполнитель (Ф.И.О.)  </w:t>
            </w:r>
          </w:p>
          <w:p w:rsidR="00D76C11" w:rsidRPr="004D4F12" w:rsidRDefault="00D76C11" w:rsidP="005E6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12">
              <w:rPr>
                <w:rFonts w:ascii="Times New Roman" w:hAnsi="Times New Roman" w:cs="Times New Roman"/>
                <w:sz w:val="24"/>
                <w:szCs w:val="24"/>
              </w:rPr>
              <w:t xml:space="preserve">   № телефона  </w:t>
            </w:r>
          </w:p>
        </w:tc>
        <w:tc>
          <w:tcPr>
            <w:tcW w:w="1672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C11" w:rsidRPr="004D4F12" w:rsidRDefault="00D76C11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6C11" w:rsidRDefault="00D76C11" w:rsidP="005E6745"/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D76C11" w:rsidRDefault="00D76C11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D76C11" w:rsidRDefault="00D76C11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D76C11" w:rsidRDefault="00D76C11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D76C11" w:rsidRDefault="00D76C11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D76C11" w:rsidRDefault="00D76C11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D76C11" w:rsidRDefault="00D76C11" w:rsidP="00F8417D">
      <w:pPr>
        <w:pStyle w:val="p16"/>
        <w:shd w:val="clear" w:color="auto" w:fill="FFFFFF"/>
        <w:spacing w:before="0" w:beforeAutospacing="0" w:after="0" w:afterAutospacing="0"/>
        <w:jc w:val="right"/>
        <w:rPr>
          <w:rStyle w:val="s6"/>
          <w:i/>
          <w:iCs/>
          <w:color w:val="000000"/>
        </w:rPr>
      </w:pPr>
    </w:p>
    <w:p w:rsidR="00D76C11" w:rsidRDefault="00D76C11" w:rsidP="00F8417D">
      <w:pPr>
        <w:pStyle w:val="p16"/>
        <w:shd w:val="clear" w:color="auto" w:fill="FFFFFF"/>
        <w:spacing w:before="0" w:beforeAutospacing="0" w:after="0" w:afterAutospacing="0"/>
        <w:jc w:val="right"/>
        <w:rPr>
          <w:rStyle w:val="s6"/>
          <w:i/>
          <w:iCs/>
          <w:color w:val="000000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D76C11" w:rsidRPr="00995194" w:rsidRDefault="00D76C1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sectPr w:rsidR="00D76C11" w:rsidRPr="00995194" w:rsidSect="00936702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5867"/>
    <w:rsid w:val="0001187E"/>
    <w:rsid w:val="00012213"/>
    <w:rsid w:val="00012DF0"/>
    <w:rsid w:val="000148BD"/>
    <w:rsid w:val="0001496B"/>
    <w:rsid w:val="00014C20"/>
    <w:rsid w:val="00023EEF"/>
    <w:rsid w:val="00026606"/>
    <w:rsid w:val="00031BD7"/>
    <w:rsid w:val="00031BF7"/>
    <w:rsid w:val="0003435D"/>
    <w:rsid w:val="00041972"/>
    <w:rsid w:val="00051369"/>
    <w:rsid w:val="000515B1"/>
    <w:rsid w:val="00060263"/>
    <w:rsid w:val="000640D8"/>
    <w:rsid w:val="00064A78"/>
    <w:rsid w:val="00072B3D"/>
    <w:rsid w:val="0008195E"/>
    <w:rsid w:val="00082493"/>
    <w:rsid w:val="00093F6E"/>
    <w:rsid w:val="00094BEA"/>
    <w:rsid w:val="00096AAF"/>
    <w:rsid w:val="0009794C"/>
    <w:rsid w:val="000A478E"/>
    <w:rsid w:val="000D4BC9"/>
    <w:rsid w:val="000E482A"/>
    <w:rsid w:val="000F6628"/>
    <w:rsid w:val="000F6F8E"/>
    <w:rsid w:val="000F6FDE"/>
    <w:rsid w:val="00105EF5"/>
    <w:rsid w:val="00107198"/>
    <w:rsid w:val="001071BF"/>
    <w:rsid w:val="001074C1"/>
    <w:rsid w:val="001230B2"/>
    <w:rsid w:val="00126DE4"/>
    <w:rsid w:val="001418F7"/>
    <w:rsid w:val="00143899"/>
    <w:rsid w:val="00144436"/>
    <w:rsid w:val="00164A3C"/>
    <w:rsid w:val="00165357"/>
    <w:rsid w:val="00175461"/>
    <w:rsid w:val="00176372"/>
    <w:rsid w:val="00177ADA"/>
    <w:rsid w:val="001855B5"/>
    <w:rsid w:val="00186742"/>
    <w:rsid w:val="00191DCD"/>
    <w:rsid w:val="0019392E"/>
    <w:rsid w:val="001941C5"/>
    <w:rsid w:val="001968A5"/>
    <w:rsid w:val="001977F4"/>
    <w:rsid w:val="001A210E"/>
    <w:rsid w:val="001A270B"/>
    <w:rsid w:val="001A301F"/>
    <w:rsid w:val="001A5F35"/>
    <w:rsid w:val="001A6244"/>
    <w:rsid w:val="001C03CA"/>
    <w:rsid w:val="001C617D"/>
    <w:rsid w:val="001F5FBB"/>
    <w:rsid w:val="001F65C6"/>
    <w:rsid w:val="001F6B80"/>
    <w:rsid w:val="001F7272"/>
    <w:rsid w:val="0020427B"/>
    <w:rsid w:val="00205146"/>
    <w:rsid w:val="00212801"/>
    <w:rsid w:val="0021486A"/>
    <w:rsid w:val="00214C35"/>
    <w:rsid w:val="002166B2"/>
    <w:rsid w:val="00224B67"/>
    <w:rsid w:val="002322C2"/>
    <w:rsid w:val="002369E1"/>
    <w:rsid w:val="00243B23"/>
    <w:rsid w:val="002446E3"/>
    <w:rsid w:val="00246C90"/>
    <w:rsid w:val="002537A7"/>
    <w:rsid w:val="00272887"/>
    <w:rsid w:val="002824A8"/>
    <w:rsid w:val="002837F7"/>
    <w:rsid w:val="002924B0"/>
    <w:rsid w:val="002A5468"/>
    <w:rsid w:val="002A7378"/>
    <w:rsid w:val="002B34A2"/>
    <w:rsid w:val="002B3CE9"/>
    <w:rsid w:val="002C2F77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1550"/>
    <w:rsid w:val="00301A87"/>
    <w:rsid w:val="00306B18"/>
    <w:rsid w:val="00306CB5"/>
    <w:rsid w:val="00310732"/>
    <w:rsid w:val="0031246E"/>
    <w:rsid w:val="003168C1"/>
    <w:rsid w:val="00330F6C"/>
    <w:rsid w:val="0033417E"/>
    <w:rsid w:val="00334F84"/>
    <w:rsid w:val="003361EE"/>
    <w:rsid w:val="003415AC"/>
    <w:rsid w:val="00341873"/>
    <w:rsid w:val="00355553"/>
    <w:rsid w:val="00361513"/>
    <w:rsid w:val="00366F45"/>
    <w:rsid w:val="003672B5"/>
    <w:rsid w:val="00374F32"/>
    <w:rsid w:val="00375B8E"/>
    <w:rsid w:val="00376E48"/>
    <w:rsid w:val="003813F9"/>
    <w:rsid w:val="00387115"/>
    <w:rsid w:val="003903E6"/>
    <w:rsid w:val="003973C8"/>
    <w:rsid w:val="003977C6"/>
    <w:rsid w:val="003A3EC9"/>
    <w:rsid w:val="003A78ED"/>
    <w:rsid w:val="003C124B"/>
    <w:rsid w:val="003C1E67"/>
    <w:rsid w:val="003C3207"/>
    <w:rsid w:val="003C407F"/>
    <w:rsid w:val="003C6129"/>
    <w:rsid w:val="003D5F47"/>
    <w:rsid w:val="003E6153"/>
    <w:rsid w:val="003F11ED"/>
    <w:rsid w:val="003F14FC"/>
    <w:rsid w:val="003F2844"/>
    <w:rsid w:val="003F5782"/>
    <w:rsid w:val="004115F0"/>
    <w:rsid w:val="00415BC0"/>
    <w:rsid w:val="00431730"/>
    <w:rsid w:val="00432C70"/>
    <w:rsid w:val="00436003"/>
    <w:rsid w:val="00440EF3"/>
    <w:rsid w:val="00446996"/>
    <w:rsid w:val="0045071E"/>
    <w:rsid w:val="0045263D"/>
    <w:rsid w:val="00452EF3"/>
    <w:rsid w:val="00456381"/>
    <w:rsid w:val="00463AB9"/>
    <w:rsid w:val="00463EB7"/>
    <w:rsid w:val="00473E2B"/>
    <w:rsid w:val="004753B6"/>
    <w:rsid w:val="00480839"/>
    <w:rsid w:val="004900EE"/>
    <w:rsid w:val="004944E1"/>
    <w:rsid w:val="004A15D8"/>
    <w:rsid w:val="004A18CD"/>
    <w:rsid w:val="004A1CB9"/>
    <w:rsid w:val="004B0EE7"/>
    <w:rsid w:val="004B2F4D"/>
    <w:rsid w:val="004B3DD3"/>
    <w:rsid w:val="004C091C"/>
    <w:rsid w:val="004C4CBC"/>
    <w:rsid w:val="004D0BA6"/>
    <w:rsid w:val="004D3114"/>
    <w:rsid w:val="004D4F12"/>
    <w:rsid w:val="004D5362"/>
    <w:rsid w:val="004D54A3"/>
    <w:rsid w:val="004D5866"/>
    <w:rsid w:val="004E4509"/>
    <w:rsid w:val="004F19D2"/>
    <w:rsid w:val="004F5A6D"/>
    <w:rsid w:val="00505A60"/>
    <w:rsid w:val="005078E9"/>
    <w:rsid w:val="00507FD4"/>
    <w:rsid w:val="00510E91"/>
    <w:rsid w:val="00514427"/>
    <w:rsid w:val="005269CB"/>
    <w:rsid w:val="00532092"/>
    <w:rsid w:val="0053723D"/>
    <w:rsid w:val="00552D21"/>
    <w:rsid w:val="00552DC3"/>
    <w:rsid w:val="00556396"/>
    <w:rsid w:val="00557532"/>
    <w:rsid w:val="005677D9"/>
    <w:rsid w:val="005730F9"/>
    <w:rsid w:val="005817F4"/>
    <w:rsid w:val="005818C9"/>
    <w:rsid w:val="00584BBF"/>
    <w:rsid w:val="00587C76"/>
    <w:rsid w:val="00592C95"/>
    <w:rsid w:val="005A28FD"/>
    <w:rsid w:val="005A5AD6"/>
    <w:rsid w:val="005B0CEC"/>
    <w:rsid w:val="005B21BE"/>
    <w:rsid w:val="005B3A41"/>
    <w:rsid w:val="005C6B1F"/>
    <w:rsid w:val="005D75A1"/>
    <w:rsid w:val="005E4CD7"/>
    <w:rsid w:val="005E6745"/>
    <w:rsid w:val="005F5354"/>
    <w:rsid w:val="00603E45"/>
    <w:rsid w:val="00604F7D"/>
    <w:rsid w:val="00610CC0"/>
    <w:rsid w:val="00615969"/>
    <w:rsid w:val="00623D96"/>
    <w:rsid w:val="0062508D"/>
    <w:rsid w:val="00630BF8"/>
    <w:rsid w:val="00641607"/>
    <w:rsid w:val="00642073"/>
    <w:rsid w:val="0064489A"/>
    <w:rsid w:val="00645705"/>
    <w:rsid w:val="0065067B"/>
    <w:rsid w:val="00652751"/>
    <w:rsid w:val="0067325D"/>
    <w:rsid w:val="0067440F"/>
    <w:rsid w:val="006766D9"/>
    <w:rsid w:val="00690B05"/>
    <w:rsid w:val="00691272"/>
    <w:rsid w:val="006928A7"/>
    <w:rsid w:val="006A4D73"/>
    <w:rsid w:val="006B44C0"/>
    <w:rsid w:val="006C0BF9"/>
    <w:rsid w:val="006D1FE8"/>
    <w:rsid w:val="006D30D0"/>
    <w:rsid w:val="006D3146"/>
    <w:rsid w:val="006D3987"/>
    <w:rsid w:val="006D68A4"/>
    <w:rsid w:val="006E087E"/>
    <w:rsid w:val="006E3793"/>
    <w:rsid w:val="006E3799"/>
    <w:rsid w:val="006E7F16"/>
    <w:rsid w:val="00700BDD"/>
    <w:rsid w:val="00701281"/>
    <w:rsid w:val="0070684C"/>
    <w:rsid w:val="00707AF2"/>
    <w:rsid w:val="0071085E"/>
    <w:rsid w:val="00710D8E"/>
    <w:rsid w:val="0071514A"/>
    <w:rsid w:val="00717167"/>
    <w:rsid w:val="00726830"/>
    <w:rsid w:val="00737BB7"/>
    <w:rsid w:val="00744632"/>
    <w:rsid w:val="0074601E"/>
    <w:rsid w:val="00746358"/>
    <w:rsid w:val="00761268"/>
    <w:rsid w:val="00766F81"/>
    <w:rsid w:val="00771C90"/>
    <w:rsid w:val="00784F84"/>
    <w:rsid w:val="00791C1E"/>
    <w:rsid w:val="0079637D"/>
    <w:rsid w:val="00796D12"/>
    <w:rsid w:val="007A43A3"/>
    <w:rsid w:val="007A5314"/>
    <w:rsid w:val="007B36F7"/>
    <w:rsid w:val="007C1020"/>
    <w:rsid w:val="007C18A0"/>
    <w:rsid w:val="007C2EEB"/>
    <w:rsid w:val="007C3B85"/>
    <w:rsid w:val="007C6CAA"/>
    <w:rsid w:val="007D0249"/>
    <w:rsid w:val="007D2BD3"/>
    <w:rsid w:val="007D2D02"/>
    <w:rsid w:val="007D3974"/>
    <w:rsid w:val="007E5105"/>
    <w:rsid w:val="007F3331"/>
    <w:rsid w:val="00803E81"/>
    <w:rsid w:val="0080531A"/>
    <w:rsid w:val="008146AD"/>
    <w:rsid w:val="00820D30"/>
    <w:rsid w:val="00821ACC"/>
    <w:rsid w:val="00821D02"/>
    <w:rsid w:val="008309E1"/>
    <w:rsid w:val="008350DC"/>
    <w:rsid w:val="00836501"/>
    <w:rsid w:val="00842C65"/>
    <w:rsid w:val="0084673C"/>
    <w:rsid w:val="00852657"/>
    <w:rsid w:val="00855F54"/>
    <w:rsid w:val="00857EC9"/>
    <w:rsid w:val="0086089E"/>
    <w:rsid w:val="00861980"/>
    <w:rsid w:val="00864790"/>
    <w:rsid w:val="00865F63"/>
    <w:rsid w:val="008712B3"/>
    <w:rsid w:val="0087609C"/>
    <w:rsid w:val="00881B67"/>
    <w:rsid w:val="00882E66"/>
    <w:rsid w:val="0089688A"/>
    <w:rsid w:val="008A11A3"/>
    <w:rsid w:val="008B0AF1"/>
    <w:rsid w:val="008B39DD"/>
    <w:rsid w:val="008B4A98"/>
    <w:rsid w:val="008C2E88"/>
    <w:rsid w:val="008C36E9"/>
    <w:rsid w:val="00900F0B"/>
    <w:rsid w:val="00906E54"/>
    <w:rsid w:val="009156B3"/>
    <w:rsid w:val="00936702"/>
    <w:rsid w:val="0094003C"/>
    <w:rsid w:val="00943BAF"/>
    <w:rsid w:val="00944AF8"/>
    <w:rsid w:val="009456D0"/>
    <w:rsid w:val="00963F00"/>
    <w:rsid w:val="0097422E"/>
    <w:rsid w:val="0097668F"/>
    <w:rsid w:val="00981157"/>
    <w:rsid w:val="00987822"/>
    <w:rsid w:val="00995194"/>
    <w:rsid w:val="00995C79"/>
    <w:rsid w:val="009A06AF"/>
    <w:rsid w:val="009A54DD"/>
    <w:rsid w:val="009B6C7F"/>
    <w:rsid w:val="009C23ED"/>
    <w:rsid w:val="009C3467"/>
    <w:rsid w:val="009D5449"/>
    <w:rsid w:val="009E5524"/>
    <w:rsid w:val="009E7ADC"/>
    <w:rsid w:val="009F4413"/>
    <w:rsid w:val="009F46DC"/>
    <w:rsid w:val="00A02266"/>
    <w:rsid w:val="00A02468"/>
    <w:rsid w:val="00A02F07"/>
    <w:rsid w:val="00A02FC9"/>
    <w:rsid w:val="00A12263"/>
    <w:rsid w:val="00A20800"/>
    <w:rsid w:val="00A221A4"/>
    <w:rsid w:val="00A24539"/>
    <w:rsid w:val="00A269A6"/>
    <w:rsid w:val="00A47E8B"/>
    <w:rsid w:val="00A53F9C"/>
    <w:rsid w:val="00A56995"/>
    <w:rsid w:val="00A6422A"/>
    <w:rsid w:val="00A64878"/>
    <w:rsid w:val="00A65D94"/>
    <w:rsid w:val="00A6719C"/>
    <w:rsid w:val="00A70042"/>
    <w:rsid w:val="00A756C7"/>
    <w:rsid w:val="00A8147C"/>
    <w:rsid w:val="00A84998"/>
    <w:rsid w:val="00A92173"/>
    <w:rsid w:val="00A95109"/>
    <w:rsid w:val="00A951FF"/>
    <w:rsid w:val="00A976BA"/>
    <w:rsid w:val="00AA186E"/>
    <w:rsid w:val="00AA4730"/>
    <w:rsid w:val="00AA4F71"/>
    <w:rsid w:val="00AA700F"/>
    <w:rsid w:val="00AB17A0"/>
    <w:rsid w:val="00AB17B7"/>
    <w:rsid w:val="00AC6A54"/>
    <w:rsid w:val="00B173CE"/>
    <w:rsid w:val="00B26AB1"/>
    <w:rsid w:val="00B27BF4"/>
    <w:rsid w:val="00B30A39"/>
    <w:rsid w:val="00B33337"/>
    <w:rsid w:val="00B348BA"/>
    <w:rsid w:val="00B36097"/>
    <w:rsid w:val="00B418A0"/>
    <w:rsid w:val="00B60323"/>
    <w:rsid w:val="00B616C2"/>
    <w:rsid w:val="00B61E8C"/>
    <w:rsid w:val="00B70225"/>
    <w:rsid w:val="00B71BFB"/>
    <w:rsid w:val="00B7613D"/>
    <w:rsid w:val="00B771EE"/>
    <w:rsid w:val="00B84D01"/>
    <w:rsid w:val="00B86939"/>
    <w:rsid w:val="00B87642"/>
    <w:rsid w:val="00B920B5"/>
    <w:rsid w:val="00B923F7"/>
    <w:rsid w:val="00B959AE"/>
    <w:rsid w:val="00B97D65"/>
    <w:rsid w:val="00BA268F"/>
    <w:rsid w:val="00BA632F"/>
    <w:rsid w:val="00BB4752"/>
    <w:rsid w:val="00BB50C5"/>
    <w:rsid w:val="00BC1C3C"/>
    <w:rsid w:val="00BD32E5"/>
    <w:rsid w:val="00BD5E8C"/>
    <w:rsid w:val="00BD740B"/>
    <w:rsid w:val="00BE3A5B"/>
    <w:rsid w:val="00BF37DA"/>
    <w:rsid w:val="00BF4C50"/>
    <w:rsid w:val="00C0006A"/>
    <w:rsid w:val="00C056BC"/>
    <w:rsid w:val="00C06330"/>
    <w:rsid w:val="00C12876"/>
    <w:rsid w:val="00C14B43"/>
    <w:rsid w:val="00C16C30"/>
    <w:rsid w:val="00C20300"/>
    <w:rsid w:val="00C22E20"/>
    <w:rsid w:val="00C23DC2"/>
    <w:rsid w:val="00C26BE5"/>
    <w:rsid w:val="00C32A26"/>
    <w:rsid w:val="00C43013"/>
    <w:rsid w:val="00C43BF3"/>
    <w:rsid w:val="00C50077"/>
    <w:rsid w:val="00C518BF"/>
    <w:rsid w:val="00C62BC1"/>
    <w:rsid w:val="00C66005"/>
    <w:rsid w:val="00C7514F"/>
    <w:rsid w:val="00C75B5D"/>
    <w:rsid w:val="00C806B8"/>
    <w:rsid w:val="00C95091"/>
    <w:rsid w:val="00CB3DCA"/>
    <w:rsid w:val="00CB4EFC"/>
    <w:rsid w:val="00CB5C94"/>
    <w:rsid w:val="00CB7D12"/>
    <w:rsid w:val="00CC236D"/>
    <w:rsid w:val="00CC2D8B"/>
    <w:rsid w:val="00CC38E1"/>
    <w:rsid w:val="00CD07CB"/>
    <w:rsid w:val="00CD58DC"/>
    <w:rsid w:val="00CE39BA"/>
    <w:rsid w:val="00CF2868"/>
    <w:rsid w:val="00CF62C0"/>
    <w:rsid w:val="00CF7929"/>
    <w:rsid w:val="00D02701"/>
    <w:rsid w:val="00D1084D"/>
    <w:rsid w:val="00D15DA5"/>
    <w:rsid w:val="00D22159"/>
    <w:rsid w:val="00D240AF"/>
    <w:rsid w:val="00D248A9"/>
    <w:rsid w:val="00D26201"/>
    <w:rsid w:val="00D51E8B"/>
    <w:rsid w:val="00D55A74"/>
    <w:rsid w:val="00D639CB"/>
    <w:rsid w:val="00D71A6B"/>
    <w:rsid w:val="00D76C11"/>
    <w:rsid w:val="00D87294"/>
    <w:rsid w:val="00DA6BF2"/>
    <w:rsid w:val="00DA72BA"/>
    <w:rsid w:val="00DB17D2"/>
    <w:rsid w:val="00DC2D66"/>
    <w:rsid w:val="00DC323C"/>
    <w:rsid w:val="00DC4EA4"/>
    <w:rsid w:val="00DD3BC9"/>
    <w:rsid w:val="00DD53FB"/>
    <w:rsid w:val="00DD791A"/>
    <w:rsid w:val="00DF63F0"/>
    <w:rsid w:val="00E03C4F"/>
    <w:rsid w:val="00E062C4"/>
    <w:rsid w:val="00E10AA4"/>
    <w:rsid w:val="00E21038"/>
    <w:rsid w:val="00E30C82"/>
    <w:rsid w:val="00E346B3"/>
    <w:rsid w:val="00E45E01"/>
    <w:rsid w:val="00E5346B"/>
    <w:rsid w:val="00E56F30"/>
    <w:rsid w:val="00E70630"/>
    <w:rsid w:val="00E76273"/>
    <w:rsid w:val="00E91142"/>
    <w:rsid w:val="00E92C8E"/>
    <w:rsid w:val="00EA3152"/>
    <w:rsid w:val="00EA3FD9"/>
    <w:rsid w:val="00EA761A"/>
    <w:rsid w:val="00EA7AD2"/>
    <w:rsid w:val="00EB0EB4"/>
    <w:rsid w:val="00EB2DF6"/>
    <w:rsid w:val="00EC74D7"/>
    <w:rsid w:val="00EC7FE1"/>
    <w:rsid w:val="00ED2048"/>
    <w:rsid w:val="00ED77FC"/>
    <w:rsid w:val="00ED783A"/>
    <w:rsid w:val="00EE29E5"/>
    <w:rsid w:val="00EE51FE"/>
    <w:rsid w:val="00EE6F35"/>
    <w:rsid w:val="00EE6FBF"/>
    <w:rsid w:val="00EE7329"/>
    <w:rsid w:val="00F00AB6"/>
    <w:rsid w:val="00F054A8"/>
    <w:rsid w:val="00F05D11"/>
    <w:rsid w:val="00F14482"/>
    <w:rsid w:val="00F15E37"/>
    <w:rsid w:val="00F17394"/>
    <w:rsid w:val="00F20033"/>
    <w:rsid w:val="00F211A5"/>
    <w:rsid w:val="00F21CD0"/>
    <w:rsid w:val="00F25E05"/>
    <w:rsid w:val="00F27A8E"/>
    <w:rsid w:val="00F3172F"/>
    <w:rsid w:val="00F32EE1"/>
    <w:rsid w:val="00F3342E"/>
    <w:rsid w:val="00F44A46"/>
    <w:rsid w:val="00F50EEE"/>
    <w:rsid w:val="00F51330"/>
    <w:rsid w:val="00F62E3D"/>
    <w:rsid w:val="00F67541"/>
    <w:rsid w:val="00F73740"/>
    <w:rsid w:val="00F8172B"/>
    <w:rsid w:val="00F8417D"/>
    <w:rsid w:val="00F84D36"/>
    <w:rsid w:val="00F85E6E"/>
    <w:rsid w:val="00F87C48"/>
    <w:rsid w:val="00F9491D"/>
    <w:rsid w:val="00FA670E"/>
    <w:rsid w:val="00FB2F99"/>
    <w:rsid w:val="00FC217F"/>
    <w:rsid w:val="00FC3F86"/>
    <w:rsid w:val="00FC5631"/>
    <w:rsid w:val="00FD0712"/>
    <w:rsid w:val="00FE53AA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668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309E1"/>
    <w:pPr>
      <w:ind w:left="720"/>
    </w:pPr>
  </w:style>
  <w:style w:type="character" w:styleId="Hyperlink">
    <w:name w:val="Hyperlink"/>
    <w:basedOn w:val="DefaultParagraphFont"/>
    <w:uiPriority w:val="99"/>
    <w:rsid w:val="003973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 w:cs="Arial"/>
      <w:sz w:val="22"/>
      <w:szCs w:val="22"/>
      <w:lang w:eastAsia="ru-RU"/>
    </w:rPr>
  </w:style>
  <w:style w:type="paragraph" w:styleId="BodyText2">
    <w:name w:val="Body Text 2"/>
    <w:basedOn w:val="Normal"/>
    <w:link w:val="BodyText2Char"/>
    <w:uiPriority w:val="99"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32E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D2911"/>
    <w:pPr>
      <w:suppressAutoHyphens/>
    </w:pPr>
    <w:rPr>
      <w:rFonts w:cs="Calibri"/>
      <w:lang w:eastAsia="ar-SA"/>
    </w:rPr>
  </w:style>
  <w:style w:type="paragraph" w:customStyle="1" w:styleId="Style7">
    <w:name w:val="Style7"/>
    <w:basedOn w:val="Normal"/>
    <w:uiPriority w:val="99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0D8E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s1">
    <w:name w:val="s1"/>
    <w:basedOn w:val="DefaultParagraphFont"/>
    <w:uiPriority w:val="99"/>
    <w:rsid w:val="005E6745"/>
  </w:style>
  <w:style w:type="character" w:customStyle="1" w:styleId="s3">
    <w:name w:val="s3"/>
    <w:basedOn w:val="DefaultParagraphFont"/>
    <w:uiPriority w:val="99"/>
    <w:rsid w:val="005E6745"/>
  </w:style>
  <w:style w:type="paragraph" w:customStyle="1" w:styleId="p11">
    <w:name w:val="p11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5E6745"/>
  </w:style>
  <w:style w:type="paragraph" w:customStyle="1" w:styleId="p16">
    <w:name w:val="p16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5E6745"/>
  </w:style>
  <w:style w:type="paragraph" w:customStyle="1" w:styleId="western">
    <w:name w:val="western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A478E"/>
  </w:style>
  <w:style w:type="paragraph" w:customStyle="1" w:styleId="p17">
    <w:name w:val="p17"/>
    <w:basedOn w:val="Normal"/>
    <w:uiPriority w:val="99"/>
    <w:rsid w:val="000A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0A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411</Words>
  <Characters>2347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voronov</dc:creator>
  <cp:keywords/>
  <dc:description/>
  <cp:lastModifiedBy>Делопроизводство</cp:lastModifiedBy>
  <cp:revision>2</cp:revision>
  <cp:lastPrinted>2017-03-25T09:29:00Z</cp:lastPrinted>
  <dcterms:created xsi:type="dcterms:W3CDTF">2017-03-30T07:30:00Z</dcterms:created>
  <dcterms:modified xsi:type="dcterms:W3CDTF">2017-03-30T07:30:00Z</dcterms:modified>
</cp:coreProperties>
</file>