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D0" w:rsidRDefault="006316D0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28.03.2017 г.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86-п</w:t>
      </w:r>
    </w:p>
    <w:p w:rsidR="006316D0" w:rsidRDefault="006316D0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D0" w:rsidRDefault="006316D0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D0" w:rsidRDefault="006316D0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D0" w:rsidRDefault="006316D0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D0" w:rsidRDefault="006316D0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D0" w:rsidRDefault="006316D0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D0" w:rsidRDefault="006316D0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D0" w:rsidRDefault="006316D0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D0" w:rsidRDefault="006316D0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D0" w:rsidRDefault="006316D0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D0" w:rsidRDefault="006316D0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D0" w:rsidRDefault="006316D0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D0" w:rsidRDefault="006316D0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D0" w:rsidRDefault="006316D0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D0" w:rsidRDefault="006316D0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D0" w:rsidRDefault="006316D0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D0" w:rsidRDefault="006316D0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D0" w:rsidRDefault="006316D0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6316D0" w:rsidRDefault="006316D0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 Балашовского муниципального</w:t>
      </w:r>
    </w:p>
    <w:p w:rsidR="006316D0" w:rsidRDefault="006316D0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 от  04.02.2016  года  № 38-п  </w:t>
      </w:r>
    </w:p>
    <w:p w:rsidR="006316D0" w:rsidRDefault="006316D0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15969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5969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5969">
        <w:rPr>
          <w:rFonts w:ascii="Times New Roman" w:hAnsi="Times New Roman" w:cs="Times New Roman"/>
          <w:b/>
          <w:bCs/>
          <w:sz w:val="28"/>
          <w:szCs w:val="28"/>
        </w:rPr>
        <w:t>административного</w:t>
      </w:r>
    </w:p>
    <w:p w:rsidR="006316D0" w:rsidRDefault="006316D0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5969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регламента  предоставления  муниципальной</w:t>
      </w:r>
    </w:p>
    <w:p w:rsidR="006316D0" w:rsidRDefault="006316D0" w:rsidP="005E6745">
      <w:pPr>
        <w:tabs>
          <w:tab w:val="left" w:pos="3060"/>
        </w:tabs>
        <w:spacing w:after="0" w:line="240" w:lineRule="auto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5969">
        <w:rPr>
          <w:rFonts w:ascii="Times New Roman" w:hAnsi="Times New Roman" w:cs="Times New Roman"/>
          <w:b/>
          <w:bCs/>
          <w:sz w:val="28"/>
          <w:szCs w:val="28"/>
        </w:rPr>
        <w:t xml:space="preserve"> услуги  «</w:t>
      </w:r>
      <w:r>
        <w:rPr>
          <w:rStyle w:val="s1"/>
          <w:rFonts w:ascii="Times New Roman" w:hAnsi="Times New Roman" w:cs="Times New Roman"/>
          <w:color w:val="000000"/>
        </w:rPr>
        <w:t xml:space="preserve"> </w:t>
      </w: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Согласование переустройства и (или)</w:t>
      </w:r>
    </w:p>
    <w:p w:rsidR="006316D0" w:rsidRPr="00D1084D" w:rsidRDefault="006316D0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перепланировки жилого  помещения</w:t>
      </w:r>
      <w:r>
        <w:rPr>
          <w:rStyle w:val="s1"/>
          <w:rFonts w:ascii="Times New Roman" w:hAnsi="Times New Roman" w:cs="Times New Roman"/>
          <w:color w:val="000000"/>
        </w:rPr>
        <w:t xml:space="preserve"> </w:t>
      </w:r>
      <w:r w:rsidRPr="0061596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316D0" w:rsidRPr="00615969" w:rsidRDefault="006316D0" w:rsidP="005E6745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D0" w:rsidRPr="00415BC0" w:rsidRDefault="006316D0" w:rsidP="005E6745">
      <w:pPr>
        <w:tabs>
          <w:tab w:val="left" w:pos="3060"/>
        </w:tabs>
        <w:spacing w:after="0"/>
        <w:rPr>
          <w:b/>
          <w:bCs/>
          <w:sz w:val="12"/>
          <w:szCs w:val="12"/>
        </w:rPr>
      </w:pPr>
    </w:p>
    <w:p w:rsidR="006316D0" w:rsidRDefault="006316D0" w:rsidP="005E6745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РФ от 06.10.2003 г. № 131-ФЗ «Об общих принципах организации местного самоуправления в Российской Федерации», Федеральным законом РФ от 27.07.2010 г. № 210-ФЗ «Об организации предоставления государственных и муниципальных услуг», Уставом  Балашовского муниципального района, администрация Балашовского муниципального района </w:t>
      </w:r>
    </w:p>
    <w:p w:rsidR="006316D0" w:rsidRDefault="006316D0" w:rsidP="005E6745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316D0" w:rsidRPr="00D1084D" w:rsidRDefault="006316D0" w:rsidP="00D1084D">
      <w:pPr>
        <w:pStyle w:val="p13"/>
        <w:shd w:val="clear" w:color="auto" w:fill="FFFFFF"/>
        <w:spacing w:before="0" w:beforeAutospacing="0" w:after="0" w:afterAutospacing="0"/>
        <w:ind w:firstLine="709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                                           </w:t>
      </w:r>
      <w:r w:rsidRPr="00D1084D">
        <w:rPr>
          <w:rStyle w:val="s1"/>
          <w:b/>
          <w:bCs/>
          <w:color w:val="000000"/>
        </w:rPr>
        <w:t>ПОСТАНОВЛЯЕТ:</w:t>
      </w:r>
    </w:p>
    <w:p w:rsidR="006316D0" w:rsidRPr="00415BC0" w:rsidRDefault="006316D0" w:rsidP="005E6745">
      <w:pPr>
        <w:pStyle w:val="p1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12"/>
          <w:szCs w:val="12"/>
        </w:rPr>
      </w:pPr>
    </w:p>
    <w:p w:rsidR="006316D0" w:rsidRDefault="006316D0" w:rsidP="00603E4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69">
        <w:rPr>
          <w:rStyle w:val="s4"/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603E45">
        <w:rPr>
          <w:rFonts w:ascii="Times New Roman" w:hAnsi="Times New Roman" w:cs="Times New Roman"/>
          <w:sz w:val="28"/>
          <w:szCs w:val="28"/>
        </w:rPr>
        <w:t>постановление администрации Балашовского муниципального района от 04.02.2016 года № 38-п «Об утверждении административного регламента предоставления муниципальной услуги «</w:t>
      </w:r>
      <w:r w:rsidRPr="00603E45">
        <w:rPr>
          <w:rStyle w:val="s1"/>
          <w:rFonts w:ascii="Times New Roman" w:hAnsi="Times New Roman" w:cs="Times New Roman"/>
          <w:color w:val="000000"/>
          <w:sz w:val="28"/>
          <w:szCs w:val="28"/>
        </w:rPr>
        <w:t>Согласование переустройства и (или)</w:t>
      </w:r>
      <w:r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Pr="00603E45">
        <w:rPr>
          <w:rStyle w:val="s1"/>
          <w:rFonts w:ascii="Times New Roman" w:hAnsi="Times New Roman" w:cs="Times New Roman"/>
          <w:color w:val="000000"/>
          <w:sz w:val="28"/>
          <w:szCs w:val="28"/>
        </w:rPr>
        <w:t>перепланировки жилого помещения</w:t>
      </w:r>
      <w:r w:rsidRPr="00603E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6316D0" w:rsidRDefault="006316D0" w:rsidP="00B86E65">
      <w:pPr>
        <w:tabs>
          <w:tab w:val="left" w:pos="3060"/>
        </w:tabs>
        <w:spacing w:after="0" w:line="240" w:lineRule="auto"/>
        <w:jc w:val="both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</w:t>
      </w:r>
      <w:r w:rsidRPr="00603E45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2.7 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>приложения к постановлению вместо слов «выписка из Единого государственного реестра прав на недвижимое имущество и сделок с ним» 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C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«выписка из Единого государственного реестра недвижимости (ЕГРН)»</w:t>
      </w:r>
      <w:r w:rsidRPr="002B3CE9">
        <w:rPr>
          <w:rFonts w:ascii="Times New Roman" w:hAnsi="Times New Roman" w:cs="Times New Roman"/>
          <w:sz w:val="28"/>
          <w:szCs w:val="28"/>
        </w:rPr>
        <w:t>.</w:t>
      </w:r>
    </w:p>
    <w:p w:rsidR="006316D0" w:rsidRDefault="006316D0" w:rsidP="005E6745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6D0" w:rsidRPr="004D5866" w:rsidRDefault="006316D0" w:rsidP="00B86E65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15969">
        <w:rPr>
          <w:rFonts w:ascii="Times New Roman" w:hAnsi="Times New Roman" w:cs="Times New Roman"/>
          <w:sz w:val="28"/>
          <w:szCs w:val="28"/>
        </w:rPr>
        <w:t xml:space="preserve">. Отделу информации, общественных отношений и работе с молодежью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Балашовского </w:t>
      </w:r>
      <w:r w:rsidRPr="00645705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(Л.А.Васильева) </w:t>
      </w:r>
      <w:r w:rsidRPr="004D586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6316D0" w:rsidRDefault="006316D0" w:rsidP="00F8417D">
      <w:pPr>
        <w:pStyle w:val="p15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8"/>
          <w:szCs w:val="28"/>
        </w:rPr>
      </w:pPr>
    </w:p>
    <w:p w:rsidR="006316D0" w:rsidRDefault="006316D0" w:rsidP="00F8417D">
      <w:pPr>
        <w:pStyle w:val="p15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3. </w:t>
      </w:r>
      <w:r>
        <w:rPr>
          <w:rStyle w:val="s3"/>
          <w:color w:val="000000"/>
          <w:sz w:val="28"/>
          <w:szCs w:val="28"/>
        </w:rPr>
        <w:t>Постановление вступает в силу с момента опубликования.</w:t>
      </w:r>
    </w:p>
    <w:p w:rsidR="006316D0" w:rsidRDefault="006316D0" w:rsidP="00F8417D">
      <w:pPr>
        <w:pStyle w:val="p15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8"/>
          <w:szCs w:val="28"/>
        </w:rPr>
      </w:pPr>
    </w:p>
    <w:p w:rsidR="006316D0" w:rsidRDefault="006316D0" w:rsidP="005E674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4.</w:t>
      </w:r>
      <w:r w:rsidRPr="004C09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 над</w:t>
      </w:r>
      <w:r w:rsidRPr="00C518BF">
        <w:rPr>
          <w:color w:val="000000"/>
          <w:sz w:val="28"/>
          <w:szCs w:val="28"/>
        </w:rPr>
        <w:t xml:space="preserve"> исполнением настоящего</w:t>
      </w:r>
      <w:r>
        <w:rPr>
          <w:color w:val="000000"/>
          <w:sz w:val="28"/>
          <w:szCs w:val="28"/>
        </w:rPr>
        <w:t xml:space="preserve"> Постановления возложить на заместителя главы администрации Балашовского муниципального района по архитектуре, градостроительству и жилищно-коммунальному хозяйству           И.В. Талалайкина</w:t>
      </w:r>
      <w:r w:rsidRPr="00C518BF">
        <w:rPr>
          <w:color w:val="000000"/>
          <w:sz w:val="28"/>
          <w:szCs w:val="28"/>
        </w:rPr>
        <w:t>.</w:t>
      </w:r>
    </w:p>
    <w:p w:rsidR="006316D0" w:rsidRPr="00415BC0" w:rsidRDefault="006316D0" w:rsidP="005E6745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 xml:space="preserve">   </w:t>
      </w:r>
    </w:p>
    <w:p w:rsidR="006316D0" w:rsidRDefault="006316D0" w:rsidP="005E6745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316D0" w:rsidRDefault="006316D0" w:rsidP="005E6745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316D0" w:rsidRDefault="006316D0" w:rsidP="005E6745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518BF">
        <w:rPr>
          <w:b/>
          <w:bCs/>
          <w:color w:val="000000"/>
          <w:sz w:val="28"/>
          <w:szCs w:val="28"/>
        </w:rPr>
        <w:t xml:space="preserve">Глава </w:t>
      </w:r>
      <w:r>
        <w:rPr>
          <w:b/>
          <w:bCs/>
          <w:color w:val="000000"/>
          <w:sz w:val="28"/>
          <w:szCs w:val="28"/>
        </w:rPr>
        <w:t xml:space="preserve">Балашовского </w:t>
      </w:r>
    </w:p>
    <w:p w:rsidR="006316D0" w:rsidRPr="00C518BF" w:rsidRDefault="006316D0" w:rsidP="005E674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18BF">
        <w:rPr>
          <w:b/>
          <w:bCs/>
          <w:color w:val="000000"/>
          <w:sz w:val="28"/>
          <w:szCs w:val="28"/>
        </w:rPr>
        <w:t>муниципа</w:t>
      </w:r>
      <w:r>
        <w:rPr>
          <w:b/>
          <w:bCs/>
          <w:color w:val="000000"/>
          <w:sz w:val="28"/>
          <w:szCs w:val="28"/>
        </w:rPr>
        <w:t>льного района                                                               А.Н. Мельников</w:t>
      </w:r>
    </w:p>
    <w:p w:rsidR="006316D0" w:rsidRDefault="006316D0" w:rsidP="005E6745">
      <w:pPr>
        <w:pStyle w:val="p16"/>
        <w:shd w:val="clear" w:color="auto" w:fill="FFFFFF"/>
        <w:rPr>
          <w:rStyle w:val="s6"/>
          <w:i/>
          <w:iCs/>
          <w:color w:val="000000"/>
        </w:rPr>
      </w:pPr>
    </w:p>
    <w:p w:rsidR="006316D0" w:rsidRDefault="006316D0" w:rsidP="005E6745">
      <w:pPr>
        <w:outlineLvl w:val="0"/>
        <w:rPr>
          <w:b/>
          <w:bCs/>
          <w:sz w:val="28"/>
          <w:szCs w:val="28"/>
        </w:rPr>
      </w:pPr>
    </w:p>
    <w:p w:rsidR="006316D0" w:rsidRDefault="006316D0" w:rsidP="005E6745">
      <w:pPr>
        <w:jc w:val="center"/>
        <w:outlineLvl w:val="0"/>
        <w:rPr>
          <w:b/>
          <w:bCs/>
          <w:sz w:val="28"/>
          <w:szCs w:val="28"/>
        </w:rPr>
      </w:pPr>
    </w:p>
    <w:p w:rsidR="006316D0" w:rsidRDefault="006316D0" w:rsidP="005E6745">
      <w:pPr>
        <w:jc w:val="center"/>
        <w:outlineLvl w:val="0"/>
        <w:rPr>
          <w:b/>
          <w:bCs/>
          <w:sz w:val="28"/>
          <w:szCs w:val="28"/>
        </w:rPr>
      </w:pPr>
    </w:p>
    <w:p w:rsidR="006316D0" w:rsidRDefault="006316D0" w:rsidP="005E6745">
      <w:pPr>
        <w:jc w:val="center"/>
        <w:outlineLvl w:val="0"/>
        <w:rPr>
          <w:b/>
          <w:bCs/>
          <w:sz w:val="28"/>
          <w:szCs w:val="28"/>
        </w:rPr>
      </w:pPr>
    </w:p>
    <w:p w:rsidR="006316D0" w:rsidRDefault="006316D0" w:rsidP="005E6745">
      <w:pPr>
        <w:jc w:val="center"/>
        <w:outlineLvl w:val="0"/>
        <w:rPr>
          <w:b/>
          <w:bCs/>
          <w:sz w:val="28"/>
          <w:szCs w:val="28"/>
        </w:rPr>
      </w:pPr>
    </w:p>
    <w:p w:rsidR="006316D0" w:rsidRDefault="006316D0" w:rsidP="005E6745">
      <w:pPr>
        <w:jc w:val="center"/>
        <w:outlineLvl w:val="0"/>
        <w:rPr>
          <w:b/>
          <w:bCs/>
          <w:sz w:val="28"/>
          <w:szCs w:val="28"/>
        </w:rPr>
      </w:pPr>
    </w:p>
    <w:p w:rsidR="006316D0" w:rsidRDefault="006316D0" w:rsidP="005E6745">
      <w:pPr>
        <w:jc w:val="center"/>
        <w:outlineLvl w:val="0"/>
        <w:rPr>
          <w:b/>
          <w:bCs/>
          <w:sz w:val="28"/>
          <w:szCs w:val="28"/>
        </w:rPr>
      </w:pPr>
    </w:p>
    <w:p w:rsidR="006316D0" w:rsidRDefault="006316D0" w:rsidP="005E6745">
      <w:pPr>
        <w:jc w:val="center"/>
        <w:outlineLvl w:val="0"/>
        <w:rPr>
          <w:b/>
          <w:bCs/>
          <w:sz w:val="28"/>
          <w:szCs w:val="28"/>
        </w:rPr>
      </w:pPr>
    </w:p>
    <w:p w:rsidR="006316D0" w:rsidRDefault="006316D0" w:rsidP="005E6745">
      <w:pPr>
        <w:jc w:val="center"/>
        <w:outlineLvl w:val="0"/>
        <w:rPr>
          <w:b/>
          <w:bCs/>
          <w:sz w:val="28"/>
          <w:szCs w:val="28"/>
        </w:rPr>
      </w:pPr>
    </w:p>
    <w:p w:rsidR="006316D0" w:rsidRDefault="006316D0" w:rsidP="005E6745">
      <w:pPr>
        <w:jc w:val="center"/>
        <w:outlineLvl w:val="0"/>
        <w:rPr>
          <w:b/>
          <w:bCs/>
          <w:sz w:val="28"/>
          <w:szCs w:val="28"/>
        </w:rPr>
      </w:pPr>
    </w:p>
    <w:p w:rsidR="006316D0" w:rsidRDefault="006316D0" w:rsidP="005E6745">
      <w:pPr>
        <w:jc w:val="center"/>
        <w:outlineLvl w:val="0"/>
        <w:rPr>
          <w:b/>
          <w:bCs/>
          <w:sz w:val="28"/>
          <w:szCs w:val="28"/>
        </w:rPr>
      </w:pPr>
    </w:p>
    <w:p w:rsidR="006316D0" w:rsidRDefault="006316D0" w:rsidP="005E6745">
      <w:pPr>
        <w:jc w:val="center"/>
        <w:outlineLvl w:val="0"/>
        <w:rPr>
          <w:b/>
          <w:bCs/>
          <w:sz w:val="28"/>
          <w:szCs w:val="28"/>
        </w:rPr>
      </w:pPr>
    </w:p>
    <w:p w:rsidR="006316D0" w:rsidRDefault="006316D0" w:rsidP="005E6745">
      <w:pPr>
        <w:jc w:val="center"/>
        <w:outlineLvl w:val="0"/>
        <w:rPr>
          <w:b/>
          <w:bCs/>
          <w:sz w:val="28"/>
          <w:szCs w:val="28"/>
        </w:rPr>
      </w:pPr>
    </w:p>
    <w:p w:rsidR="006316D0" w:rsidRDefault="006316D0" w:rsidP="005E6745">
      <w:pPr>
        <w:jc w:val="center"/>
        <w:outlineLvl w:val="0"/>
        <w:rPr>
          <w:b/>
          <w:bCs/>
          <w:sz w:val="28"/>
          <w:szCs w:val="28"/>
        </w:rPr>
      </w:pPr>
    </w:p>
    <w:p w:rsidR="006316D0" w:rsidRDefault="006316D0" w:rsidP="005E6745">
      <w:pPr>
        <w:jc w:val="center"/>
        <w:outlineLvl w:val="0"/>
        <w:rPr>
          <w:b/>
          <w:bCs/>
          <w:sz w:val="28"/>
          <w:szCs w:val="28"/>
        </w:rPr>
      </w:pPr>
    </w:p>
    <w:p w:rsidR="006316D0" w:rsidRDefault="006316D0" w:rsidP="005E6745">
      <w:pPr>
        <w:jc w:val="center"/>
        <w:outlineLvl w:val="0"/>
        <w:rPr>
          <w:b/>
          <w:bCs/>
          <w:sz w:val="28"/>
          <w:szCs w:val="28"/>
        </w:rPr>
      </w:pPr>
    </w:p>
    <w:p w:rsidR="006316D0" w:rsidRDefault="006316D0" w:rsidP="005E6745">
      <w:pPr>
        <w:jc w:val="center"/>
        <w:outlineLvl w:val="0"/>
        <w:rPr>
          <w:b/>
          <w:bCs/>
          <w:sz w:val="28"/>
          <w:szCs w:val="28"/>
        </w:rPr>
      </w:pPr>
    </w:p>
    <w:p w:rsidR="006316D0" w:rsidRDefault="006316D0" w:rsidP="005E6745">
      <w:pPr>
        <w:jc w:val="center"/>
        <w:outlineLvl w:val="0"/>
        <w:rPr>
          <w:b/>
          <w:bCs/>
          <w:sz w:val="28"/>
          <w:szCs w:val="28"/>
        </w:rPr>
      </w:pPr>
    </w:p>
    <w:p w:rsidR="006316D0" w:rsidRDefault="006316D0" w:rsidP="005E6745">
      <w:pPr>
        <w:jc w:val="center"/>
        <w:outlineLvl w:val="0"/>
        <w:rPr>
          <w:b/>
          <w:bCs/>
          <w:sz w:val="28"/>
          <w:szCs w:val="28"/>
        </w:rPr>
      </w:pPr>
    </w:p>
    <w:p w:rsidR="006316D0" w:rsidRDefault="006316D0" w:rsidP="005E67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D0" w:rsidRPr="009D5449" w:rsidRDefault="006316D0" w:rsidP="005E67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D5449">
        <w:rPr>
          <w:rFonts w:ascii="Times New Roman" w:hAnsi="Times New Roman" w:cs="Times New Roman"/>
          <w:b/>
          <w:bCs/>
          <w:sz w:val="28"/>
          <w:szCs w:val="28"/>
        </w:rPr>
        <w:t>ПРОЕКТ ПОСТАНОВЛЕНИЯ (РАСПОРЯЖЕНИЯ)</w:t>
      </w:r>
    </w:p>
    <w:p w:rsidR="006316D0" w:rsidRPr="009D5449" w:rsidRDefault="006316D0" w:rsidP="005E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449">
        <w:rPr>
          <w:rFonts w:ascii="Times New Roman" w:hAnsi="Times New Roman" w:cs="Times New Roman"/>
          <w:b/>
          <w:bCs/>
          <w:sz w:val="28"/>
          <w:szCs w:val="28"/>
        </w:rPr>
        <w:t>внесен  МКУ «Управление СЖКХ, архитектуре и градостроительству БМР»</w:t>
      </w:r>
    </w:p>
    <w:p w:rsidR="006316D0" w:rsidRPr="009D5449" w:rsidRDefault="006316D0" w:rsidP="005E67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4740"/>
        <w:gridCol w:w="1672"/>
        <w:gridCol w:w="2948"/>
      </w:tblGrid>
      <w:tr w:rsidR="006316D0" w:rsidRPr="009A03A8">
        <w:tc>
          <w:tcPr>
            <w:tcW w:w="4740" w:type="dxa"/>
          </w:tcPr>
          <w:p w:rsidR="006316D0" w:rsidRPr="009A03A8" w:rsidRDefault="006316D0" w:rsidP="005E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3A8">
              <w:rPr>
                <w:rFonts w:ascii="Times New Roman" w:hAnsi="Times New Roman" w:cs="Times New Roman"/>
                <w:b/>
                <w:bCs/>
              </w:rPr>
              <w:t>Должность, фамилия и инициалы руководителя</w:t>
            </w:r>
          </w:p>
        </w:tc>
        <w:tc>
          <w:tcPr>
            <w:tcW w:w="1672" w:type="dxa"/>
          </w:tcPr>
          <w:p w:rsidR="006316D0" w:rsidRPr="009A03A8" w:rsidRDefault="006316D0" w:rsidP="005E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3A8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  <w:p w:rsidR="006316D0" w:rsidRPr="009A03A8" w:rsidRDefault="006316D0" w:rsidP="005E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3A8">
              <w:rPr>
                <w:rFonts w:ascii="Times New Roman" w:hAnsi="Times New Roman" w:cs="Times New Roman"/>
                <w:b/>
                <w:bCs/>
              </w:rPr>
              <w:t>согласования</w:t>
            </w:r>
          </w:p>
        </w:tc>
        <w:tc>
          <w:tcPr>
            <w:tcW w:w="2948" w:type="dxa"/>
          </w:tcPr>
          <w:p w:rsidR="006316D0" w:rsidRPr="009A03A8" w:rsidRDefault="006316D0" w:rsidP="005E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3A8">
              <w:rPr>
                <w:rFonts w:ascii="Times New Roman" w:hAnsi="Times New Roman" w:cs="Times New Roman"/>
                <w:b/>
                <w:bCs/>
              </w:rPr>
              <w:t>Подпись руководителя;</w:t>
            </w:r>
          </w:p>
          <w:p w:rsidR="006316D0" w:rsidRPr="009A03A8" w:rsidRDefault="006316D0" w:rsidP="005E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3A8">
              <w:rPr>
                <w:rFonts w:ascii="Times New Roman" w:hAnsi="Times New Roman" w:cs="Times New Roman"/>
                <w:b/>
                <w:bCs/>
              </w:rPr>
              <w:t xml:space="preserve">возражения оформляются </w:t>
            </w:r>
          </w:p>
          <w:p w:rsidR="006316D0" w:rsidRPr="009A03A8" w:rsidRDefault="006316D0" w:rsidP="005E6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3A8">
              <w:rPr>
                <w:rFonts w:ascii="Times New Roman" w:hAnsi="Times New Roman" w:cs="Times New Roman"/>
                <w:b/>
                <w:bCs/>
              </w:rPr>
              <w:t>отдельным документом</w:t>
            </w:r>
          </w:p>
        </w:tc>
      </w:tr>
      <w:tr w:rsidR="006316D0" w:rsidRPr="009A03A8">
        <w:trPr>
          <w:trHeight w:val="1186"/>
        </w:trPr>
        <w:tc>
          <w:tcPr>
            <w:tcW w:w="4740" w:type="dxa"/>
          </w:tcPr>
          <w:p w:rsidR="006316D0" w:rsidRPr="009A03A8" w:rsidRDefault="006316D0" w:rsidP="005E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6D0" w:rsidRPr="009A03A8" w:rsidRDefault="006316D0" w:rsidP="005E6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Балашовского муниципального района</w:t>
            </w:r>
          </w:p>
        </w:tc>
        <w:tc>
          <w:tcPr>
            <w:tcW w:w="1672" w:type="dxa"/>
          </w:tcPr>
          <w:p w:rsidR="006316D0" w:rsidRPr="009A03A8" w:rsidRDefault="006316D0" w:rsidP="005E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</w:tcPr>
          <w:p w:rsidR="006316D0" w:rsidRPr="009A03A8" w:rsidRDefault="006316D0" w:rsidP="005E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16D0" w:rsidRPr="009A03A8">
        <w:trPr>
          <w:trHeight w:val="1186"/>
        </w:trPr>
        <w:tc>
          <w:tcPr>
            <w:tcW w:w="4740" w:type="dxa"/>
          </w:tcPr>
          <w:p w:rsidR="006316D0" w:rsidRPr="009A03A8" w:rsidRDefault="006316D0" w:rsidP="005E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8">
              <w:rPr>
                <w:rFonts w:ascii="Times New Roman" w:hAnsi="Times New Roman" w:cs="Times New Roman"/>
                <w:sz w:val="24"/>
                <w:szCs w:val="24"/>
              </w:rPr>
              <w:t>Заместитель  главы администрации Балашовского муниципального района по архитектуре, градостроительству и жилищно-коммунальному хозяйству</w:t>
            </w:r>
          </w:p>
        </w:tc>
        <w:tc>
          <w:tcPr>
            <w:tcW w:w="1672" w:type="dxa"/>
          </w:tcPr>
          <w:p w:rsidR="006316D0" w:rsidRPr="009A03A8" w:rsidRDefault="006316D0" w:rsidP="005E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</w:tcPr>
          <w:p w:rsidR="006316D0" w:rsidRPr="009A03A8" w:rsidRDefault="006316D0" w:rsidP="005E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16D0" w:rsidRPr="009A03A8">
        <w:trPr>
          <w:trHeight w:val="1495"/>
        </w:trPr>
        <w:tc>
          <w:tcPr>
            <w:tcW w:w="4740" w:type="dxa"/>
          </w:tcPr>
          <w:p w:rsidR="006316D0" w:rsidRPr="009A03A8" w:rsidRDefault="006316D0" w:rsidP="005E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6D0" w:rsidRPr="009A03A8" w:rsidRDefault="006316D0" w:rsidP="005E6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правового обеспечения  администрации Балашовского муниципального района</w:t>
            </w:r>
          </w:p>
        </w:tc>
        <w:tc>
          <w:tcPr>
            <w:tcW w:w="1672" w:type="dxa"/>
          </w:tcPr>
          <w:p w:rsidR="006316D0" w:rsidRPr="009A03A8" w:rsidRDefault="006316D0" w:rsidP="005E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</w:tcPr>
          <w:p w:rsidR="006316D0" w:rsidRPr="009A03A8" w:rsidRDefault="006316D0" w:rsidP="005E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16D0" w:rsidRPr="009A03A8">
        <w:tc>
          <w:tcPr>
            <w:tcW w:w="4740" w:type="dxa"/>
          </w:tcPr>
          <w:p w:rsidR="006316D0" w:rsidRPr="009A03A8" w:rsidRDefault="006316D0" w:rsidP="005E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6D0" w:rsidRPr="009A03A8" w:rsidRDefault="006316D0" w:rsidP="005E6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8">
              <w:rPr>
                <w:rFonts w:ascii="Times New Roman" w:hAnsi="Times New Roman" w:cs="Times New Roman"/>
                <w:sz w:val="24"/>
                <w:szCs w:val="24"/>
              </w:rPr>
              <w:t>Отдел, управление, готовивший документ</w:t>
            </w:r>
          </w:p>
        </w:tc>
        <w:tc>
          <w:tcPr>
            <w:tcW w:w="1672" w:type="dxa"/>
          </w:tcPr>
          <w:p w:rsidR="006316D0" w:rsidRPr="009A03A8" w:rsidRDefault="006316D0" w:rsidP="005E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</w:tcPr>
          <w:p w:rsidR="006316D0" w:rsidRPr="009A03A8" w:rsidRDefault="006316D0" w:rsidP="005E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16D0" w:rsidRPr="009A03A8">
        <w:tc>
          <w:tcPr>
            <w:tcW w:w="4740" w:type="dxa"/>
          </w:tcPr>
          <w:p w:rsidR="006316D0" w:rsidRPr="009A03A8" w:rsidRDefault="006316D0" w:rsidP="005E6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6D0" w:rsidRPr="009A03A8" w:rsidRDefault="006316D0" w:rsidP="005E6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8">
              <w:rPr>
                <w:rFonts w:ascii="Times New Roman" w:hAnsi="Times New Roman" w:cs="Times New Roman"/>
                <w:sz w:val="24"/>
                <w:szCs w:val="24"/>
              </w:rPr>
              <w:t xml:space="preserve">   Исполнитель (Ф.И.О.)  </w:t>
            </w:r>
          </w:p>
          <w:p w:rsidR="006316D0" w:rsidRPr="009A03A8" w:rsidRDefault="006316D0" w:rsidP="005E6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8">
              <w:rPr>
                <w:rFonts w:ascii="Times New Roman" w:hAnsi="Times New Roman" w:cs="Times New Roman"/>
                <w:sz w:val="24"/>
                <w:szCs w:val="24"/>
              </w:rPr>
              <w:t xml:space="preserve">   № телефона  </w:t>
            </w:r>
          </w:p>
        </w:tc>
        <w:tc>
          <w:tcPr>
            <w:tcW w:w="1672" w:type="dxa"/>
          </w:tcPr>
          <w:p w:rsidR="006316D0" w:rsidRPr="009A03A8" w:rsidRDefault="006316D0" w:rsidP="005E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</w:tcPr>
          <w:p w:rsidR="006316D0" w:rsidRPr="009A03A8" w:rsidRDefault="006316D0" w:rsidP="005E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16D0" w:rsidRPr="009A03A8" w:rsidRDefault="006316D0" w:rsidP="005E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16D0" w:rsidRPr="009A03A8" w:rsidRDefault="006316D0" w:rsidP="005E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316D0" w:rsidRDefault="006316D0" w:rsidP="005E6745"/>
    <w:p w:rsidR="006316D0" w:rsidRDefault="006316D0" w:rsidP="005E6745">
      <w:pPr>
        <w:pStyle w:val="p16"/>
        <w:shd w:val="clear" w:color="auto" w:fill="FFFFFF"/>
        <w:rPr>
          <w:rStyle w:val="s6"/>
          <w:i/>
          <w:iCs/>
          <w:color w:val="000000"/>
        </w:rPr>
      </w:pPr>
    </w:p>
    <w:p w:rsidR="006316D0" w:rsidRDefault="006316D0" w:rsidP="005E6745">
      <w:pPr>
        <w:pStyle w:val="p16"/>
        <w:shd w:val="clear" w:color="auto" w:fill="FFFFFF"/>
        <w:rPr>
          <w:rStyle w:val="s6"/>
          <w:i/>
          <w:iCs/>
          <w:color w:val="000000"/>
        </w:rPr>
      </w:pPr>
    </w:p>
    <w:p w:rsidR="006316D0" w:rsidRDefault="006316D0" w:rsidP="005E6745">
      <w:pPr>
        <w:pStyle w:val="p16"/>
        <w:shd w:val="clear" w:color="auto" w:fill="FFFFFF"/>
        <w:rPr>
          <w:rStyle w:val="s6"/>
          <w:i/>
          <w:iCs/>
          <w:color w:val="000000"/>
        </w:rPr>
      </w:pPr>
    </w:p>
    <w:p w:rsidR="006316D0" w:rsidRDefault="006316D0" w:rsidP="005E6745">
      <w:pPr>
        <w:pStyle w:val="p16"/>
        <w:shd w:val="clear" w:color="auto" w:fill="FFFFFF"/>
        <w:rPr>
          <w:rStyle w:val="s6"/>
          <w:i/>
          <w:iCs/>
          <w:color w:val="000000"/>
        </w:rPr>
      </w:pPr>
    </w:p>
    <w:p w:rsidR="006316D0" w:rsidRDefault="006316D0" w:rsidP="005E6745">
      <w:pPr>
        <w:pStyle w:val="p16"/>
        <w:shd w:val="clear" w:color="auto" w:fill="FFFFFF"/>
        <w:rPr>
          <w:rStyle w:val="s6"/>
          <w:i/>
          <w:iCs/>
          <w:color w:val="000000"/>
        </w:rPr>
      </w:pPr>
    </w:p>
    <w:p w:rsidR="006316D0" w:rsidRDefault="006316D0" w:rsidP="005E6745">
      <w:pPr>
        <w:pStyle w:val="p16"/>
        <w:shd w:val="clear" w:color="auto" w:fill="FFFFFF"/>
        <w:rPr>
          <w:rStyle w:val="s6"/>
          <w:i/>
          <w:iCs/>
          <w:color w:val="000000"/>
        </w:rPr>
      </w:pPr>
    </w:p>
    <w:p w:rsidR="006316D0" w:rsidRDefault="006316D0" w:rsidP="005E6745">
      <w:pPr>
        <w:pStyle w:val="p16"/>
        <w:shd w:val="clear" w:color="auto" w:fill="FFFFFF"/>
        <w:rPr>
          <w:rStyle w:val="s6"/>
          <w:i/>
          <w:iCs/>
          <w:color w:val="000000"/>
        </w:rPr>
      </w:pPr>
    </w:p>
    <w:p w:rsidR="006316D0" w:rsidRDefault="006316D0" w:rsidP="005E6745">
      <w:pPr>
        <w:pStyle w:val="p16"/>
        <w:shd w:val="clear" w:color="auto" w:fill="FFFFFF"/>
        <w:rPr>
          <w:rStyle w:val="s6"/>
          <w:i/>
          <w:iCs/>
          <w:color w:val="000000"/>
        </w:rPr>
      </w:pPr>
    </w:p>
    <w:p w:rsidR="006316D0" w:rsidRDefault="006316D0" w:rsidP="005E6745">
      <w:pPr>
        <w:pStyle w:val="p16"/>
        <w:shd w:val="clear" w:color="auto" w:fill="FFFFFF"/>
        <w:rPr>
          <w:rStyle w:val="s6"/>
          <w:i/>
          <w:iCs/>
          <w:color w:val="000000"/>
        </w:rPr>
      </w:pPr>
    </w:p>
    <w:p w:rsidR="006316D0" w:rsidRDefault="006316D0" w:rsidP="005E6745">
      <w:pPr>
        <w:pStyle w:val="p16"/>
        <w:shd w:val="clear" w:color="auto" w:fill="FFFFFF"/>
        <w:rPr>
          <w:rStyle w:val="s6"/>
          <w:i/>
          <w:iCs/>
          <w:color w:val="000000"/>
        </w:rPr>
      </w:pPr>
    </w:p>
    <w:p w:rsidR="006316D0" w:rsidRDefault="006316D0" w:rsidP="005E6745">
      <w:pPr>
        <w:pStyle w:val="p16"/>
        <w:shd w:val="clear" w:color="auto" w:fill="FFFFFF"/>
        <w:rPr>
          <w:rStyle w:val="s6"/>
          <w:i/>
          <w:iCs/>
          <w:color w:val="000000"/>
        </w:rPr>
      </w:pPr>
    </w:p>
    <w:p w:rsidR="006316D0" w:rsidRDefault="006316D0" w:rsidP="005E6745">
      <w:pPr>
        <w:pStyle w:val="p16"/>
        <w:shd w:val="clear" w:color="auto" w:fill="FFFFFF"/>
        <w:rPr>
          <w:rStyle w:val="s6"/>
          <w:i/>
          <w:iCs/>
          <w:color w:val="000000"/>
        </w:rPr>
      </w:pPr>
    </w:p>
    <w:p w:rsidR="006316D0" w:rsidRDefault="006316D0" w:rsidP="005E6745">
      <w:pPr>
        <w:pStyle w:val="p16"/>
        <w:shd w:val="clear" w:color="auto" w:fill="FFFFFF"/>
        <w:rPr>
          <w:rStyle w:val="s6"/>
          <w:i/>
          <w:iCs/>
          <w:color w:val="000000"/>
        </w:rPr>
      </w:pPr>
    </w:p>
    <w:p w:rsidR="006316D0" w:rsidRDefault="006316D0" w:rsidP="005E6745">
      <w:pPr>
        <w:pStyle w:val="p16"/>
        <w:shd w:val="clear" w:color="auto" w:fill="FFFFFF"/>
        <w:rPr>
          <w:rStyle w:val="s6"/>
          <w:i/>
          <w:iCs/>
          <w:color w:val="000000"/>
        </w:rPr>
      </w:pPr>
    </w:p>
    <w:p w:rsidR="006316D0" w:rsidRDefault="006316D0" w:rsidP="005E6745">
      <w:pPr>
        <w:pStyle w:val="p16"/>
        <w:shd w:val="clear" w:color="auto" w:fill="FFFFFF"/>
        <w:spacing w:before="0" w:beforeAutospacing="0" w:after="0" w:afterAutospacing="0"/>
        <w:rPr>
          <w:rStyle w:val="s6"/>
          <w:i/>
          <w:iCs/>
          <w:color w:val="000000"/>
        </w:rPr>
      </w:pPr>
    </w:p>
    <w:p w:rsidR="006316D0" w:rsidRDefault="006316D0" w:rsidP="005E6745">
      <w:pPr>
        <w:pStyle w:val="p16"/>
        <w:shd w:val="clear" w:color="auto" w:fill="FFFFFF"/>
        <w:spacing w:before="0" w:beforeAutospacing="0" w:after="0" w:afterAutospacing="0"/>
        <w:rPr>
          <w:rStyle w:val="s6"/>
          <w:i/>
          <w:iCs/>
          <w:color w:val="000000"/>
        </w:rPr>
      </w:pPr>
    </w:p>
    <w:p w:rsidR="006316D0" w:rsidRDefault="006316D0" w:rsidP="005E6745">
      <w:pPr>
        <w:pStyle w:val="p16"/>
        <w:shd w:val="clear" w:color="auto" w:fill="FFFFFF"/>
        <w:spacing w:before="0" w:beforeAutospacing="0" w:after="0" w:afterAutospacing="0"/>
        <w:rPr>
          <w:rStyle w:val="s6"/>
          <w:i/>
          <w:iCs/>
          <w:color w:val="000000"/>
        </w:rPr>
      </w:pPr>
    </w:p>
    <w:p w:rsidR="006316D0" w:rsidRDefault="006316D0" w:rsidP="005E6745">
      <w:pPr>
        <w:pStyle w:val="p16"/>
        <w:shd w:val="clear" w:color="auto" w:fill="FFFFFF"/>
        <w:spacing w:before="0" w:beforeAutospacing="0" w:after="0" w:afterAutospacing="0"/>
        <w:rPr>
          <w:rStyle w:val="s6"/>
          <w:i/>
          <w:iCs/>
          <w:color w:val="000000"/>
        </w:rPr>
      </w:pPr>
    </w:p>
    <w:p w:rsidR="006316D0" w:rsidRDefault="006316D0" w:rsidP="005E6745">
      <w:pPr>
        <w:pStyle w:val="p16"/>
        <w:shd w:val="clear" w:color="auto" w:fill="FFFFFF"/>
        <w:spacing w:before="0" w:beforeAutospacing="0" w:after="0" w:afterAutospacing="0"/>
        <w:rPr>
          <w:rStyle w:val="s6"/>
          <w:i/>
          <w:iCs/>
          <w:color w:val="000000"/>
        </w:rPr>
      </w:pPr>
    </w:p>
    <w:p w:rsidR="006316D0" w:rsidRDefault="006316D0" w:rsidP="005E6745">
      <w:pPr>
        <w:pStyle w:val="p16"/>
        <w:shd w:val="clear" w:color="auto" w:fill="FFFFFF"/>
        <w:spacing w:before="0" w:beforeAutospacing="0" w:after="0" w:afterAutospacing="0"/>
        <w:rPr>
          <w:rStyle w:val="s6"/>
          <w:i/>
          <w:iCs/>
          <w:color w:val="000000"/>
        </w:rPr>
      </w:pPr>
    </w:p>
    <w:p w:rsidR="006316D0" w:rsidRDefault="006316D0" w:rsidP="005E6745">
      <w:pPr>
        <w:pStyle w:val="p16"/>
        <w:shd w:val="clear" w:color="auto" w:fill="FFFFFF"/>
        <w:spacing w:before="0" w:beforeAutospacing="0" w:after="0" w:afterAutospacing="0"/>
        <w:rPr>
          <w:rStyle w:val="s6"/>
          <w:i/>
          <w:iCs/>
          <w:color w:val="000000"/>
        </w:rPr>
      </w:pPr>
    </w:p>
    <w:p w:rsidR="006316D0" w:rsidRDefault="006316D0" w:rsidP="005E6745">
      <w:pPr>
        <w:pStyle w:val="p16"/>
        <w:shd w:val="clear" w:color="auto" w:fill="FFFFFF"/>
        <w:spacing w:before="0" w:beforeAutospacing="0" w:after="0" w:afterAutospacing="0"/>
        <w:rPr>
          <w:rStyle w:val="s6"/>
          <w:i/>
          <w:iCs/>
          <w:color w:val="000000"/>
        </w:rPr>
      </w:pPr>
    </w:p>
    <w:p w:rsidR="006316D0" w:rsidRDefault="006316D0" w:rsidP="005E6745">
      <w:pPr>
        <w:pStyle w:val="p16"/>
        <w:shd w:val="clear" w:color="auto" w:fill="FFFFFF"/>
        <w:spacing w:before="0" w:beforeAutospacing="0" w:after="0" w:afterAutospacing="0"/>
        <w:rPr>
          <w:rStyle w:val="s6"/>
          <w:i/>
          <w:iCs/>
          <w:color w:val="000000"/>
        </w:rPr>
      </w:pPr>
    </w:p>
    <w:p w:rsidR="006316D0" w:rsidRDefault="006316D0" w:rsidP="005E6745">
      <w:pPr>
        <w:pStyle w:val="p16"/>
        <w:shd w:val="clear" w:color="auto" w:fill="FFFFFF"/>
        <w:spacing w:before="0" w:beforeAutospacing="0" w:after="0" w:afterAutospacing="0"/>
        <w:rPr>
          <w:rStyle w:val="s6"/>
          <w:i/>
          <w:iCs/>
          <w:color w:val="000000"/>
        </w:rPr>
      </w:pPr>
    </w:p>
    <w:p w:rsidR="006316D0" w:rsidRDefault="006316D0" w:rsidP="005E6745">
      <w:pPr>
        <w:pStyle w:val="p16"/>
        <w:shd w:val="clear" w:color="auto" w:fill="FFFFFF"/>
        <w:spacing w:before="0" w:beforeAutospacing="0" w:after="0" w:afterAutospacing="0"/>
        <w:rPr>
          <w:rStyle w:val="s6"/>
          <w:i/>
          <w:iCs/>
          <w:color w:val="000000"/>
        </w:rPr>
      </w:pPr>
    </w:p>
    <w:p w:rsidR="006316D0" w:rsidRDefault="006316D0" w:rsidP="005E6745">
      <w:pPr>
        <w:pStyle w:val="p16"/>
        <w:shd w:val="clear" w:color="auto" w:fill="FFFFFF"/>
        <w:spacing w:before="0" w:beforeAutospacing="0" w:after="0" w:afterAutospacing="0"/>
        <w:rPr>
          <w:rStyle w:val="s6"/>
          <w:i/>
          <w:iCs/>
          <w:color w:val="000000"/>
        </w:rPr>
      </w:pPr>
    </w:p>
    <w:p w:rsidR="006316D0" w:rsidRDefault="006316D0" w:rsidP="005E6745">
      <w:pPr>
        <w:pStyle w:val="p16"/>
        <w:shd w:val="clear" w:color="auto" w:fill="FFFFFF"/>
        <w:spacing w:before="0" w:beforeAutospacing="0" w:after="0" w:afterAutospacing="0"/>
        <w:rPr>
          <w:rStyle w:val="s6"/>
          <w:i/>
          <w:iCs/>
          <w:color w:val="000000"/>
        </w:rPr>
      </w:pPr>
    </w:p>
    <w:p w:rsidR="006316D0" w:rsidRDefault="006316D0" w:rsidP="005E6745">
      <w:pPr>
        <w:pStyle w:val="p16"/>
        <w:shd w:val="clear" w:color="auto" w:fill="FFFFFF"/>
        <w:spacing w:before="0" w:beforeAutospacing="0" w:after="0" w:afterAutospacing="0"/>
        <w:rPr>
          <w:rStyle w:val="s6"/>
          <w:i/>
          <w:iCs/>
          <w:color w:val="000000"/>
        </w:rPr>
      </w:pPr>
    </w:p>
    <w:p w:rsidR="006316D0" w:rsidRDefault="006316D0" w:rsidP="00710D8E">
      <w:pPr>
        <w:pStyle w:val="ConsPlusTitle"/>
        <w:jc w:val="center"/>
        <w:rPr>
          <w:rStyle w:val="s6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</w:p>
    <w:p w:rsidR="006316D0" w:rsidRDefault="006316D0" w:rsidP="00710D8E">
      <w:pPr>
        <w:pStyle w:val="ConsPlusTitle"/>
        <w:jc w:val="center"/>
        <w:rPr>
          <w:rStyle w:val="s6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</w:p>
    <w:p w:rsidR="006316D0" w:rsidRDefault="006316D0" w:rsidP="00710D8E">
      <w:pPr>
        <w:pStyle w:val="ConsPlusTitle"/>
        <w:jc w:val="center"/>
        <w:rPr>
          <w:rStyle w:val="s6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</w:p>
    <w:p w:rsidR="006316D0" w:rsidRDefault="006316D0" w:rsidP="00710D8E">
      <w:pPr>
        <w:pStyle w:val="ConsPlusTitle"/>
        <w:jc w:val="center"/>
        <w:rPr>
          <w:rStyle w:val="s6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</w:p>
    <w:p w:rsidR="006316D0" w:rsidRDefault="006316D0" w:rsidP="00710D8E">
      <w:pPr>
        <w:pStyle w:val="ConsPlusTitle"/>
        <w:jc w:val="center"/>
        <w:rPr>
          <w:rStyle w:val="s6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</w:p>
    <w:p w:rsidR="006316D0" w:rsidRDefault="006316D0" w:rsidP="00F8417D">
      <w:pPr>
        <w:pStyle w:val="p16"/>
        <w:shd w:val="clear" w:color="auto" w:fill="FFFFFF"/>
        <w:spacing w:before="0" w:beforeAutospacing="0" w:after="0" w:afterAutospacing="0"/>
        <w:jc w:val="right"/>
        <w:rPr>
          <w:rStyle w:val="s6"/>
          <w:i/>
          <w:iCs/>
          <w:color w:val="000000"/>
        </w:rPr>
      </w:pPr>
    </w:p>
    <w:p w:rsidR="006316D0" w:rsidRDefault="006316D0" w:rsidP="00F8417D">
      <w:pPr>
        <w:pStyle w:val="p16"/>
        <w:shd w:val="clear" w:color="auto" w:fill="FFFFFF"/>
        <w:spacing w:before="0" w:beforeAutospacing="0" w:after="0" w:afterAutospacing="0"/>
        <w:jc w:val="right"/>
        <w:rPr>
          <w:rStyle w:val="s6"/>
          <w:i/>
          <w:iCs/>
          <w:color w:val="000000"/>
        </w:rPr>
      </w:pPr>
    </w:p>
    <w:p w:rsidR="006316D0" w:rsidRDefault="006316D0" w:rsidP="00F8417D">
      <w:pPr>
        <w:pStyle w:val="p1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s6"/>
          <w:i/>
          <w:iCs/>
          <w:color w:val="000000"/>
        </w:rPr>
        <w:t>Приложение  к Постановлению администрации</w:t>
      </w:r>
    </w:p>
    <w:p w:rsidR="006316D0" w:rsidRDefault="006316D0" w:rsidP="00F8417D">
      <w:pPr>
        <w:pStyle w:val="p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6"/>
          <w:i/>
          <w:iCs/>
          <w:color w:val="000000"/>
        </w:rPr>
        <w:t xml:space="preserve">                                                               Балашовского муниципального  района</w:t>
      </w:r>
      <w:r>
        <w:rPr>
          <w:color w:val="000000"/>
        </w:rPr>
        <w:t xml:space="preserve"> </w:t>
      </w:r>
    </w:p>
    <w:p w:rsidR="006316D0" w:rsidRPr="00A5473E" w:rsidRDefault="006316D0" w:rsidP="00F8417D">
      <w:pPr>
        <w:pStyle w:val="p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6"/>
          <w:i/>
          <w:iCs/>
          <w:color w:val="000000"/>
        </w:rPr>
        <w:t xml:space="preserve">                                                                      от «_____» ___________ 20___г. №_____-п</w:t>
      </w:r>
    </w:p>
    <w:p w:rsidR="006316D0" w:rsidRDefault="006316D0" w:rsidP="00710D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16D0" w:rsidRDefault="006316D0" w:rsidP="00710D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16D0" w:rsidRPr="00995194" w:rsidRDefault="006316D0" w:rsidP="00710D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ТИПОВОЙ АДМИНИСТРАТИВНЫЙ РЕГЛАМЕНТ</w:t>
      </w:r>
    </w:p>
    <w:p w:rsidR="006316D0" w:rsidRPr="00995194" w:rsidRDefault="006316D0" w:rsidP="00710D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ПО ПРЕДОСТАВЛЕНИЮ МУНИЦИПАЛЬНОЙ УСЛУГИ</w:t>
      </w:r>
    </w:p>
    <w:p w:rsidR="006316D0" w:rsidRPr="00995194" w:rsidRDefault="006316D0" w:rsidP="00710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«СОГЛАСОВАНИЕ ПЕРЕУСТРОЙСТВА И (ИЛИ) </w:t>
      </w:r>
    </w:p>
    <w:p w:rsidR="006316D0" w:rsidRPr="00995194" w:rsidRDefault="006316D0" w:rsidP="00710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ПЕРЕПЛАНИРОВКИ ЖИЛОГО ПОМЕЩЕНИЯ»</w:t>
      </w:r>
    </w:p>
    <w:p w:rsidR="006316D0" w:rsidRPr="00995194" w:rsidRDefault="006316D0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316D0" w:rsidRPr="00995194" w:rsidRDefault="006316D0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95194">
        <w:rPr>
          <w:rFonts w:ascii="Times New Roman" w:hAnsi="Times New Roman" w:cs="Times New Roman"/>
          <w:b/>
          <w:bCs/>
          <w:color w:val="000000"/>
          <w:sz w:val="32"/>
          <w:szCs w:val="32"/>
        </w:rPr>
        <w:t>I. Общие положения</w:t>
      </w:r>
    </w:p>
    <w:p w:rsidR="006316D0" w:rsidRPr="00995194" w:rsidRDefault="006316D0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16D0" w:rsidRPr="00995194" w:rsidRDefault="006316D0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 регулирования</w:t>
      </w:r>
    </w:p>
    <w:p w:rsidR="006316D0" w:rsidRPr="00995194" w:rsidRDefault="006316D0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16D0" w:rsidRPr="00995194" w:rsidRDefault="006316D0" w:rsidP="00EE6FBF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1.1. Административный регламент предоставления администрацией </w:t>
      </w:r>
      <w:r w:rsidRPr="009A03A8">
        <w:rPr>
          <w:rFonts w:ascii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9A03A8">
        <w:rPr>
          <w:rFonts w:ascii="Times New Roman" w:hAnsi="Times New Roman" w:cs="Times New Roman"/>
          <w:color w:val="000000"/>
          <w:sz w:val="18"/>
          <w:szCs w:val="18"/>
          <w:lang w:eastAsia="ru-RU"/>
        </w:rPr>
        <w:instrText xml:space="preserve"> QUOTE </w:instrText>
      </w:r>
      <w:r w:rsidRPr="009A03A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5pt;height:16.5pt">
            <v:imagedata r:id="rId5" o:title="" chromakey="white"/>
          </v:shape>
        </w:pict>
      </w:r>
      <w:r w:rsidRPr="009A03A8">
        <w:rPr>
          <w:rFonts w:ascii="Times New Roman" w:hAnsi="Times New Roman" w:cs="Times New Roman"/>
          <w:color w:val="000000"/>
          <w:sz w:val="18"/>
          <w:szCs w:val="18"/>
          <w:lang w:eastAsia="ru-RU"/>
        </w:rPr>
        <w:instrText xml:space="preserve"> </w:instrText>
      </w:r>
      <w:r w:rsidRPr="009A03A8">
        <w:rPr>
          <w:rFonts w:ascii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9A03A8">
        <w:pict>
          <v:shape id="_x0000_i1026" type="#_x0000_t75" style="width:256.5pt;height:16.5pt">
            <v:imagedata r:id="rId5" o:title="" chromakey="white"/>
          </v:shape>
        </w:pict>
      </w:r>
      <w:r w:rsidRPr="009A03A8">
        <w:rPr>
          <w:rFonts w:ascii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r w:rsidRPr="0099519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(далее орган местного самоуправления)</w:t>
      </w:r>
      <w:r w:rsidRPr="0099519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по согласованию переустройства и (или) перепланировки жилого помещения (далее – соответственно Административный регламент,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6316D0" w:rsidRPr="00995194" w:rsidRDefault="006316D0" w:rsidP="006C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16D0" w:rsidRPr="00995194" w:rsidRDefault="006316D0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:rsidR="006316D0" w:rsidRPr="00995194" w:rsidRDefault="006316D0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16D0" w:rsidRPr="00995194" w:rsidRDefault="006316D0" w:rsidP="00DF6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2"/>
      <w:bookmarkEnd w:id="0"/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B959AE">
        <w:rPr>
          <w:rFonts w:ascii="Times New Roman" w:hAnsi="Times New Roman" w:cs="Times New Roman"/>
          <w:color w:val="000000"/>
          <w:sz w:val="28"/>
          <w:szCs w:val="28"/>
        </w:rPr>
        <w:t>Заявителем на предоставление муниципальной услуги (далее – заявитель, заявители)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– собственник, наниматель или арендатор соответствующего помещения.</w:t>
      </w:r>
    </w:p>
    <w:p w:rsidR="006316D0" w:rsidRPr="00B959AE" w:rsidRDefault="006316D0" w:rsidP="005B3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9AE">
        <w:rPr>
          <w:rFonts w:ascii="Times New Roman" w:hAnsi="Times New Roman" w:cs="Times New Roman"/>
          <w:color w:val="000000"/>
          <w:sz w:val="28"/>
          <w:szCs w:val="28"/>
        </w:rPr>
        <w:t>1.2.1. От имени заявителя за предоставлением государственной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6316D0" w:rsidRPr="00995194" w:rsidRDefault="006316D0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316D0" w:rsidRPr="00995194" w:rsidRDefault="006316D0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порядку информирования о предоставлении</w:t>
      </w:r>
    </w:p>
    <w:p w:rsidR="006316D0" w:rsidRDefault="006316D0" w:rsidP="00936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6316D0" w:rsidRDefault="006316D0" w:rsidP="00936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16D0" w:rsidRPr="00936702" w:rsidRDefault="006316D0" w:rsidP="00936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6316D0" w:rsidRPr="0065616D" w:rsidRDefault="006316D0" w:rsidP="00936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6" w:history="1">
        <w:r w:rsidRPr="0065616D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6316D0" w:rsidRPr="0065616D" w:rsidRDefault="006316D0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616D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6316D0" w:rsidRPr="00747A52" w:rsidRDefault="006316D0" w:rsidP="00936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t xml:space="preserve">           </w:t>
      </w:r>
      <w:hyperlink r:id="rId7" w:history="1">
        <w:r w:rsidRPr="00747A52">
          <w:rPr>
            <w:rFonts w:ascii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Pr="00747A52">
        <w:rPr>
          <w:rFonts w:ascii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8" w:history="1">
        <w:r w:rsidRPr="00747A52">
          <w:rPr>
            <w:rFonts w:ascii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Pr="00747A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747A52">
          <w:rPr>
            <w:rFonts w:ascii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Pr="00747A52">
        <w:rPr>
          <w:rFonts w:ascii="Times New Roman" w:hAnsi="Times New Roman" w:cs="Times New Roman"/>
          <w:sz w:val="28"/>
          <w:szCs w:val="28"/>
          <w:lang w:eastAsia="ru-RU"/>
        </w:rPr>
        <w:t>) (далее – Единый и региональный порталы</w:t>
      </w:r>
      <w:r w:rsidRPr="002113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r w:rsidRPr="00747A52">
        <w:rPr>
          <w:rFonts w:ascii="Times New Roman" w:hAnsi="Times New Roman" w:cs="Times New Roman"/>
          <w:sz w:val="28"/>
          <w:szCs w:val="28"/>
          <w:lang w:eastAsia="ru-RU"/>
        </w:rPr>
        <w:t>), в средствах массовой информации.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</w:t>
      </w:r>
      <w:r w:rsidRPr="00F8417D">
        <w:rPr>
          <w:rFonts w:ascii="Times New Roman" w:hAnsi="Times New Roman" w:cs="Times New Roman"/>
          <w:sz w:val="28"/>
          <w:szCs w:val="28"/>
        </w:rPr>
        <w:t xml:space="preserve">осуществляется специалистами </w:t>
      </w:r>
      <w:r w:rsidRPr="00F8417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казённого учреждения  «Управление по строительству и жилищно-коммунальному хозяйству, архитектуре и градостроительству Балашовского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района, </w:t>
      </w:r>
      <w:r w:rsidRPr="00F8417D">
        <w:rPr>
          <w:rFonts w:ascii="Times New Roman" w:hAnsi="Times New Roman" w:cs="Times New Roman"/>
          <w:color w:val="000000"/>
          <w:sz w:val="28"/>
          <w:szCs w:val="28"/>
        </w:rPr>
        <w:t xml:space="preserve"> сокращённое наименование  МКУ «Управление СЖКХ, </w:t>
      </w:r>
      <w:r w:rsidRPr="00936702">
        <w:rPr>
          <w:rFonts w:ascii="Times New Roman" w:hAnsi="Times New Roman" w:cs="Times New Roman"/>
          <w:color w:val="000000"/>
          <w:sz w:val="28"/>
          <w:szCs w:val="28"/>
        </w:rPr>
        <w:t>архитектуре и градостроительству БМР»</w:t>
      </w:r>
      <w:r w:rsidRPr="00936702">
        <w:rPr>
          <w:rFonts w:ascii="Times New Roman" w:hAnsi="Times New Roman" w:cs="Times New Roman"/>
          <w:sz w:val="28"/>
          <w:szCs w:val="28"/>
        </w:rPr>
        <w:t xml:space="preserve">  </w:t>
      </w:r>
      <w:r w:rsidRPr="00936702">
        <w:rPr>
          <w:rFonts w:ascii="Times New Roman" w:hAnsi="Times New Roman" w:cs="Times New Roman"/>
          <w:sz w:val="28"/>
          <w:szCs w:val="28"/>
          <w:lang w:eastAsia="ru-RU"/>
        </w:rPr>
        <w:t>(далее – подразделение)</w:t>
      </w:r>
      <w:r w:rsidRPr="00936702">
        <w:rPr>
          <w:rFonts w:ascii="Times New Roman" w:hAnsi="Times New Roman" w:cs="Times New Roman"/>
          <w:sz w:val="28"/>
          <w:szCs w:val="28"/>
        </w:rPr>
        <w:t>,</w:t>
      </w:r>
      <w:r w:rsidRPr="00F8417D">
        <w:rPr>
          <w:rFonts w:ascii="Times New Roman" w:hAnsi="Times New Roman" w:cs="Times New Roman"/>
          <w:sz w:val="28"/>
          <w:szCs w:val="28"/>
        </w:rPr>
        <w:t xml:space="preserve">  МФЦ.</w:t>
      </w:r>
      <w:r w:rsidRPr="00656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6D0" w:rsidRPr="00936702" w:rsidRDefault="006316D0" w:rsidP="00936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65616D">
        <w:rPr>
          <w:rFonts w:ascii="Times New Roman" w:hAnsi="Times New Roman" w:cs="Times New Roman"/>
          <w:sz w:val="28"/>
          <w:szCs w:val="28"/>
        </w:rPr>
        <w:t>1.5.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6316D0" w:rsidRPr="0065616D" w:rsidRDefault="006316D0" w:rsidP="00936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616D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6316D0" w:rsidRPr="0065616D" w:rsidRDefault="006316D0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65616D">
        <w:rPr>
          <w:rFonts w:ascii="Times New Roman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65616D">
        <w:rPr>
          <w:rFonts w:ascii="Times New Roman" w:hAnsi="Times New Roman" w:cs="Times New Roman"/>
          <w:sz w:val="28"/>
          <w:szCs w:val="28"/>
        </w:rPr>
        <w:t>;</w:t>
      </w:r>
    </w:p>
    <w:p w:rsidR="006316D0" w:rsidRPr="0065616D" w:rsidRDefault="006316D0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6316D0" w:rsidRPr="0065616D" w:rsidRDefault="006316D0" w:rsidP="00936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616D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6316D0" w:rsidRPr="00FA5716" w:rsidRDefault="006316D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8A7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подразделения подробно и в вежливой (корректной) форме информируют обратившихся </w:t>
      </w:r>
      <w:r w:rsidRPr="00FA5716">
        <w:rPr>
          <w:rFonts w:ascii="Times New Roman" w:hAnsi="Times New Roman" w:cs="Times New Roman"/>
          <w:sz w:val="28"/>
          <w:szCs w:val="28"/>
        </w:rPr>
        <w:t>по вопросам порядка предоставления муниципальной услуги, в том числе:</w:t>
      </w:r>
    </w:p>
    <w:p w:rsidR="006316D0" w:rsidRPr="00FA5716" w:rsidRDefault="006316D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местонахождени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подразделения предоставляющего муниципальную услугу, местонахождени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иных органов, обращение в которые необходимо для получения муниципальной услуги;</w:t>
      </w:r>
    </w:p>
    <w:p w:rsidR="006316D0" w:rsidRPr="00FA5716" w:rsidRDefault="006316D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получения муниципальной услуги;</w:t>
      </w:r>
    </w:p>
    <w:p w:rsidR="006316D0" w:rsidRPr="00FA5716" w:rsidRDefault="006316D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6316D0" w:rsidRPr="00FA5716" w:rsidRDefault="006316D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6316D0" w:rsidRDefault="006316D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обжалования решений, действий (бездействия), принимаемых и осуществляемых в ходе предоставления муниципальной услуги.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6316D0" w:rsidRPr="00747A52" w:rsidRDefault="006316D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должно содержать следующую информацию: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</w:t>
      </w:r>
      <w:r>
        <w:rPr>
          <w:rFonts w:ascii="Times New Roman" w:hAnsi="Times New Roman" w:cs="Times New Roman"/>
          <w:sz w:val="28"/>
          <w:szCs w:val="28"/>
        </w:rPr>
        <w:t xml:space="preserve">а, номера телефона исполнителя, </w:t>
      </w:r>
      <w:r w:rsidRPr="0065616D">
        <w:rPr>
          <w:rFonts w:ascii="Times New Roman" w:hAnsi="Times New Roman" w:cs="Times New Roman"/>
          <w:sz w:val="28"/>
          <w:szCs w:val="28"/>
        </w:rPr>
        <w:t>подписывает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9A03A8">
        <w:rPr>
          <w:rFonts w:ascii="Times New Roman" w:hAnsi="Times New Roman" w:cs="Times New Roman"/>
          <w:sz w:val="28"/>
          <w:szCs w:val="28"/>
        </w:rPr>
        <w:fldChar w:fldCharType="begin"/>
      </w:r>
      <w:r w:rsidRPr="009A03A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9A03A8">
        <w:pict>
          <v:shape id="_x0000_i1027" type="#_x0000_t75" style="width:155.25pt;height:16.5pt">
            <v:imagedata r:id="rId10" o:title="" chromakey="white"/>
          </v:shape>
        </w:pict>
      </w:r>
      <w:r w:rsidRPr="009A03A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9A03A8">
        <w:rPr>
          <w:rFonts w:ascii="Times New Roman" w:hAnsi="Times New Roman" w:cs="Times New Roman"/>
          <w:sz w:val="28"/>
          <w:szCs w:val="28"/>
        </w:rPr>
        <w:fldChar w:fldCharType="separate"/>
      </w:r>
      <w:r w:rsidRPr="009A03A8">
        <w:pict>
          <v:shape id="_x0000_i1028" type="#_x0000_t75" style="width:155.25pt;height:16.5pt">
            <v:imagedata r:id="rId10" o:title="" chromakey="white"/>
          </v:shape>
        </w:pict>
      </w:r>
      <w:r w:rsidRPr="009A03A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Балашовского муниципального района.</w:t>
      </w:r>
    </w:p>
    <w:p w:rsidR="006316D0" w:rsidRPr="00747A52" w:rsidRDefault="006316D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6316D0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личных кабинетов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6316D0" w:rsidRPr="0065616D" w:rsidRDefault="006316D0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1" w:history="1">
        <w:r w:rsidRPr="0065616D">
          <w:rPr>
            <w:rStyle w:val="Hyperlink"/>
            <w:rFonts w:ascii="Times New Roman" w:hAnsi="Times New Roman" w:cs="Times New Roman"/>
            <w:sz w:val="28"/>
            <w:szCs w:val="28"/>
          </w:rPr>
          <w:t>http://www.mfc64.ru/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6D0" w:rsidRPr="00995194" w:rsidRDefault="006316D0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95194"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II</w:t>
      </w:r>
      <w:r w:rsidRPr="00995194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. Стандарт предоставления муниципальной услуги</w:t>
      </w: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муниципальной услуги</w:t>
      </w: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Наименование муниципальной услуги: «С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огласование переустройства и (или) перепланировки жилого помещения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316D0" w:rsidRPr="00995194" w:rsidRDefault="006316D0" w:rsidP="0006026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6D0" w:rsidRPr="00995194" w:rsidRDefault="006316D0" w:rsidP="0006026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6316D0" w:rsidRPr="00995194" w:rsidRDefault="006316D0" w:rsidP="0006026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6D0" w:rsidRPr="00641607" w:rsidRDefault="006316D0" w:rsidP="00EE73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2.2.1. Муниципальная услуга предоставляется органом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администрацией Балашовского муниципального района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6416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осуществляется  через</w:t>
      </w:r>
      <w:r w:rsidRPr="00641607">
        <w:rPr>
          <w:rFonts w:ascii="Times New Roman" w:hAnsi="Times New Roman" w:cs="Times New Roman"/>
          <w:color w:val="000000"/>
          <w:sz w:val="28"/>
          <w:szCs w:val="28"/>
        </w:rPr>
        <w:t xml:space="preserve">  МКУ «Управление СЖКХ, архитектуре и градостроительству БМР»).</w:t>
      </w:r>
    </w:p>
    <w:p w:rsidR="006316D0" w:rsidRDefault="006316D0" w:rsidP="00EE7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6316D0" w:rsidRPr="00995194" w:rsidRDefault="006316D0" w:rsidP="000602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подразделение взаимодействует с:</w:t>
      </w:r>
    </w:p>
    <w:p w:rsidR="006316D0" w:rsidRPr="00995194" w:rsidRDefault="006316D0" w:rsidP="007B36F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территориальным подразделением Управления Федеральной службы государственной регистрации, кадастра и картографии по Саратовской области;</w:t>
      </w:r>
    </w:p>
    <w:p w:rsidR="006316D0" w:rsidRPr="00995194" w:rsidRDefault="006316D0" w:rsidP="007B36F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отделением Саратовского филиала ФГУП «Ростехинвентаризация - Федеральное БТИ»;</w:t>
      </w:r>
    </w:p>
    <w:p w:rsidR="006316D0" w:rsidRPr="00995194" w:rsidRDefault="006316D0" w:rsidP="007B36F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филиалом государственного унитарного предприятия Саратовское областное бюро технической инвентаризации и оценки недвижимости;</w:t>
      </w:r>
    </w:p>
    <w:p w:rsidR="006316D0" w:rsidRPr="00995194" w:rsidRDefault="006316D0" w:rsidP="007B36F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управлением по охране культурного наследия Правительства Саратовской области;</w:t>
      </w:r>
    </w:p>
    <w:p w:rsidR="006316D0" w:rsidRPr="00995194" w:rsidRDefault="006316D0" w:rsidP="002C70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МФЦ.</w:t>
      </w:r>
    </w:p>
    <w:p w:rsidR="006316D0" w:rsidRPr="00995194" w:rsidRDefault="006316D0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2.2.2. 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слуг, утвержденных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Собранием депутатов  Балашовского  муниципального района</w:t>
      </w:r>
    </w:p>
    <w:p w:rsidR="006316D0" w:rsidRDefault="006316D0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предоставления муниципальной услуги</w:t>
      </w: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6D0" w:rsidRPr="00995194" w:rsidRDefault="006316D0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6316D0" w:rsidRPr="00995194" w:rsidRDefault="006316D0" w:rsidP="007B36F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выдача (направление)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решения о согласовании переустройства и (или) перепланировки жилого помещения;</w:t>
      </w:r>
    </w:p>
    <w:p w:rsidR="006316D0" w:rsidRPr="00995194" w:rsidRDefault="006316D0" w:rsidP="007B36F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выдача (направление)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уведомления об отказе в согласовании переустройства и (или) перепланировки жилого помещения.</w:t>
      </w:r>
    </w:p>
    <w:p w:rsidR="006316D0" w:rsidRPr="00995194" w:rsidRDefault="006316D0" w:rsidP="002D2911">
      <w:pPr>
        <w:pStyle w:val="BodyText2"/>
        <w:spacing w:after="0" w:line="240" w:lineRule="auto"/>
        <w:ind w:left="709"/>
        <w:jc w:val="both"/>
        <w:rPr>
          <w:color w:val="000000"/>
          <w:sz w:val="28"/>
          <w:szCs w:val="28"/>
        </w:rPr>
      </w:pP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предоставления муниципальной услуги</w:t>
      </w: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6D0" w:rsidRDefault="006316D0" w:rsidP="007D39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2.4. </w:t>
      </w:r>
      <w:r w:rsidRPr="00B8764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Решение о согласовании переустройства и (или) перепланировки жилого помещения или решение об отказе в согласовании переустройства и (или) перепланировки жилого помещения должно быть принято не позднее чем через сорок пять дней со дня представления заявления о предоставлении муниципальной услуги в орган местного самоуправления.</w:t>
      </w:r>
    </w:p>
    <w:p w:rsidR="006316D0" w:rsidRPr="00995194" w:rsidRDefault="006316D0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чем через три рабочих дня со дня принятия решения оно выдается (направляется)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6316D0" w:rsidRPr="00995194" w:rsidRDefault="006316D0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лично в администрации;</w:t>
      </w:r>
    </w:p>
    <w:p w:rsidR="006316D0" w:rsidRPr="00995194" w:rsidRDefault="006316D0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направляется почтой по адресу, указанному в заявлении;</w:t>
      </w:r>
    </w:p>
    <w:p w:rsidR="006316D0" w:rsidRDefault="006316D0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направляется для выдачи заявителю в МФЦ, порядке и сроки,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6316D0" w:rsidRDefault="006316D0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оглашением о взаимодействии.</w:t>
      </w:r>
    </w:p>
    <w:p w:rsidR="006316D0" w:rsidRPr="00936702" w:rsidRDefault="006316D0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6316D0" w:rsidRPr="00995194" w:rsidRDefault="006316D0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Решение может быть обжаловано заявителем в судебном порядке.</w:t>
      </w: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предоставления заявителем документов, указанных в </w:t>
      </w:r>
      <w:hyperlink r:id="rId12" w:history="1">
        <w:r w:rsidRPr="00995194">
          <w:rPr>
            <w:rFonts w:ascii="Times New Roman" w:hAnsi="Times New Roman" w:cs="Times New Roman"/>
            <w:color w:val="000000"/>
            <w:sz w:val="28"/>
            <w:szCs w:val="28"/>
          </w:rPr>
          <w:t>пункте 2.6</w:t>
        </w:r>
      </w:hyperlink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регламента, через МФЦ срок выдачи (направления) решения заявителю исчисляется со дня передачи МФЦ таких документов в орган местного самоуправления.</w:t>
      </w:r>
    </w:p>
    <w:p w:rsidR="006316D0" w:rsidRPr="00936702" w:rsidRDefault="006316D0" w:rsidP="004360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6316D0" w:rsidRPr="00995194" w:rsidRDefault="006316D0" w:rsidP="004360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6316D0" w:rsidRPr="00995194" w:rsidRDefault="006316D0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6D0" w:rsidRDefault="006316D0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6D0" w:rsidRPr="00995194" w:rsidRDefault="006316D0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6D0" w:rsidRPr="00995194" w:rsidRDefault="006316D0" w:rsidP="000602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6316D0" w:rsidRPr="00995194" w:rsidRDefault="006316D0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Жилищным кодексом Российской Федерации от 29 декабря 2004 года № 188-ФЗ (Российская газета от 12 января 2005 года № 1);</w:t>
      </w:r>
    </w:p>
    <w:p w:rsidR="006316D0" w:rsidRPr="00995194" w:rsidRDefault="006316D0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Градостроительным кодексом Российской Федерации от 29 декабря 2004 года № 190-ФЗ («Российская газета» от 30 декабря 2004 года № 290);</w:t>
      </w:r>
    </w:p>
    <w:p w:rsidR="006316D0" w:rsidRPr="00995194" w:rsidRDefault="006316D0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3" w:history="1">
        <w:r w:rsidRPr="0099519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 от 29 декабря 2004 года № 189-ФЗ «О введении в действие Жилищного кодекса Российской Федерации» («Российская газета» от 12 января 2005 г. № 1, «Парламентская газета» от 15 января 2005 года № 7-8, Собрание законодательства Российской Федерации от 3 января 2005 г. N 1 (часть I) ст. 5);</w:t>
      </w:r>
    </w:p>
    <w:p w:rsidR="006316D0" w:rsidRPr="00995194" w:rsidRDefault="006316D0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29 декабря 2004 года № 191-ФЗ «О введении в действие Градостроительного кодекса Российской Федерации» («Российская газета» от 30 декабря 2004 года №290);</w:t>
      </w:r>
    </w:p>
    <w:p w:rsidR="006316D0" w:rsidRPr="00995194" w:rsidRDefault="006316D0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 («Российская газета» от 8 октября 2003 года № 202, «Парламентская газета» от 8 октября 2003 года № 186, Собрание законодательства Российской Федерации от 6 октября 2003 года № 40 ст. 3822);</w:t>
      </w:r>
    </w:p>
    <w:p w:rsidR="006316D0" w:rsidRPr="00995194" w:rsidRDefault="006316D0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(«Парламентская газета» от 11 мая 2006 года № 70-71, «Российская газета» от 5 мая 2006 года № 95, Собрание законодательства Российской Федерации от 8 мая 2006 года № 19 ст. 2060);</w:t>
      </w:r>
    </w:p>
    <w:p w:rsidR="006316D0" w:rsidRPr="00995194" w:rsidRDefault="006316D0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 июля 2010 года №210-ФЗ «Об организации предоставления государственных и муниципальных услуг» («Российская газета» от 30 июля 2010 года № 168);</w:t>
      </w:r>
    </w:p>
    <w:p w:rsidR="006316D0" w:rsidRPr="00995194" w:rsidRDefault="006316D0" w:rsidP="001071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Федеральным законом от 27 июля 2006 года № 152-ФЗ «О персональных данных» (текст опубликован в изданиях «Российская газета» от 29 июля 2006 года № 165, «Собрание законодательства Российской Федерации» от 31 июля 2006 года № 31 (1 ч.), ст. 3451, «Парламентская газета» от 3 августа 2006 года № 126-127);</w:t>
      </w:r>
    </w:p>
    <w:p w:rsidR="006316D0" w:rsidRDefault="006316D0" w:rsidP="00B71B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(первоначальный текст документа опубликован в изданиях «Российская газета» от 6 мая 2005 года № 95, «Собрание законодательства Российской Федерации» от 9 мая 2005 года № 19, ст. 1812);</w:t>
      </w:r>
    </w:p>
    <w:p w:rsidR="006316D0" w:rsidRPr="00857EC9" w:rsidRDefault="006316D0" w:rsidP="00C806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7E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6316D0" w:rsidRPr="00995194" w:rsidRDefault="006316D0" w:rsidP="00C80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остановлением 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6316D0" w:rsidRPr="00995194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2012, № 27, ст. 3744);</w:t>
      </w:r>
    </w:p>
    <w:p w:rsidR="006316D0" w:rsidRPr="00995194" w:rsidRDefault="006316D0" w:rsidP="006E3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Pr="00995194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комитета Российской Федерации по строительству и жилищно-коммунальному комплексу от 27 сентября 2003 года № 170 «Об утверждении правил и норм технической эксплуатации жилищного фонда» («Российская газета» от 23 ноября 2003 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214).</w:t>
      </w:r>
    </w:p>
    <w:p w:rsidR="006316D0" w:rsidRDefault="006316D0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16ED">
        <w:rPr>
          <w:rFonts w:ascii="Times New Roman" w:hAnsi="Times New Roman" w:cs="Times New Roman"/>
          <w:color w:val="000000"/>
          <w:sz w:val="28"/>
          <w:szCs w:val="28"/>
        </w:rPr>
        <w:t>Уставом Балашовского  муниципального района  с вносимыми изменениями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16D0" w:rsidRDefault="006316D0" w:rsidP="0055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32">
        <w:rPr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557532">
        <w:rPr>
          <w:rFonts w:ascii="Times New Roman" w:hAnsi="Times New Roman" w:cs="Times New Roman"/>
          <w:sz w:val="28"/>
          <w:szCs w:val="28"/>
        </w:rPr>
        <w:t xml:space="preserve"> о правилах переустройства и (или) перепланировки жилых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6D0" w:rsidRPr="00557532" w:rsidRDefault="006316D0" w:rsidP="0055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2.6.1. Для получения 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решения о согласовании переустройства и (или) перепланировки жилого помещения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заявитель представляет: </w:t>
      </w:r>
    </w:p>
    <w:p w:rsidR="006316D0" w:rsidRDefault="006316D0" w:rsidP="006A4D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96"/>
      <w:bookmarkStart w:id="2" w:name="Par98"/>
      <w:bookmarkStart w:id="3" w:name="sub_100311"/>
      <w:bookmarkEnd w:id="1"/>
      <w:bookmarkEnd w:id="2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заявление 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переуст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ройстве и (или) перепланировке по форме, 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утвержденной  постановлением Правител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ьства 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28 апреля 2005 года № 266 (приложение № 2 к настоящему Административному регламенту);</w:t>
      </w:r>
    </w:p>
    <w:p w:rsidR="006316D0" w:rsidRPr="007D0249" w:rsidRDefault="006316D0" w:rsidP="008C2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02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6316D0" w:rsidRPr="007D0249" w:rsidRDefault="006316D0" w:rsidP="008C2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02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6316D0" w:rsidRPr="00995194" w:rsidRDefault="006316D0" w:rsidP="008C2E8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) документ (документы), подтверждающий согласие на обработку персональных данных, лица, не являющегося заявителем, предусмотренный </w:t>
      </w:r>
      <w:hyperlink r:id="rId15" w:history="1">
        <w:r w:rsidRPr="00995194">
          <w:rPr>
            <w:rFonts w:ascii="Times New Roman" w:hAnsi="Times New Roman" w:cs="Times New Roman"/>
            <w:color w:val="000000"/>
            <w:sz w:val="28"/>
            <w:szCs w:val="28"/>
          </w:rPr>
          <w:t>частью 3 статьи 7</w:t>
        </w:r>
      </w:hyperlink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 (по форме в соответствии с приложением № 3 к Административному регламенту);</w:t>
      </w:r>
    </w:p>
    <w:p w:rsidR="006316D0" w:rsidRPr="00995194" w:rsidRDefault="006316D0" w:rsidP="006A4D73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правоустанавливающие документы на переустраиваемое и (или)  перепланируемое жилое помещение (подлинники или засвидетельствованные в нотариальном порядке копии), в случае, если правоустанавливающие документы (их копии или сведения, содержащиеся в них) отсутствуют в Едином государственном реестре прав на недвижимое имущество и сделок с ним;</w:t>
      </w:r>
    </w:p>
    <w:p w:rsidR="006316D0" w:rsidRPr="00995194" w:rsidRDefault="006316D0" w:rsidP="006A4D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6) подготовленный 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оформленный  в установленном порядке  проект переустройства и (или) перепланировки переустраиваемого и (или)                               перепланируемого  жилого   помещения;</w:t>
      </w:r>
    </w:p>
    <w:bookmarkEnd w:id="3"/>
    <w:p w:rsidR="006316D0" w:rsidRPr="00995194" w:rsidRDefault="006316D0" w:rsidP="006A4D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документов наниматель переустраиваемого и (или) перепланируемого жилого помещения по договору социального найма)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осуществление переустройства и (или) перепланировки соответствующего жилого помещения.</w:t>
      </w:r>
    </w:p>
    <w:p w:rsidR="006316D0" w:rsidRPr="00995194" w:rsidRDefault="006316D0" w:rsidP="006A4D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6316D0" w:rsidRPr="00995194" w:rsidRDefault="006316D0" w:rsidP="006A4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2.6.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. Документы не должны содержать подчистки либо приписки, зачеркнутые слова или другие исправления.</w:t>
      </w:r>
    </w:p>
    <w:p w:rsidR="006316D0" w:rsidRPr="00995194" w:rsidRDefault="006316D0" w:rsidP="00196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99"/>
      <w:bookmarkEnd w:id="4"/>
      <w:r w:rsidRPr="00995194">
        <w:rPr>
          <w:rFonts w:ascii="Times New Roman" w:hAnsi="Times New Roman" w:cs="Times New Roman"/>
          <w:color w:val="000000"/>
          <w:sz w:val="28"/>
          <w:szCs w:val="28"/>
        </w:rPr>
        <w:t>Специалист подразделения снимает копии вышеперечисленных документов и делает на них отметку о соответствии подлинным экземплярам, заверяет своей подписью.</w:t>
      </w:r>
    </w:p>
    <w:p w:rsidR="006316D0" w:rsidRPr="007401E2" w:rsidRDefault="006316D0" w:rsidP="00246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2.6.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401E2">
        <w:rPr>
          <w:rFonts w:ascii="Times New Roman" w:hAnsi="Times New Roman" w:cs="Times New Roman"/>
          <w:sz w:val="28"/>
          <w:szCs w:val="28"/>
          <w:lang w:eastAsia="ru-RU"/>
        </w:rPr>
        <w:t>Документы, указанные в 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7401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2.6.1. и 2.6.2. </w:t>
      </w:r>
      <w:r w:rsidRPr="007401E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Pr="007401E2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Pr="007401E2">
        <w:rPr>
          <w:rFonts w:ascii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Pr="007401E2">
        <w:rPr>
          <w:rFonts w:ascii="Times New Roman" w:hAnsi="Times New Roman" w:cs="Times New Roman"/>
          <w:sz w:val="28"/>
          <w:szCs w:val="28"/>
        </w:rPr>
        <w:t>.</w:t>
      </w:r>
      <w:r w:rsidRPr="007401E2">
        <w:rPr>
          <w:sz w:val="28"/>
          <w:szCs w:val="28"/>
        </w:rPr>
        <w:t xml:space="preserve"> </w:t>
      </w:r>
      <w:r w:rsidRPr="007401E2">
        <w:rPr>
          <w:rFonts w:ascii="Times New Roman" w:hAnsi="Times New Roman" w:cs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6316D0" w:rsidRPr="00747A52" w:rsidRDefault="006316D0" w:rsidP="00246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2.6.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47A52">
        <w:rPr>
          <w:rFonts w:ascii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госуслуг </w:t>
      </w:r>
      <w:r w:rsidRPr="00747A52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указанные заявление и документы заверяются электронной подписью в соответствии с </w:t>
      </w:r>
      <w:hyperlink r:id="rId16" w:history="1">
        <w:r w:rsidRPr="00747A52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747A52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747A5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747A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r w:rsidRPr="00747A52">
        <w:rPr>
          <w:rFonts w:ascii="Times New Roman" w:hAnsi="Times New Roman" w:cs="Times New Roman"/>
          <w:sz w:val="28"/>
          <w:szCs w:val="28"/>
          <w:lang w:eastAsia="ru-RU"/>
        </w:rPr>
        <w:t xml:space="preserve"> форме.</w:t>
      </w:r>
    </w:p>
    <w:p w:rsidR="006316D0" w:rsidRPr="00995194" w:rsidRDefault="006316D0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6316D0" w:rsidRPr="00995194" w:rsidRDefault="006316D0" w:rsidP="006C0B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6D0" w:rsidRPr="00995194" w:rsidRDefault="006316D0" w:rsidP="001968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2.7. К документам, необходимым для предоставления муниципальной услуги по 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согласованию переустройства и (или) перепланировки жилого помещения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6316D0" w:rsidRPr="00995194" w:rsidRDefault="006316D0" w:rsidP="00A20800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 выписка из Единого государственного реестра  недвижимости  (ЕГРН), </w:t>
      </w:r>
    </w:p>
    <w:p w:rsidR="006316D0" w:rsidRPr="00995194" w:rsidRDefault="006316D0" w:rsidP="00A20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00313"/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технический паспорт перепланируемого и (или) переустраиваемого жилого помещения;</w:t>
      </w:r>
      <w:bookmarkEnd w:id="5"/>
    </w:p>
    <w:p w:rsidR="006316D0" w:rsidRPr="00995194" w:rsidRDefault="006316D0" w:rsidP="00A20800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заключение Управления по охране культурного наследия Правительства Саратовской области о допустимости проведения переустройства и (или) перепланировки жилого помещения, если такое жилое помещение или дом, в котором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 оно находится, является памятником архитектуры, истории или культуры.</w:t>
      </w:r>
    </w:p>
    <w:p w:rsidR="006316D0" w:rsidRPr="00995194" w:rsidRDefault="006316D0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седьмым пункта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настоящим пунктом, если заявитель не представил указанные документы по собственной инициативе.</w:t>
      </w: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2.8. Запрещается требовать от заявителя:</w:t>
      </w: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6D0" w:rsidRDefault="006316D0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6D0" w:rsidRDefault="006316D0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6D0" w:rsidRDefault="006316D0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6D0" w:rsidRPr="004F5A6D" w:rsidRDefault="006316D0" w:rsidP="004F5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2.9. </w:t>
      </w:r>
      <w:r w:rsidRPr="004F5A6D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6316D0" w:rsidRPr="00995194" w:rsidRDefault="006316D0" w:rsidP="000602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6D0" w:rsidRPr="00995194" w:rsidRDefault="006316D0" w:rsidP="00463E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2.10. Оснований для приостановления предоставления муниципальной услуги не установлено.</w:t>
      </w:r>
    </w:p>
    <w:p w:rsidR="006316D0" w:rsidRPr="00995194" w:rsidRDefault="006316D0" w:rsidP="000602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2.11. Основанием для отказа в согласовании переустройства и (или) перепланировки жилого помещения является:</w:t>
      </w:r>
    </w:p>
    <w:p w:rsidR="006316D0" w:rsidRPr="00995194" w:rsidRDefault="006316D0" w:rsidP="0055753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Непредставление документов, 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</w:t>
      </w:r>
      <w:hyperlink w:anchor="P66" w:history="1">
        <w:r w:rsidRPr="00995194">
          <w:rPr>
            <w:rFonts w:ascii="Times New Roman" w:hAnsi="Times New Roman" w:cs="Times New Roman"/>
            <w:color w:val="000000"/>
            <w:sz w:val="28"/>
            <w:szCs w:val="28"/>
          </w:rPr>
          <w:t>пунктом 2.6.1</w:t>
        </w:r>
      </w:hyperlink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регламента;</w:t>
      </w:r>
    </w:p>
    <w:p w:rsidR="006316D0" w:rsidRPr="007D0249" w:rsidRDefault="006316D0" w:rsidP="00473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 на межведомственный запрос, свидетельствующий об отсутствии документов или информации, указанных в пункте 2.7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D02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если соответствующие документы (информация) не были представлены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или нежилого помещения в жилое в соответствии с </w:t>
      </w:r>
      <w:hyperlink r:id="rId17" w:history="1">
        <w:r w:rsidRPr="007D0249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частью 2 статьи 23</w:t>
        </w:r>
      </w:hyperlink>
      <w:r w:rsidRPr="007D02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жилищного кодекса РФ, и не получил от заявителя такие документы и (или) информацию в течение пятнадцати рабочих дней со дня направления уведомления;</w:t>
      </w:r>
    </w:p>
    <w:p w:rsidR="006316D0" w:rsidRPr="007D0249" w:rsidRDefault="006316D0" w:rsidP="00BD5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02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предоставление документов в ненадлежащий орган;</w:t>
      </w:r>
    </w:p>
    <w:p w:rsidR="006316D0" w:rsidRDefault="006316D0" w:rsidP="00F8172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несоответствие проекта переустройства и (или) перепланировки жилого помещения требованиям законодательства.</w:t>
      </w:r>
    </w:p>
    <w:p w:rsidR="006316D0" w:rsidRPr="007D0249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02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Непредставление (несвоевременное представление) по межведомственному запросу документов и информации, указанных </w:t>
      </w:r>
      <w:r w:rsidRPr="007D02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6316D0" w:rsidRDefault="006316D0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об отказе в</w:t>
      </w:r>
      <w:r w:rsidRPr="007D02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должно содержать основание для отказа с обязательной ссылкой на нарушения, предусмотренные подразделом Административного регламента.</w:t>
      </w:r>
    </w:p>
    <w:p w:rsidR="006316D0" w:rsidRPr="00995194" w:rsidRDefault="006316D0" w:rsidP="000602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16D0" w:rsidRPr="00995194" w:rsidRDefault="006316D0" w:rsidP="0006026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316D0" w:rsidRPr="00995194" w:rsidRDefault="006316D0" w:rsidP="0006026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6D0" w:rsidRPr="00995194" w:rsidRDefault="006316D0" w:rsidP="008647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2.12. Для получения муниципальной услуги заявителю необходим подготовленный  и оформленный  в установленном порядке  проект переустройства и (или) перепланировки переустраиваемого и (или)                               перепланируемого  жилого   помещения.</w:t>
      </w:r>
    </w:p>
    <w:p w:rsidR="006316D0" w:rsidRPr="00995194" w:rsidRDefault="006316D0" w:rsidP="00DD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Необходимая и обязательная услуга предоставляется специализированными организациями, уполномоченными на осуществление деятельности по проектированию, являющимися членами саморегулируемой организации и является платной.</w:t>
      </w:r>
    </w:p>
    <w:p w:rsidR="006316D0" w:rsidRPr="00995194" w:rsidRDefault="006316D0" w:rsidP="003F14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6D0" w:rsidRPr="00995194" w:rsidRDefault="006316D0" w:rsidP="0080531A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2.13. 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бесплатно.</w:t>
      </w:r>
    </w:p>
    <w:p w:rsidR="006316D0" w:rsidRPr="00995194" w:rsidRDefault="006316D0" w:rsidP="0080531A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6316D0" w:rsidRPr="00995194" w:rsidRDefault="006316D0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6D0" w:rsidRPr="00995194" w:rsidRDefault="006316D0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2.14. Размер платы за 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предоставление необходимой и обязательной услуги, предусмотренной п. 2.12 настоящего Административного регламента,  устанавливается на основании договора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16D0" w:rsidRPr="00995194" w:rsidRDefault="006316D0" w:rsidP="00852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Методики расчета и размеры платы за оказание необходимых и обязательных услуг 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6D0" w:rsidRDefault="006316D0" w:rsidP="00246C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6316D0" w:rsidRPr="00995194" w:rsidRDefault="006316D0" w:rsidP="0006026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6D0" w:rsidRPr="00995194" w:rsidRDefault="006316D0" w:rsidP="00B3333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6316D0" w:rsidRPr="00995194" w:rsidRDefault="006316D0" w:rsidP="00B3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6316D0" w:rsidRPr="00995194" w:rsidRDefault="006316D0" w:rsidP="000602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Pr="00995194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муниципальная услуга, услуг, предоставляемых организациями, </w:t>
      </w:r>
      <w:r w:rsidRPr="009951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участвующими в предоставлении муниципальной услуги</w:t>
      </w: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6D0" w:rsidRPr="00186742" w:rsidRDefault="006316D0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060263">
        <w:rPr>
          <w:rFonts w:ascii="Times New Roman" w:hAnsi="Times New Roman" w:cs="Times New Roman"/>
          <w:sz w:val="28"/>
          <w:szCs w:val="28"/>
          <w:lang w:eastAsia="ru-RU"/>
        </w:rPr>
        <w:t>. Вход в здани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602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6353">
        <w:rPr>
          <w:rFonts w:ascii="Times New Roman" w:hAnsi="Times New Roman" w:cs="Times New Roman"/>
          <w:sz w:val="28"/>
          <w:szCs w:val="28"/>
          <w:lang w:eastAsia="ru-RU"/>
        </w:rPr>
        <w:t xml:space="preserve">органа местного самоуправления, подразделения оформляется вывеской с указанием основных реквизитов органа местного </w:t>
      </w:r>
      <w:r w:rsidRPr="00186742">
        <w:rPr>
          <w:rFonts w:ascii="Times New Roman" w:hAnsi="Times New Roman" w:cs="Times New Roman"/>
          <w:sz w:val="28"/>
          <w:szCs w:val="28"/>
          <w:lang w:eastAsia="ru-RU"/>
        </w:rPr>
        <w:t>самоуправления, подразделения.</w:t>
      </w:r>
    </w:p>
    <w:p w:rsidR="006316D0" w:rsidRPr="00186742" w:rsidRDefault="006316D0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186742">
        <w:rPr>
          <w:rFonts w:ascii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316D0" w:rsidRPr="00676353" w:rsidRDefault="006316D0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186742">
        <w:rPr>
          <w:rFonts w:ascii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</w:t>
      </w:r>
      <w:r w:rsidRPr="00676353">
        <w:rPr>
          <w:rFonts w:ascii="Times New Roman" w:hAnsi="Times New Roman" w:cs="Times New Roman"/>
          <w:sz w:val="28"/>
          <w:szCs w:val="28"/>
          <w:lang w:eastAsia="ru-RU"/>
        </w:rPr>
        <w:t xml:space="preserve"> схема расположения подразделений с номерами кабинетов, а также график работы специалистов.</w:t>
      </w:r>
    </w:p>
    <w:p w:rsidR="006316D0" w:rsidRPr="00676353" w:rsidRDefault="006316D0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6316D0" w:rsidRPr="00676353" w:rsidRDefault="006316D0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6316D0" w:rsidRPr="00676353" w:rsidRDefault="006316D0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6316D0" w:rsidRPr="00676353" w:rsidRDefault="006316D0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6316D0" w:rsidRPr="00676353" w:rsidRDefault="006316D0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6316D0" w:rsidRPr="00676353" w:rsidRDefault="006316D0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6316D0" w:rsidRPr="00676353" w:rsidRDefault="006316D0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6316D0" w:rsidRPr="00676353" w:rsidRDefault="006316D0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6316D0" w:rsidRPr="00676353" w:rsidRDefault="006316D0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316D0" w:rsidRPr="00676353" w:rsidRDefault="006316D0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6316D0" w:rsidRPr="00676353" w:rsidRDefault="006316D0" w:rsidP="001867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316D0" w:rsidRPr="00591030" w:rsidRDefault="006316D0" w:rsidP="001867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103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6316D0" w:rsidRPr="00676353" w:rsidRDefault="006316D0" w:rsidP="001867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316D0" w:rsidRPr="00676353" w:rsidRDefault="006316D0" w:rsidP="0018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5BC7">
        <w:rPr>
          <w:rFonts w:ascii="Times New Roman" w:hAnsi="Times New Roman" w:cs="Times New Roman"/>
          <w:sz w:val="28"/>
          <w:szCs w:val="28"/>
        </w:rPr>
        <w:t xml:space="preserve">2.18. </w:t>
      </w:r>
      <w:r w:rsidRPr="00215BC7">
        <w:rPr>
          <w:rFonts w:ascii="Times New Roman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6316D0" w:rsidRPr="001163D4" w:rsidRDefault="006316D0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6316D0" w:rsidRPr="001163D4" w:rsidRDefault="006316D0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6316D0" w:rsidRDefault="006316D0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6D0" w:rsidRPr="00186742" w:rsidRDefault="006316D0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742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</w:t>
      </w:r>
      <w:r>
        <w:rPr>
          <w:rFonts w:ascii="Times New Roman" w:hAnsi="Times New Roman" w:cs="Times New Roman"/>
          <w:sz w:val="28"/>
          <w:szCs w:val="28"/>
        </w:rPr>
        <w:t xml:space="preserve">ы должностных лиц </w:t>
      </w:r>
      <w:r w:rsidRPr="00186742">
        <w:rPr>
          <w:rFonts w:ascii="Times New Roman" w:hAnsi="Times New Roman" w:cs="Times New Roman"/>
          <w:sz w:val="28"/>
          <w:szCs w:val="28"/>
        </w:rPr>
        <w:t xml:space="preserve"> инвалиду при входе, выходе и перемещении по помещению приема и выдачи документов;</w:t>
      </w:r>
    </w:p>
    <w:p w:rsidR="006316D0" w:rsidRPr="00186742" w:rsidRDefault="006316D0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742">
        <w:rPr>
          <w:rFonts w:ascii="Times New Roman" w:hAnsi="Times New Roman" w:cs="Times New Roman"/>
          <w:sz w:val="28"/>
          <w:szCs w:val="28"/>
        </w:rPr>
        <w:t>оказание до</w:t>
      </w:r>
      <w:r>
        <w:rPr>
          <w:rFonts w:ascii="Times New Roman" w:hAnsi="Times New Roman" w:cs="Times New Roman"/>
          <w:sz w:val="28"/>
          <w:szCs w:val="28"/>
        </w:rPr>
        <w:t xml:space="preserve">лжностными лицами  </w:t>
      </w:r>
      <w:r w:rsidRPr="00186742">
        <w:rPr>
          <w:rFonts w:ascii="Times New Roman" w:hAnsi="Times New Roman" w:cs="Times New Roman"/>
          <w:sz w:val="28"/>
          <w:szCs w:val="28"/>
        </w:rPr>
        <w:t>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6316D0" w:rsidRPr="001163D4" w:rsidRDefault="006316D0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742">
        <w:rPr>
          <w:rFonts w:ascii="Times New Roman" w:hAnsi="Times New Roman" w:cs="Times New Roman"/>
          <w:sz w:val="28"/>
          <w:szCs w:val="28"/>
        </w:rPr>
        <w:tab/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6316D0" w:rsidRPr="00995194" w:rsidRDefault="006316D0" w:rsidP="00F14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6316D0" w:rsidRPr="00995194" w:rsidRDefault="006316D0" w:rsidP="00123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6316D0" w:rsidRPr="00995194" w:rsidRDefault="006316D0" w:rsidP="00123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316D0" w:rsidRPr="00995194" w:rsidRDefault="006316D0" w:rsidP="00123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6316D0" w:rsidRPr="00995194" w:rsidRDefault="006316D0" w:rsidP="001230B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316D0" w:rsidRPr="00995194" w:rsidRDefault="006316D0" w:rsidP="00F1448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6D0" w:rsidRPr="00995194" w:rsidRDefault="006316D0" w:rsidP="00F1448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МФЦ</w:t>
      </w: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6D0" w:rsidRPr="00747A52" w:rsidRDefault="006316D0" w:rsidP="00246C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заявителей обеспечивается: </w:t>
      </w:r>
    </w:p>
    <w:p w:rsidR="006316D0" w:rsidRPr="00747A52" w:rsidRDefault="006316D0" w:rsidP="00246C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 w:cs="Times New Roman"/>
          <w:sz w:val="28"/>
          <w:szCs w:val="28"/>
        </w:rPr>
        <w:t>;</w:t>
      </w:r>
    </w:p>
    <w:p w:rsidR="006316D0" w:rsidRPr="00747A52" w:rsidRDefault="006316D0" w:rsidP="00246C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 w:cs="Times New Roman"/>
          <w:sz w:val="28"/>
          <w:szCs w:val="28"/>
        </w:rPr>
        <w:t>;</w:t>
      </w:r>
    </w:p>
    <w:p w:rsidR="006316D0" w:rsidRPr="00747A52" w:rsidRDefault="006316D0" w:rsidP="00246C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>
        <w:rPr>
          <w:rFonts w:ascii="Times New Roman" w:hAnsi="Times New Roman" w:cs="Times New Roman"/>
          <w:sz w:val="28"/>
          <w:szCs w:val="28"/>
        </w:rPr>
        <w:t xml:space="preserve"> госуслуг;</w:t>
      </w:r>
    </w:p>
    <w:p w:rsidR="006316D0" w:rsidRPr="00747A52" w:rsidRDefault="006316D0" w:rsidP="00246C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r>
        <w:rPr>
          <w:rFonts w:ascii="Times New Roman" w:hAnsi="Times New Roman" w:cs="Times New Roman"/>
          <w:sz w:val="28"/>
          <w:szCs w:val="28"/>
        </w:rPr>
        <w:t xml:space="preserve">госуслуг </w:t>
      </w:r>
      <w:r w:rsidRPr="00747A52">
        <w:rPr>
          <w:rFonts w:ascii="Times New Roman" w:hAnsi="Times New Roman" w:cs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6316D0" w:rsidRPr="00747A52" w:rsidRDefault="006316D0" w:rsidP="00246C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 w:cs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ы госуслуг</w:t>
      </w:r>
      <w:r w:rsidRPr="00747A52">
        <w:rPr>
          <w:rFonts w:ascii="Times New Roman" w:hAnsi="Times New Roman" w:cs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6316D0" w:rsidRPr="00995194" w:rsidRDefault="006316D0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соглашением, заключенным между МФЦ и органом местного самоуправления.</w:t>
      </w:r>
    </w:p>
    <w:p w:rsidR="006316D0" w:rsidRPr="007D0249" w:rsidRDefault="006316D0" w:rsidP="00C806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02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6316D0" w:rsidRPr="00995194" w:rsidRDefault="006316D0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95194"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III</w:t>
      </w:r>
      <w:r w:rsidRPr="00995194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6316D0" w:rsidRPr="00995194" w:rsidRDefault="006316D0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административных процедур</w:t>
      </w:r>
    </w:p>
    <w:p w:rsidR="006316D0" w:rsidRPr="00995194" w:rsidRDefault="006316D0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6D0" w:rsidRPr="00995194" w:rsidRDefault="006316D0" w:rsidP="00026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по согласованию переустройства и (или) перепланировки жилого помещения включает выполнение следующих административных процедур:</w:t>
      </w:r>
    </w:p>
    <w:p w:rsidR="006316D0" w:rsidRPr="00995194" w:rsidRDefault="006316D0" w:rsidP="004F5A6D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прием, регистрация заявления и документов 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 переустройстве и (или) перепланировке жилого помещения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16D0" w:rsidRPr="00995194" w:rsidRDefault="006316D0" w:rsidP="00026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6316D0" w:rsidRDefault="006316D0" w:rsidP="004F5A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рассмотрение заявления и представленных документов и принятие решения о предоставлении (отказе в предоставлении) муниципальной услуги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16D0" w:rsidRDefault="006316D0" w:rsidP="004F5A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6316D0" w:rsidRPr="00995194" w:rsidRDefault="006316D0" w:rsidP="004F5A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8" w:history="1">
        <w:r w:rsidRPr="00995194">
          <w:rPr>
            <w:rFonts w:ascii="Times New Roman" w:hAnsi="Times New Roman" w:cs="Times New Roman"/>
            <w:color w:val="000000"/>
            <w:sz w:val="28"/>
            <w:szCs w:val="28"/>
          </w:rPr>
          <w:t>Блок-схема</w:t>
        </w:r>
      </w:hyperlink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 последовательности административных процедур приводится в приложении № 4 к настоящему Административному регламенту.</w:t>
      </w:r>
    </w:p>
    <w:p w:rsidR="006316D0" w:rsidRPr="00995194" w:rsidRDefault="006316D0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Прием, регистрация заявления и документов о переустройстве и (или) перепланировке жилого помещения</w:t>
      </w: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6D0" w:rsidRPr="00995194" w:rsidRDefault="006316D0" w:rsidP="000602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Основанием для начала административной процедуры является поступление в подразделение заявления с приложением документов, предусмотренных пунктом. 2.6.</w:t>
      </w:r>
      <w:r w:rsidRPr="009951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регламента, одним из следующих способов:</w:t>
      </w:r>
    </w:p>
    <w:p w:rsidR="006316D0" w:rsidRPr="00995194" w:rsidRDefault="006316D0" w:rsidP="006C0B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в подразделение:</w:t>
      </w:r>
    </w:p>
    <w:p w:rsidR="006316D0" w:rsidRPr="00995194" w:rsidRDefault="006316D0" w:rsidP="006C0B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посредством личного обращения заявителя;</w:t>
      </w:r>
    </w:p>
    <w:p w:rsidR="006316D0" w:rsidRPr="00995194" w:rsidRDefault="006316D0" w:rsidP="006C0B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6316D0" w:rsidRPr="00995194" w:rsidRDefault="006316D0" w:rsidP="006C0B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Единый и региональный порталы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16D0" w:rsidRPr="00995194" w:rsidRDefault="006316D0" w:rsidP="006C0B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в МФЦ посредством личного обращения заявителя.</w:t>
      </w:r>
    </w:p>
    <w:p w:rsidR="006316D0" w:rsidRPr="00995194" w:rsidRDefault="006316D0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316D0" w:rsidRPr="00995194" w:rsidRDefault="006316D0" w:rsidP="00AA4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регистрирует в установленном порядке поступившие документы;</w:t>
      </w:r>
    </w:p>
    <w:p w:rsidR="006316D0" w:rsidRPr="00995194" w:rsidRDefault="006316D0" w:rsidP="00AA4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оформляет уведомление о приеме документов (приложение № 5 Административного регламента) и выдает (направляет) его заявителю;</w:t>
      </w:r>
    </w:p>
    <w:p w:rsidR="006316D0" w:rsidRPr="00995194" w:rsidRDefault="006316D0" w:rsidP="00AA4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направляет документы на рассмотрение специалистом, ответственным за предоставление муниципальной услуги. </w:t>
      </w:r>
    </w:p>
    <w:p w:rsidR="006316D0" w:rsidRPr="00995194" w:rsidRDefault="006316D0" w:rsidP="00EE6F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 в уполномоченный орган или МФЦ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6316D0" w:rsidRPr="00995194" w:rsidRDefault="006316D0" w:rsidP="004F5A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6316D0" w:rsidRPr="00995194" w:rsidRDefault="006316D0" w:rsidP="001754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документов и выдача (направление) уведомления о приеме документов и направление документов на рассмотрение специалистом, ответственным за предоставление муниципальной услуги. </w:t>
      </w: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присвоение специалистом, ответственным за прием и регистрацию документов, в журнале регистрации исходящих документов исходящего номера уведомлению о приеме документов к рассмотрению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16D0" w:rsidRPr="0065616D" w:rsidRDefault="006316D0" w:rsidP="00C8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выполнения административной процедуры составляет 45 календарных дней.</w:t>
      </w:r>
    </w:p>
    <w:p w:rsidR="006316D0" w:rsidRPr="00995194" w:rsidRDefault="006316D0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16D0" w:rsidRPr="00995194" w:rsidRDefault="006316D0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6316D0" w:rsidRPr="00995194" w:rsidRDefault="006316D0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6D0" w:rsidRPr="00995194" w:rsidRDefault="006316D0" w:rsidP="008760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6316D0" w:rsidRPr="00995194" w:rsidRDefault="006316D0" w:rsidP="0087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 </w:t>
      </w:r>
    </w:p>
    <w:p w:rsidR="006316D0" w:rsidRPr="00995194" w:rsidRDefault="006316D0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6316D0" w:rsidRPr="00995194" w:rsidRDefault="006316D0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316D0" w:rsidRPr="00995194" w:rsidRDefault="006316D0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6316D0" w:rsidRPr="00995194" w:rsidRDefault="006316D0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316D0" w:rsidRPr="00995194" w:rsidRDefault="006316D0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6316D0" w:rsidRPr="00995194" w:rsidRDefault="006316D0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6316D0" w:rsidRPr="00995194" w:rsidRDefault="006316D0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6316D0" w:rsidRPr="00995194" w:rsidRDefault="006316D0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6316D0" w:rsidRPr="00995194" w:rsidRDefault="006316D0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316D0" w:rsidRPr="00995194" w:rsidRDefault="006316D0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16D0" w:rsidRPr="0065616D" w:rsidRDefault="006316D0" w:rsidP="00C8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65616D">
        <w:rPr>
          <w:rFonts w:ascii="Times New Roman" w:hAnsi="Times New Roman" w:cs="Times New Roman"/>
          <w:sz w:val="28"/>
          <w:szCs w:val="28"/>
          <w:lang w:eastAsia="ru-RU"/>
        </w:rPr>
        <w:t>выполнения админист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ративной процедуры составляет 10</w:t>
      </w:r>
      <w:r w:rsidRPr="006561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календарных</w:t>
      </w:r>
      <w:r w:rsidRPr="0065616D">
        <w:rPr>
          <w:rFonts w:ascii="Times New Roman" w:hAnsi="Times New Roman" w:cs="Times New Roman"/>
          <w:sz w:val="28"/>
          <w:szCs w:val="28"/>
          <w:lang w:eastAsia="ru-RU"/>
        </w:rPr>
        <w:t xml:space="preserve"> дней </w:t>
      </w:r>
      <w:r w:rsidRPr="0065616D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65616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316D0" w:rsidRPr="00995194" w:rsidRDefault="006316D0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6D0" w:rsidRPr="00995194" w:rsidRDefault="006316D0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6316D0" w:rsidRPr="00995194" w:rsidRDefault="006316D0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6316D0" w:rsidRPr="00995194" w:rsidRDefault="006316D0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услуги, в том числе поступивших в результате направления межведомственных запросов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, а также согласований уполномоченных органов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16D0" w:rsidRPr="00995194" w:rsidRDefault="006316D0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 Административного регламента;</w:t>
      </w:r>
    </w:p>
    <w:p w:rsidR="006316D0" w:rsidRDefault="006316D0" w:rsidP="00A0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ar169"/>
      <w:bookmarkEnd w:id="6"/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представленных документов специалистом, ответственным за предоставление услуги сформированный пакет документов представляется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главе администрации Балашовского муниципального района  для 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принятия решения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 по основаниям, предусмотренным пунктом 2.11 Административного регламента, </w:t>
      </w:r>
      <w:r w:rsidRPr="00A8147C">
        <w:rPr>
          <w:rFonts w:ascii="Times New Roman" w:hAnsi="Times New Roman" w:cs="Times New Roman"/>
          <w:color w:val="000000"/>
          <w:sz w:val="28"/>
          <w:szCs w:val="28"/>
        </w:rPr>
        <w:t>путем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проставления соответствующей резолюции на заявлении о согласовании переустройства и (или) перепланировки жилого помещения с последующим представлением пакета документов специалисту, ответственному за предоставление услуги.</w:t>
      </w:r>
    </w:p>
    <w:p w:rsidR="006316D0" w:rsidRPr="006C6E6A" w:rsidRDefault="006316D0" w:rsidP="00A81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оснований</w:t>
      </w:r>
      <w:r w:rsidRPr="00A8147C">
        <w:rPr>
          <w:rFonts w:ascii="Times New Roman" w:hAnsi="Times New Roman" w:cs="Times New Roman"/>
          <w:sz w:val="28"/>
          <w:szCs w:val="28"/>
        </w:rPr>
        <w:t xml:space="preserve"> </w:t>
      </w:r>
      <w:r w:rsidRPr="00BB1FC0">
        <w:rPr>
          <w:rFonts w:ascii="Times New Roman" w:hAnsi="Times New Roman" w:cs="Times New Roman"/>
          <w:sz w:val="28"/>
          <w:szCs w:val="28"/>
        </w:rPr>
        <w:t xml:space="preserve">для отказа в </w:t>
      </w:r>
      <w:r w:rsidRPr="009B6C7F">
        <w:rPr>
          <w:rFonts w:ascii="Times New Roman" w:hAnsi="Times New Roman" w:cs="Times New Roman"/>
          <w:sz w:val="28"/>
          <w:szCs w:val="28"/>
        </w:rPr>
        <w:t xml:space="preserve"> согласовании переустройства и (или) перепланировки жилого помещения</w:t>
      </w:r>
      <w:r w:rsidRPr="00BB1FC0">
        <w:rPr>
          <w:rFonts w:ascii="Times New Roman" w:hAnsi="Times New Roman" w:cs="Times New Roman"/>
          <w:sz w:val="28"/>
          <w:szCs w:val="28"/>
        </w:rPr>
        <w:t>, предусмотренных пунктом 2.11.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, ответственны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огласно проставленной соответствующей резолюции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Балашовского муниципального района 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на заявлении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оформляет</w:t>
      </w:r>
      <w:r w:rsidRPr="00A814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согласовании переустройства и (или) перепланировки жилого помещения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форм</w:t>
      </w:r>
      <w:r>
        <w:rPr>
          <w:rFonts w:ascii="Times New Roman" w:hAnsi="Times New Roman" w:cs="Times New Roman"/>
          <w:color w:val="000000"/>
          <w:sz w:val="28"/>
          <w:szCs w:val="28"/>
        </w:rPr>
        <w:t>ой,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03A8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9A03A8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Pr="009A03A8">
        <w:rPr>
          <w:rFonts w:cs="Times New Roman"/>
        </w:rPr>
        <w:pict>
          <v:shape id="_x0000_i1029" type="#_x0000_t75" style="width:244.5pt;height:14.25pt">
            <v:imagedata r:id="rId19" o:title="" chromakey="white"/>
          </v:shape>
        </w:pict>
      </w:r>
      <w:r w:rsidRPr="009A03A8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9A03A8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9A03A8">
        <w:rPr>
          <w:rFonts w:cs="Times New Roman"/>
        </w:rPr>
        <w:pict>
          <v:shape id="_x0000_i1030" type="#_x0000_t75" style="width:244.5pt;height:14.25pt">
            <v:imagedata r:id="rId19" o:title="" chromakey="white"/>
          </v:shape>
        </w:pict>
      </w:r>
      <w:r w:rsidRPr="009A03A8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приложени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к настоящему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дминистративному регламенту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16D0" w:rsidRPr="00995194" w:rsidRDefault="006316D0" w:rsidP="009B6C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1FC0">
        <w:rPr>
          <w:rFonts w:ascii="Times New Roman" w:hAnsi="Times New Roman" w:cs="Times New Roman"/>
          <w:sz w:val="28"/>
          <w:szCs w:val="28"/>
        </w:rPr>
        <w:t xml:space="preserve">ри наличии оснований для отказа в </w:t>
      </w:r>
      <w:r w:rsidRPr="009B6C7F">
        <w:rPr>
          <w:rFonts w:ascii="Times New Roman" w:hAnsi="Times New Roman" w:cs="Times New Roman"/>
          <w:sz w:val="28"/>
          <w:szCs w:val="28"/>
        </w:rPr>
        <w:t xml:space="preserve"> согласовании переустройства и (или) перепланировки жилого помещения</w:t>
      </w:r>
      <w:r w:rsidRPr="00BB1FC0">
        <w:rPr>
          <w:rFonts w:ascii="Times New Roman" w:hAnsi="Times New Roman" w:cs="Times New Roman"/>
          <w:sz w:val="28"/>
          <w:szCs w:val="28"/>
        </w:rPr>
        <w:t>, предусмотренных пунктом 2.11. Административного регламента (за исключением случая, предусмотренном абзацем третьим пункта 2.11</w:t>
      </w:r>
      <w:r w:rsidRPr="006C6E6A">
        <w:rPr>
          <w:rFonts w:ascii="Times New Roman" w:hAnsi="Times New Roman" w:cs="Times New Roman"/>
          <w:sz w:val="28"/>
          <w:szCs w:val="28"/>
        </w:rPr>
        <w:t xml:space="preserve"> </w:t>
      </w:r>
      <w:r w:rsidRPr="00BB1FC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регламента),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резолюци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BB1FC0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9B6C7F">
        <w:rPr>
          <w:rFonts w:ascii="Times New Roman" w:hAnsi="Times New Roman" w:cs="Times New Roman"/>
          <w:sz w:val="28"/>
          <w:szCs w:val="28"/>
        </w:rPr>
        <w:t>об отказе в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в соответствии с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691272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</w:t>
      </w:r>
      <w:r w:rsidRPr="00691272">
        <w:rPr>
          <w:rFonts w:ascii="Times New Roman" w:hAnsi="Times New Roman" w:cs="Times New Roman"/>
          <w:sz w:val="28"/>
          <w:szCs w:val="28"/>
        </w:rPr>
        <w:t xml:space="preserve">  постановлением  Правительства РФ</w:t>
      </w:r>
      <w:r>
        <w:rPr>
          <w:sz w:val="28"/>
          <w:szCs w:val="28"/>
        </w:rPr>
        <w:t xml:space="preserve"> 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приложени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к настоящему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дминистративному регламенту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316D0" w:rsidRDefault="006316D0" w:rsidP="001F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FC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уведомлении об </w:t>
      </w:r>
      <w:r w:rsidRPr="009B6C7F">
        <w:rPr>
          <w:rFonts w:ascii="Times New Roman" w:hAnsi="Times New Roman" w:cs="Times New Roman"/>
          <w:sz w:val="28"/>
          <w:szCs w:val="28"/>
        </w:rPr>
        <w:t>отказе в согласовании переустройства и (или) перепланировки жилого помещения</w:t>
      </w:r>
      <w:r w:rsidRPr="00BB1FC0">
        <w:rPr>
          <w:rFonts w:ascii="Times New Roman" w:hAnsi="Times New Roman" w:cs="Times New Roman"/>
          <w:sz w:val="28"/>
          <w:szCs w:val="28"/>
        </w:rPr>
        <w:t xml:space="preserve"> указываются основания отказа. </w:t>
      </w:r>
    </w:p>
    <w:p w:rsidR="006316D0" w:rsidRDefault="006316D0" w:rsidP="001F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E6A">
        <w:rPr>
          <w:rFonts w:ascii="Times New Roman" w:hAnsi="Times New Roman" w:cs="Times New Roman"/>
          <w:sz w:val="28"/>
          <w:szCs w:val="28"/>
        </w:rPr>
        <w:t>В случае</w:t>
      </w:r>
      <w:r w:rsidRPr="00BB1FC0">
        <w:rPr>
          <w:rFonts w:ascii="Times New Roman" w:hAnsi="Times New Roman" w:cs="Times New Roman"/>
          <w:sz w:val="28"/>
          <w:szCs w:val="28"/>
        </w:rPr>
        <w:t>, предусмотренном абзацем третьим пункта 2.11</w:t>
      </w:r>
      <w:r w:rsidRPr="006C6E6A">
        <w:rPr>
          <w:rFonts w:ascii="Times New Roman" w:hAnsi="Times New Roman" w:cs="Times New Roman"/>
          <w:sz w:val="28"/>
          <w:szCs w:val="28"/>
        </w:rPr>
        <w:t xml:space="preserve"> </w:t>
      </w:r>
      <w:r w:rsidRPr="00BB1FC0">
        <w:rPr>
          <w:rFonts w:ascii="Times New Roman" w:hAnsi="Times New Roman" w:cs="Times New Roman"/>
          <w:sz w:val="28"/>
          <w:szCs w:val="28"/>
        </w:rPr>
        <w:t>Административного регламента специалист</w:t>
      </w:r>
      <w:r w:rsidRPr="006C6E6A">
        <w:rPr>
          <w:rFonts w:ascii="Times New Roman" w:hAnsi="Times New Roman" w:cs="Times New Roman"/>
          <w:sz w:val="28"/>
          <w:szCs w:val="28"/>
        </w:rPr>
        <w:t xml:space="preserve"> готовит за подписью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Балашовского муниципального района</w:t>
      </w:r>
      <w:r w:rsidRPr="006C6E6A">
        <w:rPr>
          <w:rFonts w:ascii="Times New Roman" w:hAnsi="Times New Roman" w:cs="Times New Roman"/>
          <w:sz w:val="28"/>
          <w:szCs w:val="28"/>
        </w:rPr>
        <w:t xml:space="preserve"> уведомление о получении ответа на межведомственный запрос об отсутствии документа и (или) информации, необходимых для </w:t>
      </w:r>
      <w:r w:rsidRPr="009B6C7F">
        <w:rPr>
          <w:rFonts w:ascii="Times New Roman" w:hAnsi="Times New Roman" w:cs="Times New Roman"/>
          <w:sz w:val="28"/>
          <w:szCs w:val="28"/>
        </w:rPr>
        <w:t>согласовани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6C7F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FC0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B1FC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</w:t>
      </w:r>
      <w:r w:rsidRPr="006C6E6A">
        <w:rPr>
          <w:rFonts w:ascii="Times New Roman" w:hAnsi="Times New Roman" w:cs="Times New Roman"/>
          <w:sz w:val="28"/>
          <w:szCs w:val="28"/>
        </w:rPr>
        <w:t>и направляет в адрес заявителя</w:t>
      </w:r>
      <w:r w:rsidRPr="00BB1FC0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Pr="006C6E6A">
        <w:rPr>
          <w:rFonts w:ascii="Times New Roman" w:hAnsi="Times New Roman" w:cs="Times New Roman"/>
          <w:sz w:val="28"/>
          <w:szCs w:val="28"/>
        </w:rPr>
        <w:t xml:space="preserve">заявителю предлагается </w:t>
      </w:r>
      <w:r w:rsidRPr="00BB1FC0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6C6E6A">
        <w:rPr>
          <w:rFonts w:ascii="Times New Roman" w:hAnsi="Times New Roman" w:cs="Times New Roman"/>
          <w:sz w:val="28"/>
          <w:szCs w:val="28"/>
        </w:rPr>
        <w:t>предоставить отсутствующие документы и (или) информацию</w:t>
      </w:r>
      <w:r w:rsidRPr="00BB1FC0">
        <w:rPr>
          <w:rFonts w:ascii="Times New Roman" w:hAnsi="Times New Roman" w:cs="Times New Roman"/>
          <w:sz w:val="28"/>
          <w:szCs w:val="28"/>
        </w:rPr>
        <w:t xml:space="preserve">. При неполучении  в течение пятнадцати рабочих дней со дня направления уведомления от заявителя таких документов и (или) информации специалист подготавливает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BB1FC0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Pr="009B6C7F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6D0" w:rsidRPr="00995194" w:rsidRDefault="006316D0" w:rsidP="00A8147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501">
        <w:rPr>
          <w:rFonts w:ascii="Times New Roman" w:hAnsi="Times New Roman" w:cs="Times New Roman"/>
          <w:sz w:val="28"/>
          <w:szCs w:val="28"/>
        </w:rPr>
        <w:t>Решение о согласовании переустройства и (или) перепланировки жилого помещения (уведомление об отказе об отказе в согласовании переустройства и (или) перепланировки жилого помещения)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 подписывается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Балашовского муниципального района.</w:t>
      </w:r>
    </w:p>
    <w:p w:rsidR="006316D0" w:rsidRPr="00995194" w:rsidRDefault="006316D0" w:rsidP="003555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мотивированном отказе в </w:t>
      </w:r>
      <w:r w:rsidRPr="004F5A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согласовании переустройства и (или) перепланировки жилого помещения заявитель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6316D0" w:rsidRDefault="006316D0" w:rsidP="009A5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в </w:t>
      </w:r>
      <w:r w:rsidRPr="009A03A8">
        <w:rPr>
          <w:rStyle w:val="s1"/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9A03A8">
        <w:rPr>
          <w:rStyle w:val="s1"/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Pr="009A03A8">
        <w:pict>
          <v:shape id="_x0000_i1031" type="#_x0000_t75" style="width:308.25pt;height:16.5pt">
            <v:imagedata r:id="rId20" o:title="" chromakey="white"/>
          </v:shape>
        </w:pict>
      </w:r>
      <w:r w:rsidRPr="009A03A8">
        <w:rPr>
          <w:rStyle w:val="s1"/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9A03A8">
        <w:rPr>
          <w:rStyle w:val="s1"/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9A03A8">
        <w:pict>
          <v:shape id="_x0000_i1032" type="#_x0000_t75" style="width:308.25pt;height:16.5pt">
            <v:imagedata r:id="rId20" o:title="" chromakey="white"/>
          </v:shape>
        </w:pict>
      </w:r>
      <w:r w:rsidRPr="009A03A8">
        <w:rPr>
          <w:rStyle w:val="s1"/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9A54DD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«</w:t>
      </w:r>
      <w:r w:rsidRPr="00D1084D">
        <w:rPr>
          <w:rStyle w:val="s1"/>
          <w:rFonts w:ascii="Times New Roman" w:hAnsi="Times New Roman" w:cs="Times New Roman"/>
          <w:color w:val="000000"/>
          <w:sz w:val="28"/>
          <w:szCs w:val="28"/>
        </w:rPr>
        <w:t>Согласование переустройства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и (или) перепланировки жилого помещения». </w:t>
      </w:r>
    </w:p>
    <w:p w:rsidR="006316D0" w:rsidRPr="00995194" w:rsidRDefault="006316D0" w:rsidP="009A5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административной процедуры является подписание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Балашовского муниципального района 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одного из следующих документов: </w:t>
      </w:r>
    </w:p>
    <w:p w:rsidR="006316D0" w:rsidRPr="00995194" w:rsidRDefault="006316D0" w:rsidP="00374F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решения о согласовании переустройства и (или) перепланировки жилого помещения;</w:t>
      </w:r>
    </w:p>
    <w:p w:rsidR="006316D0" w:rsidRPr="00836501" w:rsidRDefault="006316D0" w:rsidP="00374F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5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уведомления об отказе в согласовании переустройства и (или) перепланировки жилого помещения.</w:t>
      </w:r>
    </w:p>
    <w:p w:rsidR="006316D0" w:rsidRPr="00995194" w:rsidRDefault="006316D0" w:rsidP="00374F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присвоение специалистом, ответственным за прием и регистрацию документов, регистрационного номера 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решения о согласовании переустройства и (или) перепланировки жилого помещения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16D0" w:rsidRPr="00995194" w:rsidRDefault="006316D0" w:rsidP="000602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регистрация специалистом, ответственным за прием и регистрацию документов, 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уведомления об отказе в согласовании переустройства и (или) перепланировки жилого помещения.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16D0" w:rsidRPr="0065616D" w:rsidRDefault="006316D0" w:rsidP="00C8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выполнения административной процедуры составляет  25 календарных дней.</w:t>
      </w:r>
    </w:p>
    <w:p w:rsidR="006316D0" w:rsidRPr="00995194" w:rsidRDefault="006316D0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6D0" w:rsidRPr="00995194" w:rsidRDefault="006316D0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6316D0" w:rsidRPr="00995194" w:rsidRDefault="006316D0" w:rsidP="000602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16D0" w:rsidRPr="00995194" w:rsidRDefault="006316D0" w:rsidP="000602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3.5. Основанием для начала административной процедуры является присвоение специалистом, ответственным за прием и регистрацию документов, регистрационного номера 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решения о согласовании переустройства и (или) перепланировки жилого помещения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регистрация специалистом 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уведомления об отказе в согласовании переустройства и (или) перепланировки жилого помещения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 </w:t>
      </w:r>
      <w:r w:rsidRPr="009A03A8">
        <w:rPr>
          <w:rStyle w:val="s1"/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9A03A8">
        <w:rPr>
          <w:rStyle w:val="s1"/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Pr="009A03A8">
        <w:pict>
          <v:shape id="_x0000_i1033" type="#_x0000_t75" style="width:308.25pt;height:16.5pt">
            <v:imagedata r:id="rId20" o:title="" chromakey="white"/>
          </v:shape>
        </w:pict>
      </w:r>
      <w:r w:rsidRPr="009A03A8">
        <w:rPr>
          <w:rStyle w:val="s1"/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9A03A8">
        <w:rPr>
          <w:rStyle w:val="s1"/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9A03A8">
        <w:pict>
          <v:shape id="_x0000_i1034" type="#_x0000_t75" style="width:308.25pt;height:16.5pt">
            <v:imagedata r:id="rId20" o:title="" chromakey="white"/>
          </v:shape>
        </w:pict>
      </w:r>
      <w:r w:rsidRPr="009A03A8">
        <w:rPr>
          <w:rStyle w:val="s1"/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9A54DD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«</w:t>
      </w:r>
      <w:r w:rsidRPr="00D1084D">
        <w:rPr>
          <w:rStyle w:val="s1"/>
          <w:rFonts w:ascii="Times New Roman" w:hAnsi="Times New Roman" w:cs="Times New Roman"/>
          <w:color w:val="000000"/>
          <w:sz w:val="28"/>
          <w:szCs w:val="28"/>
        </w:rPr>
        <w:t>Согласование переустройства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и (или) перепланировки жилого помещения»</w:t>
      </w:r>
    </w:p>
    <w:p w:rsidR="006316D0" w:rsidRPr="00995194" w:rsidRDefault="006316D0" w:rsidP="000602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Специалист, ответственный за прием и регистрацию документов, уведомляет заявителя о принятом решении по телефону (при наличии номера телефона в заявлении) и выдает ему оформленное 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решения о согласовании переустройства и (или) перепланировки жилого помещения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двух экземплярах либо 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уведомления об отказе в согласовании переустройства и (или) перепланировки жилого помещения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 роспись в журнале выдачи документов.</w:t>
      </w:r>
    </w:p>
    <w:p w:rsidR="006316D0" w:rsidRPr="00995194" w:rsidRDefault="006316D0" w:rsidP="000602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решения о согласовании переустройства и (или) перепланировки жилого помещения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либо 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уведомления об отказе в согласовании переустройства и (или) перепланировки жилого помещения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документы направляются заявителю в день их подписания в зависимости от способа обращения заявителя за предоставлением муниципальной услуги: почтовым отправлением, либо через МФЦ.</w:t>
      </w:r>
    </w:p>
    <w:p w:rsidR="006316D0" w:rsidRPr="00995194" w:rsidRDefault="006316D0" w:rsidP="000602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6316D0" w:rsidRPr="00995194" w:rsidRDefault="006316D0" w:rsidP="000602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административной процедуры является выдача (направление) заявителю 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решения о согласовании переустройства и (или) перепланировки жилого помещения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либо 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уведомления об отказе в согласовании переустройства и (или) перепланировки жилого помещения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роспись заявителя в журнале выдачи документов;</w:t>
      </w:r>
    </w:p>
    <w:p w:rsidR="006316D0" w:rsidRPr="00995194" w:rsidRDefault="006316D0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 </w:t>
      </w:r>
    </w:p>
    <w:p w:rsidR="006316D0" w:rsidRPr="00995194" w:rsidRDefault="006316D0" w:rsidP="006E0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6316D0" w:rsidRPr="0065616D" w:rsidRDefault="006316D0" w:rsidP="00C8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выполнения административной процедуры составляет 5 календарных дней.</w:t>
      </w:r>
    </w:p>
    <w:p w:rsidR="006316D0" w:rsidRPr="0065616D" w:rsidRDefault="006316D0" w:rsidP="00C806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65616D">
        <w:rPr>
          <w:rFonts w:ascii="Times New Roman" w:hAnsi="Times New Roman" w:cs="Times New Roman"/>
          <w:b/>
          <w:bCs/>
          <w:sz w:val="28"/>
          <w:szCs w:val="28"/>
        </w:rPr>
        <w:t>ормы контроля за исполнением административного регламента предоставления муниципальной услуги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w:r w:rsidRPr="009A03A8">
        <w:rPr>
          <w:rFonts w:ascii="Times New Roman" w:hAnsi="Times New Roman" w:cs="Times New Roman"/>
          <w:sz w:val="28"/>
          <w:szCs w:val="28"/>
        </w:rPr>
        <w:fldChar w:fldCharType="begin"/>
      </w:r>
      <w:r w:rsidRPr="009A03A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9A03A8">
        <w:pict>
          <v:shape id="_x0000_i1035" type="#_x0000_t75" style="width:7.5pt;height:11.25pt">
            <v:imagedata r:id="rId21" o:title="" chromakey="white"/>
          </v:shape>
        </w:pict>
      </w:r>
      <w:r w:rsidRPr="009A03A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9A03A8">
        <w:rPr>
          <w:rFonts w:ascii="Times New Roman" w:hAnsi="Times New Roman" w:cs="Times New Roman"/>
          <w:sz w:val="28"/>
          <w:szCs w:val="28"/>
        </w:rPr>
        <w:fldChar w:fldCharType="separate"/>
      </w:r>
      <w:r w:rsidRPr="009A03A8">
        <w:pict>
          <v:shape id="_x0000_i1036" type="#_x0000_t75" style="width:7.5pt;height:11.25pt">
            <v:imagedata r:id="rId21" o:title="" chromakey="white"/>
          </v:shape>
        </w:pict>
      </w:r>
      <w:r w:rsidRPr="009A03A8">
        <w:rPr>
          <w:rFonts w:ascii="Times New Roman" w:hAnsi="Times New Roman" w:cs="Times New Roman"/>
          <w:sz w:val="28"/>
          <w:szCs w:val="28"/>
        </w:rPr>
        <w:fldChar w:fldCharType="end"/>
      </w:r>
      <w:r w:rsidRPr="0065616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Балашовского муниципального района </w:t>
      </w:r>
      <w:r w:rsidRPr="0065616D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6D0" w:rsidRPr="0065616D" w:rsidRDefault="006316D0" w:rsidP="0051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распоряжения администрации Балашовского муниципального района.</w:t>
      </w:r>
      <w:r w:rsidRPr="009A03A8">
        <w:rPr>
          <w:rFonts w:ascii="Times New Roman" w:hAnsi="Times New Roman" w:cs="Times New Roman"/>
          <w:sz w:val="28"/>
          <w:szCs w:val="28"/>
          <w:vertAlign w:val="superscript"/>
        </w:rPr>
        <w:fldChar w:fldCharType="begin"/>
      </w:r>
      <w:r w:rsidRPr="009A03A8">
        <w:rPr>
          <w:rFonts w:ascii="Times New Roman" w:hAnsi="Times New Roman" w:cs="Times New Roman"/>
          <w:sz w:val="28"/>
          <w:szCs w:val="28"/>
          <w:vertAlign w:val="superscript"/>
        </w:rPr>
        <w:instrText xml:space="preserve"> QUOTE </w:instrText>
      </w:r>
      <w:r w:rsidRPr="009A03A8">
        <w:pict>
          <v:shape id="_x0000_i1037" type="#_x0000_t75" style="width:7.5pt;height:11.25pt">
            <v:imagedata r:id="rId21" o:title="" chromakey="white"/>
          </v:shape>
        </w:pict>
      </w:r>
      <w:r w:rsidRPr="009A03A8">
        <w:rPr>
          <w:rFonts w:ascii="Times New Roman" w:hAnsi="Times New Roman" w:cs="Times New Roman"/>
          <w:sz w:val="28"/>
          <w:szCs w:val="28"/>
          <w:vertAlign w:val="superscript"/>
        </w:rPr>
        <w:instrText xml:space="preserve"> </w:instrText>
      </w:r>
      <w:r w:rsidRPr="009A03A8">
        <w:rPr>
          <w:rFonts w:ascii="Times New Roman" w:hAnsi="Times New Roman" w:cs="Times New Roman"/>
          <w:sz w:val="28"/>
          <w:szCs w:val="28"/>
          <w:vertAlign w:val="superscript"/>
        </w:rPr>
        <w:fldChar w:fldCharType="separate"/>
      </w:r>
      <w:r w:rsidRPr="009A03A8">
        <w:pict>
          <v:shape id="_x0000_i1038" type="#_x0000_t75" style="width:7.5pt;height:11.25pt">
            <v:imagedata r:id="rId21" o:title="" chromakey="white"/>
          </v:shape>
        </w:pict>
      </w:r>
      <w:r w:rsidRPr="009A03A8">
        <w:rPr>
          <w:rFonts w:ascii="Times New Roman" w:hAnsi="Times New Roman" w:cs="Times New Roman"/>
          <w:sz w:val="28"/>
          <w:szCs w:val="28"/>
          <w:vertAlign w:val="superscript"/>
        </w:rPr>
        <w:fldChar w:fldCharType="end"/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4.4. Проверки могут быть плановыми (осуществляться на основании планов работы органа местного самоуправления) и внеплановыми (в форме 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316D0" w:rsidRPr="0065616D" w:rsidRDefault="006316D0" w:rsidP="00514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Балашовского муниципального района</w:t>
      </w:r>
      <w:r w:rsidRPr="0065616D">
        <w:rPr>
          <w:rFonts w:ascii="Times New Roman" w:hAnsi="Times New Roman" w:cs="Times New Roman"/>
          <w:sz w:val="28"/>
          <w:szCs w:val="28"/>
        </w:rPr>
        <w:t>.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2" w:history="1">
        <w:r w:rsidRPr="0065616D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6316D0" w:rsidRPr="0065616D" w:rsidRDefault="006316D0" w:rsidP="00514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23" w:history="1">
        <w:r w:rsidRPr="0065616D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Балашовского муниципального района</w:t>
      </w:r>
      <w:r w:rsidRPr="0065616D">
        <w:rPr>
          <w:rFonts w:ascii="Times New Roman" w:hAnsi="Times New Roman" w:cs="Times New Roman"/>
          <w:sz w:val="28"/>
          <w:szCs w:val="28"/>
        </w:rPr>
        <w:t>.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6D0" w:rsidRPr="0065616D" w:rsidRDefault="006316D0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органа местного самоуправления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65616D">
        <w:rPr>
          <w:rFonts w:ascii="Times New Roman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4.7. Персональная ответственность муниципальные служащие и должностные лица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316D0" w:rsidRPr="0065616D" w:rsidRDefault="006316D0" w:rsidP="00C806B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316D0" w:rsidRPr="0065616D" w:rsidRDefault="006316D0" w:rsidP="00C806B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Pr="0065616D">
        <w:rPr>
          <w:rFonts w:ascii="Times New Roman" w:hAnsi="Times New Roman" w:cs="Times New Roman"/>
          <w:sz w:val="24"/>
          <w:szCs w:val="24"/>
        </w:rPr>
        <w:t xml:space="preserve"> </w:t>
      </w:r>
      <w:r w:rsidRPr="0065616D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6316D0" w:rsidRPr="0065616D" w:rsidRDefault="006316D0" w:rsidP="00C806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6D0" w:rsidRPr="0065616D" w:rsidRDefault="006316D0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316D0" w:rsidRPr="0065616D" w:rsidRDefault="006316D0" w:rsidP="00C806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6D0" w:rsidRPr="0065616D" w:rsidRDefault="006316D0" w:rsidP="00341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4" w:history="1">
        <w:r w:rsidRPr="006561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6316D0" w:rsidRPr="0065616D" w:rsidRDefault="006316D0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 жалобы</w:t>
      </w:r>
    </w:p>
    <w:p w:rsidR="006316D0" w:rsidRPr="0065616D" w:rsidRDefault="006316D0" w:rsidP="00C806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6D0" w:rsidRPr="0065616D" w:rsidRDefault="006316D0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6316D0" w:rsidRPr="0065616D" w:rsidRDefault="006316D0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316D0" w:rsidRPr="0065616D" w:rsidRDefault="006316D0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6316D0" w:rsidRPr="0065616D" w:rsidRDefault="006316D0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6316D0" w:rsidRPr="0065616D" w:rsidRDefault="006316D0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6316D0" w:rsidRPr="0065616D" w:rsidRDefault="006316D0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6316D0" w:rsidRPr="0065616D" w:rsidRDefault="006316D0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6316D0" w:rsidRPr="0065616D" w:rsidRDefault="006316D0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6316D0" w:rsidRPr="0065616D" w:rsidRDefault="006316D0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65616D">
        <w:t xml:space="preserve">, </w:t>
      </w:r>
      <w:r w:rsidRPr="0065616D">
        <w:rPr>
          <w:rFonts w:ascii="Times New Roman" w:hAnsi="Times New Roman" w:cs="Times New Roman"/>
          <w:sz w:val="28"/>
          <w:szCs w:val="28"/>
        </w:rPr>
        <w:t>установленного пунктом 2.4. Административного регламента.</w:t>
      </w:r>
    </w:p>
    <w:p w:rsidR="006316D0" w:rsidRPr="0065616D" w:rsidRDefault="006316D0" w:rsidP="00C806B8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6316D0" w:rsidRPr="0065616D" w:rsidRDefault="006316D0" w:rsidP="00C806B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6316D0" w:rsidRPr="0065616D" w:rsidRDefault="006316D0" w:rsidP="00C806B8">
      <w:pPr>
        <w:pStyle w:val="ConsPlusNormal"/>
        <w:ind w:firstLine="540"/>
        <w:jc w:val="both"/>
        <w:rPr>
          <w:rFonts w:cs="Times New Roman"/>
        </w:rPr>
      </w:pPr>
    </w:p>
    <w:p w:rsidR="006316D0" w:rsidRPr="00F54497" w:rsidRDefault="006316D0" w:rsidP="00C0006A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 </w:t>
      </w:r>
      <w:r>
        <w:rPr>
          <w:rFonts w:ascii="Times New Roman" w:hAnsi="Times New Roman" w:cs="Times New Roman"/>
          <w:sz w:val="28"/>
          <w:szCs w:val="28"/>
        </w:rPr>
        <w:t>главе администрации Балашовского муниципального района.</w:t>
      </w:r>
      <w:r w:rsidRPr="009A03A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A03A8">
        <w:rPr>
          <w:rFonts w:ascii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Pr="009A03A8">
        <w:pict>
          <v:shape id="_x0000_i1039" type="#_x0000_t75" style="width:7.5pt;height:11.25pt">
            <v:imagedata r:id="rId21" o:title="" chromakey="white"/>
          </v:shape>
        </w:pict>
      </w:r>
      <w:r w:rsidRPr="009A03A8">
        <w:rPr>
          <w:rFonts w:ascii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9A03A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A03A8">
        <w:pict>
          <v:shape id="_x0000_i1040" type="#_x0000_t75" style="width:7.5pt;height:11.25pt">
            <v:imagedata r:id="rId21" o:title="" chromakey="white"/>
          </v:shape>
        </w:pict>
      </w:r>
      <w:r w:rsidRPr="009A03A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316D0" w:rsidRPr="00341873" w:rsidRDefault="006316D0" w:rsidP="00341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eastAsia="ru-RU"/>
        </w:rPr>
      </w:pPr>
    </w:p>
    <w:p w:rsidR="006316D0" w:rsidRDefault="006316D0" w:rsidP="003418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подачи и рассмотрения жалобы</w:t>
      </w:r>
    </w:p>
    <w:p w:rsidR="006316D0" w:rsidRPr="00341873" w:rsidRDefault="006316D0" w:rsidP="003418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65616D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65616D">
        <w:rPr>
          <w:rFonts w:ascii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5" w:history="1">
        <w:r w:rsidRPr="0065616D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65616D">
        <w:rPr>
          <w:rFonts w:ascii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6316D0" w:rsidRPr="0065616D" w:rsidRDefault="006316D0" w:rsidP="00C806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6316D0" w:rsidRPr="0065616D" w:rsidRDefault="006316D0" w:rsidP="00C806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5616D">
        <w:rPr>
          <w:rFonts w:ascii="Times New Roman" w:hAnsi="Times New Roman" w:cs="Times New Roman"/>
          <w:sz w:val="28"/>
          <w:szCs w:val="28"/>
          <w:lang w:eastAsia="ru-RU"/>
        </w:rPr>
        <w:t>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5616D">
        <w:rPr>
          <w:rFonts w:ascii="Times New Roman" w:hAnsi="Times New Roman" w:cs="Times New Roman"/>
          <w:sz w:val="28"/>
          <w:szCs w:val="28"/>
          <w:lang w:eastAsia="ru-RU"/>
        </w:rPr>
        <w:t>. В электронном виде жалоба может быть подана заявителем посредством:</w:t>
      </w:r>
    </w:p>
    <w:p w:rsidR="006316D0" w:rsidRPr="0065616D" w:rsidRDefault="006316D0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6316D0" w:rsidRPr="0065616D" w:rsidRDefault="006316D0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316D0" w:rsidRPr="00341873" w:rsidRDefault="006316D0" w:rsidP="00C806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16D0" w:rsidRPr="0065616D" w:rsidRDefault="006316D0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Сроки рассмотрения жалобы</w:t>
      </w:r>
    </w:p>
    <w:p w:rsidR="006316D0" w:rsidRPr="00E03C4F" w:rsidRDefault="006316D0" w:rsidP="00C806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316D0" w:rsidRPr="0065616D" w:rsidRDefault="006316D0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5616D">
        <w:rPr>
          <w:rFonts w:ascii="Times New Roman" w:hAnsi="Times New Roman" w:cs="Times New Roman"/>
          <w:sz w:val="28"/>
          <w:szCs w:val="28"/>
        </w:rPr>
        <w:t>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6316D0" w:rsidRPr="00C43013" w:rsidRDefault="006316D0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6316D0" w:rsidRPr="00023EEF" w:rsidRDefault="006316D0" w:rsidP="00C806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16D0" w:rsidRPr="0065616D" w:rsidRDefault="006316D0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616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6316D0" w:rsidRPr="00E03C4F" w:rsidRDefault="006316D0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 рассмотрения жалобы</w:t>
      </w:r>
    </w:p>
    <w:p w:rsidR="006316D0" w:rsidRPr="00C43013" w:rsidRDefault="006316D0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5616D">
        <w:rPr>
          <w:rFonts w:ascii="Times New Roman" w:hAnsi="Times New Roman" w:cs="Times New Roman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61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16D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16D">
        <w:rPr>
          <w:rFonts w:ascii="Times New Roman" w:hAnsi="Times New Roman" w:cs="Times New Roman"/>
          <w:sz w:val="28"/>
          <w:szCs w:val="28"/>
        </w:rPr>
        <w:t xml:space="preserve">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6316D0" w:rsidRPr="00C43013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6316D0" w:rsidRPr="0065616D" w:rsidRDefault="006316D0" w:rsidP="00C806B8">
      <w:pPr>
        <w:pStyle w:val="ConsPlusNormal"/>
        <w:jc w:val="both"/>
        <w:outlineLvl w:val="1"/>
        <w:rPr>
          <w:rFonts w:cs="Times New Roman"/>
        </w:rPr>
      </w:pPr>
    </w:p>
    <w:p w:rsidR="006316D0" w:rsidRPr="0065616D" w:rsidRDefault="006316D0" w:rsidP="00C806B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616D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616D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6316D0" w:rsidRPr="00C43013" w:rsidRDefault="006316D0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Порядок обжалования решения по жалобе</w:t>
      </w:r>
    </w:p>
    <w:p w:rsidR="006316D0" w:rsidRPr="00C43013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616D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6316D0" w:rsidRPr="00C43013" w:rsidRDefault="006316D0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6316D0" w:rsidRPr="0065616D" w:rsidRDefault="006316D0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6316D0" w:rsidRPr="00C43013" w:rsidRDefault="006316D0" w:rsidP="00C806B8">
      <w:pPr>
        <w:pStyle w:val="ConsPlusNormal"/>
        <w:jc w:val="both"/>
        <w:rPr>
          <w:rFonts w:ascii="Times New Roman" w:hAnsi="Times New Roman" w:cs="Times New Roman"/>
        </w:rPr>
      </w:pPr>
    </w:p>
    <w:p w:rsidR="006316D0" w:rsidRPr="0065616D" w:rsidRDefault="006316D0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616D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65616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65616D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6316D0" w:rsidRPr="00C43013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16D0" w:rsidRPr="0065616D" w:rsidRDefault="006316D0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6316D0" w:rsidRPr="00C43013" w:rsidRDefault="006316D0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6316D0" w:rsidRPr="00747A52" w:rsidRDefault="006316D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47A52">
        <w:rPr>
          <w:rFonts w:ascii="Times New Roman" w:hAnsi="Times New Roman" w:cs="Times New Roman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6316D0" w:rsidRPr="00747A52" w:rsidRDefault="006316D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6316D0" w:rsidRDefault="006316D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6316D0" w:rsidRDefault="006316D0" w:rsidP="00023EE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госуслуг</w:t>
      </w:r>
      <w:r w:rsidRPr="00747A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16D0" w:rsidRDefault="006316D0" w:rsidP="00C4301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D00F0">
        <w:rPr>
          <w:b/>
          <w:bCs/>
          <w:color w:val="000000"/>
          <w:sz w:val="28"/>
          <w:szCs w:val="28"/>
        </w:rPr>
        <w:t>Первый заместитель</w:t>
      </w:r>
    </w:p>
    <w:p w:rsidR="006316D0" w:rsidRDefault="006316D0" w:rsidP="00C4301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D00F0">
        <w:rPr>
          <w:b/>
          <w:bCs/>
          <w:color w:val="000000"/>
          <w:sz w:val="28"/>
          <w:szCs w:val="28"/>
        </w:rPr>
        <w:t xml:space="preserve">главы администрации </w:t>
      </w:r>
    </w:p>
    <w:p w:rsidR="006316D0" w:rsidRPr="009D00F0" w:rsidRDefault="006316D0" w:rsidP="00C4301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Балашовского муниципального района                                 И.В. Талалайкин</w:t>
      </w:r>
    </w:p>
    <w:p w:rsidR="006316D0" w:rsidRPr="00C43013" w:rsidRDefault="006316D0" w:rsidP="00C43013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Pr="00995194">
        <w:rPr>
          <w:rFonts w:ascii="Courier New" w:hAnsi="Courier New" w:cs="Courier New"/>
          <w:color w:val="000000"/>
        </w:rPr>
        <w:t xml:space="preserve">Приложение № 1 к </w:t>
      </w:r>
    </w:p>
    <w:p w:rsidR="006316D0" w:rsidRPr="00995194" w:rsidRDefault="006316D0" w:rsidP="009C346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  <w:r w:rsidRPr="00995194">
        <w:rPr>
          <w:rFonts w:ascii="Courier New" w:hAnsi="Courier New" w:cs="Courier New"/>
          <w:color w:val="000000"/>
          <w:lang w:eastAsia="en-US"/>
        </w:rPr>
        <w:t xml:space="preserve">Административному регламенту </w:t>
      </w:r>
    </w:p>
    <w:p w:rsidR="006316D0" w:rsidRPr="00995194" w:rsidRDefault="006316D0" w:rsidP="009C346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9C3467">
      <w:pPr>
        <w:pStyle w:val="ConsPlusNormal"/>
        <w:jc w:val="right"/>
        <w:rPr>
          <w:rFonts w:ascii="Courier New" w:hAnsi="Courier New" w:cs="Courier New"/>
          <w:b/>
          <w:bCs/>
          <w:color w:val="000000"/>
          <w:lang w:eastAsia="en-US"/>
        </w:rPr>
      </w:pPr>
    </w:p>
    <w:p w:rsidR="006316D0" w:rsidRPr="00CF7929" w:rsidRDefault="006316D0" w:rsidP="000A478E">
      <w:pPr>
        <w:pStyle w:val="p25"/>
        <w:shd w:val="clear" w:color="auto" w:fill="FFFFFF"/>
        <w:spacing w:after="0" w:afterAutospacing="0"/>
        <w:rPr>
          <w:rFonts w:ascii="Courier New" w:hAnsi="Courier New" w:cs="Courier New"/>
        </w:rPr>
      </w:pPr>
      <w:r w:rsidRPr="00CF7929">
        <w:rPr>
          <w:rFonts w:ascii="Courier New" w:hAnsi="Courier New" w:cs="Courier New"/>
          <w:lang w:eastAsia="en-US"/>
        </w:rPr>
        <w:t>Предоставляет муниципальную услугу</w:t>
      </w:r>
      <w:r w:rsidRPr="00CF7929">
        <w:rPr>
          <w:rFonts w:ascii="Courier New" w:hAnsi="Courier New" w:cs="Courier New"/>
        </w:rPr>
        <w:t xml:space="preserve"> МКУ «Управление СЖКХ, архитектуре и градостроительству БМР».</w:t>
      </w:r>
    </w:p>
    <w:p w:rsidR="006316D0" w:rsidRPr="00CF7929" w:rsidRDefault="006316D0" w:rsidP="000A478E">
      <w:pPr>
        <w:pStyle w:val="p25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 w:rsidRPr="00CF7929">
        <w:rPr>
          <w:rFonts w:ascii="Courier New" w:hAnsi="Courier New" w:cs="Courier New"/>
          <w:color w:val="000000"/>
        </w:rPr>
        <w:t>График работы: ежедневно, кроме субботы и воскресенья, с 8.00 до 17.00.</w:t>
      </w:r>
    </w:p>
    <w:p w:rsidR="006316D0" w:rsidRPr="00CF7929" w:rsidRDefault="006316D0" w:rsidP="000A478E">
      <w:pPr>
        <w:pStyle w:val="p25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 w:rsidRPr="00CF7929">
        <w:rPr>
          <w:rFonts w:ascii="Courier New" w:hAnsi="Courier New" w:cs="Courier New"/>
          <w:color w:val="000000"/>
        </w:rPr>
        <w:t>Обед с 12.00 до 13.00</w:t>
      </w:r>
    </w:p>
    <w:p w:rsidR="006316D0" w:rsidRPr="00CF7929" w:rsidRDefault="006316D0" w:rsidP="000A478E">
      <w:pPr>
        <w:pStyle w:val="p25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 w:rsidRPr="00CF7929">
        <w:rPr>
          <w:rFonts w:ascii="Courier New" w:hAnsi="Courier New" w:cs="Courier New"/>
          <w:color w:val="000000"/>
        </w:rPr>
        <w:t>Прием граждан и юридических лиц:</w:t>
      </w:r>
      <w:r w:rsidRPr="00CF7929">
        <w:rPr>
          <w:rStyle w:val="apple-converted-space"/>
          <w:rFonts w:ascii="Courier New" w:hAnsi="Courier New" w:cs="Courier New"/>
          <w:b/>
          <w:bCs/>
          <w:color w:val="000000"/>
        </w:rPr>
        <w:t> </w:t>
      </w:r>
      <w:r w:rsidRPr="00CF7929">
        <w:rPr>
          <w:rFonts w:ascii="Courier New" w:hAnsi="Courier New" w:cs="Courier New"/>
          <w:color w:val="000000"/>
        </w:rPr>
        <w:t>ежедневно, с 8.00 до 15.00, кроме пятницы</w:t>
      </w:r>
    </w:p>
    <w:p w:rsidR="006316D0" w:rsidRPr="00CF7929" w:rsidRDefault="006316D0" w:rsidP="000A478E">
      <w:pPr>
        <w:pStyle w:val="p17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 w:rsidRPr="00CF7929">
        <w:rPr>
          <w:rFonts w:ascii="Courier New" w:hAnsi="Courier New" w:cs="Courier New"/>
          <w:color w:val="000000"/>
        </w:rPr>
        <w:t>Справочные телефоны и номера кабинетов специалистов исполнителя муниципальной услуги:</w:t>
      </w:r>
    </w:p>
    <w:p w:rsidR="006316D0" w:rsidRPr="00CF7929" w:rsidRDefault="006316D0" w:rsidP="000A478E">
      <w:pPr>
        <w:pStyle w:val="p17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 w:rsidRPr="00CF7929">
        <w:rPr>
          <w:rFonts w:ascii="Courier New" w:hAnsi="Courier New" w:cs="Courier New"/>
          <w:color w:val="000000"/>
        </w:rPr>
        <w:t xml:space="preserve">Приемная руководителя </w:t>
      </w:r>
      <w:r w:rsidRPr="00CF7929">
        <w:rPr>
          <w:rFonts w:ascii="Courier New" w:hAnsi="Courier New" w:cs="Courier New"/>
        </w:rPr>
        <w:t xml:space="preserve">МКУ «Управление СЖКХ, архитектуре и градостроительству БМР» </w:t>
      </w:r>
      <w:r w:rsidRPr="00CF7929">
        <w:rPr>
          <w:rFonts w:ascii="Courier New" w:hAnsi="Courier New" w:cs="Courier New"/>
          <w:color w:val="000000"/>
        </w:rPr>
        <w:t xml:space="preserve"> – тел. 4-19-57. г. Балашов, пер. Гагарина, д.6.</w:t>
      </w:r>
    </w:p>
    <w:p w:rsidR="006316D0" w:rsidRPr="00CF7929" w:rsidRDefault="006316D0" w:rsidP="000A478E">
      <w:pPr>
        <w:pStyle w:val="p25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 w:rsidRPr="00CF7929">
        <w:rPr>
          <w:rFonts w:ascii="Courier New" w:hAnsi="Courier New" w:cs="Courier New"/>
          <w:color w:val="000000"/>
        </w:rPr>
        <w:t xml:space="preserve">Исполнитель муниципальной услуги, специалисты  – каб. № 3 4-19-57 и </w:t>
      </w:r>
      <w:r>
        <w:rPr>
          <w:rFonts w:ascii="Courier New" w:hAnsi="Courier New" w:cs="Courier New"/>
          <w:color w:val="000000"/>
        </w:rPr>
        <w:t xml:space="preserve"> каб. </w:t>
      </w:r>
      <w:r w:rsidRPr="00CF7929">
        <w:rPr>
          <w:rFonts w:ascii="Courier New" w:hAnsi="Courier New" w:cs="Courier New"/>
          <w:color w:val="000000"/>
        </w:rPr>
        <w:t>№6 тел.4-82-41, г. Балашов, пер. Гагарина, д.6</w:t>
      </w:r>
    </w:p>
    <w:p w:rsidR="006316D0" w:rsidRPr="00CF7929" w:rsidRDefault="006316D0" w:rsidP="000A478E">
      <w:pPr>
        <w:pStyle w:val="p25"/>
        <w:shd w:val="clear" w:color="auto" w:fill="FFFFFF"/>
        <w:spacing w:before="0" w:beforeAutospacing="0" w:after="0" w:afterAutospacing="0"/>
      </w:pPr>
      <w:r w:rsidRPr="00CF7929">
        <w:rPr>
          <w:rFonts w:ascii="Courier New" w:hAnsi="Courier New" w:cs="Courier New"/>
        </w:rPr>
        <w:t>Электронный адрес:</w:t>
      </w:r>
      <w:r w:rsidRPr="00CF7929">
        <w:rPr>
          <w:rStyle w:val="apple-converted-space"/>
          <w:rFonts w:ascii="Courier New" w:hAnsi="Courier New" w:cs="Courier New"/>
        </w:rPr>
        <w:t> </w:t>
      </w:r>
      <w:r w:rsidRPr="00CF7929">
        <w:rPr>
          <w:lang w:val="en-US"/>
        </w:rPr>
        <w:t>delo</w:t>
      </w:r>
      <w:r w:rsidRPr="00CF7929">
        <w:t>_</w:t>
      </w:r>
      <w:r w:rsidRPr="00CF7929">
        <w:rPr>
          <w:lang w:val="en-US"/>
        </w:rPr>
        <w:t>bmr</w:t>
      </w:r>
      <w:r w:rsidRPr="00CF7929">
        <w:t>@</w:t>
      </w:r>
      <w:r w:rsidRPr="00CF7929">
        <w:rPr>
          <w:lang w:val="en-US"/>
        </w:rPr>
        <w:t>mail</w:t>
      </w:r>
      <w:r w:rsidRPr="00CF7929">
        <w:t>.</w:t>
      </w:r>
      <w:r w:rsidRPr="00CF7929">
        <w:rPr>
          <w:lang w:val="en-US"/>
        </w:rPr>
        <w:t>ru</w:t>
      </w:r>
    </w:p>
    <w:p w:rsidR="006316D0" w:rsidRPr="00CF7929" w:rsidRDefault="006316D0" w:rsidP="000A478E">
      <w:pPr>
        <w:pStyle w:val="p25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</w:p>
    <w:p w:rsidR="006316D0" w:rsidRPr="00CF7929" w:rsidRDefault="006316D0" w:rsidP="000A478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F7929">
        <w:rPr>
          <w:rFonts w:ascii="Courier New" w:hAnsi="Courier New" w:cs="Courier New"/>
          <w:sz w:val="24"/>
          <w:szCs w:val="24"/>
        </w:rPr>
        <w:t>МФЦ по адресу: г. Балашов, ул. Ленина, 12. Телефон: (84545) 4-05-07</w:t>
      </w:r>
    </w:p>
    <w:p w:rsidR="006316D0" w:rsidRPr="00CF7929" w:rsidRDefault="006316D0" w:rsidP="000A478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F7929">
        <w:rPr>
          <w:rFonts w:ascii="Courier New" w:hAnsi="Courier New" w:cs="Courier New"/>
          <w:sz w:val="24"/>
          <w:szCs w:val="24"/>
        </w:rPr>
        <w:t>Время работы с заявителями:</w:t>
      </w:r>
      <w:r w:rsidRPr="00CF7929">
        <w:rPr>
          <w:rFonts w:ascii="Courier New" w:hAnsi="Courier New" w:cs="Courier New"/>
          <w:sz w:val="24"/>
          <w:szCs w:val="24"/>
        </w:rPr>
        <w:br/>
        <w:t>понедельник – пятница с 9:00 до 20:00</w:t>
      </w:r>
      <w:r w:rsidRPr="00CF7929">
        <w:rPr>
          <w:rFonts w:ascii="Courier New" w:hAnsi="Courier New" w:cs="Courier New"/>
          <w:sz w:val="24"/>
          <w:szCs w:val="24"/>
        </w:rPr>
        <w:br/>
        <w:t>суббота с 9:00 до 17:00</w:t>
      </w:r>
      <w:r w:rsidRPr="00CF7929">
        <w:rPr>
          <w:rFonts w:ascii="Courier New" w:hAnsi="Courier New" w:cs="Courier New"/>
          <w:sz w:val="24"/>
          <w:szCs w:val="24"/>
        </w:rPr>
        <w:br/>
        <w:t>воскресенье – выходной</w:t>
      </w:r>
    </w:p>
    <w:p w:rsidR="006316D0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Default="006316D0" w:rsidP="00C4301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D00F0">
        <w:rPr>
          <w:b/>
          <w:bCs/>
          <w:color w:val="000000"/>
          <w:sz w:val="28"/>
          <w:szCs w:val="28"/>
        </w:rPr>
        <w:t>Первый заместитель</w:t>
      </w:r>
    </w:p>
    <w:p w:rsidR="006316D0" w:rsidRDefault="006316D0" w:rsidP="00C4301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D00F0">
        <w:rPr>
          <w:b/>
          <w:bCs/>
          <w:color w:val="000000"/>
          <w:sz w:val="28"/>
          <w:szCs w:val="28"/>
        </w:rPr>
        <w:t xml:space="preserve">главы администрации </w:t>
      </w:r>
    </w:p>
    <w:p w:rsidR="006316D0" w:rsidRPr="009D00F0" w:rsidRDefault="006316D0" w:rsidP="00C4301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Балашовского муниципального района                                 И.В. Талалайкин</w:t>
      </w: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67440F">
      <w:pPr>
        <w:pStyle w:val="ConsPlusNormal"/>
        <w:ind w:firstLine="0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0A478E">
      <w:pPr>
        <w:pStyle w:val="ConsPlusNormal"/>
        <w:ind w:firstLine="0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9F46DC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  <w:r w:rsidRPr="00995194">
        <w:rPr>
          <w:rFonts w:ascii="Courier New" w:hAnsi="Courier New" w:cs="Courier New"/>
          <w:color w:val="000000"/>
        </w:rPr>
        <w:t xml:space="preserve">Приложение № 2 </w:t>
      </w:r>
      <w:r w:rsidRPr="00995194">
        <w:rPr>
          <w:rFonts w:ascii="Courier New" w:hAnsi="Courier New" w:cs="Courier New"/>
          <w:color w:val="000000"/>
          <w:lang w:eastAsia="en-US"/>
        </w:rPr>
        <w:t xml:space="preserve">к </w:t>
      </w:r>
    </w:p>
    <w:p w:rsidR="006316D0" w:rsidRPr="00995194" w:rsidRDefault="006316D0" w:rsidP="009F46DC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  <w:r w:rsidRPr="00995194">
        <w:rPr>
          <w:rFonts w:ascii="Courier New" w:hAnsi="Courier New" w:cs="Courier New"/>
          <w:color w:val="000000"/>
          <w:lang w:eastAsia="en-US"/>
        </w:rPr>
        <w:t xml:space="preserve">Административному регламенту </w:t>
      </w:r>
    </w:p>
    <w:p w:rsidR="006316D0" w:rsidRPr="00995194" w:rsidRDefault="006316D0" w:rsidP="006E7F16">
      <w:pPr>
        <w:pStyle w:val="ConsPlusNormal"/>
        <w:jc w:val="right"/>
        <w:rPr>
          <w:rFonts w:cs="Times New Roman"/>
          <w:color w:val="000000"/>
        </w:rPr>
      </w:pPr>
      <w:r w:rsidRPr="00995194">
        <w:rPr>
          <w:rFonts w:ascii="Courier New" w:hAnsi="Courier New" w:cs="Courier New"/>
          <w:color w:val="000000"/>
        </w:rPr>
        <w:t xml:space="preserve">                     </w:t>
      </w:r>
    </w:p>
    <w:p w:rsidR="006316D0" w:rsidRPr="00995194" w:rsidRDefault="006316D0" w:rsidP="006E7F16">
      <w:pPr>
        <w:pStyle w:val="ConsPlusNormal"/>
        <w:jc w:val="both"/>
        <w:rPr>
          <w:rFonts w:cs="Times New Roman"/>
          <w:color w:val="000000"/>
        </w:rPr>
      </w:pPr>
    </w:p>
    <w:p w:rsidR="006316D0" w:rsidRPr="00995194" w:rsidRDefault="006316D0" w:rsidP="006E7F1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                  Главе администрации</w:t>
      </w:r>
    </w:p>
    <w:p w:rsidR="006316D0" w:rsidRPr="00995194" w:rsidRDefault="006316D0" w:rsidP="006E7F1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                  ______________ муниципального района</w:t>
      </w:r>
    </w:p>
    <w:p w:rsidR="006316D0" w:rsidRPr="00995194" w:rsidRDefault="006316D0" w:rsidP="006E7F1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                 (городского округа)</w:t>
      </w:r>
    </w:p>
    <w:p w:rsidR="006316D0" w:rsidRPr="00995194" w:rsidRDefault="006316D0" w:rsidP="006E7F16">
      <w:pPr>
        <w:pStyle w:val="ConsPlusNonformat"/>
        <w:jc w:val="both"/>
        <w:rPr>
          <w:color w:val="000000"/>
        </w:rPr>
      </w:pPr>
    </w:p>
    <w:p w:rsidR="006316D0" w:rsidRPr="00995194" w:rsidRDefault="006316D0" w:rsidP="006E7F16">
      <w:pPr>
        <w:pStyle w:val="ConsPlusNonformat"/>
        <w:jc w:val="both"/>
        <w:rPr>
          <w:color w:val="000000"/>
        </w:rPr>
      </w:pPr>
      <w:bookmarkStart w:id="7" w:name="P773"/>
      <w:bookmarkEnd w:id="7"/>
      <w:r w:rsidRPr="00995194">
        <w:rPr>
          <w:color w:val="000000"/>
        </w:rPr>
        <w:t xml:space="preserve">                                 Заявление</w:t>
      </w:r>
    </w:p>
    <w:p w:rsidR="006316D0" w:rsidRPr="00995194" w:rsidRDefault="006316D0" w:rsidP="006E7F1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о переустройстве и (или) перепланировке жилого помещения</w:t>
      </w:r>
    </w:p>
    <w:p w:rsidR="006316D0" w:rsidRPr="00995194" w:rsidRDefault="006316D0" w:rsidP="006E7F16">
      <w:pPr>
        <w:pStyle w:val="ConsPlusNonformat"/>
        <w:jc w:val="both"/>
        <w:rPr>
          <w:color w:val="000000"/>
        </w:rPr>
      </w:pPr>
    </w:p>
    <w:p w:rsidR="006316D0" w:rsidRPr="00995194" w:rsidRDefault="006316D0" w:rsidP="006E7F1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от ________________________________________________________________________</w:t>
      </w:r>
    </w:p>
    <w:p w:rsidR="006316D0" w:rsidRPr="00995194" w:rsidRDefault="006316D0" w:rsidP="006E7F1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(указывается наниматель либо арендатор, либо собственник жилого</w:t>
      </w:r>
    </w:p>
    <w:p w:rsidR="006316D0" w:rsidRPr="00995194" w:rsidRDefault="006316D0" w:rsidP="006E7F1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___________________________________________________________________________</w:t>
      </w:r>
    </w:p>
    <w:p w:rsidR="006316D0" w:rsidRPr="00995194" w:rsidRDefault="006316D0" w:rsidP="006E7F1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помещения, либо собственники жилого помещения, находящегося в общей</w:t>
      </w:r>
    </w:p>
    <w:p w:rsidR="006316D0" w:rsidRPr="00995194" w:rsidRDefault="006316D0" w:rsidP="006E7F1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___________________________________________________________________________</w:t>
      </w:r>
    </w:p>
    <w:p w:rsidR="006316D0" w:rsidRPr="00995194" w:rsidRDefault="006316D0" w:rsidP="006E7F1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собственности двух и более лиц (в случае если ни один из собственников</w:t>
      </w:r>
    </w:p>
    <w:p w:rsidR="006316D0" w:rsidRPr="00995194" w:rsidRDefault="006316D0" w:rsidP="006E7F1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___________________________________________________________________________</w:t>
      </w:r>
    </w:p>
    <w:p w:rsidR="006316D0" w:rsidRPr="00995194" w:rsidRDefault="006316D0" w:rsidP="006E7F1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либо иных лиц не уполномочен в установленном порядке представлять их</w:t>
      </w:r>
    </w:p>
    <w:p w:rsidR="006316D0" w:rsidRPr="00995194" w:rsidRDefault="006316D0" w:rsidP="006E7F1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          интересы)</w:t>
      </w:r>
    </w:p>
    <w:p w:rsidR="006316D0" w:rsidRPr="00995194" w:rsidRDefault="006316D0" w:rsidP="006E7F1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___________________________________________________________________________</w:t>
      </w:r>
    </w:p>
    <w:p w:rsidR="006316D0" w:rsidRPr="00995194" w:rsidRDefault="006316D0" w:rsidP="006E7F16">
      <w:pPr>
        <w:pStyle w:val="ConsPlusNonformat"/>
        <w:jc w:val="both"/>
        <w:rPr>
          <w:color w:val="000000"/>
        </w:rPr>
      </w:pPr>
    </w:p>
    <w:p w:rsidR="006316D0" w:rsidRPr="00995194" w:rsidRDefault="006316D0" w:rsidP="006E7F1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</w:t>
      </w:r>
    </w:p>
    <w:p w:rsidR="006316D0" w:rsidRPr="00995194" w:rsidRDefault="006316D0" w:rsidP="006E7F1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Примечание.  Для  физических  лиц  указываются: фамилия, имя, отчество,</w:t>
      </w:r>
    </w:p>
    <w:p w:rsidR="006316D0" w:rsidRPr="00995194" w:rsidRDefault="006316D0" w:rsidP="006E7F1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реквизиты  документа,  удостоверяющего  личность (серия, номер, кем и когда</w:t>
      </w:r>
    </w:p>
    <w:p w:rsidR="006316D0" w:rsidRPr="00995194" w:rsidRDefault="006316D0" w:rsidP="006E7F1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выдан),  место  жительства,  номер  телефона; для представителя физического</w:t>
      </w:r>
    </w:p>
    <w:p w:rsidR="006316D0" w:rsidRPr="00995194" w:rsidRDefault="006316D0" w:rsidP="006E7F1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лица   указываются:   фамилия,   имя,   отчество  представителя,  реквизиты</w:t>
      </w:r>
    </w:p>
    <w:p w:rsidR="006316D0" w:rsidRPr="00995194" w:rsidRDefault="006316D0" w:rsidP="006E7F1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доверенности, которая прилагается к заявлению.</w:t>
      </w:r>
    </w:p>
    <w:p w:rsidR="006316D0" w:rsidRPr="00995194" w:rsidRDefault="006316D0" w:rsidP="006E7F1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Для   юридических   лиц   указываются:   наименование,  организационно-</w:t>
      </w:r>
    </w:p>
    <w:p w:rsidR="006316D0" w:rsidRPr="00995194" w:rsidRDefault="006316D0" w:rsidP="006E7F1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правовая  форма,  адрес  места  нахождения,  номер  телефона, фамилия, имя,</w:t>
      </w:r>
    </w:p>
    <w:p w:rsidR="006316D0" w:rsidRPr="00995194" w:rsidRDefault="006316D0" w:rsidP="006E7F1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отчество  лица,  уполномоченного представлять интересы юридического лица, с</w:t>
      </w:r>
    </w:p>
    <w:p w:rsidR="006316D0" w:rsidRPr="00995194" w:rsidRDefault="006316D0" w:rsidP="006E7F1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указанием   реквизитов   документа,   удостоверяющего   эти   правомочия  и</w:t>
      </w:r>
    </w:p>
    <w:p w:rsidR="006316D0" w:rsidRPr="00995194" w:rsidRDefault="006316D0" w:rsidP="006E7F1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прилагаемого к заявлению.</w:t>
      </w:r>
    </w:p>
    <w:p w:rsidR="006316D0" w:rsidRPr="00995194" w:rsidRDefault="006316D0" w:rsidP="006E7F1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Местонахождение жилого помещения: _____________________________________</w:t>
      </w:r>
    </w:p>
    <w:p w:rsidR="006316D0" w:rsidRPr="00995194" w:rsidRDefault="006316D0" w:rsidP="006E7F1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                  (указывается полный адрес:</w:t>
      </w:r>
    </w:p>
    <w:p w:rsidR="006316D0" w:rsidRPr="00995194" w:rsidRDefault="006316D0" w:rsidP="006E7F1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___________________________________________________________________________</w:t>
      </w:r>
    </w:p>
    <w:p w:rsidR="006316D0" w:rsidRPr="00995194" w:rsidRDefault="006316D0" w:rsidP="006E7F1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субъект Российской Федерации, муниципальное образование, населенный</w:t>
      </w:r>
    </w:p>
    <w:p w:rsidR="006316D0" w:rsidRPr="00995194" w:rsidRDefault="006316D0" w:rsidP="006E7F1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___________________________________________________________________________</w:t>
      </w:r>
    </w:p>
    <w:p w:rsidR="006316D0" w:rsidRPr="00995194" w:rsidRDefault="006316D0" w:rsidP="006E7F1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пункт, улица, дом, корпус, строение, квартира (комната), подъезд, этаж)</w:t>
      </w:r>
    </w:p>
    <w:p w:rsidR="006316D0" w:rsidRPr="00995194" w:rsidRDefault="006316D0" w:rsidP="006E7F1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___________________________________________________________________________</w:t>
      </w:r>
    </w:p>
    <w:p w:rsidR="006316D0" w:rsidRDefault="006316D0" w:rsidP="006E7F1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95194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316D0" w:rsidRPr="00995194" w:rsidRDefault="006316D0" w:rsidP="00CF28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95194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Собственник(-и) жилого помещения: _________________________________</w:t>
      </w: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_________________________________________________________________________</w:t>
      </w:r>
    </w:p>
    <w:p w:rsidR="006316D0" w:rsidRDefault="006316D0" w:rsidP="00F00AB6">
      <w:pPr>
        <w:pStyle w:val="ConsPlusNonformat"/>
        <w:jc w:val="both"/>
        <w:rPr>
          <w:rFonts w:cs="Times New Roman"/>
          <w:color w:val="000000"/>
        </w:rPr>
      </w:pPr>
      <w:r w:rsidRPr="00995194">
        <w:rPr>
          <w:color w:val="000000"/>
        </w:rPr>
        <w:t xml:space="preserve">    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Прошу разрешить _______________________________________________________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(переустройство, перепланировку, переустройство и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__________________________________________ жилого помещения, занимаемого на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перепланировку - нужное указать)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основании _________________________________________________________________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(права собственности, договора найма, договора аренды - нужное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__________________________________________________________________________,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           указать)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согласно  прилагаемому  проекту  (проектной  документации) переустройства и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(или) перепланировки жилого помещения.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Срок производства ремонтно-строительных работ с "___" _________ 20__ г.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по "___" __________ 20__ г.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Режим производства ремонтно-строительных работ с _____ по _____ часов в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____________ дни.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Обязуюсь: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-  осуществить  ремонтно-строительные  работы в соответствии с проектом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(проектной документацией);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-  обеспечить свободный доступ к месту проведения ремонтно-строительных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работ   должностных   лиц  органа  местного  самоуправления  муниципального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образования либо уполномоченного им органа для проверки хода работ;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-   осуществить   работы   в   установленные   сроки  и  с  соблюдением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согласованного режима проведения работ.</w:t>
      </w:r>
    </w:p>
    <w:p w:rsidR="006316D0" w:rsidRDefault="006316D0" w:rsidP="00F00AB6">
      <w:pPr>
        <w:pStyle w:val="ConsPlusNonformat"/>
        <w:jc w:val="both"/>
        <w:rPr>
          <w:rFonts w:cs="Times New Roman"/>
          <w:color w:val="000000"/>
        </w:rPr>
      </w:pPr>
      <w:r w:rsidRPr="00995194">
        <w:rPr>
          <w:color w:val="000000"/>
        </w:rPr>
        <w:t xml:space="preserve">    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</w:t>
      </w:r>
      <w:r w:rsidRPr="00995194">
        <w:rPr>
          <w:color w:val="000000"/>
        </w:rPr>
        <w:t>Согласие   на   переустройство   и  (или)  перепланировку  получено  от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совместно  проживающих  совершеннолетних  членов  семьи  нанимателя  жилого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помещения  по  договору  социального  найма  от  "___" ____________ _____г.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N ________:</w:t>
      </w:r>
    </w:p>
    <w:p w:rsidR="006316D0" w:rsidRPr="00995194" w:rsidRDefault="006316D0" w:rsidP="00F00AB6">
      <w:pPr>
        <w:pStyle w:val="ConsPlusNormal"/>
        <w:jc w:val="both"/>
        <w:rPr>
          <w:rFonts w:cs="Times New Roman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2098"/>
        <w:gridCol w:w="2381"/>
        <w:gridCol w:w="1871"/>
        <w:gridCol w:w="2665"/>
      </w:tblGrid>
      <w:tr w:rsidR="006316D0" w:rsidRPr="009A03A8">
        <w:tc>
          <w:tcPr>
            <w:tcW w:w="616" w:type="dxa"/>
          </w:tcPr>
          <w:p w:rsidR="006316D0" w:rsidRPr="009A03A8" w:rsidRDefault="006316D0" w:rsidP="00F00AB6">
            <w:pPr>
              <w:pStyle w:val="ConsPlusNorma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A03A8">
              <w:rPr>
                <w:color w:val="000000"/>
              </w:rPr>
              <w:t>N п/п</w:t>
            </w:r>
          </w:p>
        </w:tc>
        <w:tc>
          <w:tcPr>
            <w:tcW w:w="2098" w:type="dxa"/>
          </w:tcPr>
          <w:p w:rsidR="006316D0" w:rsidRPr="009A03A8" w:rsidRDefault="006316D0" w:rsidP="00F00AB6">
            <w:pPr>
              <w:pStyle w:val="ConsPlusNorma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A03A8">
              <w:rPr>
                <w:color w:val="000000"/>
              </w:rPr>
              <w:t>Фамилия, имя, отчество</w:t>
            </w:r>
          </w:p>
        </w:tc>
        <w:tc>
          <w:tcPr>
            <w:tcW w:w="2381" w:type="dxa"/>
          </w:tcPr>
          <w:p w:rsidR="006316D0" w:rsidRPr="009A03A8" w:rsidRDefault="006316D0" w:rsidP="00F00AB6">
            <w:pPr>
              <w:pStyle w:val="ConsPlusNorma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A03A8">
              <w:rPr>
                <w:color w:val="000000"/>
              </w:rPr>
              <w:t>Документ, удостоверяющий личность</w:t>
            </w:r>
          </w:p>
        </w:tc>
        <w:tc>
          <w:tcPr>
            <w:tcW w:w="1871" w:type="dxa"/>
          </w:tcPr>
          <w:p w:rsidR="006316D0" w:rsidRPr="009A03A8" w:rsidRDefault="006316D0" w:rsidP="00F00AB6">
            <w:pPr>
              <w:pStyle w:val="ConsPlusNorma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A03A8">
              <w:rPr>
                <w:color w:val="000000"/>
              </w:rPr>
              <w:t>Подпись</w:t>
            </w:r>
          </w:p>
        </w:tc>
        <w:tc>
          <w:tcPr>
            <w:tcW w:w="2665" w:type="dxa"/>
          </w:tcPr>
          <w:p w:rsidR="006316D0" w:rsidRPr="009A03A8" w:rsidRDefault="006316D0" w:rsidP="00F00AB6">
            <w:pPr>
              <w:pStyle w:val="ConsPlusNorma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A03A8">
              <w:rPr>
                <w:color w:val="000000"/>
              </w:rPr>
              <w:t>Отметка о нотариальном заверении подписей лиц</w:t>
            </w:r>
          </w:p>
        </w:tc>
      </w:tr>
      <w:tr w:rsidR="006316D0" w:rsidRPr="009A03A8">
        <w:tc>
          <w:tcPr>
            <w:tcW w:w="616" w:type="dxa"/>
          </w:tcPr>
          <w:p w:rsidR="006316D0" w:rsidRPr="009A03A8" w:rsidRDefault="006316D0" w:rsidP="00F00AB6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</w:tcPr>
          <w:p w:rsidR="006316D0" w:rsidRPr="009A03A8" w:rsidRDefault="006316D0" w:rsidP="00F00AB6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6316D0" w:rsidRPr="009A03A8" w:rsidRDefault="006316D0" w:rsidP="00F00AB6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6316D0" w:rsidRPr="009A03A8" w:rsidRDefault="006316D0" w:rsidP="00F00AB6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</w:tcPr>
          <w:p w:rsidR="006316D0" w:rsidRPr="009A03A8" w:rsidRDefault="006316D0" w:rsidP="00F00AB6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16D0" w:rsidRPr="009A03A8">
        <w:tc>
          <w:tcPr>
            <w:tcW w:w="616" w:type="dxa"/>
          </w:tcPr>
          <w:p w:rsidR="006316D0" w:rsidRPr="009A03A8" w:rsidRDefault="006316D0" w:rsidP="00F00AB6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</w:tcPr>
          <w:p w:rsidR="006316D0" w:rsidRPr="009A03A8" w:rsidRDefault="006316D0" w:rsidP="00F00AB6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6316D0" w:rsidRPr="009A03A8" w:rsidRDefault="006316D0" w:rsidP="00F00AB6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6316D0" w:rsidRPr="009A03A8" w:rsidRDefault="006316D0" w:rsidP="00F00AB6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</w:tcPr>
          <w:p w:rsidR="006316D0" w:rsidRPr="009A03A8" w:rsidRDefault="006316D0" w:rsidP="00F00AB6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16D0" w:rsidRPr="009A03A8">
        <w:tc>
          <w:tcPr>
            <w:tcW w:w="616" w:type="dxa"/>
          </w:tcPr>
          <w:p w:rsidR="006316D0" w:rsidRPr="009A03A8" w:rsidRDefault="006316D0" w:rsidP="00F00AB6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</w:tcPr>
          <w:p w:rsidR="006316D0" w:rsidRPr="009A03A8" w:rsidRDefault="006316D0" w:rsidP="00F00AB6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6316D0" w:rsidRPr="009A03A8" w:rsidRDefault="006316D0" w:rsidP="00F00AB6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6316D0" w:rsidRPr="009A03A8" w:rsidRDefault="006316D0" w:rsidP="00F00AB6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</w:tcPr>
          <w:p w:rsidR="006316D0" w:rsidRPr="009A03A8" w:rsidRDefault="006316D0" w:rsidP="00F00AB6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16D0" w:rsidRPr="009A03A8">
        <w:tc>
          <w:tcPr>
            <w:tcW w:w="616" w:type="dxa"/>
          </w:tcPr>
          <w:p w:rsidR="006316D0" w:rsidRPr="009A03A8" w:rsidRDefault="006316D0" w:rsidP="00F00AB6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</w:tcPr>
          <w:p w:rsidR="006316D0" w:rsidRPr="009A03A8" w:rsidRDefault="006316D0" w:rsidP="00F00AB6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6316D0" w:rsidRPr="009A03A8" w:rsidRDefault="006316D0" w:rsidP="00F00AB6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6316D0" w:rsidRPr="009A03A8" w:rsidRDefault="006316D0" w:rsidP="00F00AB6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</w:tcPr>
          <w:p w:rsidR="006316D0" w:rsidRPr="009A03A8" w:rsidRDefault="006316D0" w:rsidP="00F00AB6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16D0" w:rsidRPr="009A03A8">
        <w:tc>
          <w:tcPr>
            <w:tcW w:w="616" w:type="dxa"/>
          </w:tcPr>
          <w:p w:rsidR="006316D0" w:rsidRPr="009A03A8" w:rsidRDefault="006316D0" w:rsidP="00F00AB6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</w:tcPr>
          <w:p w:rsidR="006316D0" w:rsidRPr="009A03A8" w:rsidRDefault="006316D0" w:rsidP="00F00AB6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6316D0" w:rsidRPr="009A03A8" w:rsidRDefault="006316D0" w:rsidP="00F00AB6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6316D0" w:rsidRPr="009A03A8" w:rsidRDefault="006316D0" w:rsidP="00F00AB6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</w:tcPr>
          <w:p w:rsidR="006316D0" w:rsidRPr="009A03A8" w:rsidRDefault="006316D0" w:rsidP="00F00AB6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16D0" w:rsidRPr="009A03A8">
        <w:tc>
          <w:tcPr>
            <w:tcW w:w="616" w:type="dxa"/>
          </w:tcPr>
          <w:p w:rsidR="006316D0" w:rsidRPr="009A03A8" w:rsidRDefault="006316D0" w:rsidP="00F00AB6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</w:tcPr>
          <w:p w:rsidR="006316D0" w:rsidRPr="009A03A8" w:rsidRDefault="006316D0" w:rsidP="00F00AB6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6316D0" w:rsidRPr="009A03A8" w:rsidRDefault="006316D0" w:rsidP="00F00AB6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6316D0" w:rsidRPr="009A03A8" w:rsidRDefault="006316D0" w:rsidP="00F00AB6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</w:tcPr>
          <w:p w:rsidR="006316D0" w:rsidRPr="009A03A8" w:rsidRDefault="006316D0" w:rsidP="00F00AB6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6316D0" w:rsidRDefault="006316D0" w:rsidP="00F00AB6">
      <w:pPr>
        <w:pStyle w:val="ConsPlusNormal"/>
        <w:jc w:val="both"/>
        <w:rPr>
          <w:rFonts w:cs="Times New Roman"/>
          <w:color w:val="000000"/>
        </w:rPr>
      </w:pPr>
    </w:p>
    <w:p w:rsidR="006316D0" w:rsidRPr="00995194" w:rsidRDefault="006316D0" w:rsidP="00F00AB6">
      <w:pPr>
        <w:pStyle w:val="ConsPlusNormal"/>
        <w:jc w:val="both"/>
        <w:rPr>
          <w:rFonts w:cs="Times New Roman"/>
          <w:color w:val="000000"/>
        </w:rPr>
      </w:pP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Подписи   ставятся   в   присутствии  должностного  лица,  принимающего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документы.  В  ином  случае  представляется  оформленное  в письменном виде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согласие  члена  семьи,  заверенное нотариально, с проставлением отметки об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этом в графе 5.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К заявлению прилагаются следующие документы: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</w:t>
      </w:r>
      <w:r w:rsidRPr="00995194">
        <w:rPr>
          <w:color w:val="000000"/>
        </w:rPr>
        <w:t>1) ____________________________________________________________________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(указывается вид и реквизиты правоустанавливающего документа на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   переустраиваемое и (или)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___________________________________________________________________________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перепланируемое жилое помещение (с отметкой: подлинник или нотариально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      заверенная копия)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на ___ листах;</w:t>
      </w:r>
    </w:p>
    <w:p w:rsidR="006316D0" w:rsidRDefault="006316D0" w:rsidP="00F00AB6">
      <w:pPr>
        <w:pStyle w:val="ConsPlusNonformat"/>
        <w:jc w:val="both"/>
        <w:rPr>
          <w:rFonts w:cs="Times New Roman"/>
          <w:color w:val="000000"/>
        </w:rPr>
      </w:pPr>
      <w:r w:rsidRPr="00995194">
        <w:rPr>
          <w:color w:val="000000"/>
        </w:rPr>
        <w:t xml:space="preserve">    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2) </w:t>
      </w:r>
      <w:r w:rsidRPr="00995194">
        <w:rPr>
          <w:color w:val="000000"/>
        </w:rPr>
        <w:t>проект    (проектная   документация)   переустройства   и   (или)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перепланировки жилого помещения на ____ листах;</w:t>
      </w:r>
    </w:p>
    <w:p w:rsidR="006316D0" w:rsidRDefault="006316D0" w:rsidP="00F00AB6">
      <w:pPr>
        <w:pStyle w:val="ConsPlusNonformat"/>
        <w:jc w:val="both"/>
        <w:rPr>
          <w:rFonts w:cs="Times New Roman"/>
          <w:color w:val="000000"/>
        </w:rPr>
      </w:pPr>
      <w:r w:rsidRPr="00995194">
        <w:rPr>
          <w:color w:val="000000"/>
        </w:rPr>
        <w:t xml:space="preserve">   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</w:t>
      </w:r>
      <w:r w:rsidRPr="00995194">
        <w:rPr>
          <w:color w:val="000000"/>
        </w:rPr>
        <w:t xml:space="preserve"> 3)  технический  паспорт  переустраиваемого  и  (или)  перепланируемого</w:t>
      </w:r>
    </w:p>
    <w:p w:rsidR="006316D0" w:rsidRDefault="006316D0" w:rsidP="00F00AB6">
      <w:pPr>
        <w:pStyle w:val="ConsPlusNonformat"/>
        <w:jc w:val="both"/>
        <w:rPr>
          <w:rFonts w:cs="Times New Roman"/>
          <w:color w:val="000000"/>
        </w:rPr>
      </w:pPr>
      <w:r w:rsidRPr="00995194">
        <w:rPr>
          <w:color w:val="000000"/>
        </w:rPr>
        <w:t>жилого помещения на ______ листах;</w:t>
      </w:r>
    </w:p>
    <w:p w:rsidR="006316D0" w:rsidRPr="00995194" w:rsidRDefault="006316D0" w:rsidP="00F00AB6">
      <w:pPr>
        <w:pStyle w:val="ConsPlusNonformat"/>
        <w:jc w:val="both"/>
        <w:rPr>
          <w:rFonts w:cs="Times New Roman"/>
          <w:color w:val="000000"/>
        </w:rPr>
      </w:pP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4)  заключение  органа  по  охране  памятников  архитектуры,  истории и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культуры  о  допустимости  проведения переустройства и (или) перепланировки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жилого  помещения (представляется в случаях, если такое жилое помещение или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дом,  в котором оно находится, является памятником архитектуры, истории или</w:t>
      </w:r>
    </w:p>
    <w:p w:rsidR="006316D0" w:rsidRDefault="006316D0" w:rsidP="00F00AB6">
      <w:pPr>
        <w:pStyle w:val="ConsPlusNonformat"/>
        <w:jc w:val="both"/>
        <w:rPr>
          <w:rFonts w:cs="Times New Roman"/>
          <w:color w:val="000000"/>
        </w:rPr>
      </w:pPr>
      <w:r w:rsidRPr="00995194">
        <w:rPr>
          <w:color w:val="000000"/>
        </w:rPr>
        <w:t>культуры) на _____ листах;</w:t>
      </w:r>
    </w:p>
    <w:p w:rsidR="006316D0" w:rsidRPr="00995194" w:rsidRDefault="006316D0" w:rsidP="00F00AB6">
      <w:pPr>
        <w:pStyle w:val="ConsPlusNonformat"/>
        <w:jc w:val="both"/>
        <w:rPr>
          <w:rFonts w:cs="Times New Roman"/>
          <w:color w:val="000000"/>
        </w:rPr>
      </w:pP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5)  документы,  подтверждающие  согласие  временно отсутствующих членов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семьи нанимателя на переустройство и (или) перепланировку жилого помещения,</w:t>
      </w:r>
    </w:p>
    <w:p w:rsidR="006316D0" w:rsidRDefault="006316D0" w:rsidP="00F00AB6">
      <w:pPr>
        <w:pStyle w:val="ConsPlusNonformat"/>
        <w:jc w:val="both"/>
        <w:rPr>
          <w:rFonts w:cs="Times New Roman"/>
          <w:color w:val="000000"/>
        </w:rPr>
      </w:pPr>
      <w:r w:rsidRPr="00995194">
        <w:rPr>
          <w:color w:val="000000"/>
        </w:rPr>
        <w:t>на ______ листах (при необходимости);</w:t>
      </w:r>
    </w:p>
    <w:p w:rsidR="006316D0" w:rsidRPr="00995194" w:rsidRDefault="006316D0" w:rsidP="00F00AB6">
      <w:pPr>
        <w:pStyle w:val="ConsPlusNonformat"/>
        <w:jc w:val="both"/>
        <w:rPr>
          <w:rFonts w:cs="Times New Roman"/>
          <w:color w:val="000000"/>
        </w:rPr>
      </w:pP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6) иные документы: ____________________________________________________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   (доверенности, выписки из уставов и др.)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Подписи лиц, подавших заявление </w:t>
      </w:r>
      <w:hyperlink w:anchor="P907" w:history="1">
        <w:r w:rsidRPr="00995194">
          <w:rPr>
            <w:color w:val="000000"/>
          </w:rPr>
          <w:t>&lt;*&gt;</w:t>
        </w:r>
      </w:hyperlink>
      <w:r w:rsidRPr="00995194">
        <w:rPr>
          <w:color w:val="000000"/>
        </w:rPr>
        <w:t>:</w:t>
      </w:r>
    </w:p>
    <w:p w:rsidR="006316D0" w:rsidRDefault="006316D0" w:rsidP="00F00AB6">
      <w:pPr>
        <w:pStyle w:val="ConsPlusNonformat"/>
        <w:jc w:val="both"/>
        <w:rPr>
          <w:rFonts w:cs="Times New Roman"/>
          <w:color w:val="000000"/>
        </w:rPr>
      </w:pPr>
      <w:r w:rsidRPr="00995194">
        <w:rPr>
          <w:color w:val="000000"/>
        </w:rPr>
        <w:t xml:space="preserve">   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</w:t>
      </w:r>
      <w:r w:rsidRPr="00995194">
        <w:rPr>
          <w:color w:val="000000"/>
        </w:rPr>
        <w:t xml:space="preserve"> "__" _______ 20__ г. __________________ _______________________________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(дата)        (подпись заявителя) (расшифровка подписи заявителя)</w:t>
      </w:r>
    </w:p>
    <w:p w:rsidR="006316D0" w:rsidRDefault="006316D0" w:rsidP="00F00AB6">
      <w:pPr>
        <w:pStyle w:val="ConsPlusNonformat"/>
        <w:jc w:val="both"/>
        <w:rPr>
          <w:rFonts w:cs="Times New Roman"/>
          <w:color w:val="000000"/>
        </w:rPr>
      </w:pPr>
      <w:r w:rsidRPr="00995194">
        <w:rPr>
          <w:color w:val="000000"/>
        </w:rPr>
        <w:t xml:space="preserve">   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</w:t>
      </w:r>
      <w:r w:rsidRPr="00995194">
        <w:rPr>
          <w:color w:val="000000"/>
        </w:rPr>
        <w:t xml:space="preserve"> "__" _______ 20__ г. __________________ _______________________________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(дата)        (подпись заявителя) (расшифровка подписи заявителя)</w:t>
      </w:r>
    </w:p>
    <w:p w:rsidR="006316D0" w:rsidRDefault="006316D0" w:rsidP="00F00AB6">
      <w:pPr>
        <w:pStyle w:val="ConsPlusNonformat"/>
        <w:jc w:val="both"/>
        <w:rPr>
          <w:rFonts w:cs="Times New Roman"/>
          <w:color w:val="000000"/>
        </w:rPr>
      </w:pPr>
      <w:r w:rsidRPr="00995194">
        <w:rPr>
          <w:color w:val="000000"/>
        </w:rPr>
        <w:t xml:space="preserve">    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995194">
        <w:rPr>
          <w:color w:val="000000"/>
        </w:rPr>
        <w:t>"__" _______ 20__ г. __________________ _______________________________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(дата)        (подпись заявителя) (расшифровка подписи заявителя)</w:t>
      </w:r>
    </w:p>
    <w:p w:rsidR="006316D0" w:rsidRPr="00995194" w:rsidRDefault="006316D0" w:rsidP="00821ACC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--------------------------------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bookmarkStart w:id="8" w:name="P907"/>
      <w:bookmarkEnd w:id="8"/>
      <w:r w:rsidRPr="00995194">
        <w:rPr>
          <w:color w:val="000000"/>
        </w:rPr>
        <w:t xml:space="preserve">    &lt;*&gt;  При пользовании жилым помещением на основании договора социального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найма  заявление подписывается нанимателем, указанным в договоре в качестве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стороны,  при  пользовании  жилым помещением на основании договора аренды -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арендатором,  при  пользовании  жилым  помещением  на праве собственности -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собственником (собственниками).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_ _ _ _ _ _ _ _ _ _ _ _ _ _ _ _ _ _ _ _ _ _ _ _ _ _ _ _ _ _ _ _ _ _ _ _ _ _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(следующие позиции заполняются должностным лицом, принявшим заявление)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Документы представлены на приеме            "_____" ______________ 20___ г.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Входящий номер регистрации заявления        _______________________________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Выдана расписка в получении документов      "_____" ______________ 20___ г.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                     N _____________________________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Расписку получил                            "_____" ______________ 20 __ г.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                     _______________________________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                          (подпись заявителя)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________________________________________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(должность, Ф.И.О.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________________________________________    _______________________________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должностного лица, принявшего заявление)             (подпись)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</w:p>
    <w:p w:rsidR="006316D0" w:rsidRPr="00995194" w:rsidRDefault="006316D0" w:rsidP="00F00AB6">
      <w:pPr>
        <w:pStyle w:val="ConsPlusNonformat"/>
        <w:jc w:val="both"/>
        <w:rPr>
          <w:rFonts w:cs="Times New Roman"/>
          <w:color w:val="000000"/>
        </w:rPr>
      </w:pPr>
      <w:r w:rsidRPr="00995194">
        <w:rPr>
          <w:color w:val="000000"/>
        </w:rPr>
        <w:t xml:space="preserve">_______________________________________________________________________ </w:t>
      </w:r>
      <w:hyperlink w:anchor="P942" w:history="1">
        <w:r w:rsidRPr="00995194">
          <w:rPr>
            <w:color w:val="000000"/>
          </w:rPr>
          <w:t>&lt;*&gt;</w:t>
        </w:r>
      </w:hyperlink>
    </w:p>
    <w:p w:rsidR="006316D0" w:rsidRPr="00995194" w:rsidRDefault="006316D0" w:rsidP="00F00AB6">
      <w:pPr>
        <w:pStyle w:val="ConsPlusNormal"/>
        <w:jc w:val="both"/>
        <w:rPr>
          <w:rFonts w:cs="Times New Roman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2494"/>
      </w:tblGrid>
      <w:tr w:rsidR="006316D0" w:rsidRPr="009A03A8">
        <w:tc>
          <w:tcPr>
            <w:tcW w:w="7143" w:type="dxa"/>
          </w:tcPr>
          <w:p w:rsidR="006316D0" w:rsidRPr="009A03A8" w:rsidRDefault="006316D0" w:rsidP="00F00AB6">
            <w:pPr>
              <w:pStyle w:val="ConsPlusNorma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A03A8">
              <w:rPr>
                <w:color w:val="000000"/>
              </w:rPr>
              <w:t>Результат предоставления муниципальной услуги прошу выдать:</w:t>
            </w:r>
          </w:p>
        </w:tc>
        <w:tc>
          <w:tcPr>
            <w:tcW w:w="2494" w:type="dxa"/>
          </w:tcPr>
          <w:p w:rsidR="006316D0" w:rsidRPr="009A03A8" w:rsidRDefault="006316D0" w:rsidP="00F00AB6">
            <w:pPr>
              <w:pStyle w:val="ConsPlusNormal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A03A8">
              <w:rPr>
                <w:color w:val="000000"/>
              </w:rPr>
              <w:t>Отметить нужное (знаком V)</w:t>
            </w:r>
          </w:p>
        </w:tc>
      </w:tr>
      <w:tr w:rsidR="006316D0" w:rsidRPr="009A03A8">
        <w:tc>
          <w:tcPr>
            <w:tcW w:w="7143" w:type="dxa"/>
          </w:tcPr>
          <w:p w:rsidR="006316D0" w:rsidRPr="009A03A8" w:rsidRDefault="006316D0" w:rsidP="00F00AB6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  <w:r w:rsidRPr="009A03A8">
              <w:rPr>
                <w:color w:val="000000"/>
              </w:rPr>
              <w:t>через ГКУ СО "МФЦ"</w:t>
            </w:r>
          </w:p>
        </w:tc>
        <w:tc>
          <w:tcPr>
            <w:tcW w:w="2494" w:type="dxa"/>
          </w:tcPr>
          <w:p w:rsidR="006316D0" w:rsidRPr="009A03A8" w:rsidRDefault="006316D0" w:rsidP="00F00AB6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16D0" w:rsidRPr="009A03A8">
        <w:tc>
          <w:tcPr>
            <w:tcW w:w="7143" w:type="dxa"/>
          </w:tcPr>
          <w:p w:rsidR="006316D0" w:rsidRPr="009A03A8" w:rsidRDefault="006316D0" w:rsidP="00F00AB6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  <w:r w:rsidRPr="009A03A8">
              <w:rPr>
                <w:color w:val="000000"/>
              </w:rPr>
              <w:t>через орган, предоставляющий муниципальную услугу</w:t>
            </w:r>
          </w:p>
        </w:tc>
        <w:tc>
          <w:tcPr>
            <w:tcW w:w="2494" w:type="dxa"/>
          </w:tcPr>
          <w:p w:rsidR="006316D0" w:rsidRPr="009A03A8" w:rsidRDefault="006316D0" w:rsidP="00F00AB6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6316D0" w:rsidRPr="00995194" w:rsidRDefault="006316D0" w:rsidP="00F00AB6">
      <w:pPr>
        <w:pStyle w:val="ConsPlusNormal"/>
        <w:jc w:val="both"/>
        <w:rPr>
          <w:rFonts w:cs="Times New Roman"/>
          <w:color w:val="000000"/>
        </w:rPr>
      </w:pP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"__" _________ 20__ г. ____________________ _______________________________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(дата)           (подпись заявителя) (расшифровка подписи заявителя)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--------------------------------</w:t>
      </w:r>
    </w:p>
    <w:p w:rsidR="006316D0" w:rsidRPr="00995194" w:rsidRDefault="006316D0" w:rsidP="00F00AB6">
      <w:pPr>
        <w:pStyle w:val="ConsPlusNonformat"/>
        <w:jc w:val="both"/>
        <w:rPr>
          <w:color w:val="000000"/>
        </w:rPr>
      </w:pPr>
      <w:bookmarkStart w:id="9" w:name="P942"/>
      <w:bookmarkEnd w:id="9"/>
      <w:r w:rsidRPr="00995194">
        <w:rPr>
          <w:color w:val="000000"/>
        </w:rPr>
        <w:t xml:space="preserve">    &lt;*&gt; Заполняется в случае подачи заявления через ГКУ СО "МФЦ".</w:t>
      </w: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Default="006316D0" w:rsidP="00C4301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D00F0">
        <w:rPr>
          <w:b/>
          <w:bCs/>
          <w:color w:val="000000"/>
          <w:sz w:val="28"/>
          <w:szCs w:val="28"/>
        </w:rPr>
        <w:t>Первый заместитель</w:t>
      </w:r>
    </w:p>
    <w:p w:rsidR="006316D0" w:rsidRDefault="006316D0" w:rsidP="00C4301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D00F0">
        <w:rPr>
          <w:b/>
          <w:bCs/>
          <w:color w:val="000000"/>
          <w:sz w:val="28"/>
          <w:szCs w:val="28"/>
        </w:rPr>
        <w:t xml:space="preserve">главы администрации </w:t>
      </w:r>
    </w:p>
    <w:p w:rsidR="006316D0" w:rsidRPr="009D00F0" w:rsidRDefault="006316D0" w:rsidP="00C4301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Балашовского муниципального района                                 И.В. Талалайкин</w:t>
      </w: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821ACC">
      <w:pPr>
        <w:pStyle w:val="ConsPlusNormal"/>
        <w:jc w:val="center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97668F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  <w:r w:rsidRPr="00995194">
        <w:rPr>
          <w:rFonts w:ascii="Courier New" w:hAnsi="Courier New" w:cs="Courier New"/>
          <w:color w:val="000000"/>
        </w:rPr>
        <w:t xml:space="preserve">Приложение № 3 </w:t>
      </w:r>
      <w:r w:rsidRPr="00995194">
        <w:rPr>
          <w:rFonts w:ascii="Courier New" w:hAnsi="Courier New" w:cs="Courier New"/>
          <w:color w:val="000000"/>
          <w:lang w:eastAsia="en-US"/>
        </w:rPr>
        <w:t xml:space="preserve">к </w:t>
      </w:r>
    </w:p>
    <w:p w:rsidR="006316D0" w:rsidRPr="00995194" w:rsidRDefault="006316D0" w:rsidP="0097668F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  <w:r w:rsidRPr="00995194">
        <w:rPr>
          <w:rFonts w:ascii="Courier New" w:hAnsi="Courier New" w:cs="Courier New"/>
          <w:color w:val="000000"/>
          <w:lang w:eastAsia="en-US"/>
        </w:rPr>
        <w:t xml:space="preserve">Административному регламенту </w:t>
      </w: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97668F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Типовое согласие на обработку персональных данных</w:t>
      </w:r>
    </w:p>
    <w:p w:rsidR="006316D0" w:rsidRPr="00995194" w:rsidRDefault="006316D0" w:rsidP="0097668F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16D0" w:rsidRPr="00995194" w:rsidRDefault="006316D0" w:rsidP="0097668F">
      <w:pPr>
        <w:pStyle w:val="NoSpacing"/>
        <w:ind w:firstLine="708"/>
        <w:rPr>
          <w:rFonts w:ascii="Times New Roman" w:hAnsi="Times New Roman" w:cs="Times New Roman"/>
          <w:color w:val="000000"/>
        </w:rPr>
      </w:pPr>
      <w:r w:rsidRPr="00995194">
        <w:rPr>
          <w:rFonts w:ascii="Times New Roman" w:hAnsi="Times New Roman" w:cs="Times New Roman"/>
          <w:color w:val="000000"/>
        </w:rPr>
        <w:t>Я,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  <w:r w:rsidRPr="00995194">
        <w:rPr>
          <w:rFonts w:ascii="Times New Roman" w:hAnsi="Times New Roman" w:cs="Times New Roman"/>
          <w:color w:val="000000"/>
        </w:rPr>
        <w:t xml:space="preserve">  </w:t>
      </w:r>
    </w:p>
    <w:p w:rsidR="006316D0" w:rsidRPr="00995194" w:rsidRDefault="006316D0" w:rsidP="0097668F">
      <w:pPr>
        <w:pStyle w:val="NoSpacing"/>
        <w:jc w:val="center"/>
        <w:rPr>
          <w:rFonts w:ascii="Times New Roman" w:hAnsi="Times New Roman" w:cs="Times New Roman"/>
          <w:color w:val="000000"/>
        </w:rPr>
      </w:pPr>
      <w:r w:rsidRPr="00995194">
        <w:rPr>
          <w:rFonts w:ascii="Times New Roman" w:hAnsi="Times New Roman" w:cs="Times New Roman"/>
          <w:color w:val="000000"/>
        </w:rPr>
        <w:t xml:space="preserve">                (Ф.И.О)</w:t>
      </w:r>
    </w:p>
    <w:p w:rsidR="006316D0" w:rsidRPr="00995194" w:rsidRDefault="006316D0" w:rsidP="0097668F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6316D0" w:rsidRPr="00995194" w:rsidRDefault="006316D0" w:rsidP="0097668F">
      <w:pPr>
        <w:pStyle w:val="NoSpacing"/>
        <w:jc w:val="center"/>
        <w:rPr>
          <w:rFonts w:ascii="Times New Roman" w:hAnsi="Times New Roman" w:cs="Times New Roman"/>
          <w:color w:val="000000"/>
        </w:rPr>
      </w:pPr>
      <w:r w:rsidRPr="00995194">
        <w:rPr>
          <w:rFonts w:ascii="Times New Roman" w:hAnsi="Times New Roman" w:cs="Times New Roman"/>
          <w:color w:val="000000"/>
        </w:rPr>
        <w:t>(данные паспорта (или иного документа, удостоверяющего личность))</w:t>
      </w:r>
    </w:p>
    <w:p w:rsidR="006316D0" w:rsidRPr="00995194" w:rsidRDefault="006316D0" w:rsidP="0097668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194">
        <w:rPr>
          <w:rFonts w:ascii="Times New Roman" w:hAnsi="Times New Roman" w:cs="Times New Roman"/>
          <w:color w:val="000000"/>
          <w:sz w:val="24"/>
          <w:szCs w:val="24"/>
        </w:rPr>
        <w:t>не возражаю против обработки Уполномоченным органом Администрации _________ муниципального района, включая ____________________________________________ _____________________________________________________________________________</w:t>
      </w:r>
    </w:p>
    <w:p w:rsidR="006316D0" w:rsidRPr="00995194" w:rsidRDefault="006316D0" w:rsidP="0097668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19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6316D0" w:rsidRPr="00995194" w:rsidRDefault="006316D0" w:rsidP="0097668F">
      <w:pPr>
        <w:pStyle w:val="NoSpacing"/>
        <w:spacing w:line="200" w:lineRule="exact"/>
        <w:jc w:val="center"/>
        <w:rPr>
          <w:rFonts w:ascii="Times New Roman" w:hAnsi="Times New Roman" w:cs="Times New Roman"/>
          <w:color w:val="000000"/>
        </w:rPr>
      </w:pPr>
      <w:r w:rsidRPr="00995194">
        <w:rPr>
          <w:rFonts w:ascii="Times New Roman" w:hAnsi="Times New Roman" w:cs="Times New Roman"/>
          <w:color w:val="000000"/>
        </w:rPr>
        <w:t>(перечисление видов обработки (сбор, систематизация, накопление, хранение, уточнение</w:t>
      </w:r>
      <w:r w:rsidRPr="00995194">
        <w:rPr>
          <w:rFonts w:ascii="Times New Roman" w:hAnsi="Times New Roman" w:cs="Times New Roman"/>
          <w:color w:val="000000"/>
        </w:rPr>
        <w:br/>
        <w:t>(обновление, изменение), использование, распространение (в том числе передачу),</w:t>
      </w:r>
      <w:r w:rsidRPr="00995194">
        <w:rPr>
          <w:rFonts w:ascii="Times New Roman" w:hAnsi="Times New Roman" w:cs="Times New Roman"/>
          <w:color w:val="000000"/>
        </w:rPr>
        <w:br/>
        <w:t>обезличивание, блокирование, уничтожение))</w:t>
      </w:r>
    </w:p>
    <w:p w:rsidR="006316D0" w:rsidRPr="00995194" w:rsidRDefault="006316D0" w:rsidP="0097668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6316D0" w:rsidRPr="00995194" w:rsidRDefault="006316D0" w:rsidP="0097668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95194">
        <w:rPr>
          <w:rFonts w:ascii="Times New Roman" w:hAnsi="Times New Roman" w:cs="Times New Roman"/>
          <w:color w:val="000000"/>
          <w:sz w:val="24"/>
          <w:szCs w:val="24"/>
        </w:rPr>
        <w:t>следующих моих персональных данных:__________________________________________</w:t>
      </w:r>
    </w:p>
    <w:p w:rsidR="006316D0" w:rsidRPr="00995194" w:rsidRDefault="006316D0" w:rsidP="0097668F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6316D0" w:rsidRPr="00995194" w:rsidRDefault="006316D0" w:rsidP="0097668F">
      <w:pPr>
        <w:pStyle w:val="NoSpacing"/>
        <w:jc w:val="center"/>
        <w:rPr>
          <w:rFonts w:ascii="Times New Roman" w:hAnsi="Times New Roman" w:cs="Times New Roman"/>
          <w:color w:val="000000"/>
        </w:rPr>
      </w:pPr>
      <w:r w:rsidRPr="00995194">
        <w:rPr>
          <w:rFonts w:ascii="Times New Roman" w:hAnsi="Times New Roman" w:cs="Times New Roman"/>
          <w:color w:val="000000"/>
        </w:rPr>
        <w:t>(перечень персональных данных)</w:t>
      </w:r>
    </w:p>
    <w:p w:rsidR="006316D0" w:rsidRPr="00995194" w:rsidRDefault="006316D0" w:rsidP="0097668F">
      <w:pPr>
        <w:pStyle w:val="NoSpacing"/>
        <w:rPr>
          <w:rFonts w:ascii="Times New Roman" w:hAnsi="Times New Roman" w:cs="Times New Roman"/>
          <w:color w:val="000000"/>
        </w:rPr>
      </w:pPr>
    </w:p>
    <w:p w:rsidR="006316D0" w:rsidRPr="00995194" w:rsidRDefault="006316D0" w:rsidP="0097668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995194">
        <w:rPr>
          <w:rFonts w:ascii="Times New Roman" w:hAnsi="Times New Roman" w:cs="Times New Roman"/>
          <w:color w:val="000000"/>
          <w:sz w:val="24"/>
          <w:szCs w:val="24"/>
        </w:rPr>
        <w:t>обрабатываемых с целью________________________________________________________</w:t>
      </w:r>
    </w:p>
    <w:p w:rsidR="006316D0" w:rsidRPr="00995194" w:rsidRDefault="006316D0" w:rsidP="0097668F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6316D0" w:rsidRPr="00995194" w:rsidRDefault="006316D0" w:rsidP="0097668F">
      <w:pPr>
        <w:pStyle w:val="NoSpacing"/>
        <w:jc w:val="center"/>
        <w:rPr>
          <w:rFonts w:ascii="Times New Roman" w:hAnsi="Times New Roman" w:cs="Times New Roman"/>
          <w:color w:val="000000"/>
        </w:rPr>
      </w:pPr>
      <w:r w:rsidRPr="00995194">
        <w:rPr>
          <w:rFonts w:ascii="Times New Roman" w:hAnsi="Times New Roman" w:cs="Times New Roman"/>
          <w:color w:val="000000"/>
        </w:rPr>
        <w:t>(цель обработки персональных данных)</w:t>
      </w:r>
    </w:p>
    <w:p w:rsidR="006316D0" w:rsidRPr="00995194" w:rsidRDefault="006316D0" w:rsidP="0097668F">
      <w:pPr>
        <w:pStyle w:val="NoSpacing"/>
        <w:rPr>
          <w:rFonts w:ascii="Times New Roman" w:hAnsi="Times New Roman" w:cs="Times New Roman"/>
          <w:color w:val="000000"/>
        </w:rPr>
      </w:pPr>
    </w:p>
    <w:p w:rsidR="006316D0" w:rsidRPr="00995194" w:rsidRDefault="006316D0" w:rsidP="0097668F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4"/>
          <w:szCs w:val="24"/>
        </w:rPr>
        <w:t>в течение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6316D0" w:rsidRPr="00995194" w:rsidRDefault="006316D0" w:rsidP="0097668F">
      <w:pPr>
        <w:pStyle w:val="NoSpacing"/>
        <w:jc w:val="center"/>
        <w:rPr>
          <w:rFonts w:ascii="Times New Roman" w:hAnsi="Times New Roman" w:cs="Times New Roman"/>
          <w:color w:val="000000"/>
        </w:rPr>
      </w:pPr>
      <w:r w:rsidRPr="00995194">
        <w:rPr>
          <w:rFonts w:ascii="Times New Roman" w:hAnsi="Times New Roman" w:cs="Times New Roman"/>
          <w:color w:val="000000"/>
        </w:rPr>
        <w:t>(указать срок действия согласия)</w:t>
      </w:r>
    </w:p>
    <w:p w:rsidR="006316D0" w:rsidRPr="00995194" w:rsidRDefault="006316D0" w:rsidP="0097668F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194">
        <w:rPr>
          <w:rFonts w:ascii="Times New Roman" w:hAnsi="Times New Roman" w:cs="Times New Roman"/>
          <w:color w:val="000000"/>
          <w:sz w:val="24"/>
          <w:szCs w:val="24"/>
        </w:rPr>
        <w:t>Настоящее согласие может быть отозвано в письменной форме.</w:t>
      </w:r>
    </w:p>
    <w:p w:rsidR="006316D0" w:rsidRPr="00995194" w:rsidRDefault="006316D0" w:rsidP="0097668F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194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действует до даты его отзыва заявителем путем направления</w:t>
      </w:r>
      <w:r w:rsidRPr="00995194">
        <w:rPr>
          <w:rFonts w:ascii="Times New Roman" w:hAnsi="Times New Roman" w:cs="Times New Roman"/>
          <w:color w:val="000000"/>
          <w:sz w:val="24"/>
          <w:szCs w:val="24"/>
        </w:rPr>
        <w:br/>
        <w:t>в Уполномоченный орган Администрации _____________ муниципального района (городского округа)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6316D0" w:rsidRPr="00995194" w:rsidRDefault="006316D0" w:rsidP="0097668F">
      <w:pPr>
        <w:pStyle w:val="NoSpacing"/>
        <w:rPr>
          <w:rFonts w:ascii="Times New Roman" w:hAnsi="Times New Roman" w:cs="Times New Roman"/>
          <w:color w:val="000000"/>
        </w:rPr>
      </w:pPr>
    </w:p>
    <w:p w:rsidR="006316D0" w:rsidRPr="00995194" w:rsidRDefault="006316D0" w:rsidP="0097668F">
      <w:pPr>
        <w:pStyle w:val="NoSpacing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0"/>
        <w:gridCol w:w="540"/>
        <w:gridCol w:w="180"/>
        <w:gridCol w:w="2247"/>
        <w:gridCol w:w="369"/>
        <w:gridCol w:w="369"/>
        <w:gridCol w:w="510"/>
        <w:gridCol w:w="1623"/>
        <w:gridCol w:w="403"/>
        <w:gridCol w:w="2793"/>
      </w:tblGrid>
      <w:tr w:rsidR="006316D0" w:rsidRPr="009A03A8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6D0" w:rsidRPr="00995194" w:rsidRDefault="006316D0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95194">
              <w:rPr>
                <w:rFonts w:ascii="Times New Roman" w:hAnsi="Times New Roman" w:cs="Times New Roman"/>
                <w:color w:val="000000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6D0" w:rsidRPr="00995194" w:rsidRDefault="006316D0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6D0" w:rsidRPr="00995194" w:rsidRDefault="006316D0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95194"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6D0" w:rsidRPr="00995194" w:rsidRDefault="006316D0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6D0" w:rsidRPr="00995194" w:rsidRDefault="006316D0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9519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6D0" w:rsidRPr="00995194" w:rsidRDefault="006316D0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6D0" w:rsidRPr="00995194" w:rsidRDefault="006316D0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95194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6D0" w:rsidRPr="00995194" w:rsidRDefault="006316D0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6D0" w:rsidRPr="00995194" w:rsidRDefault="006316D0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6D0" w:rsidRPr="00995194" w:rsidRDefault="006316D0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6D0" w:rsidRPr="009A03A8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316D0" w:rsidRPr="00995194" w:rsidRDefault="006316D0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16D0" w:rsidRPr="00995194" w:rsidRDefault="006316D0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316D0" w:rsidRPr="00995194" w:rsidRDefault="006316D0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6316D0" w:rsidRPr="00995194" w:rsidRDefault="006316D0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316D0" w:rsidRPr="00995194" w:rsidRDefault="006316D0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316D0" w:rsidRPr="00995194" w:rsidRDefault="006316D0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316D0" w:rsidRPr="00995194" w:rsidRDefault="006316D0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6D0" w:rsidRPr="00995194" w:rsidRDefault="006316D0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95194">
              <w:rPr>
                <w:rFonts w:ascii="Times New Roman" w:hAnsi="Times New Roman" w:cs="Times New Roman"/>
                <w:color w:val="000000"/>
              </w:rPr>
              <w:t xml:space="preserve">      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6316D0" w:rsidRPr="00995194" w:rsidRDefault="006316D0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6D0" w:rsidRPr="00995194" w:rsidRDefault="006316D0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995194">
              <w:rPr>
                <w:rFonts w:ascii="Times New Roman" w:hAnsi="Times New Roman" w:cs="Times New Roman"/>
                <w:color w:val="000000"/>
              </w:rPr>
              <w:t xml:space="preserve">                    (Ф.И.О)</w:t>
            </w:r>
          </w:p>
        </w:tc>
      </w:tr>
    </w:tbl>
    <w:p w:rsidR="006316D0" w:rsidRPr="00995194" w:rsidRDefault="006316D0" w:rsidP="0097668F">
      <w:pPr>
        <w:pStyle w:val="NoSpacing"/>
        <w:rPr>
          <w:rFonts w:ascii="Times New Roman" w:hAnsi="Times New Roman" w:cs="Times New Roman"/>
          <w:color w:val="000000"/>
        </w:rPr>
      </w:pPr>
    </w:p>
    <w:p w:rsidR="006316D0" w:rsidRPr="00995194" w:rsidRDefault="006316D0" w:rsidP="0097668F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  <w:r w:rsidRPr="00995194">
        <w:rPr>
          <w:rFonts w:ascii="Times New Roman" w:hAnsi="Times New Roman" w:cs="Times New Roman"/>
          <w:color w:val="000000"/>
        </w:rPr>
        <w:t>________________________</w:t>
      </w: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Default="006316D0" w:rsidP="00C4301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D00F0">
        <w:rPr>
          <w:b/>
          <w:bCs/>
          <w:color w:val="000000"/>
          <w:sz w:val="28"/>
          <w:szCs w:val="28"/>
        </w:rPr>
        <w:t>Первый заместитель</w:t>
      </w:r>
    </w:p>
    <w:p w:rsidR="006316D0" w:rsidRDefault="006316D0" w:rsidP="00C4301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D00F0">
        <w:rPr>
          <w:b/>
          <w:bCs/>
          <w:color w:val="000000"/>
          <w:sz w:val="28"/>
          <w:szCs w:val="28"/>
        </w:rPr>
        <w:t xml:space="preserve">главы администрации </w:t>
      </w:r>
    </w:p>
    <w:p w:rsidR="006316D0" w:rsidRPr="009D00F0" w:rsidRDefault="006316D0" w:rsidP="00C4301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Балашовского муниципального района                                 И.В. Талалайкин</w:t>
      </w: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3D5F47">
      <w:pPr>
        <w:pStyle w:val="ConsPlusNormal"/>
        <w:ind w:firstLine="0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  <w:r w:rsidRPr="00995194">
        <w:rPr>
          <w:rFonts w:ascii="Courier New" w:hAnsi="Courier New" w:cs="Courier New"/>
          <w:color w:val="000000"/>
          <w:lang w:eastAsia="en-US"/>
        </w:rPr>
        <w:t xml:space="preserve">Приложение № 4 к </w:t>
      </w: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  <w:r w:rsidRPr="00995194">
        <w:rPr>
          <w:rFonts w:ascii="Courier New" w:hAnsi="Courier New" w:cs="Courier New"/>
          <w:color w:val="000000"/>
          <w:lang w:eastAsia="en-US"/>
        </w:rPr>
        <w:t xml:space="preserve">Административному регламенту </w:t>
      </w:r>
    </w:p>
    <w:p w:rsidR="006316D0" w:rsidRPr="00995194" w:rsidRDefault="006316D0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14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16D0" w:rsidRPr="00995194" w:rsidRDefault="006316D0" w:rsidP="001418F7">
      <w:pPr>
        <w:pStyle w:val="ConsPlusNormal"/>
        <w:widowControl/>
        <w:ind w:firstLine="0"/>
        <w:jc w:val="center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995194">
        <w:rPr>
          <w:rFonts w:ascii="Calibri" w:hAnsi="Calibri" w:cs="Calibri"/>
          <w:color w:val="000000"/>
          <w:sz w:val="24"/>
          <w:szCs w:val="24"/>
          <w:lang w:eastAsia="en-US"/>
        </w:rPr>
        <w:t xml:space="preserve">Блок-схема </w:t>
      </w:r>
    </w:p>
    <w:p w:rsidR="006316D0" w:rsidRPr="00995194" w:rsidRDefault="006316D0" w:rsidP="001418F7">
      <w:pPr>
        <w:pStyle w:val="ConsPlusNormal"/>
        <w:widowControl/>
        <w:ind w:firstLine="0"/>
        <w:jc w:val="center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995194">
        <w:rPr>
          <w:rFonts w:ascii="Calibri" w:hAnsi="Calibri" w:cs="Calibri"/>
          <w:color w:val="000000"/>
          <w:sz w:val="24"/>
          <w:szCs w:val="24"/>
          <w:lang w:eastAsia="en-US"/>
        </w:rPr>
        <w:t>выполнения муниципальной услуги «Согласование переустройства и (или) перепланировки жилого помещения»</w:t>
      </w:r>
    </w:p>
    <w:p w:rsidR="006316D0" w:rsidRPr="00995194" w:rsidRDefault="006316D0" w:rsidP="001418F7">
      <w:pPr>
        <w:pStyle w:val="ConsPlusNormal"/>
        <w:widowControl/>
        <w:ind w:firstLine="0"/>
        <w:jc w:val="center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:rsidR="006316D0" w:rsidRPr="00995194" w:rsidRDefault="006316D0" w:rsidP="002D7AB0">
      <w:pPr>
        <w:widowControl w:val="0"/>
        <w:tabs>
          <w:tab w:val="left" w:pos="1594"/>
        </w:tabs>
        <w:suppressAutoHyphens/>
        <w:autoSpaceDE w:val="0"/>
        <w:spacing w:after="0" w:line="240" w:lineRule="auto"/>
        <w:ind w:left="-852" w:right="-297"/>
        <w:jc w:val="right"/>
        <w:rPr>
          <w:color w:val="000000"/>
        </w:rPr>
      </w:pPr>
    </w:p>
    <w:p w:rsidR="006316D0" w:rsidRPr="00995194" w:rsidRDefault="006316D0" w:rsidP="002D7AB0">
      <w:pPr>
        <w:jc w:val="center"/>
        <w:rPr>
          <w:color w:val="000000"/>
          <w:sz w:val="24"/>
          <w:szCs w:val="24"/>
        </w:rPr>
      </w:pPr>
    </w:p>
    <w:p w:rsidR="006316D0" w:rsidRPr="00995194" w:rsidRDefault="006316D0" w:rsidP="002D7AB0">
      <w:pPr>
        <w:pStyle w:val="1"/>
        <w:spacing w:line="218" w:lineRule="auto"/>
        <w:ind w:right="26" w:firstLine="709"/>
        <w:jc w:val="right"/>
        <w:rPr>
          <w:color w:val="000000"/>
        </w:rPr>
      </w:pPr>
      <w:r>
        <w:rPr>
          <w:noProof/>
        </w:rPr>
        <w:pict>
          <v:rect id="_x0000_s1026" style="position:absolute;left:0;text-align:left;margin-left:57.45pt;margin-top:2.4pt;width:284pt;height:29.35pt;z-index:251651584">
            <v:textbox style="mso-next-textbox:#_x0000_s1026">
              <w:txbxContent>
                <w:p w:rsidR="006316D0" w:rsidRDefault="006316D0" w:rsidP="002D7AB0">
                  <w:pPr>
                    <w:spacing w:line="240" w:lineRule="auto"/>
                    <w:jc w:val="center"/>
                  </w:pPr>
                  <w:bookmarkStart w:id="10" w:name="P36"/>
                  <w:bookmarkEnd w:id="10"/>
                  <w: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6316D0" w:rsidRPr="00995194" w:rsidRDefault="006316D0" w:rsidP="002D7AB0">
      <w:pPr>
        <w:pStyle w:val="1"/>
        <w:spacing w:line="218" w:lineRule="auto"/>
        <w:ind w:right="26" w:firstLine="709"/>
        <w:jc w:val="right"/>
        <w:rPr>
          <w:color w:val="000000"/>
        </w:rPr>
      </w:pPr>
    </w:p>
    <w:p w:rsidR="006316D0" w:rsidRPr="00995194" w:rsidRDefault="006316D0" w:rsidP="002D7AB0">
      <w:pPr>
        <w:pStyle w:val="1"/>
        <w:spacing w:line="218" w:lineRule="auto"/>
        <w:ind w:right="26" w:firstLine="709"/>
        <w:jc w:val="right"/>
        <w:rPr>
          <w:color w:val="000000"/>
        </w:rPr>
      </w:pPr>
    </w:p>
    <w:p w:rsidR="006316D0" w:rsidRPr="00995194" w:rsidRDefault="006316D0" w:rsidP="002D7AB0">
      <w:pPr>
        <w:pStyle w:val="1"/>
        <w:spacing w:line="218" w:lineRule="auto"/>
        <w:ind w:right="26" w:firstLine="709"/>
        <w:jc w:val="right"/>
        <w:rPr>
          <w:color w:val="00000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2.2pt;margin-top:3.35pt;width:0;height:15.75pt;z-index:251652608" o:connectortype="straight">
            <v:stroke endarrow="block"/>
          </v:shape>
        </w:pict>
      </w:r>
    </w:p>
    <w:p w:rsidR="006316D0" w:rsidRPr="00995194" w:rsidRDefault="006316D0" w:rsidP="002D7AB0">
      <w:pPr>
        <w:pStyle w:val="1"/>
        <w:tabs>
          <w:tab w:val="left" w:pos="7200"/>
          <w:tab w:val="right" w:pos="9328"/>
        </w:tabs>
        <w:spacing w:line="218" w:lineRule="auto"/>
        <w:ind w:right="26" w:firstLine="709"/>
        <w:jc w:val="left"/>
        <w:rPr>
          <w:color w:val="000000"/>
        </w:rPr>
      </w:pPr>
      <w:r w:rsidRPr="00995194">
        <w:rPr>
          <w:color w:val="000000"/>
        </w:rPr>
        <w:tab/>
      </w:r>
      <w:r w:rsidRPr="00995194">
        <w:rPr>
          <w:color w:val="000000"/>
        </w:rPr>
        <w:tab/>
      </w:r>
    </w:p>
    <w:p w:rsidR="006316D0" w:rsidRPr="00995194" w:rsidRDefault="006316D0" w:rsidP="002D7AB0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</w:rPr>
      </w:pPr>
      <w:r>
        <w:rPr>
          <w:noProof/>
        </w:rPr>
        <w:pict>
          <v:rect id="_x0000_s1028" style="position:absolute;left:0;text-align:left;margin-left:70.05pt;margin-top:4.95pt;width:249.45pt;height:22.5pt;z-index:251653632">
            <v:textbox style="mso-next-textbox:#_x0000_s1028">
              <w:txbxContent>
                <w:p w:rsidR="006316D0" w:rsidRPr="00CC48EC" w:rsidRDefault="006316D0" w:rsidP="002D7A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Уведомление о приеме документов</w:t>
                  </w:r>
                </w:p>
              </w:txbxContent>
            </v:textbox>
          </v:rect>
        </w:pict>
      </w:r>
      <w:r w:rsidRPr="00995194">
        <w:rPr>
          <w:color w:val="000000"/>
        </w:rPr>
        <w:tab/>
      </w:r>
    </w:p>
    <w:p w:rsidR="006316D0" w:rsidRPr="00995194" w:rsidRDefault="006316D0" w:rsidP="002D7AB0">
      <w:pPr>
        <w:pStyle w:val="1"/>
        <w:spacing w:line="218" w:lineRule="auto"/>
        <w:ind w:right="26" w:firstLine="709"/>
        <w:jc w:val="right"/>
        <w:rPr>
          <w:color w:val="000000"/>
        </w:rPr>
      </w:pPr>
    </w:p>
    <w:p w:rsidR="006316D0" w:rsidRPr="00995194" w:rsidRDefault="006316D0" w:rsidP="002D7AB0">
      <w:pPr>
        <w:pStyle w:val="1"/>
        <w:spacing w:line="218" w:lineRule="auto"/>
        <w:ind w:right="26" w:firstLine="709"/>
        <w:jc w:val="right"/>
        <w:rPr>
          <w:color w:val="000000"/>
        </w:rPr>
      </w:pPr>
      <w:r>
        <w:rPr>
          <w:noProof/>
        </w:rPr>
        <w:pict>
          <v:shape id="_x0000_s1029" type="#_x0000_t32" style="position:absolute;left:0;text-align:left;margin-left:202.2pt;margin-top:7.65pt;width:0;height:21.9pt;z-index:251654656" o:connectortype="straight">
            <v:stroke endarrow="block"/>
          </v:shape>
        </w:pict>
      </w:r>
    </w:p>
    <w:p w:rsidR="006316D0" w:rsidRPr="00995194" w:rsidRDefault="006316D0" w:rsidP="002D7AB0">
      <w:pPr>
        <w:pStyle w:val="1"/>
        <w:spacing w:line="218" w:lineRule="auto"/>
        <w:ind w:right="26" w:firstLine="709"/>
        <w:jc w:val="right"/>
        <w:rPr>
          <w:color w:val="000000"/>
        </w:rPr>
      </w:pPr>
    </w:p>
    <w:p w:rsidR="006316D0" w:rsidRPr="00995194" w:rsidRDefault="006316D0" w:rsidP="002D7AB0">
      <w:pPr>
        <w:pStyle w:val="1"/>
        <w:spacing w:line="218" w:lineRule="auto"/>
        <w:ind w:right="26" w:firstLine="709"/>
        <w:jc w:val="right"/>
        <w:rPr>
          <w:color w:val="000000"/>
        </w:rPr>
      </w:pPr>
      <w:r>
        <w:rPr>
          <w:noProof/>
        </w:rPr>
        <w:pict>
          <v:rect id="_x0000_s1030" style="position:absolute;left:0;text-align:left;margin-left:70.05pt;margin-top:7.2pt;width:245.8pt;height:44.1pt;z-index:251655680">
            <v:textbox style="mso-next-textbox:#_x0000_s1030">
              <w:txbxContent>
                <w:p w:rsidR="006316D0" w:rsidRPr="003E2652" w:rsidRDefault="006316D0" w:rsidP="002D7A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Формирование и направление </w:t>
                  </w:r>
                  <w:r w:rsidRPr="003E2652">
                    <w:rPr>
                      <w:sz w:val="24"/>
                      <w:szCs w:val="24"/>
                    </w:rPr>
                    <w:t>межведомственных запросов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6316D0" w:rsidRPr="00995194" w:rsidRDefault="006316D0" w:rsidP="002D7AB0">
      <w:pPr>
        <w:pStyle w:val="1"/>
        <w:spacing w:line="218" w:lineRule="auto"/>
        <w:ind w:right="26" w:firstLine="709"/>
        <w:jc w:val="right"/>
        <w:rPr>
          <w:color w:val="000000"/>
        </w:rPr>
      </w:pPr>
    </w:p>
    <w:p w:rsidR="006316D0" w:rsidRPr="00995194" w:rsidRDefault="006316D0" w:rsidP="002D7AB0">
      <w:pPr>
        <w:pStyle w:val="1"/>
        <w:spacing w:line="218" w:lineRule="auto"/>
        <w:ind w:right="26" w:firstLine="709"/>
        <w:jc w:val="right"/>
        <w:rPr>
          <w:color w:val="000000"/>
        </w:rPr>
      </w:pPr>
    </w:p>
    <w:p w:rsidR="006316D0" w:rsidRPr="00995194" w:rsidRDefault="006316D0" w:rsidP="002D7AB0">
      <w:pPr>
        <w:pStyle w:val="1"/>
        <w:spacing w:line="218" w:lineRule="auto"/>
        <w:ind w:right="26" w:firstLine="709"/>
        <w:jc w:val="right"/>
        <w:rPr>
          <w:color w:val="000000"/>
        </w:rPr>
      </w:pPr>
    </w:p>
    <w:p w:rsidR="006316D0" w:rsidRPr="00995194" w:rsidRDefault="006316D0" w:rsidP="002D7AB0">
      <w:pPr>
        <w:pStyle w:val="1"/>
        <w:spacing w:line="218" w:lineRule="auto"/>
        <w:ind w:right="26" w:firstLine="709"/>
        <w:jc w:val="right"/>
        <w:rPr>
          <w:color w:val="000000"/>
        </w:rPr>
      </w:pPr>
      <w:r>
        <w:rPr>
          <w:noProof/>
        </w:rPr>
        <w:pict>
          <v:shape id="_x0000_s1031" type="#_x0000_t32" style="position:absolute;left:0;text-align:left;margin-left:202.2pt;margin-top:1.15pt;width:0;height:22.5pt;z-index:251656704" o:connectortype="straight">
            <v:stroke endarrow="block"/>
          </v:shape>
        </w:pict>
      </w:r>
    </w:p>
    <w:p w:rsidR="006316D0" w:rsidRPr="00995194" w:rsidRDefault="006316D0" w:rsidP="002D7AB0">
      <w:pPr>
        <w:pStyle w:val="1"/>
        <w:spacing w:line="218" w:lineRule="auto"/>
        <w:ind w:right="26" w:firstLine="709"/>
        <w:jc w:val="right"/>
        <w:rPr>
          <w:color w:val="000000"/>
        </w:rPr>
      </w:pP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2" type="#_x0000_t114" style="position:absolute;left:0;text-align:left;margin-left:44.25pt;margin-top:11.15pt;width:309.2pt;height:65.95pt;z-index:251657728">
            <v:textbox style="mso-next-textbox:#_x0000_s1032">
              <w:txbxContent>
                <w:p w:rsidR="006316D0" w:rsidRDefault="006316D0" w:rsidP="002D7AB0">
                  <w:pPr>
                    <w:spacing w:after="0" w:line="240" w:lineRule="auto"/>
                    <w:ind w:left="-142" w:right="-163"/>
                    <w:jc w:val="center"/>
                    <w:rPr>
                      <w:sz w:val="8"/>
                      <w:szCs w:val="8"/>
                    </w:rPr>
                  </w:pPr>
                </w:p>
                <w:p w:rsidR="006316D0" w:rsidRPr="003E2652" w:rsidRDefault="006316D0" w:rsidP="002D7AB0">
                  <w:pPr>
                    <w:spacing w:after="0" w:line="240" w:lineRule="auto"/>
                    <w:ind w:left="-142" w:right="-16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 xml:space="preserve">ассмотрение заявления и представленных документов и принятие решения </w:t>
                  </w:r>
                  <w:r>
                    <w:rPr>
                      <w:sz w:val="24"/>
                      <w:szCs w:val="24"/>
                      <w:lang w:eastAsia="ru-RU"/>
                    </w:rPr>
                    <w:t>по подготовке результата предоставления услуги</w:t>
                  </w:r>
                </w:p>
              </w:txbxContent>
            </v:textbox>
          </v:shape>
        </w:pict>
      </w:r>
    </w:p>
    <w:p w:rsidR="006316D0" w:rsidRPr="00995194" w:rsidRDefault="006316D0" w:rsidP="002D7AB0">
      <w:pPr>
        <w:pStyle w:val="1"/>
        <w:spacing w:line="218" w:lineRule="auto"/>
        <w:ind w:right="26" w:firstLine="709"/>
        <w:jc w:val="right"/>
        <w:rPr>
          <w:color w:val="000000"/>
        </w:rPr>
      </w:pPr>
      <w:r>
        <w:rPr>
          <w:noProof/>
        </w:rPr>
        <w:pict>
          <v:line id="_x0000_s1033" style="position:absolute;left:0;text-align:left;z-index:251659776" from="251.45pt,149.7pt" to="296.45pt,194.7pt">
            <v:stroke endarrow="block"/>
          </v:line>
        </w:pict>
      </w:r>
      <w:r>
        <w:rPr>
          <w:noProof/>
        </w:rPr>
        <w:pict>
          <v:line id="_x0000_s1034" style="position:absolute;left:0;text-align:left;flip:x;z-index:251660800" from="89.45pt,149.7pt" to="134.45pt,194.7pt">
            <v:stroke endarrow="block"/>
          </v:line>
        </w:pict>
      </w:r>
    </w:p>
    <w:p w:rsidR="006316D0" w:rsidRPr="00995194" w:rsidRDefault="006316D0" w:rsidP="002D7AB0">
      <w:pPr>
        <w:pStyle w:val="1"/>
        <w:spacing w:line="218" w:lineRule="auto"/>
        <w:ind w:right="26" w:firstLine="709"/>
        <w:jc w:val="right"/>
        <w:rPr>
          <w:color w:val="000000"/>
        </w:rPr>
      </w:pPr>
    </w:p>
    <w:p w:rsidR="006316D0" w:rsidRPr="00995194" w:rsidRDefault="006316D0" w:rsidP="002D7AB0">
      <w:pPr>
        <w:pStyle w:val="1"/>
        <w:spacing w:line="218" w:lineRule="auto"/>
        <w:ind w:right="26" w:firstLine="709"/>
        <w:jc w:val="right"/>
        <w:rPr>
          <w:color w:val="000000"/>
        </w:rPr>
      </w:pPr>
    </w:p>
    <w:p w:rsidR="006316D0" w:rsidRPr="00995194" w:rsidRDefault="006316D0" w:rsidP="002D7AB0">
      <w:pPr>
        <w:pStyle w:val="1"/>
        <w:spacing w:line="218" w:lineRule="auto"/>
        <w:ind w:right="26" w:firstLine="709"/>
        <w:jc w:val="right"/>
        <w:rPr>
          <w:color w:val="000000"/>
        </w:rPr>
      </w:pPr>
    </w:p>
    <w:p w:rsidR="006316D0" w:rsidRPr="00995194" w:rsidRDefault="006316D0" w:rsidP="002D7AB0">
      <w:pPr>
        <w:pStyle w:val="1"/>
        <w:ind w:right="28" w:firstLine="709"/>
        <w:jc w:val="right"/>
        <w:rPr>
          <w:color w:val="000000"/>
        </w:rPr>
      </w:pPr>
    </w:p>
    <w:p w:rsidR="006316D0" w:rsidRPr="00995194" w:rsidRDefault="006316D0" w:rsidP="002D7AB0">
      <w:pPr>
        <w:pStyle w:val="1"/>
        <w:ind w:right="28" w:firstLine="709"/>
        <w:jc w:val="right"/>
        <w:rPr>
          <w:color w:val="000000"/>
        </w:rPr>
      </w:pPr>
      <w:r>
        <w:rPr>
          <w:noProof/>
        </w:rPr>
        <w:pict>
          <v:line id="_x0000_s1035" style="position:absolute;left:0;text-align:left;z-index:251661824" from="202.2pt,.6pt" to="202.2pt,16.1pt">
            <v:stroke endarrow="block"/>
          </v:line>
        </w:pict>
      </w:r>
    </w:p>
    <w:p w:rsidR="006316D0" w:rsidRPr="00995194" w:rsidRDefault="006316D0" w:rsidP="002D7AB0">
      <w:pPr>
        <w:pStyle w:val="1"/>
        <w:ind w:right="28" w:firstLine="709"/>
        <w:jc w:val="right"/>
        <w:rPr>
          <w:color w:val="000000"/>
        </w:rPr>
      </w:pPr>
      <w:r>
        <w:rPr>
          <w:noProof/>
        </w:rPr>
        <w:pict>
          <v:roundrect id="_x0000_s1036" style="position:absolute;left:0;text-align:left;margin-left:44.25pt;margin-top:2.3pt;width:313.6pt;height:67.15pt;z-index:251662848" arcsize="10923f">
            <v:textbox style="mso-next-textbox:#_x0000_s1036">
              <w:txbxContent>
                <w:p w:rsidR="006316D0" w:rsidRPr="0079491B" w:rsidRDefault="006316D0" w:rsidP="002D7A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</w:txbxContent>
            </v:textbox>
          </v:roundrect>
        </w:pict>
      </w:r>
    </w:p>
    <w:p w:rsidR="006316D0" w:rsidRPr="00995194" w:rsidRDefault="006316D0" w:rsidP="002D7AB0">
      <w:pPr>
        <w:pStyle w:val="1"/>
        <w:ind w:right="28" w:firstLine="709"/>
        <w:jc w:val="right"/>
        <w:rPr>
          <w:color w:val="000000"/>
        </w:rPr>
      </w:pPr>
    </w:p>
    <w:p w:rsidR="006316D0" w:rsidRPr="00995194" w:rsidRDefault="006316D0" w:rsidP="002D7AB0">
      <w:pPr>
        <w:pStyle w:val="1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color w:val="000000"/>
        </w:rPr>
      </w:pPr>
      <w:r w:rsidRPr="00995194">
        <w:rPr>
          <w:color w:val="000000"/>
        </w:rPr>
        <w:tab/>
      </w:r>
      <w:r w:rsidRPr="00995194">
        <w:rPr>
          <w:color w:val="000000"/>
        </w:rPr>
        <w:tab/>
      </w:r>
    </w:p>
    <w:p w:rsidR="006316D0" w:rsidRPr="00995194" w:rsidRDefault="006316D0" w:rsidP="002D7AB0">
      <w:pPr>
        <w:pStyle w:val="1"/>
        <w:ind w:right="28" w:firstLine="709"/>
        <w:jc w:val="right"/>
        <w:rPr>
          <w:color w:val="000000"/>
        </w:rPr>
      </w:pPr>
    </w:p>
    <w:p w:rsidR="006316D0" w:rsidRPr="00995194" w:rsidRDefault="006316D0" w:rsidP="002D7AB0">
      <w:pPr>
        <w:pStyle w:val="1"/>
        <w:ind w:right="28" w:firstLine="709"/>
        <w:jc w:val="right"/>
        <w:rPr>
          <w:color w:val="000000"/>
        </w:rPr>
      </w:pPr>
    </w:p>
    <w:p w:rsidR="006316D0" w:rsidRPr="00995194" w:rsidRDefault="006316D0" w:rsidP="002D7AB0">
      <w:pPr>
        <w:pStyle w:val="1"/>
        <w:ind w:right="28" w:firstLine="709"/>
        <w:jc w:val="right"/>
        <w:rPr>
          <w:color w:val="000000"/>
        </w:rPr>
      </w:pPr>
    </w:p>
    <w:p w:rsidR="006316D0" w:rsidRPr="00995194" w:rsidRDefault="006316D0" w:rsidP="002D7AB0">
      <w:pPr>
        <w:pStyle w:val="1"/>
        <w:ind w:right="28" w:firstLine="709"/>
        <w:jc w:val="right"/>
        <w:rPr>
          <w:color w:val="000000"/>
        </w:rPr>
      </w:pPr>
    </w:p>
    <w:p w:rsidR="006316D0" w:rsidRPr="00995194" w:rsidRDefault="006316D0" w:rsidP="002D7AB0">
      <w:pPr>
        <w:pStyle w:val="1"/>
        <w:tabs>
          <w:tab w:val="left" w:pos="7260"/>
          <w:tab w:val="right" w:pos="9326"/>
        </w:tabs>
        <w:ind w:right="28" w:firstLine="709"/>
        <w:jc w:val="left"/>
        <w:rPr>
          <w:color w:val="000000"/>
        </w:rPr>
      </w:pPr>
      <w:r w:rsidRPr="00995194">
        <w:rPr>
          <w:color w:val="000000"/>
        </w:rPr>
        <w:tab/>
      </w:r>
      <w:r w:rsidRPr="00995194">
        <w:rPr>
          <w:color w:val="000000"/>
        </w:rPr>
        <w:tab/>
      </w:r>
    </w:p>
    <w:p w:rsidR="006316D0" w:rsidRPr="00995194" w:rsidRDefault="006316D0" w:rsidP="002D7AB0">
      <w:pPr>
        <w:pStyle w:val="1"/>
        <w:ind w:right="28" w:firstLine="709"/>
        <w:jc w:val="right"/>
        <w:rPr>
          <w:color w:val="000000"/>
        </w:rPr>
      </w:pPr>
      <w:r>
        <w:rPr>
          <w:noProof/>
        </w:rPr>
        <w:pict>
          <v:rect id="_x0000_s1037" style="position:absolute;left:0;text-align:left;margin-left:-9pt;margin-top:6.6pt;width:198.8pt;height:87.9pt;z-index:251658752">
            <v:textbox style="mso-next-textbox:#_x0000_s1037">
              <w:txbxContent>
                <w:p w:rsidR="006316D0" w:rsidRPr="00B84D01" w:rsidRDefault="006316D0" w:rsidP="00B84D01">
                  <w:pPr>
                    <w:rPr>
                      <w:sz w:val="24"/>
                      <w:szCs w:val="24"/>
                    </w:rPr>
                  </w:pPr>
                  <w:r w:rsidRPr="00B84D01">
                    <w:t>Выдача (направление) решения о согласовании переустройства и (или) перепланировки жилого помещения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225pt;margin-top:6.6pt;width:234.95pt;height:56pt;z-index:251663872">
            <v:textbox style="mso-next-textbox:#_x0000_s1038">
              <w:txbxContent>
                <w:p w:rsidR="006316D0" w:rsidRPr="00B84D01" w:rsidRDefault="006316D0" w:rsidP="00B84D01">
                  <w:r w:rsidRPr="00B84D01">
                    <w:t xml:space="preserve">Выдача (направление) </w:t>
                  </w:r>
                  <w:r>
                    <w:rPr>
                      <w:sz w:val="24"/>
                      <w:szCs w:val="24"/>
                    </w:rPr>
                    <w:t>уведомления об</w:t>
                  </w:r>
                  <w:r w:rsidRPr="00B84D0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отказе в </w:t>
                  </w:r>
                  <w:r w:rsidRPr="00B84D01">
                    <w:rPr>
                      <w:sz w:val="24"/>
                      <w:szCs w:val="24"/>
                    </w:rPr>
                    <w:t>согласовании переустройства и (или) перепланировки жилого помещения</w:t>
                  </w:r>
                </w:p>
              </w:txbxContent>
            </v:textbox>
          </v:rect>
        </w:pict>
      </w:r>
    </w:p>
    <w:p w:rsidR="006316D0" w:rsidRPr="00995194" w:rsidRDefault="006316D0" w:rsidP="002D7AB0">
      <w:pPr>
        <w:pStyle w:val="1"/>
        <w:ind w:right="28" w:firstLine="709"/>
        <w:jc w:val="right"/>
        <w:rPr>
          <w:color w:val="000000"/>
        </w:rPr>
      </w:pPr>
    </w:p>
    <w:p w:rsidR="006316D0" w:rsidRPr="00995194" w:rsidRDefault="006316D0" w:rsidP="002D7AB0">
      <w:pPr>
        <w:pStyle w:val="1"/>
        <w:ind w:right="28" w:firstLine="709"/>
        <w:jc w:val="right"/>
        <w:rPr>
          <w:color w:val="000000"/>
        </w:rPr>
      </w:pPr>
    </w:p>
    <w:p w:rsidR="006316D0" w:rsidRPr="00995194" w:rsidRDefault="006316D0" w:rsidP="002D7AB0">
      <w:pPr>
        <w:pStyle w:val="1"/>
        <w:ind w:right="28" w:firstLine="709"/>
        <w:jc w:val="right"/>
        <w:rPr>
          <w:color w:val="000000"/>
        </w:rPr>
      </w:pPr>
    </w:p>
    <w:p w:rsidR="006316D0" w:rsidRPr="00995194" w:rsidRDefault="006316D0" w:rsidP="002D7AB0">
      <w:pPr>
        <w:pStyle w:val="1"/>
        <w:ind w:right="28" w:firstLine="709"/>
        <w:jc w:val="right"/>
        <w:rPr>
          <w:color w:val="000000"/>
        </w:rPr>
      </w:pPr>
    </w:p>
    <w:p w:rsidR="006316D0" w:rsidRPr="00995194" w:rsidRDefault="006316D0" w:rsidP="002D7AB0">
      <w:pPr>
        <w:pStyle w:val="ConsPlusNormal"/>
        <w:jc w:val="both"/>
        <w:rPr>
          <w:rFonts w:cs="Times New Roman"/>
          <w:color w:val="000000"/>
        </w:rPr>
      </w:pPr>
    </w:p>
    <w:p w:rsidR="006316D0" w:rsidRPr="00995194" w:rsidRDefault="006316D0" w:rsidP="0014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16D0" w:rsidRPr="00995194" w:rsidRDefault="006316D0" w:rsidP="002D7AB0">
      <w:pPr>
        <w:pStyle w:val="1"/>
        <w:ind w:right="28" w:firstLine="709"/>
        <w:jc w:val="right"/>
        <w:rPr>
          <w:color w:val="000000"/>
        </w:rPr>
      </w:pPr>
    </w:p>
    <w:p w:rsidR="006316D0" w:rsidRPr="00995194" w:rsidRDefault="006316D0" w:rsidP="002D7AB0">
      <w:pPr>
        <w:pStyle w:val="ConsPlusNormal"/>
        <w:jc w:val="both"/>
        <w:rPr>
          <w:rFonts w:cs="Times New Roman"/>
          <w:color w:val="000000"/>
        </w:rPr>
      </w:pPr>
    </w:p>
    <w:p w:rsidR="006316D0" w:rsidRDefault="006316D0" w:rsidP="003D5F47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D00F0">
        <w:rPr>
          <w:b/>
          <w:bCs/>
          <w:color w:val="000000"/>
          <w:sz w:val="28"/>
          <w:szCs w:val="28"/>
        </w:rPr>
        <w:t>Первый заместитель</w:t>
      </w:r>
    </w:p>
    <w:p w:rsidR="006316D0" w:rsidRDefault="006316D0" w:rsidP="003D5F47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D00F0">
        <w:rPr>
          <w:b/>
          <w:bCs/>
          <w:color w:val="000000"/>
          <w:sz w:val="28"/>
          <w:szCs w:val="28"/>
        </w:rPr>
        <w:t xml:space="preserve">главы администрации </w:t>
      </w:r>
    </w:p>
    <w:p w:rsidR="006316D0" w:rsidRPr="009D00F0" w:rsidRDefault="006316D0" w:rsidP="003D5F47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Балашовского муниципального района                                 И.В. Талалайкин</w:t>
      </w:r>
    </w:p>
    <w:p w:rsidR="006316D0" w:rsidRPr="00995194" w:rsidRDefault="006316D0" w:rsidP="009C346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Default="006316D0" w:rsidP="009C346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Default="006316D0" w:rsidP="009C346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9C346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3D5F47">
      <w:pPr>
        <w:pStyle w:val="ConsPlusNormal"/>
        <w:ind w:firstLine="0"/>
        <w:rPr>
          <w:rFonts w:ascii="Courier New" w:hAnsi="Courier New" w:cs="Courier New"/>
          <w:color w:val="000000"/>
          <w:lang w:eastAsia="en-US"/>
        </w:rPr>
      </w:pPr>
    </w:p>
    <w:p w:rsidR="006316D0" w:rsidRPr="00995194" w:rsidRDefault="006316D0" w:rsidP="009C34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EB2DF6" w:rsidRDefault="006316D0" w:rsidP="0033417E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  <w:r w:rsidRPr="00EB2DF6">
        <w:rPr>
          <w:rFonts w:ascii="Courier New" w:hAnsi="Courier New" w:cs="Courier New"/>
          <w:color w:val="000000"/>
          <w:lang w:eastAsia="en-US"/>
        </w:rPr>
        <w:t>Приложение № 5</w:t>
      </w:r>
      <w:r>
        <w:rPr>
          <w:rFonts w:ascii="Courier New" w:hAnsi="Courier New" w:cs="Courier New"/>
          <w:color w:val="000000"/>
          <w:lang w:eastAsia="en-US"/>
        </w:rPr>
        <w:t xml:space="preserve"> </w:t>
      </w:r>
    </w:p>
    <w:p w:rsidR="006316D0" w:rsidRPr="00EB2DF6" w:rsidRDefault="006316D0" w:rsidP="0033417E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  <w:r>
        <w:rPr>
          <w:rFonts w:ascii="Courier New" w:hAnsi="Courier New" w:cs="Courier New"/>
          <w:color w:val="000000"/>
          <w:lang w:eastAsia="en-US"/>
        </w:rPr>
        <w:t>к</w:t>
      </w:r>
      <w:r w:rsidRPr="00EB2DF6">
        <w:rPr>
          <w:rFonts w:ascii="Courier New" w:hAnsi="Courier New" w:cs="Courier New"/>
          <w:color w:val="000000"/>
          <w:lang w:eastAsia="en-US"/>
        </w:rPr>
        <w:t xml:space="preserve"> Административному регламенту</w:t>
      </w:r>
    </w:p>
    <w:p w:rsidR="006316D0" w:rsidRPr="00995194" w:rsidRDefault="006316D0" w:rsidP="0033417E">
      <w:pPr>
        <w:pStyle w:val="ConsPlusNormal"/>
        <w:jc w:val="center"/>
        <w:rPr>
          <w:rFonts w:cs="Times New Roman"/>
          <w:color w:val="000000"/>
        </w:rPr>
      </w:pPr>
    </w:p>
    <w:p w:rsidR="006316D0" w:rsidRPr="00995194" w:rsidRDefault="006316D0" w:rsidP="0033417E">
      <w:pPr>
        <w:pStyle w:val="ConsPlusNormal"/>
        <w:jc w:val="center"/>
        <w:rPr>
          <w:rFonts w:cs="Times New Roman"/>
          <w:color w:val="000000"/>
        </w:rPr>
      </w:pPr>
    </w:p>
    <w:p w:rsidR="006316D0" w:rsidRPr="00995194" w:rsidRDefault="006316D0" w:rsidP="0033417E">
      <w:pPr>
        <w:pStyle w:val="ConsPlusNormal"/>
        <w:jc w:val="center"/>
        <w:rPr>
          <w:rFonts w:cs="Times New Roman"/>
          <w:color w:val="000000"/>
        </w:rPr>
      </w:pPr>
    </w:p>
    <w:p w:rsidR="006316D0" w:rsidRPr="00995194" w:rsidRDefault="006316D0" w:rsidP="0033417E">
      <w:pPr>
        <w:pStyle w:val="ConsPlusNormal"/>
        <w:ind w:firstLine="0"/>
        <w:jc w:val="center"/>
        <w:rPr>
          <w:color w:val="000000"/>
        </w:rPr>
      </w:pPr>
      <w:r w:rsidRPr="00995194">
        <w:rPr>
          <w:color w:val="000000"/>
        </w:rPr>
        <w:t>ФОРМА УВЕДОМЛЕНИЯ</w:t>
      </w:r>
    </w:p>
    <w:p w:rsidR="006316D0" w:rsidRPr="00995194" w:rsidRDefault="006316D0" w:rsidP="0033417E">
      <w:pPr>
        <w:pStyle w:val="ConsPlusNormal"/>
        <w:jc w:val="both"/>
        <w:rPr>
          <w:rFonts w:cs="Times New Roman"/>
          <w:color w:val="000000"/>
        </w:rPr>
      </w:pPr>
    </w:p>
    <w:p w:rsidR="006316D0" w:rsidRPr="00995194" w:rsidRDefault="006316D0" w:rsidP="0033417E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                       ФИО (наименование заявителя):</w:t>
      </w:r>
    </w:p>
    <w:p w:rsidR="006316D0" w:rsidRPr="00995194" w:rsidRDefault="006316D0" w:rsidP="0033417E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                       _____________________________</w:t>
      </w:r>
    </w:p>
    <w:p w:rsidR="006316D0" w:rsidRPr="00995194" w:rsidRDefault="006316D0" w:rsidP="0033417E">
      <w:pPr>
        <w:pStyle w:val="ConsPlusNonformat"/>
        <w:jc w:val="both"/>
        <w:rPr>
          <w:color w:val="000000"/>
        </w:rPr>
      </w:pPr>
    </w:p>
    <w:p w:rsidR="006316D0" w:rsidRPr="00995194" w:rsidRDefault="006316D0" w:rsidP="0033417E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                       Адрес регистрации:</w:t>
      </w:r>
    </w:p>
    <w:p w:rsidR="006316D0" w:rsidRPr="00995194" w:rsidRDefault="006316D0" w:rsidP="0033417E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____________________________________________________</w:t>
      </w:r>
    </w:p>
    <w:p w:rsidR="006316D0" w:rsidRPr="00995194" w:rsidRDefault="006316D0" w:rsidP="0033417E">
      <w:pPr>
        <w:pStyle w:val="ConsPlusNonformat"/>
        <w:jc w:val="both"/>
        <w:rPr>
          <w:color w:val="000000"/>
        </w:rPr>
      </w:pPr>
    </w:p>
    <w:p w:rsidR="006316D0" w:rsidRPr="00995194" w:rsidRDefault="006316D0" w:rsidP="0033417E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УВЕДОМЛЕНИЕ О ПРИЕМЕ ДОКУМЕНТОВ ДЛЯ ПРЕДОСТАВЛЕНИЯ УСЛУГИ</w:t>
      </w:r>
    </w:p>
    <w:p w:rsidR="006316D0" w:rsidRPr="00995194" w:rsidRDefault="006316D0" w:rsidP="0033417E">
      <w:pPr>
        <w:pStyle w:val="ConsPlusNonformat"/>
        <w:jc w:val="both"/>
        <w:rPr>
          <w:color w:val="000000"/>
        </w:rPr>
      </w:pPr>
    </w:p>
    <w:p w:rsidR="006316D0" w:rsidRPr="00995194" w:rsidRDefault="006316D0" w:rsidP="0033417E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Настоящим уведомляем о том, что для получения муниципальной услуги «Согласование переустройства и (или) перепланировки жилого помещения», от Вас приняты следующие документы: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3253"/>
        <w:gridCol w:w="1912"/>
        <w:gridCol w:w="2146"/>
        <w:gridCol w:w="1665"/>
      </w:tblGrid>
      <w:tr w:rsidR="006316D0" w:rsidRPr="009A03A8">
        <w:tc>
          <w:tcPr>
            <w:tcW w:w="594" w:type="dxa"/>
            <w:vAlign w:val="center"/>
          </w:tcPr>
          <w:p w:rsidR="006316D0" w:rsidRPr="00995194" w:rsidRDefault="006316D0" w:rsidP="0033417E">
            <w:pPr>
              <w:pStyle w:val="ConsPlusNonformat"/>
              <w:jc w:val="both"/>
              <w:rPr>
                <w:color w:val="000000"/>
              </w:rPr>
            </w:pPr>
            <w:r w:rsidRPr="00995194">
              <w:rPr>
                <w:color w:val="000000"/>
              </w:rPr>
              <w:t>№ п/п</w:t>
            </w:r>
          </w:p>
        </w:tc>
        <w:tc>
          <w:tcPr>
            <w:tcW w:w="3253" w:type="dxa"/>
            <w:vAlign w:val="center"/>
          </w:tcPr>
          <w:p w:rsidR="006316D0" w:rsidRPr="00995194" w:rsidRDefault="006316D0" w:rsidP="0033417E">
            <w:pPr>
              <w:pStyle w:val="ConsPlusNonformat"/>
              <w:jc w:val="both"/>
              <w:rPr>
                <w:color w:val="000000"/>
              </w:rPr>
            </w:pPr>
            <w:r w:rsidRPr="00995194">
              <w:rPr>
                <w:color w:val="000000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6316D0" w:rsidRPr="00995194" w:rsidRDefault="006316D0" w:rsidP="0033417E">
            <w:pPr>
              <w:pStyle w:val="ConsPlusNonformat"/>
              <w:jc w:val="both"/>
              <w:rPr>
                <w:color w:val="000000"/>
              </w:rPr>
            </w:pPr>
            <w:r w:rsidRPr="00995194">
              <w:rPr>
                <w:color w:val="000000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6316D0" w:rsidRPr="00995194" w:rsidRDefault="006316D0" w:rsidP="0033417E">
            <w:pPr>
              <w:pStyle w:val="ConsPlusNonformat"/>
              <w:jc w:val="both"/>
              <w:rPr>
                <w:color w:val="000000"/>
              </w:rPr>
            </w:pPr>
            <w:r w:rsidRPr="00995194">
              <w:rPr>
                <w:color w:val="000000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6316D0" w:rsidRPr="00995194" w:rsidRDefault="006316D0" w:rsidP="0033417E">
            <w:pPr>
              <w:pStyle w:val="ConsPlusNonformat"/>
              <w:jc w:val="both"/>
              <w:rPr>
                <w:color w:val="000000"/>
              </w:rPr>
            </w:pPr>
            <w:r w:rsidRPr="00995194">
              <w:rPr>
                <w:color w:val="000000"/>
              </w:rPr>
              <w:t>Количество листов</w:t>
            </w:r>
          </w:p>
        </w:tc>
      </w:tr>
      <w:tr w:rsidR="006316D0" w:rsidRPr="009A03A8">
        <w:trPr>
          <w:trHeight w:val="567"/>
        </w:trPr>
        <w:tc>
          <w:tcPr>
            <w:tcW w:w="594" w:type="dxa"/>
          </w:tcPr>
          <w:p w:rsidR="006316D0" w:rsidRPr="00995194" w:rsidRDefault="006316D0" w:rsidP="0033417E">
            <w:pPr>
              <w:pStyle w:val="ConsPlusNonformat"/>
              <w:rPr>
                <w:rFonts w:cs="Times New Roman"/>
                <w:color w:val="000000"/>
              </w:rPr>
            </w:pPr>
          </w:p>
        </w:tc>
        <w:tc>
          <w:tcPr>
            <w:tcW w:w="3253" w:type="dxa"/>
          </w:tcPr>
          <w:p w:rsidR="006316D0" w:rsidRPr="00995194" w:rsidRDefault="006316D0" w:rsidP="0033417E">
            <w:pPr>
              <w:pStyle w:val="ConsPlusNonformat"/>
              <w:rPr>
                <w:rFonts w:cs="Times New Roman"/>
                <w:color w:val="000000"/>
              </w:rPr>
            </w:pPr>
          </w:p>
        </w:tc>
        <w:tc>
          <w:tcPr>
            <w:tcW w:w="1912" w:type="dxa"/>
          </w:tcPr>
          <w:p w:rsidR="006316D0" w:rsidRPr="00995194" w:rsidRDefault="006316D0" w:rsidP="0033417E">
            <w:pPr>
              <w:pStyle w:val="ConsPlusNonformat"/>
              <w:rPr>
                <w:rFonts w:cs="Times New Roman"/>
                <w:color w:val="000000"/>
              </w:rPr>
            </w:pPr>
          </w:p>
        </w:tc>
        <w:tc>
          <w:tcPr>
            <w:tcW w:w="2146" w:type="dxa"/>
          </w:tcPr>
          <w:p w:rsidR="006316D0" w:rsidRPr="00995194" w:rsidRDefault="006316D0" w:rsidP="0033417E">
            <w:pPr>
              <w:pStyle w:val="ConsPlusNonformat"/>
              <w:rPr>
                <w:rFonts w:cs="Times New Roman"/>
                <w:color w:val="000000"/>
              </w:rPr>
            </w:pPr>
          </w:p>
        </w:tc>
        <w:tc>
          <w:tcPr>
            <w:tcW w:w="1665" w:type="dxa"/>
          </w:tcPr>
          <w:p w:rsidR="006316D0" w:rsidRPr="00995194" w:rsidRDefault="006316D0" w:rsidP="0033417E">
            <w:pPr>
              <w:pStyle w:val="ConsPlusNonformat"/>
              <w:rPr>
                <w:rFonts w:cs="Times New Roman"/>
                <w:color w:val="000000"/>
              </w:rPr>
            </w:pPr>
          </w:p>
        </w:tc>
      </w:tr>
      <w:tr w:rsidR="006316D0" w:rsidRPr="009A03A8">
        <w:trPr>
          <w:trHeight w:val="567"/>
        </w:trPr>
        <w:tc>
          <w:tcPr>
            <w:tcW w:w="594" w:type="dxa"/>
          </w:tcPr>
          <w:p w:rsidR="006316D0" w:rsidRPr="00995194" w:rsidRDefault="006316D0" w:rsidP="0033417E">
            <w:pPr>
              <w:pStyle w:val="ConsPlusNonformat"/>
              <w:rPr>
                <w:rFonts w:cs="Times New Roman"/>
                <w:color w:val="000000"/>
              </w:rPr>
            </w:pPr>
          </w:p>
        </w:tc>
        <w:tc>
          <w:tcPr>
            <w:tcW w:w="3253" w:type="dxa"/>
          </w:tcPr>
          <w:p w:rsidR="006316D0" w:rsidRPr="00995194" w:rsidRDefault="006316D0" w:rsidP="0033417E">
            <w:pPr>
              <w:pStyle w:val="ConsPlusNonformat"/>
              <w:rPr>
                <w:rFonts w:cs="Times New Roman"/>
                <w:color w:val="000000"/>
              </w:rPr>
            </w:pPr>
          </w:p>
        </w:tc>
        <w:tc>
          <w:tcPr>
            <w:tcW w:w="1912" w:type="dxa"/>
          </w:tcPr>
          <w:p w:rsidR="006316D0" w:rsidRPr="00995194" w:rsidRDefault="006316D0" w:rsidP="0033417E">
            <w:pPr>
              <w:pStyle w:val="ConsPlusNonformat"/>
              <w:rPr>
                <w:rFonts w:cs="Times New Roman"/>
                <w:color w:val="000000"/>
              </w:rPr>
            </w:pPr>
          </w:p>
        </w:tc>
        <w:tc>
          <w:tcPr>
            <w:tcW w:w="2146" w:type="dxa"/>
          </w:tcPr>
          <w:p w:rsidR="006316D0" w:rsidRPr="00995194" w:rsidRDefault="006316D0" w:rsidP="0033417E">
            <w:pPr>
              <w:pStyle w:val="ConsPlusNonformat"/>
              <w:rPr>
                <w:rFonts w:cs="Times New Roman"/>
                <w:color w:val="000000"/>
              </w:rPr>
            </w:pPr>
          </w:p>
        </w:tc>
        <w:tc>
          <w:tcPr>
            <w:tcW w:w="1665" w:type="dxa"/>
          </w:tcPr>
          <w:p w:rsidR="006316D0" w:rsidRPr="00995194" w:rsidRDefault="006316D0" w:rsidP="0033417E">
            <w:pPr>
              <w:pStyle w:val="ConsPlusNonformat"/>
              <w:rPr>
                <w:rFonts w:cs="Times New Roman"/>
                <w:color w:val="000000"/>
              </w:rPr>
            </w:pPr>
          </w:p>
        </w:tc>
      </w:tr>
      <w:tr w:rsidR="006316D0" w:rsidRPr="009A03A8">
        <w:trPr>
          <w:trHeight w:val="567"/>
        </w:trPr>
        <w:tc>
          <w:tcPr>
            <w:tcW w:w="594" w:type="dxa"/>
          </w:tcPr>
          <w:p w:rsidR="006316D0" w:rsidRPr="00995194" w:rsidRDefault="006316D0" w:rsidP="0033417E">
            <w:pPr>
              <w:pStyle w:val="ConsPlusNonformat"/>
              <w:rPr>
                <w:rFonts w:cs="Times New Roman"/>
                <w:color w:val="000000"/>
              </w:rPr>
            </w:pPr>
          </w:p>
        </w:tc>
        <w:tc>
          <w:tcPr>
            <w:tcW w:w="3253" w:type="dxa"/>
          </w:tcPr>
          <w:p w:rsidR="006316D0" w:rsidRPr="00995194" w:rsidRDefault="006316D0" w:rsidP="0033417E">
            <w:pPr>
              <w:pStyle w:val="ConsPlusNonformat"/>
              <w:rPr>
                <w:rFonts w:cs="Times New Roman"/>
                <w:color w:val="000000"/>
              </w:rPr>
            </w:pPr>
          </w:p>
        </w:tc>
        <w:tc>
          <w:tcPr>
            <w:tcW w:w="1912" w:type="dxa"/>
          </w:tcPr>
          <w:p w:rsidR="006316D0" w:rsidRPr="00995194" w:rsidRDefault="006316D0" w:rsidP="0033417E">
            <w:pPr>
              <w:pStyle w:val="ConsPlusNonformat"/>
              <w:rPr>
                <w:rFonts w:cs="Times New Roman"/>
                <w:color w:val="000000"/>
              </w:rPr>
            </w:pPr>
          </w:p>
        </w:tc>
        <w:tc>
          <w:tcPr>
            <w:tcW w:w="2146" w:type="dxa"/>
          </w:tcPr>
          <w:p w:rsidR="006316D0" w:rsidRPr="00995194" w:rsidRDefault="006316D0" w:rsidP="0033417E">
            <w:pPr>
              <w:pStyle w:val="ConsPlusNonformat"/>
              <w:rPr>
                <w:rFonts w:cs="Times New Roman"/>
                <w:color w:val="000000"/>
              </w:rPr>
            </w:pPr>
          </w:p>
        </w:tc>
        <w:tc>
          <w:tcPr>
            <w:tcW w:w="1665" w:type="dxa"/>
          </w:tcPr>
          <w:p w:rsidR="006316D0" w:rsidRPr="00995194" w:rsidRDefault="006316D0" w:rsidP="0033417E">
            <w:pPr>
              <w:pStyle w:val="ConsPlusNonformat"/>
              <w:rPr>
                <w:rFonts w:cs="Times New Roman"/>
                <w:color w:val="000000"/>
              </w:rPr>
            </w:pPr>
          </w:p>
        </w:tc>
      </w:tr>
      <w:tr w:rsidR="006316D0" w:rsidRPr="009A03A8">
        <w:trPr>
          <w:trHeight w:val="567"/>
        </w:trPr>
        <w:tc>
          <w:tcPr>
            <w:tcW w:w="594" w:type="dxa"/>
          </w:tcPr>
          <w:p w:rsidR="006316D0" w:rsidRPr="00995194" w:rsidRDefault="006316D0" w:rsidP="0033417E">
            <w:pPr>
              <w:pStyle w:val="ConsPlusNonformat"/>
              <w:rPr>
                <w:rFonts w:cs="Times New Roman"/>
                <w:color w:val="000000"/>
              </w:rPr>
            </w:pPr>
          </w:p>
        </w:tc>
        <w:tc>
          <w:tcPr>
            <w:tcW w:w="3253" w:type="dxa"/>
          </w:tcPr>
          <w:p w:rsidR="006316D0" w:rsidRPr="00995194" w:rsidRDefault="006316D0" w:rsidP="0033417E">
            <w:pPr>
              <w:pStyle w:val="ConsPlusNonformat"/>
              <w:rPr>
                <w:rFonts w:cs="Times New Roman"/>
                <w:color w:val="000000"/>
              </w:rPr>
            </w:pPr>
          </w:p>
        </w:tc>
        <w:tc>
          <w:tcPr>
            <w:tcW w:w="1912" w:type="dxa"/>
          </w:tcPr>
          <w:p w:rsidR="006316D0" w:rsidRPr="00995194" w:rsidRDefault="006316D0" w:rsidP="0033417E">
            <w:pPr>
              <w:pStyle w:val="ConsPlusNonformat"/>
              <w:rPr>
                <w:rFonts w:cs="Times New Roman"/>
                <w:color w:val="000000"/>
              </w:rPr>
            </w:pPr>
          </w:p>
        </w:tc>
        <w:tc>
          <w:tcPr>
            <w:tcW w:w="2146" w:type="dxa"/>
          </w:tcPr>
          <w:p w:rsidR="006316D0" w:rsidRPr="00995194" w:rsidRDefault="006316D0" w:rsidP="0033417E">
            <w:pPr>
              <w:pStyle w:val="ConsPlusNonformat"/>
              <w:rPr>
                <w:rFonts w:cs="Times New Roman"/>
                <w:color w:val="000000"/>
              </w:rPr>
            </w:pPr>
          </w:p>
        </w:tc>
        <w:tc>
          <w:tcPr>
            <w:tcW w:w="1665" w:type="dxa"/>
          </w:tcPr>
          <w:p w:rsidR="006316D0" w:rsidRPr="00995194" w:rsidRDefault="006316D0" w:rsidP="0033417E">
            <w:pPr>
              <w:pStyle w:val="ConsPlusNonformat"/>
              <w:rPr>
                <w:rFonts w:cs="Times New Roman"/>
                <w:color w:val="000000"/>
              </w:rPr>
            </w:pPr>
          </w:p>
        </w:tc>
      </w:tr>
      <w:tr w:rsidR="006316D0" w:rsidRPr="009A03A8">
        <w:trPr>
          <w:trHeight w:val="567"/>
        </w:trPr>
        <w:tc>
          <w:tcPr>
            <w:tcW w:w="594" w:type="dxa"/>
          </w:tcPr>
          <w:p w:rsidR="006316D0" w:rsidRPr="00995194" w:rsidRDefault="006316D0" w:rsidP="0033417E">
            <w:pPr>
              <w:pStyle w:val="ConsPlusNonformat"/>
              <w:rPr>
                <w:rFonts w:cs="Times New Roman"/>
                <w:color w:val="000000"/>
              </w:rPr>
            </w:pPr>
          </w:p>
        </w:tc>
        <w:tc>
          <w:tcPr>
            <w:tcW w:w="3253" w:type="dxa"/>
          </w:tcPr>
          <w:p w:rsidR="006316D0" w:rsidRPr="00995194" w:rsidRDefault="006316D0" w:rsidP="0033417E">
            <w:pPr>
              <w:pStyle w:val="ConsPlusNonformat"/>
              <w:rPr>
                <w:rFonts w:cs="Times New Roman"/>
                <w:color w:val="000000"/>
              </w:rPr>
            </w:pPr>
          </w:p>
        </w:tc>
        <w:tc>
          <w:tcPr>
            <w:tcW w:w="1912" w:type="dxa"/>
          </w:tcPr>
          <w:p w:rsidR="006316D0" w:rsidRPr="00995194" w:rsidRDefault="006316D0" w:rsidP="0033417E">
            <w:pPr>
              <w:pStyle w:val="ConsPlusNonformat"/>
              <w:rPr>
                <w:rFonts w:cs="Times New Roman"/>
                <w:color w:val="000000"/>
              </w:rPr>
            </w:pPr>
          </w:p>
        </w:tc>
        <w:tc>
          <w:tcPr>
            <w:tcW w:w="2146" w:type="dxa"/>
          </w:tcPr>
          <w:p w:rsidR="006316D0" w:rsidRPr="00995194" w:rsidRDefault="006316D0" w:rsidP="0033417E">
            <w:pPr>
              <w:pStyle w:val="ConsPlusNonformat"/>
              <w:rPr>
                <w:rFonts w:cs="Times New Roman"/>
                <w:color w:val="000000"/>
              </w:rPr>
            </w:pPr>
          </w:p>
        </w:tc>
        <w:tc>
          <w:tcPr>
            <w:tcW w:w="1665" w:type="dxa"/>
          </w:tcPr>
          <w:p w:rsidR="006316D0" w:rsidRPr="00995194" w:rsidRDefault="006316D0" w:rsidP="0033417E">
            <w:pPr>
              <w:pStyle w:val="ConsPlusNonformat"/>
              <w:rPr>
                <w:rFonts w:cs="Times New Roman"/>
                <w:color w:val="000000"/>
              </w:rPr>
            </w:pPr>
          </w:p>
        </w:tc>
      </w:tr>
      <w:tr w:rsidR="006316D0" w:rsidRPr="009A03A8">
        <w:trPr>
          <w:trHeight w:val="567"/>
        </w:trPr>
        <w:tc>
          <w:tcPr>
            <w:tcW w:w="594" w:type="dxa"/>
          </w:tcPr>
          <w:p w:rsidR="006316D0" w:rsidRPr="00995194" w:rsidRDefault="006316D0" w:rsidP="0033417E">
            <w:pPr>
              <w:pStyle w:val="ConsPlusNonformat"/>
              <w:rPr>
                <w:rFonts w:cs="Times New Roman"/>
                <w:color w:val="000000"/>
              </w:rPr>
            </w:pPr>
          </w:p>
        </w:tc>
        <w:tc>
          <w:tcPr>
            <w:tcW w:w="3253" w:type="dxa"/>
          </w:tcPr>
          <w:p w:rsidR="006316D0" w:rsidRPr="00995194" w:rsidRDefault="006316D0" w:rsidP="0033417E">
            <w:pPr>
              <w:pStyle w:val="ConsPlusNonformat"/>
              <w:rPr>
                <w:rFonts w:cs="Times New Roman"/>
                <w:color w:val="000000"/>
              </w:rPr>
            </w:pPr>
          </w:p>
        </w:tc>
        <w:tc>
          <w:tcPr>
            <w:tcW w:w="1912" w:type="dxa"/>
          </w:tcPr>
          <w:p w:rsidR="006316D0" w:rsidRPr="00995194" w:rsidRDefault="006316D0" w:rsidP="0033417E">
            <w:pPr>
              <w:pStyle w:val="ConsPlusNonformat"/>
              <w:rPr>
                <w:rFonts w:cs="Times New Roman"/>
                <w:color w:val="000000"/>
              </w:rPr>
            </w:pPr>
          </w:p>
        </w:tc>
        <w:tc>
          <w:tcPr>
            <w:tcW w:w="2146" w:type="dxa"/>
          </w:tcPr>
          <w:p w:rsidR="006316D0" w:rsidRPr="00995194" w:rsidRDefault="006316D0" w:rsidP="0033417E">
            <w:pPr>
              <w:pStyle w:val="ConsPlusNonformat"/>
              <w:rPr>
                <w:rFonts w:cs="Times New Roman"/>
                <w:color w:val="000000"/>
              </w:rPr>
            </w:pPr>
          </w:p>
        </w:tc>
        <w:tc>
          <w:tcPr>
            <w:tcW w:w="1665" w:type="dxa"/>
          </w:tcPr>
          <w:p w:rsidR="006316D0" w:rsidRPr="00995194" w:rsidRDefault="006316D0" w:rsidP="0033417E">
            <w:pPr>
              <w:pStyle w:val="ConsPlusNonformat"/>
              <w:rPr>
                <w:rFonts w:cs="Times New Roman"/>
                <w:color w:val="000000"/>
              </w:rPr>
            </w:pPr>
          </w:p>
        </w:tc>
      </w:tr>
    </w:tbl>
    <w:p w:rsidR="006316D0" w:rsidRDefault="006316D0" w:rsidP="0033417E">
      <w:pPr>
        <w:pStyle w:val="ConsPlusNonformat"/>
        <w:jc w:val="both"/>
        <w:rPr>
          <w:rFonts w:cs="Times New Roman"/>
          <w:color w:val="000000"/>
        </w:rPr>
      </w:pPr>
    </w:p>
    <w:p w:rsidR="006316D0" w:rsidRPr="00995194" w:rsidRDefault="006316D0" w:rsidP="0033417E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Всего принято ____________ документов на ____________ листах.</w:t>
      </w:r>
    </w:p>
    <w:p w:rsidR="006316D0" w:rsidRPr="00995194" w:rsidRDefault="006316D0" w:rsidP="0033417E">
      <w:pPr>
        <w:pStyle w:val="ConsPlusNonformat"/>
        <w:jc w:val="both"/>
        <w:rPr>
          <w:color w:val="000000"/>
        </w:rPr>
      </w:pPr>
    </w:p>
    <w:tbl>
      <w:tblPr>
        <w:tblW w:w="0" w:type="auto"/>
        <w:tblInd w:w="2" w:type="dxa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457"/>
      </w:tblGrid>
      <w:tr w:rsidR="006316D0" w:rsidRPr="009A03A8">
        <w:tc>
          <w:tcPr>
            <w:tcW w:w="2660" w:type="dxa"/>
          </w:tcPr>
          <w:p w:rsidR="006316D0" w:rsidRPr="00995194" w:rsidRDefault="006316D0" w:rsidP="0033417E">
            <w:pPr>
              <w:pStyle w:val="ConsPlusNonformat"/>
              <w:rPr>
                <w:color w:val="000000"/>
              </w:rPr>
            </w:pPr>
            <w:r w:rsidRPr="00995194">
              <w:rPr>
                <w:color w:val="000000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16D0" w:rsidRPr="00995194" w:rsidRDefault="006316D0" w:rsidP="0033417E">
            <w:pPr>
              <w:pStyle w:val="ConsPlusNonformat"/>
              <w:rPr>
                <w:color w:val="000000"/>
              </w:rPr>
            </w:pPr>
          </w:p>
        </w:tc>
        <w:tc>
          <w:tcPr>
            <w:tcW w:w="284" w:type="dxa"/>
          </w:tcPr>
          <w:p w:rsidR="006316D0" w:rsidRPr="00995194" w:rsidRDefault="006316D0" w:rsidP="0033417E">
            <w:pPr>
              <w:pStyle w:val="ConsPlusNonformat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16D0" w:rsidRPr="00995194" w:rsidRDefault="006316D0" w:rsidP="0033417E">
            <w:pPr>
              <w:pStyle w:val="ConsPlusNonformat"/>
              <w:rPr>
                <w:color w:val="000000"/>
              </w:rPr>
            </w:pPr>
          </w:p>
        </w:tc>
        <w:tc>
          <w:tcPr>
            <w:tcW w:w="283" w:type="dxa"/>
          </w:tcPr>
          <w:p w:rsidR="006316D0" w:rsidRPr="00995194" w:rsidRDefault="006316D0" w:rsidP="0033417E">
            <w:pPr>
              <w:pStyle w:val="ConsPlusNonformat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16D0" w:rsidRPr="00995194" w:rsidRDefault="006316D0" w:rsidP="0033417E">
            <w:pPr>
              <w:pStyle w:val="ConsPlusNonformat"/>
              <w:rPr>
                <w:color w:val="000000"/>
              </w:rPr>
            </w:pPr>
          </w:p>
        </w:tc>
        <w:tc>
          <w:tcPr>
            <w:tcW w:w="248" w:type="dxa"/>
          </w:tcPr>
          <w:p w:rsidR="006316D0" w:rsidRPr="00995194" w:rsidRDefault="006316D0" w:rsidP="0033417E">
            <w:pPr>
              <w:pStyle w:val="ConsPlusNonformat"/>
              <w:rPr>
                <w:color w:val="000000"/>
              </w:rPr>
            </w:pPr>
            <w:r w:rsidRPr="00995194">
              <w:rPr>
                <w:color w:val="000000"/>
              </w:rPr>
              <w:t>г.</w:t>
            </w:r>
          </w:p>
        </w:tc>
      </w:tr>
      <w:tr w:rsidR="006316D0" w:rsidRPr="009A03A8">
        <w:tc>
          <w:tcPr>
            <w:tcW w:w="2660" w:type="dxa"/>
          </w:tcPr>
          <w:p w:rsidR="006316D0" w:rsidRPr="00995194" w:rsidRDefault="006316D0" w:rsidP="0033417E">
            <w:pPr>
              <w:pStyle w:val="ConsPlusNonforma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316D0" w:rsidRPr="00995194" w:rsidRDefault="006316D0" w:rsidP="0033417E">
            <w:pPr>
              <w:pStyle w:val="ConsPlusNonformat"/>
              <w:jc w:val="both"/>
              <w:rPr>
                <w:color w:val="000000"/>
              </w:rPr>
            </w:pPr>
            <w:r w:rsidRPr="00995194">
              <w:rPr>
                <w:color w:val="000000"/>
              </w:rPr>
              <w:t>(Ф.И.О.)</w:t>
            </w:r>
          </w:p>
        </w:tc>
        <w:tc>
          <w:tcPr>
            <w:tcW w:w="284" w:type="dxa"/>
          </w:tcPr>
          <w:p w:rsidR="006316D0" w:rsidRPr="00995194" w:rsidRDefault="006316D0" w:rsidP="0033417E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16D0" w:rsidRPr="00995194" w:rsidRDefault="006316D0" w:rsidP="0033417E">
            <w:pPr>
              <w:pStyle w:val="ConsPlusNonformat"/>
              <w:jc w:val="both"/>
              <w:rPr>
                <w:color w:val="000000"/>
              </w:rPr>
            </w:pPr>
            <w:r w:rsidRPr="00995194">
              <w:rPr>
                <w:color w:val="000000"/>
              </w:rPr>
              <w:t>(подпись)</w:t>
            </w:r>
          </w:p>
        </w:tc>
        <w:tc>
          <w:tcPr>
            <w:tcW w:w="283" w:type="dxa"/>
          </w:tcPr>
          <w:p w:rsidR="006316D0" w:rsidRPr="00995194" w:rsidRDefault="006316D0" w:rsidP="0033417E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16D0" w:rsidRPr="00995194" w:rsidRDefault="006316D0" w:rsidP="0033417E">
            <w:pPr>
              <w:pStyle w:val="ConsPlusNonformat"/>
              <w:jc w:val="both"/>
              <w:rPr>
                <w:color w:val="000000"/>
              </w:rPr>
            </w:pPr>
            <w:r w:rsidRPr="00995194">
              <w:rPr>
                <w:color w:val="000000"/>
              </w:rPr>
              <w:t>(дата)</w:t>
            </w:r>
          </w:p>
        </w:tc>
        <w:tc>
          <w:tcPr>
            <w:tcW w:w="248" w:type="dxa"/>
          </w:tcPr>
          <w:p w:rsidR="006316D0" w:rsidRPr="00995194" w:rsidRDefault="006316D0" w:rsidP="0033417E">
            <w:pPr>
              <w:pStyle w:val="ConsPlusNonformat"/>
              <w:jc w:val="both"/>
              <w:rPr>
                <w:color w:val="000000"/>
              </w:rPr>
            </w:pPr>
          </w:p>
        </w:tc>
      </w:tr>
    </w:tbl>
    <w:p w:rsidR="006316D0" w:rsidRPr="00995194" w:rsidRDefault="006316D0" w:rsidP="0033417E">
      <w:pPr>
        <w:pStyle w:val="ConsPlusNonformat"/>
        <w:rPr>
          <w:rFonts w:cs="Times New Roman"/>
          <w:color w:val="000000"/>
        </w:rPr>
      </w:pPr>
    </w:p>
    <w:tbl>
      <w:tblPr>
        <w:tblW w:w="0" w:type="auto"/>
        <w:tblInd w:w="2" w:type="dxa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457"/>
      </w:tblGrid>
      <w:tr w:rsidR="006316D0" w:rsidRPr="009A03A8">
        <w:tc>
          <w:tcPr>
            <w:tcW w:w="2660" w:type="dxa"/>
          </w:tcPr>
          <w:p w:rsidR="006316D0" w:rsidRPr="00995194" w:rsidRDefault="006316D0" w:rsidP="0033417E">
            <w:pPr>
              <w:pStyle w:val="ConsPlusNonformat"/>
              <w:rPr>
                <w:color w:val="000000"/>
              </w:rPr>
            </w:pPr>
            <w:r w:rsidRPr="00995194">
              <w:rPr>
                <w:color w:val="000000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16D0" w:rsidRPr="00995194" w:rsidRDefault="006316D0" w:rsidP="0033417E">
            <w:pPr>
              <w:pStyle w:val="ConsPlusNonformat"/>
              <w:rPr>
                <w:color w:val="000000"/>
              </w:rPr>
            </w:pPr>
          </w:p>
        </w:tc>
        <w:tc>
          <w:tcPr>
            <w:tcW w:w="284" w:type="dxa"/>
          </w:tcPr>
          <w:p w:rsidR="006316D0" w:rsidRPr="00995194" w:rsidRDefault="006316D0" w:rsidP="0033417E">
            <w:pPr>
              <w:pStyle w:val="ConsPlusNonformat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16D0" w:rsidRPr="00995194" w:rsidRDefault="006316D0" w:rsidP="0033417E">
            <w:pPr>
              <w:pStyle w:val="ConsPlusNonformat"/>
              <w:rPr>
                <w:color w:val="000000"/>
              </w:rPr>
            </w:pPr>
          </w:p>
        </w:tc>
        <w:tc>
          <w:tcPr>
            <w:tcW w:w="283" w:type="dxa"/>
          </w:tcPr>
          <w:p w:rsidR="006316D0" w:rsidRPr="00995194" w:rsidRDefault="006316D0" w:rsidP="0033417E">
            <w:pPr>
              <w:pStyle w:val="ConsPlusNonformat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16D0" w:rsidRPr="00995194" w:rsidRDefault="006316D0" w:rsidP="0033417E">
            <w:pPr>
              <w:pStyle w:val="ConsPlusNonformat"/>
              <w:rPr>
                <w:color w:val="000000"/>
              </w:rPr>
            </w:pPr>
          </w:p>
        </w:tc>
        <w:tc>
          <w:tcPr>
            <w:tcW w:w="248" w:type="dxa"/>
          </w:tcPr>
          <w:p w:rsidR="006316D0" w:rsidRPr="00995194" w:rsidRDefault="006316D0" w:rsidP="0033417E">
            <w:pPr>
              <w:pStyle w:val="ConsPlusNonformat"/>
              <w:rPr>
                <w:color w:val="000000"/>
              </w:rPr>
            </w:pPr>
            <w:r w:rsidRPr="00995194">
              <w:rPr>
                <w:color w:val="000000"/>
              </w:rPr>
              <w:t>г.</w:t>
            </w:r>
          </w:p>
        </w:tc>
      </w:tr>
      <w:tr w:rsidR="006316D0" w:rsidRPr="009A03A8">
        <w:tc>
          <w:tcPr>
            <w:tcW w:w="2660" w:type="dxa"/>
          </w:tcPr>
          <w:p w:rsidR="006316D0" w:rsidRPr="00995194" w:rsidRDefault="006316D0" w:rsidP="0033417E">
            <w:pPr>
              <w:pStyle w:val="ConsPlusNonforma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316D0" w:rsidRPr="00995194" w:rsidRDefault="006316D0" w:rsidP="0033417E">
            <w:pPr>
              <w:pStyle w:val="ConsPlusNonformat"/>
              <w:jc w:val="both"/>
              <w:rPr>
                <w:color w:val="000000"/>
              </w:rPr>
            </w:pPr>
            <w:r w:rsidRPr="00995194">
              <w:rPr>
                <w:color w:val="000000"/>
              </w:rPr>
              <w:t>(Ф.И.О.)</w:t>
            </w:r>
          </w:p>
        </w:tc>
        <w:tc>
          <w:tcPr>
            <w:tcW w:w="284" w:type="dxa"/>
          </w:tcPr>
          <w:p w:rsidR="006316D0" w:rsidRPr="00995194" w:rsidRDefault="006316D0" w:rsidP="0033417E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16D0" w:rsidRPr="00995194" w:rsidRDefault="006316D0" w:rsidP="0033417E">
            <w:pPr>
              <w:pStyle w:val="ConsPlusNonformat"/>
              <w:jc w:val="both"/>
              <w:rPr>
                <w:color w:val="000000"/>
              </w:rPr>
            </w:pPr>
            <w:r w:rsidRPr="00995194">
              <w:rPr>
                <w:color w:val="000000"/>
              </w:rPr>
              <w:t>(подпись)</w:t>
            </w:r>
          </w:p>
        </w:tc>
        <w:tc>
          <w:tcPr>
            <w:tcW w:w="283" w:type="dxa"/>
          </w:tcPr>
          <w:p w:rsidR="006316D0" w:rsidRPr="00995194" w:rsidRDefault="006316D0" w:rsidP="0033417E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16D0" w:rsidRPr="00995194" w:rsidRDefault="006316D0" w:rsidP="0033417E">
            <w:pPr>
              <w:pStyle w:val="ConsPlusNonformat"/>
              <w:jc w:val="both"/>
              <w:rPr>
                <w:color w:val="000000"/>
              </w:rPr>
            </w:pPr>
            <w:r w:rsidRPr="00995194">
              <w:rPr>
                <w:color w:val="000000"/>
              </w:rPr>
              <w:t>(дата)</w:t>
            </w:r>
          </w:p>
        </w:tc>
        <w:tc>
          <w:tcPr>
            <w:tcW w:w="248" w:type="dxa"/>
          </w:tcPr>
          <w:p w:rsidR="006316D0" w:rsidRPr="00995194" w:rsidRDefault="006316D0" w:rsidP="0033417E">
            <w:pPr>
              <w:pStyle w:val="ConsPlusNonformat"/>
              <w:jc w:val="both"/>
              <w:rPr>
                <w:color w:val="000000"/>
              </w:rPr>
            </w:pPr>
          </w:p>
        </w:tc>
      </w:tr>
    </w:tbl>
    <w:p w:rsidR="006316D0" w:rsidRPr="00995194" w:rsidRDefault="006316D0" w:rsidP="0033417E">
      <w:pPr>
        <w:pStyle w:val="ConsPlusNonformat"/>
        <w:jc w:val="both"/>
        <w:rPr>
          <w:rFonts w:cs="Times New Roman"/>
          <w:color w:val="000000"/>
        </w:rPr>
      </w:pPr>
    </w:p>
    <w:p w:rsidR="006316D0" w:rsidRPr="00995194" w:rsidRDefault="006316D0" w:rsidP="0033417E">
      <w:pPr>
        <w:spacing w:after="0" w:line="360" w:lineRule="auto"/>
        <w:rPr>
          <w:color w:val="000000"/>
        </w:rPr>
      </w:pPr>
    </w:p>
    <w:p w:rsidR="006316D0" w:rsidRDefault="006316D0" w:rsidP="003D5F47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D00F0">
        <w:rPr>
          <w:b/>
          <w:bCs/>
          <w:color w:val="000000"/>
          <w:sz w:val="28"/>
          <w:szCs w:val="28"/>
        </w:rPr>
        <w:t>Первый заместитель</w:t>
      </w:r>
    </w:p>
    <w:p w:rsidR="006316D0" w:rsidRDefault="006316D0" w:rsidP="003D5F47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D00F0">
        <w:rPr>
          <w:b/>
          <w:bCs/>
          <w:color w:val="000000"/>
          <w:sz w:val="28"/>
          <w:szCs w:val="28"/>
        </w:rPr>
        <w:t xml:space="preserve">главы администрации </w:t>
      </w:r>
    </w:p>
    <w:p w:rsidR="006316D0" w:rsidRPr="009D00F0" w:rsidRDefault="006316D0" w:rsidP="003D5F47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Балашовского муниципального района                                 И.В. Талалайкин</w:t>
      </w:r>
    </w:p>
    <w:p w:rsidR="006316D0" w:rsidRPr="00995194" w:rsidRDefault="006316D0" w:rsidP="0033417E">
      <w:pPr>
        <w:rPr>
          <w:color w:val="000000"/>
        </w:rPr>
      </w:pPr>
    </w:p>
    <w:p w:rsidR="006316D0" w:rsidRPr="00995194" w:rsidRDefault="006316D0" w:rsidP="0033417E">
      <w:pPr>
        <w:rPr>
          <w:color w:val="000000"/>
        </w:rPr>
      </w:pPr>
    </w:p>
    <w:p w:rsidR="006316D0" w:rsidRPr="00995194" w:rsidRDefault="006316D0" w:rsidP="0033417E">
      <w:pPr>
        <w:rPr>
          <w:color w:val="000000"/>
        </w:rPr>
      </w:pPr>
    </w:p>
    <w:p w:rsidR="006316D0" w:rsidRPr="00995194" w:rsidRDefault="006316D0" w:rsidP="0033417E">
      <w:pPr>
        <w:rPr>
          <w:color w:val="000000"/>
        </w:rPr>
      </w:pPr>
    </w:p>
    <w:p w:rsidR="006316D0" w:rsidRPr="00995194" w:rsidRDefault="006316D0" w:rsidP="0033417E">
      <w:pPr>
        <w:rPr>
          <w:color w:val="000000"/>
          <w:lang w:eastAsia="ru-RU"/>
        </w:rPr>
      </w:pPr>
      <w:r w:rsidRPr="00995194">
        <w:rPr>
          <w:color w:val="000000"/>
        </w:rPr>
        <w:br w:type="page"/>
      </w:r>
    </w:p>
    <w:p w:rsidR="006316D0" w:rsidRPr="00EB2DF6" w:rsidRDefault="006316D0" w:rsidP="00E346B3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  <w:r w:rsidRPr="00EB2DF6">
        <w:rPr>
          <w:rFonts w:ascii="Courier New" w:hAnsi="Courier New" w:cs="Courier New"/>
          <w:color w:val="000000"/>
          <w:lang w:eastAsia="en-US"/>
        </w:rPr>
        <w:t>Приложение № 6</w:t>
      </w:r>
    </w:p>
    <w:p w:rsidR="006316D0" w:rsidRPr="00EB2DF6" w:rsidRDefault="006316D0" w:rsidP="00E346B3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  <w:r>
        <w:rPr>
          <w:rFonts w:ascii="Courier New" w:hAnsi="Courier New" w:cs="Courier New"/>
          <w:color w:val="000000"/>
          <w:lang w:eastAsia="en-US"/>
        </w:rPr>
        <w:t xml:space="preserve">К </w:t>
      </w:r>
      <w:r w:rsidRPr="00EB2DF6">
        <w:rPr>
          <w:rFonts w:ascii="Courier New" w:hAnsi="Courier New" w:cs="Courier New"/>
          <w:color w:val="000000"/>
          <w:lang w:eastAsia="en-US"/>
        </w:rPr>
        <w:t>Админи</w:t>
      </w:r>
      <w:r>
        <w:rPr>
          <w:rFonts w:ascii="Courier New" w:hAnsi="Courier New" w:cs="Courier New"/>
          <w:color w:val="000000"/>
          <w:lang w:eastAsia="en-US"/>
        </w:rPr>
        <w:t xml:space="preserve">стративному </w:t>
      </w:r>
      <w:r w:rsidRPr="00EB2DF6">
        <w:rPr>
          <w:rFonts w:ascii="Courier New" w:hAnsi="Courier New" w:cs="Courier New"/>
          <w:color w:val="000000"/>
          <w:lang w:eastAsia="en-US"/>
        </w:rPr>
        <w:t xml:space="preserve"> регламенту</w:t>
      </w:r>
    </w:p>
    <w:p w:rsidR="006316D0" w:rsidRDefault="006316D0" w:rsidP="00A84998">
      <w:pPr>
        <w:pStyle w:val="ConsPlusNonformat"/>
        <w:jc w:val="center"/>
        <w:rPr>
          <w:rFonts w:cs="Times New Roman"/>
          <w:color w:val="000000"/>
          <w:lang w:eastAsia="en-US"/>
        </w:rPr>
      </w:pPr>
    </w:p>
    <w:p w:rsidR="006316D0" w:rsidRDefault="006316D0" w:rsidP="00A84998">
      <w:pPr>
        <w:pStyle w:val="ConsPlusNonformat"/>
        <w:jc w:val="center"/>
        <w:rPr>
          <w:rFonts w:cs="Times New Roman"/>
          <w:color w:val="000000"/>
          <w:lang w:eastAsia="en-US"/>
        </w:rPr>
      </w:pPr>
    </w:p>
    <w:p w:rsidR="006316D0" w:rsidRPr="00995194" w:rsidRDefault="006316D0" w:rsidP="00A84998">
      <w:pPr>
        <w:pStyle w:val="ConsPlusNonformat"/>
        <w:jc w:val="center"/>
        <w:rPr>
          <w:color w:val="000000"/>
        </w:rPr>
      </w:pPr>
      <w:r w:rsidRPr="00995194">
        <w:rPr>
          <w:color w:val="000000"/>
        </w:rPr>
        <w:t>Решение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о согласовании переустройства и (или)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перепланировки жилого помещения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В связи с обращением ______________________________________________________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    (Ф.И.О. физического лица, наименование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___________________________________________________________________________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юридического лица - заявителя)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о намерении  провести переустройство и (или) перепланировку жилых помещений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─────────────────────────────────────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       (ненужное зачеркнуть)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по адресу: ________________________________________________________________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   занимаемых (принадлежащих)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  ───────────────────────────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    (ненужное зачеркнуть)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на основании: _____________________________________________________________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(вид и реквизиты правоустанавливающего документа на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___________________________________________________________________________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переустраиваемое и (или) перепланируемое жилое помещение)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__________________________________________________________________________,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по результатам рассмотрения представленных документов принято решение:</w:t>
      </w:r>
    </w:p>
    <w:p w:rsidR="006316D0" w:rsidRDefault="006316D0" w:rsidP="00A84998">
      <w:pPr>
        <w:pStyle w:val="ConsPlusNonformat"/>
        <w:jc w:val="both"/>
        <w:rPr>
          <w:rFonts w:cs="Times New Roman"/>
          <w:color w:val="000000"/>
        </w:rPr>
      </w:pPr>
      <w:r w:rsidRPr="00995194">
        <w:rPr>
          <w:color w:val="000000"/>
        </w:rPr>
        <w:t xml:space="preserve">    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1. Дать согласие на ___________________________________________________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   (переустройство, перепланировку, переустройство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   ────────────────────────────────────────────────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__________________________________________ жилых помещений в соответствии с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и перепланировку - нужное указать)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представленным проектом (проектной документацией).</w:t>
      </w:r>
    </w:p>
    <w:p w:rsidR="006316D0" w:rsidRDefault="006316D0" w:rsidP="00A84998">
      <w:pPr>
        <w:pStyle w:val="ConsPlusNonformat"/>
        <w:jc w:val="both"/>
        <w:rPr>
          <w:rFonts w:cs="Times New Roman"/>
          <w:color w:val="000000"/>
        </w:rPr>
      </w:pPr>
      <w:r w:rsidRPr="00995194">
        <w:rPr>
          <w:color w:val="000000"/>
        </w:rPr>
        <w:t xml:space="preserve">   </w:t>
      </w:r>
    </w:p>
    <w:p w:rsidR="006316D0" w:rsidRPr="00995194" w:rsidRDefault="006316D0" w:rsidP="00A84998">
      <w:pPr>
        <w:pStyle w:val="ConsPlusNonformat"/>
        <w:jc w:val="both"/>
        <w:rPr>
          <w:rFonts w:cs="Times New Roman"/>
          <w:color w:val="000000"/>
        </w:rPr>
      </w:pPr>
      <w:r w:rsidRPr="00995194">
        <w:rPr>
          <w:color w:val="000000"/>
        </w:rPr>
        <w:t xml:space="preserve"> 2. Установить </w:t>
      </w:r>
      <w:hyperlink w:anchor="P1085" w:history="1">
        <w:r w:rsidRPr="00995194">
          <w:rPr>
            <w:color w:val="000000"/>
          </w:rPr>
          <w:t>&lt;*&gt;</w:t>
        </w:r>
      </w:hyperlink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срок производства ремонтно-строительных работ с "__" __________ 20___ г. по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"__" ___________ 20___ г.;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режим производства ремонтно-строительных работ с ___ по __ часов в ___ дни.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___________________________________________________________________________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___________________________________________________________________________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--------------------------------</w:t>
      </w:r>
    </w:p>
    <w:p w:rsidR="006316D0" w:rsidRDefault="006316D0" w:rsidP="00A84998">
      <w:pPr>
        <w:pStyle w:val="ConsPlusNonformat"/>
        <w:jc w:val="both"/>
        <w:rPr>
          <w:rFonts w:cs="Times New Roman"/>
          <w:color w:val="000000"/>
        </w:rPr>
      </w:pPr>
      <w:bookmarkStart w:id="11" w:name="P1085"/>
      <w:bookmarkEnd w:id="11"/>
      <w:r w:rsidRPr="00995194">
        <w:rPr>
          <w:color w:val="000000"/>
        </w:rPr>
        <w:t xml:space="preserve">   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&lt;*&gt;  Срок и режим производства ремонтно-строительных работ определяются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в   соответствии   с   заявлением.  В  случае  если  орган,  осуществляющий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согласование,  изменяет  указанные  в  заявлении  срок и режим производства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ремонтно-строительных  работ,  в  решении излагаются мотивы принятия такого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решения.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3.  Обязать заявителя осуществить переустройство и (или) перепланировку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жилого  помещения  в  соответствии с проектом (проектной документацией) и с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соблюдением требований ____________________________________________________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(указываются реквизиты нормативного правового акта субъекта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___________________________________________________________________________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Российской Федерации или акта органа местного самоуправления,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___________________________________________________________________________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регламентирующего порядок проведения ремонтно-строительных работ по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__________________________________________________________________________.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переустройству и (или) перепланировке жилых помещений)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4.   Установить,   что   приемочная   комиссия   осуществляет   приемку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выполненных  ремонтно-строительных  работ  и  подписание  акта о завершении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переустройства  и  (или)  перепланировки  жилого  помещения в установленном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порядке.</w:t>
      </w:r>
    </w:p>
    <w:p w:rsidR="006316D0" w:rsidRDefault="006316D0" w:rsidP="00A84998">
      <w:pPr>
        <w:pStyle w:val="ConsPlusNonformat"/>
        <w:jc w:val="both"/>
        <w:rPr>
          <w:rFonts w:cs="Times New Roman"/>
          <w:color w:val="000000"/>
        </w:rPr>
      </w:pPr>
      <w:r w:rsidRPr="00995194">
        <w:rPr>
          <w:color w:val="000000"/>
        </w:rPr>
        <w:t xml:space="preserve">  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5.   Приемочной   комиссии   после   подписания   акта   о   завершении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переустройства   и   (или)   перепланировки   жилого   помещения  направить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подписанный   акт   в   орган   местного   самоуправления  -  администрацию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Энгельсского муниципального района.</w:t>
      </w:r>
    </w:p>
    <w:p w:rsidR="006316D0" w:rsidRDefault="006316D0" w:rsidP="00A84998">
      <w:pPr>
        <w:pStyle w:val="ConsPlusNonformat"/>
        <w:jc w:val="both"/>
        <w:rPr>
          <w:rFonts w:cs="Times New Roman"/>
          <w:color w:val="000000"/>
        </w:rPr>
      </w:pPr>
      <w:r w:rsidRPr="00995194">
        <w:rPr>
          <w:color w:val="000000"/>
        </w:rPr>
        <w:t xml:space="preserve">  </w:t>
      </w:r>
    </w:p>
    <w:p w:rsidR="006316D0" w:rsidRDefault="006316D0" w:rsidP="00A84998">
      <w:pPr>
        <w:pStyle w:val="ConsPlusNonformat"/>
        <w:jc w:val="both"/>
        <w:rPr>
          <w:rFonts w:cs="Times New Roman"/>
          <w:color w:val="000000"/>
        </w:rPr>
      </w:pPr>
      <w:r w:rsidRPr="00995194">
        <w:rPr>
          <w:color w:val="000000"/>
        </w:rPr>
        <w:t xml:space="preserve"> 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6. Контроль за исполнением настоящего решения возложить на ____________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___________________________________________________________________________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(наименование структурного подразделения и (или) Ф.И.О. должностного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__________________________________________________________________________.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лица органа, осуществляющего согласование)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</w:p>
    <w:p w:rsidR="006316D0" w:rsidRDefault="006316D0" w:rsidP="00A84998">
      <w:pPr>
        <w:pStyle w:val="ConsPlusNonformat"/>
        <w:jc w:val="both"/>
        <w:rPr>
          <w:rFonts w:cs="Times New Roman"/>
          <w:color w:val="000000"/>
        </w:rPr>
      </w:pP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Заместитель главы администрации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муниципального района (городского округа)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                         ___________________________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М.П.                                                     Ф.И.О.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Получил: "___" _________ 20___ г. _____________________________________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           подпись заявителя или уполномоченного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           лица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                               (заполняется в случае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                                получения решения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                                лично)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Решение направлено в адрес заявителя(ей) "___" __________ 20___ г.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(заполняется в случае направления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решения по почте)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                    ________________________________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                    (подпись должностного лица,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                     направившего решение в адрес</w:t>
      </w:r>
    </w:p>
    <w:p w:rsidR="006316D0" w:rsidRPr="00995194" w:rsidRDefault="006316D0" w:rsidP="00A84998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                     заявителя(ей)</w:t>
      </w: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316D0" w:rsidRDefault="006316D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Default="006316D0" w:rsidP="003D5F47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D00F0">
        <w:rPr>
          <w:b/>
          <w:bCs/>
          <w:color w:val="000000"/>
          <w:sz w:val="28"/>
          <w:szCs w:val="28"/>
        </w:rPr>
        <w:t>Первый заместитель</w:t>
      </w:r>
    </w:p>
    <w:p w:rsidR="006316D0" w:rsidRDefault="006316D0" w:rsidP="003D5F47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D00F0">
        <w:rPr>
          <w:b/>
          <w:bCs/>
          <w:color w:val="000000"/>
          <w:sz w:val="28"/>
          <w:szCs w:val="28"/>
        </w:rPr>
        <w:t xml:space="preserve">главы администрации </w:t>
      </w:r>
    </w:p>
    <w:p w:rsidR="006316D0" w:rsidRPr="009D00F0" w:rsidRDefault="006316D0" w:rsidP="003D5F47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Балашовского муниципального района                                 И.В. Талалайкин</w:t>
      </w: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Default="006316D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Default="006316D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CF286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/>
          <w:sz w:val="20"/>
          <w:szCs w:val="20"/>
        </w:rPr>
      </w:pPr>
      <w:r w:rsidRPr="00995194">
        <w:rPr>
          <w:rFonts w:ascii="Courier New" w:hAnsi="Courier New" w:cs="Courier New"/>
          <w:color w:val="000000"/>
          <w:sz w:val="20"/>
          <w:szCs w:val="20"/>
        </w:rPr>
        <w:t xml:space="preserve">Приложение № </w:t>
      </w:r>
      <w:r>
        <w:rPr>
          <w:rFonts w:ascii="Courier New" w:hAnsi="Courier New" w:cs="Courier New"/>
          <w:color w:val="000000"/>
          <w:sz w:val="20"/>
          <w:szCs w:val="20"/>
        </w:rPr>
        <w:t>7</w:t>
      </w: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995194">
        <w:rPr>
          <w:rFonts w:ascii="Courier New" w:hAnsi="Courier New" w:cs="Courier New"/>
          <w:color w:val="000000"/>
          <w:sz w:val="20"/>
          <w:szCs w:val="20"/>
        </w:rPr>
        <w:t>к Административному регламенту</w:t>
      </w: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ED783A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на бланке администрации</w:t>
      </w:r>
    </w:p>
    <w:p w:rsidR="006316D0" w:rsidRPr="00995194" w:rsidRDefault="006316D0" w:rsidP="00ED783A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_______________ муниципального района</w:t>
      </w:r>
    </w:p>
    <w:p w:rsidR="006316D0" w:rsidRPr="00995194" w:rsidRDefault="006316D0" w:rsidP="00ED783A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(городского округа)</w:t>
      </w:r>
    </w:p>
    <w:p w:rsidR="006316D0" w:rsidRDefault="006316D0" w:rsidP="00ED783A">
      <w:pPr>
        <w:pStyle w:val="ConsPlusNonformat"/>
        <w:jc w:val="both"/>
        <w:rPr>
          <w:rFonts w:cs="Times New Roman"/>
          <w:color w:val="000000"/>
        </w:rPr>
      </w:pPr>
      <w:r>
        <w:rPr>
          <w:color w:val="000000"/>
        </w:rPr>
        <w:t xml:space="preserve">  </w:t>
      </w:r>
      <w:r w:rsidRPr="00995194">
        <w:rPr>
          <w:color w:val="000000"/>
        </w:rPr>
        <w:t xml:space="preserve">___________ № _______________     </w:t>
      </w:r>
    </w:p>
    <w:p w:rsidR="006316D0" w:rsidRPr="00995194" w:rsidRDefault="006316D0" w:rsidP="00ED783A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на №</w:t>
      </w:r>
      <w:r>
        <w:rPr>
          <w:color w:val="000000"/>
        </w:rPr>
        <w:t xml:space="preserve"> ___________ от ____________       </w:t>
      </w:r>
      <w:r w:rsidRPr="00995194">
        <w:rPr>
          <w:color w:val="000000"/>
        </w:rPr>
        <w:t xml:space="preserve"> кому: _____________________________</w:t>
      </w:r>
    </w:p>
    <w:p w:rsidR="006316D0" w:rsidRPr="00995194" w:rsidRDefault="006316D0" w:rsidP="00ED783A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</w:t>
      </w:r>
      <w:r w:rsidRPr="00995194">
        <w:rPr>
          <w:color w:val="000000"/>
        </w:rPr>
        <w:t>(фамилия, инициалы/наименование)</w:t>
      </w:r>
    </w:p>
    <w:p w:rsidR="006316D0" w:rsidRPr="00995194" w:rsidRDefault="006316D0" w:rsidP="00ED783A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                 </w:t>
      </w:r>
      <w:r>
        <w:rPr>
          <w:color w:val="000000"/>
        </w:rPr>
        <w:t xml:space="preserve">   </w:t>
      </w:r>
      <w:r w:rsidRPr="00995194">
        <w:rPr>
          <w:color w:val="000000"/>
        </w:rPr>
        <w:t>адрес /местонахождение: ___________</w:t>
      </w:r>
    </w:p>
    <w:p w:rsidR="006316D0" w:rsidRPr="00995194" w:rsidRDefault="006316D0" w:rsidP="00ED783A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                 </w:t>
      </w:r>
      <w:r>
        <w:rPr>
          <w:color w:val="000000"/>
        </w:rPr>
        <w:t xml:space="preserve">   </w:t>
      </w:r>
      <w:r w:rsidRPr="00995194">
        <w:rPr>
          <w:color w:val="000000"/>
        </w:rPr>
        <w:t>___________________________________</w:t>
      </w:r>
    </w:p>
    <w:p w:rsidR="006316D0" w:rsidRPr="00995194" w:rsidRDefault="006316D0" w:rsidP="00ED783A">
      <w:pPr>
        <w:pStyle w:val="ConsPlusNonformat"/>
        <w:jc w:val="both"/>
        <w:rPr>
          <w:color w:val="000000"/>
        </w:rPr>
      </w:pPr>
    </w:p>
    <w:p w:rsidR="006316D0" w:rsidRPr="00995194" w:rsidRDefault="006316D0" w:rsidP="00ED783A">
      <w:pPr>
        <w:pStyle w:val="ConsPlusNonformat"/>
        <w:jc w:val="both"/>
        <w:rPr>
          <w:color w:val="000000"/>
        </w:rPr>
      </w:pPr>
      <w:bookmarkStart w:id="12" w:name="P1010"/>
      <w:bookmarkEnd w:id="12"/>
      <w:r w:rsidRPr="00995194">
        <w:rPr>
          <w:color w:val="000000"/>
        </w:rPr>
        <w:t xml:space="preserve">                                Уведомление</w:t>
      </w:r>
    </w:p>
    <w:p w:rsidR="006316D0" w:rsidRPr="00995194" w:rsidRDefault="006316D0" w:rsidP="00ED783A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об отказе в согласовании переустройства и (или)</w:t>
      </w:r>
    </w:p>
    <w:p w:rsidR="006316D0" w:rsidRPr="00995194" w:rsidRDefault="006316D0" w:rsidP="00ED783A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перепланировки жилого помещения</w:t>
      </w:r>
    </w:p>
    <w:p w:rsidR="006316D0" w:rsidRPr="00995194" w:rsidRDefault="006316D0" w:rsidP="00ED783A">
      <w:pPr>
        <w:pStyle w:val="ConsPlusNonformat"/>
        <w:jc w:val="both"/>
        <w:rPr>
          <w:color w:val="000000"/>
        </w:rPr>
      </w:pPr>
    </w:p>
    <w:p w:rsidR="006316D0" w:rsidRPr="00995194" w:rsidRDefault="006316D0" w:rsidP="00ED783A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Сообщаю,  что  Вам  отказано  в  согласовании  переустройства  и  (или)</w:t>
      </w:r>
    </w:p>
    <w:p w:rsidR="006316D0" w:rsidRPr="00995194" w:rsidRDefault="006316D0" w:rsidP="00ED783A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перепланировки   жилого   помещения   по   следующему(-им)  основанию(-ям),</w:t>
      </w:r>
    </w:p>
    <w:p w:rsidR="006316D0" w:rsidRPr="00995194" w:rsidRDefault="006316D0" w:rsidP="00ED783A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предусмотренному(-ым)     пунктом    2.11    Административного    регламента</w:t>
      </w:r>
    </w:p>
    <w:p w:rsidR="006316D0" w:rsidRPr="00995194" w:rsidRDefault="006316D0" w:rsidP="00ED783A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предоставления   ___________________________________________ администрации</w:t>
      </w:r>
    </w:p>
    <w:p w:rsidR="006316D0" w:rsidRPr="00995194" w:rsidRDefault="006316D0" w:rsidP="00ED783A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________________ муниципального  района (городского округа) муниципальной  услуги  "Согласование переустройства  и  (или)  перепланировки  жилого  помещения", утвержденного постановлением  администрации  __________________  муниципального района (городского округа) от «____» ______________ 20______ г. № ______________:</w:t>
      </w:r>
    </w:p>
    <w:p w:rsidR="006316D0" w:rsidRPr="00995194" w:rsidRDefault="006316D0" w:rsidP="00ED783A">
      <w:pPr>
        <w:pStyle w:val="ConsPlusNormal"/>
        <w:jc w:val="both"/>
        <w:rPr>
          <w:rFonts w:cs="Times New Roman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2632"/>
      </w:tblGrid>
      <w:tr w:rsidR="006316D0" w:rsidRPr="009A03A8">
        <w:tc>
          <w:tcPr>
            <w:tcW w:w="6917" w:type="dxa"/>
          </w:tcPr>
          <w:p w:rsidR="006316D0" w:rsidRPr="009A03A8" w:rsidRDefault="006316D0" w:rsidP="00ED783A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A03A8">
              <w:rPr>
                <w:rFonts w:ascii="Courier New" w:hAnsi="Courier New" w:cs="Courier New"/>
                <w:color w:val="000000"/>
                <w:sz w:val="20"/>
                <w:szCs w:val="20"/>
              </w:rPr>
              <w:t>Основание для отказа в согласовании переустройства и (или) перепланировки жилого помещения</w:t>
            </w:r>
          </w:p>
        </w:tc>
        <w:tc>
          <w:tcPr>
            <w:tcW w:w="2632" w:type="dxa"/>
          </w:tcPr>
          <w:p w:rsidR="006316D0" w:rsidRPr="009A03A8" w:rsidRDefault="006316D0" w:rsidP="00ED783A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A03A8">
              <w:rPr>
                <w:rFonts w:ascii="Courier New" w:hAnsi="Courier New" w:cs="Courier New"/>
                <w:color w:val="000000"/>
                <w:sz w:val="20"/>
                <w:szCs w:val="20"/>
              </w:rPr>
              <w:t>Отметка о наличии основания (V)</w:t>
            </w:r>
          </w:p>
        </w:tc>
      </w:tr>
      <w:tr w:rsidR="006316D0" w:rsidRPr="009A03A8">
        <w:tc>
          <w:tcPr>
            <w:tcW w:w="6917" w:type="dxa"/>
          </w:tcPr>
          <w:p w:rsidR="006316D0" w:rsidRPr="009A03A8" w:rsidRDefault="006316D0" w:rsidP="0067325D">
            <w:pPr>
              <w:pStyle w:val="ConsPlusNormal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A03A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заявителем не представлены документы, предусмотренные </w:t>
            </w:r>
            <w:hyperlink w:anchor="P622" w:history="1">
              <w:r w:rsidRPr="00EB5A83">
                <w:rPr>
                  <w:rStyle w:val="Hyperlink"/>
                  <w:rFonts w:ascii="Calibri" w:hAnsi="Calibri" w:cs="Times New Roman"/>
                  <w:lang w:eastAsia="en-US"/>
                </w:rPr>
                <w:t>P622</w:t>
              </w:r>
            </w:hyperlink>
            <w:r w:rsidRPr="009A03A8">
              <w:rPr>
                <w:rFonts w:ascii="Courier New" w:hAnsi="Courier New" w:cs="Courier New"/>
                <w:color w:val="000000"/>
                <w:sz w:val="20"/>
                <w:szCs w:val="20"/>
              </w:rPr>
              <w:t>пунктом 2.6.1 настоящего административного регламента</w:t>
            </w:r>
          </w:p>
        </w:tc>
        <w:tc>
          <w:tcPr>
            <w:tcW w:w="2632" w:type="dxa"/>
          </w:tcPr>
          <w:p w:rsidR="006316D0" w:rsidRPr="009A03A8" w:rsidRDefault="006316D0" w:rsidP="00ED783A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16D0" w:rsidRPr="009A03A8">
        <w:tc>
          <w:tcPr>
            <w:tcW w:w="6917" w:type="dxa"/>
          </w:tcPr>
          <w:p w:rsidR="006316D0" w:rsidRPr="009A03A8" w:rsidRDefault="006316D0" w:rsidP="00ED783A">
            <w:pPr>
              <w:pStyle w:val="ConsPlusNormal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A03A8">
              <w:rPr>
                <w:rFonts w:ascii="Courier New" w:hAnsi="Courier New" w:cs="Courier New"/>
                <w:color w:val="000000"/>
                <w:sz w:val="20"/>
                <w:szCs w:val="20"/>
              </w:rPr>
      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инициативе, за исключением случаев, если заявитель после его уведомления о таком ответе в течение пятнадцати рабочих дней со дня его уведомления представил соответствующие документы и (или) информацию</w:t>
            </w:r>
          </w:p>
        </w:tc>
        <w:tc>
          <w:tcPr>
            <w:tcW w:w="2632" w:type="dxa"/>
          </w:tcPr>
          <w:p w:rsidR="006316D0" w:rsidRPr="009A03A8" w:rsidRDefault="006316D0" w:rsidP="00ED783A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16D0" w:rsidRPr="009A03A8">
        <w:tc>
          <w:tcPr>
            <w:tcW w:w="6917" w:type="dxa"/>
          </w:tcPr>
          <w:p w:rsidR="006316D0" w:rsidRPr="009A03A8" w:rsidRDefault="006316D0" w:rsidP="00ED783A">
            <w:pPr>
              <w:pStyle w:val="ConsPlusNormal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A03A8">
              <w:rPr>
                <w:rFonts w:ascii="Courier New" w:hAnsi="Courier New" w:cs="Courier New"/>
                <w:color w:val="000000"/>
                <w:sz w:val="20"/>
                <w:szCs w:val="20"/>
              </w:rPr>
              <w:t>проект переустройства и (или) перепланировки жилого помещения не соответствует требованиям законодательства Российской Федерации</w:t>
            </w:r>
          </w:p>
        </w:tc>
        <w:tc>
          <w:tcPr>
            <w:tcW w:w="2632" w:type="dxa"/>
          </w:tcPr>
          <w:p w:rsidR="006316D0" w:rsidRPr="009A03A8" w:rsidRDefault="006316D0" w:rsidP="00ED783A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316D0" w:rsidRPr="009A03A8">
        <w:tc>
          <w:tcPr>
            <w:tcW w:w="6917" w:type="dxa"/>
          </w:tcPr>
          <w:p w:rsidR="006316D0" w:rsidRPr="009A03A8" w:rsidRDefault="006316D0" w:rsidP="00ED783A">
            <w:pPr>
              <w:pStyle w:val="ConsPlusNormal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A03A8">
              <w:rPr>
                <w:rFonts w:ascii="Courier New" w:hAnsi="Courier New" w:cs="Courier New"/>
                <w:color w:val="000000"/>
                <w:sz w:val="20"/>
                <w:szCs w:val="20"/>
              </w:rPr>
              <w:t>документы представлены заявителем в ненадлежащий орган</w:t>
            </w:r>
          </w:p>
        </w:tc>
        <w:tc>
          <w:tcPr>
            <w:tcW w:w="2632" w:type="dxa"/>
          </w:tcPr>
          <w:p w:rsidR="006316D0" w:rsidRPr="009A03A8" w:rsidRDefault="006316D0" w:rsidP="00ED783A">
            <w:pPr>
              <w:pStyle w:val="ConsPlusNormal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6316D0" w:rsidRPr="00995194" w:rsidRDefault="006316D0" w:rsidP="00ED783A">
      <w:pPr>
        <w:pStyle w:val="ConsPlusNormal"/>
        <w:jc w:val="both"/>
        <w:rPr>
          <w:rFonts w:cs="Times New Roman"/>
          <w:color w:val="000000"/>
        </w:rPr>
      </w:pPr>
    </w:p>
    <w:p w:rsidR="006316D0" w:rsidRDefault="006316D0" w:rsidP="00ED783A">
      <w:pPr>
        <w:pStyle w:val="ConsPlusNonformat"/>
        <w:jc w:val="both"/>
        <w:rPr>
          <w:rFonts w:cs="Times New Roman"/>
          <w:color w:val="000000"/>
        </w:rPr>
      </w:pPr>
    </w:p>
    <w:p w:rsidR="006316D0" w:rsidRPr="00995194" w:rsidRDefault="006316D0" w:rsidP="00ED783A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Заместитель главы администрации</w:t>
      </w:r>
    </w:p>
    <w:p w:rsidR="006316D0" w:rsidRPr="00995194" w:rsidRDefault="006316D0" w:rsidP="00ED783A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>муниципального района</w:t>
      </w:r>
    </w:p>
    <w:p w:rsidR="006316D0" w:rsidRPr="00995194" w:rsidRDefault="006316D0" w:rsidP="00ED783A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 ___________________________</w:t>
      </w:r>
    </w:p>
    <w:p w:rsidR="006316D0" w:rsidRPr="00995194" w:rsidRDefault="006316D0" w:rsidP="00ED783A">
      <w:pPr>
        <w:pStyle w:val="ConsPlusNonformat"/>
        <w:jc w:val="both"/>
        <w:rPr>
          <w:color w:val="000000"/>
        </w:rPr>
      </w:pPr>
      <w:r w:rsidRPr="00995194">
        <w:rPr>
          <w:color w:val="000000"/>
        </w:rPr>
        <w:t xml:space="preserve">                                                        Ф.И.О.</w:t>
      </w:r>
    </w:p>
    <w:p w:rsidR="006316D0" w:rsidRPr="00995194" w:rsidRDefault="006316D0" w:rsidP="00E346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316D0" w:rsidRPr="00995194" w:rsidRDefault="006316D0" w:rsidP="00367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16D0" w:rsidRDefault="006316D0" w:rsidP="003D5F47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D00F0">
        <w:rPr>
          <w:b/>
          <w:bCs/>
          <w:color w:val="000000"/>
          <w:sz w:val="28"/>
          <w:szCs w:val="28"/>
        </w:rPr>
        <w:t>Первый заместитель</w:t>
      </w:r>
    </w:p>
    <w:p w:rsidR="006316D0" w:rsidRDefault="006316D0" w:rsidP="003D5F47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D00F0">
        <w:rPr>
          <w:b/>
          <w:bCs/>
          <w:color w:val="000000"/>
          <w:sz w:val="28"/>
          <w:szCs w:val="28"/>
        </w:rPr>
        <w:t xml:space="preserve">главы администрации </w:t>
      </w:r>
    </w:p>
    <w:p w:rsidR="006316D0" w:rsidRPr="009D00F0" w:rsidRDefault="006316D0" w:rsidP="003D5F47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Балашовского муниципального района                                 И.В. Талалайкин</w:t>
      </w:r>
    </w:p>
    <w:p w:rsidR="006316D0" w:rsidRDefault="006316D0" w:rsidP="0033417E">
      <w:pPr>
        <w:rPr>
          <w:color w:val="000000"/>
          <w:lang w:eastAsia="ru-RU"/>
        </w:rPr>
      </w:pPr>
    </w:p>
    <w:p w:rsidR="006316D0" w:rsidRDefault="006316D0" w:rsidP="0033417E">
      <w:pPr>
        <w:rPr>
          <w:color w:val="000000"/>
          <w:lang w:eastAsia="ru-RU"/>
        </w:rPr>
      </w:pPr>
    </w:p>
    <w:p w:rsidR="006316D0" w:rsidRPr="00082329" w:rsidRDefault="006316D0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Приложение № </w:t>
      </w:r>
      <w:r>
        <w:rPr>
          <w:rFonts w:ascii="Courier New" w:hAnsi="Courier New" w:cs="Courier New"/>
          <w:sz w:val="20"/>
          <w:szCs w:val="20"/>
        </w:rPr>
        <w:t>8</w:t>
      </w:r>
      <w:r w:rsidRPr="00082329">
        <w:rPr>
          <w:rFonts w:ascii="Courier New" w:hAnsi="Courier New" w:cs="Courier New"/>
          <w:sz w:val="20"/>
          <w:szCs w:val="20"/>
        </w:rPr>
        <w:t xml:space="preserve"> к</w:t>
      </w:r>
    </w:p>
    <w:p w:rsidR="006316D0" w:rsidRPr="00082329" w:rsidRDefault="006316D0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Административному регламенту</w:t>
      </w:r>
    </w:p>
    <w:p w:rsidR="006316D0" w:rsidRPr="00082329" w:rsidRDefault="006316D0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6316D0" w:rsidRPr="00082329" w:rsidRDefault="006316D0" w:rsidP="0064489A">
      <w:pPr>
        <w:pStyle w:val="ConsPlusNormal"/>
        <w:ind w:firstLine="0"/>
        <w:jc w:val="center"/>
        <w:rPr>
          <w:rFonts w:cs="Times New Roman"/>
        </w:rPr>
      </w:pPr>
    </w:p>
    <w:p w:rsidR="006316D0" w:rsidRPr="00082329" w:rsidRDefault="006316D0" w:rsidP="0064489A">
      <w:pPr>
        <w:pStyle w:val="ConsPlusNormal"/>
        <w:ind w:firstLine="0"/>
        <w:jc w:val="center"/>
        <w:rPr>
          <w:b/>
          <w:bCs/>
        </w:rPr>
      </w:pPr>
      <w:r w:rsidRPr="00082329">
        <w:rPr>
          <w:b/>
          <w:bCs/>
        </w:rPr>
        <w:t>ФОРМА УВЕДОМЛЕНИЯ</w:t>
      </w:r>
    </w:p>
    <w:p w:rsidR="006316D0" w:rsidRPr="00082329" w:rsidRDefault="006316D0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6316D0" w:rsidRPr="00082329" w:rsidRDefault="006316D0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6316D0" w:rsidRPr="00082329" w:rsidRDefault="006316D0" w:rsidP="00644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316D0" w:rsidRPr="00082329" w:rsidRDefault="006316D0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Кому ___________________________________</w:t>
      </w:r>
    </w:p>
    <w:p w:rsidR="006316D0" w:rsidRPr="00082329" w:rsidRDefault="006316D0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(Фамилия, имя, отчество - для граждан;</w:t>
      </w:r>
    </w:p>
    <w:p w:rsidR="006316D0" w:rsidRPr="00082329" w:rsidRDefault="006316D0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6316D0" w:rsidRPr="00082329" w:rsidRDefault="006316D0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полное наименование организации -</w:t>
      </w:r>
    </w:p>
    <w:p w:rsidR="006316D0" w:rsidRPr="00082329" w:rsidRDefault="006316D0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6316D0" w:rsidRPr="00082329" w:rsidRDefault="006316D0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     для юридических лиц)</w:t>
      </w:r>
    </w:p>
    <w:p w:rsidR="006316D0" w:rsidRPr="00082329" w:rsidRDefault="006316D0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Куда ___________________________________</w:t>
      </w:r>
    </w:p>
    <w:p w:rsidR="006316D0" w:rsidRPr="00082329" w:rsidRDefault="006316D0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(почтовый индекс и адрес заявителя)</w:t>
      </w:r>
    </w:p>
    <w:p w:rsidR="006316D0" w:rsidRPr="00082329" w:rsidRDefault="006316D0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6316D0" w:rsidRPr="00082329" w:rsidRDefault="006316D0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316D0" w:rsidRPr="00082329" w:rsidRDefault="006316D0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6316D0" w:rsidRPr="00082329" w:rsidRDefault="006316D0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316D0" w:rsidRPr="00914B1D" w:rsidRDefault="006316D0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Сообщаем Вам, что на межведомственный запрос (запросы), направленный на основании Вашего заявления </w:t>
      </w:r>
      <w:r w:rsidRPr="0064489A">
        <w:rPr>
          <w:rFonts w:ascii="Courier New" w:hAnsi="Courier New" w:cs="Courier New"/>
          <w:color w:val="000000"/>
          <w:sz w:val="20"/>
          <w:szCs w:val="20"/>
        </w:rPr>
        <w:t>о переустройстве и (или) перепланировке жилого помещения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получен </w:t>
      </w:r>
      <w:r w:rsidRPr="006C6E6A">
        <w:rPr>
          <w:rFonts w:ascii="Courier New" w:hAnsi="Courier New" w:cs="Courier New"/>
          <w:color w:val="000000"/>
          <w:sz w:val="20"/>
          <w:szCs w:val="20"/>
        </w:rPr>
        <w:t>ответ</w:t>
      </w:r>
      <w:r w:rsidRPr="00914B1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C6E6A">
        <w:rPr>
          <w:rFonts w:ascii="Courier New" w:hAnsi="Courier New" w:cs="Courier New"/>
          <w:color w:val="000000"/>
          <w:sz w:val="20"/>
          <w:szCs w:val="20"/>
        </w:rPr>
        <w:t xml:space="preserve">об отсутствии </w:t>
      </w:r>
      <w:r w:rsidRPr="00914B1D">
        <w:rPr>
          <w:rFonts w:ascii="Courier New" w:hAnsi="Courier New" w:cs="Courier New"/>
          <w:color w:val="000000"/>
          <w:sz w:val="20"/>
          <w:szCs w:val="20"/>
        </w:rPr>
        <w:t xml:space="preserve">следующих </w:t>
      </w:r>
      <w:r w:rsidRPr="006C6E6A">
        <w:rPr>
          <w:rFonts w:ascii="Courier New" w:hAnsi="Courier New" w:cs="Courier New"/>
          <w:color w:val="000000"/>
          <w:sz w:val="20"/>
          <w:szCs w:val="20"/>
        </w:rPr>
        <w:t>документ</w:t>
      </w:r>
      <w:r w:rsidRPr="00914B1D">
        <w:rPr>
          <w:rFonts w:ascii="Courier New" w:hAnsi="Courier New" w:cs="Courier New"/>
          <w:color w:val="000000"/>
          <w:sz w:val="20"/>
          <w:szCs w:val="20"/>
        </w:rPr>
        <w:t>ов</w:t>
      </w:r>
      <w:r w:rsidRPr="006C6E6A">
        <w:rPr>
          <w:rFonts w:ascii="Courier New" w:hAnsi="Courier New" w:cs="Courier New"/>
          <w:color w:val="000000"/>
          <w:sz w:val="20"/>
          <w:szCs w:val="20"/>
        </w:rPr>
        <w:t xml:space="preserve"> и (или) информации, необходимых для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принятия решения </w:t>
      </w:r>
      <w:r w:rsidRPr="0064489A">
        <w:rPr>
          <w:rFonts w:ascii="Courier New" w:hAnsi="Courier New" w:cs="Courier New"/>
          <w:color w:val="000000"/>
          <w:sz w:val="20"/>
          <w:szCs w:val="20"/>
        </w:rPr>
        <w:t>переустройстве и (или) перепланировке жилого помещения</w:t>
      </w:r>
      <w:r w:rsidRPr="00914B1D"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6316D0" w:rsidRDefault="006316D0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1.</w:t>
      </w:r>
    </w:p>
    <w:p w:rsidR="006316D0" w:rsidRDefault="006316D0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2.</w:t>
      </w:r>
    </w:p>
    <w:p w:rsidR="006316D0" w:rsidRDefault="006316D0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…  </w:t>
      </w:r>
    </w:p>
    <w:p w:rsidR="006316D0" w:rsidRDefault="006316D0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Предлагаем Вам </w:t>
      </w:r>
      <w:r>
        <w:rPr>
          <w:rFonts w:ascii="Courier New" w:hAnsi="Courier New" w:cs="Courier New"/>
          <w:sz w:val="20"/>
          <w:szCs w:val="20"/>
        </w:rPr>
        <w:t>самостоятельно</w:t>
      </w:r>
      <w:r w:rsidRPr="00864177">
        <w:rPr>
          <w:rFonts w:ascii="Courier New" w:hAnsi="Courier New" w:cs="Courier New"/>
          <w:sz w:val="20"/>
          <w:szCs w:val="20"/>
        </w:rPr>
        <w:t xml:space="preserve"> представить </w:t>
      </w:r>
      <w:r>
        <w:rPr>
          <w:rFonts w:ascii="Courier New" w:hAnsi="Courier New" w:cs="Courier New"/>
          <w:sz w:val="20"/>
          <w:szCs w:val="20"/>
        </w:rPr>
        <w:t xml:space="preserve">указанные </w:t>
      </w:r>
      <w:r w:rsidRPr="00864177">
        <w:rPr>
          <w:rFonts w:ascii="Courier New" w:hAnsi="Courier New" w:cs="Courier New"/>
          <w:sz w:val="20"/>
          <w:szCs w:val="20"/>
        </w:rPr>
        <w:t>документ</w:t>
      </w:r>
      <w:r>
        <w:rPr>
          <w:rFonts w:ascii="Courier New" w:hAnsi="Courier New" w:cs="Courier New"/>
          <w:sz w:val="20"/>
          <w:szCs w:val="20"/>
        </w:rPr>
        <w:t>ы</w:t>
      </w:r>
      <w:r w:rsidRPr="00864177">
        <w:rPr>
          <w:rFonts w:ascii="Courier New" w:hAnsi="Courier New" w:cs="Courier New"/>
          <w:sz w:val="20"/>
          <w:szCs w:val="20"/>
        </w:rPr>
        <w:t xml:space="preserve">, необходимые </w:t>
      </w:r>
      <w:r>
        <w:rPr>
          <w:rFonts w:ascii="Courier New" w:hAnsi="Courier New" w:cs="Courier New"/>
          <w:sz w:val="20"/>
          <w:szCs w:val="20"/>
        </w:rPr>
        <w:t xml:space="preserve">для </w:t>
      </w:r>
      <w:r w:rsidRPr="0064489A">
        <w:rPr>
          <w:rFonts w:ascii="Courier New" w:hAnsi="Courier New" w:cs="Courier New"/>
          <w:color w:val="000000"/>
          <w:sz w:val="20"/>
          <w:szCs w:val="20"/>
        </w:rPr>
        <w:t>переустройств</w:t>
      </w:r>
      <w:r>
        <w:rPr>
          <w:rFonts w:ascii="Courier New" w:hAnsi="Courier New" w:cs="Courier New"/>
          <w:color w:val="000000"/>
          <w:sz w:val="20"/>
          <w:szCs w:val="20"/>
        </w:rPr>
        <w:t>а</w:t>
      </w:r>
      <w:r w:rsidRPr="0064489A">
        <w:rPr>
          <w:rFonts w:ascii="Courier New" w:hAnsi="Courier New" w:cs="Courier New"/>
          <w:color w:val="000000"/>
          <w:sz w:val="20"/>
          <w:szCs w:val="20"/>
        </w:rPr>
        <w:t xml:space="preserve"> и (или) перепланировк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 w:rsidRPr="0064489A">
        <w:rPr>
          <w:rFonts w:ascii="Courier New" w:hAnsi="Courier New" w:cs="Courier New"/>
          <w:color w:val="000000"/>
          <w:sz w:val="20"/>
          <w:szCs w:val="20"/>
        </w:rPr>
        <w:t xml:space="preserve"> жилого помещения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6316D0" w:rsidRDefault="006316D0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случае непредставления необходимых документов </w:t>
      </w:r>
      <w:r w:rsidRPr="00864177">
        <w:rPr>
          <w:rFonts w:ascii="Courier New" w:hAnsi="Courier New" w:cs="Courier New"/>
          <w:sz w:val="20"/>
          <w:szCs w:val="20"/>
        </w:rPr>
        <w:t xml:space="preserve">в течение пятнадцати рабочих дней со дня направления </w:t>
      </w:r>
      <w:r>
        <w:rPr>
          <w:rFonts w:ascii="Courier New" w:hAnsi="Courier New" w:cs="Courier New"/>
          <w:sz w:val="20"/>
          <w:szCs w:val="20"/>
        </w:rPr>
        <w:t xml:space="preserve">настоящего </w:t>
      </w:r>
      <w:r w:rsidRPr="00864177">
        <w:rPr>
          <w:rFonts w:ascii="Courier New" w:hAnsi="Courier New" w:cs="Courier New"/>
          <w:sz w:val="20"/>
          <w:szCs w:val="20"/>
        </w:rPr>
        <w:t>уведомления</w:t>
      </w:r>
      <w:r>
        <w:rPr>
          <w:rFonts w:ascii="Courier New" w:hAnsi="Courier New" w:cs="Courier New"/>
          <w:sz w:val="20"/>
          <w:szCs w:val="20"/>
        </w:rPr>
        <w:t>,</w:t>
      </w:r>
      <w:r w:rsidRPr="00864177">
        <w:rPr>
          <w:rFonts w:ascii="Courier New" w:hAnsi="Courier New" w:cs="Courier New"/>
          <w:sz w:val="20"/>
          <w:szCs w:val="20"/>
        </w:rPr>
        <w:t xml:space="preserve"> в соответствии с частью 1 статьи 2</w:t>
      </w:r>
      <w:r>
        <w:rPr>
          <w:rFonts w:ascii="Courier New" w:hAnsi="Courier New" w:cs="Courier New"/>
          <w:sz w:val="20"/>
          <w:szCs w:val="20"/>
        </w:rPr>
        <w:t>4</w:t>
      </w:r>
      <w:r w:rsidRPr="00864177">
        <w:rPr>
          <w:rFonts w:ascii="Courier New" w:hAnsi="Courier New" w:cs="Courier New"/>
          <w:sz w:val="20"/>
          <w:szCs w:val="20"/>
        </w:rPr>
        <w:t xml:space="preserve"> </w:t>
      </w:r>
      <w:r w:rsidRPr="00E22A03">
        <w:rPr>
          <w:rFonts w:ascii="Courier New" w:hAnsi="Courier New" w:cs="Courier New"/>
          <w:sz w:val="20"/>
          <w:szCs w:val="20"/>
        </w:rPr>
        <w:t>Жилищного кодекса  Российской Федерации</w:t>
      </w:r>
      <w:r w:rsidRPr="0086417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Вам будет отказано в предоставлении муниципальной услуги по переводу </w:t>
      </w:r>
      <w:r>
        <w:rPr>
          <w:rFonts w:ascii="Courier New" w:hAnsi="Courier New" w:cs="Courier New"/>
          <w:color w:val="000000"/>
          <w:sz w:val="20"/>
          <w:szCs w:val="20"/>
        </w:rPr>
        <w:t>жилого (нежилого) помещения в нежилое (жилое).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6316D0" w:rsidRDefault="006316D0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316D0" w:rsidRDefault="006316D0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316D0" w:rsidRDefault="006316D0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316D0" w:rsidRPr="00082329" w:rsidRDefault="006316D0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316D0" w:rsidRPr="00082329" w:rsidRDefault="006316D0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                      ___________________________</w:t>
      </w:r>
    </w:p>
    <w:p w:rsidR="006316D0" w:rsidRPr="00082329" w:rsidRDefault="006316D0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(должность лица                                     (подпись)</w:t>
      </w:r>
    </w:p>
    <w:p w:rsidR="006316D0" w:rsidRPr="00082329" w:rsidRDefault="006316D0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(расшифровка подписи)</w:t>
      </w:r>
    </w:p>
    <w:p w:rsidR="006316D0" w:rsidRPr="00082329" w:rsidRDefault="006316D0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подписавшего уведомление)</w:t>
      </w:r>
    </w:p>
    <w:p w:rsidR="006316D0" w:rsidRPr="00082329" w:rsidRDefault="006316D0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316D0" w:rsidRPr="00082329" w:rsidRDefault="006316D0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"____" _______________ 20____ г.</w:t>
      </w:r>
    </w:p>
    <w:p w:rsidR="006316D0" w:rsidRPr="00082329" w:rsidRDefault="006316D0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М.П.</w:t>
      </w:r>
    </w:p>
    <w:p w:rsidR="006316D0" w:rsidRDefault="006316D0" w:rsidP="0033417E">
      <w:pPr>
        <w:rPr>
          <w:color w:val="000000"/>
          <w:lang w:eastAsia="ru-RU"/>
        </w:rPr>
      </w:pPr>
    </w:p>
    <w:p w:rsidR="006316D0" w:rsidRDefault="006316D0" w:rsidP="0033417E">
      <w:pPr>
        <w:rPr>
          <w:color w:val="000000"/>
          <w:lang w:eastAsia="ru-RU"/>
        </w:rPr>
      </w:pPr>
    </w:p>
    <w:p w:rsidR="006316D0" w:rsidRDefault="006316D0" w:rsidP="00023EEF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D00F0">
        <w:rPr>
          <w:b/>
          <w:bCs/>
          <w:color w:val="000000"/>
          <w:sz w:val="28"/>
          <w:szCs w:val="28"/>
        </w:rPr>
        <w:t>Первый заместитель</w:t>
      </w:r>
    </w:p>
    <w:p w:rsidR="006316D0" w:rsidRDefault="006316D0" w:rsidP="00023EEF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D00F0">
        <w:rPr>
          <w:b/>
          <w:bCs/>
          <w:color w:val="000000"/>
          <w:sz w:val="28"/>
          <w:szCs w:val="28"/>
        </w:rPr>
        <w:t xml:space="preserve">главы администрации </w:t>
      </w:r>
    </w:p>
    <w:p w:rsidR="006316D0" w:rsidRPr="009D00F0" w:rsidRDefault="006316D0" w:rsidP="00023EEF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Балашовского муниципального района                                 И.В. Талалайкин</w:t>
      </w:r>
    </w:p>
    <w:p w:rsidR="006316D0" w:rsidRPr="00995194" w:rsidRDefault="006316D0" w:rsidP="0033417E">
      <w:pPr>
        <w:rPr>
          <w:color w:val="000000"/>
          <w:lang w:eastAsia="ru-RU"/>
        </w:rPr>
      </w:pPr>
    </w:p>
    <w:sectPr w:rsidR="006316D0" w:rsidRPr="00995194" w:rsidSect="00936702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6B2"/>
    <w:rsid w:val="00005867"/>
    <w:rsid w:val="0001187E"/>
    <w:rsid w:val="00012213"/>
    <w:rsid w:val="00012DF0"/>
    <w:rsid w:val="000148BD"/>
    <w:rsid w:val="0001496B"/>
    <w:rsid w:val="00014C20"/>
    <w:rsid w:val="00023EEF"/>
    <w:rsid w:val="00026606"/>
    <w:rsid w:val="00031BD7"/>
    <w:rsid w:val="00031BF7"/>
    <w:rsid w:val="0003435D"/>
    <w:rsid w:val="00041972"/>
    <w:rsid w:val="00051369"/>
    <w:rsid w:val="00060263"/>
    <w:rsid w:val="000640D8"/>
    <w:rsid w:val="00064A78"/>
    <w:rsid w:val="00072B3D"/>
    <w:rsid w:val="0008195E"/>
    <w:rsid w:val="00082329"/>
    <w:rsid w:val="00082493"/>
    <w:rsid w:val="00093F6E"/>
    <w:rsid w:val="00094BEA"/>
    <w:rsid w:val="00096AAF"/>
    <w:rsid w:val="0009794C"/>
    <w:rsid w:val="000A478E"/>
    <w:rsid w:val="000B11DB"/>
    <w:rsid w:val="000D4BC9"/>
    <w:rsid w:val="000E482A"/>
    <w:rsid w:val="000F6628"/>
    <w:rsid w:val="000F6F8E"/>
    <w:rsid w:val="000F6FDE"/>
    <w:rsid w:val="00105EF5"/>
    <w:rsid w:val="00107198"/>
    <w:rsid w:val="001071BF"/>
    <w:rsid w:val="001074C1"/>
    <w:rsid w:val="001163D4"/>
    <w:rsid w:val="001230B2"/>
    <w:rsid w:val="00126DE4"/>
    <w:rsid w:val="001418F7"/>
    <w:rsid w:val="00143899"/>
    <w:rsid w:val="00164A3C"/>
    <w:rsid w:val="00165357"/>
    <w:rsid w:val="00175461"/>
    <w:rsid w:val="00176372"/>
    <w:rsid w:val="00177ADA"/>
    <w:rsid w:val="001855B5"/>
    <w:rsid w:val="00186742"/>
    <w:rsid w:val="00191DCD"/>
    <w:rsid w:val="0019392E"/>
    <w:rsid w:val="001941C5"/>
    <w:rsid w:val="001968A5"/>
    <w:rsid w:val="001977F4"/>
    <w:rsid w:val="001A210E"/>
    <w:rsid w:val="001A270B"/>
    <w:rsid w:val="001A301F"/>
    <w:rsid w:val="001A5F35"/>
    <w:rsid w:val="001A6244"/>
    <w:rsid w:val="001C03CA"/>
    <w:rsid w:val="001C617D"/>
    <w:rsid w:val="001F5FBB"/>
    <w:rsid w:val="001F65C6"/>
    <w:rsid w:val="001F6B80"/>
    <w:rsid w:val="001F7272"/>
    <w:rsid w:val="0020427B"/>
    <w:rsid w:val="00205146"/>
    <w:rsid w:val="0021135D"/>
    <w:rsid w:val="00212801"/>
    <w:rsid w:val="0021486A"/>
    <w:rsid w:val="00214C35"/>
    <w:rsid w:val="00215BC7"/>
    <w:rsid w:val="002166B2"/>
    <w:rsid w:val="00224B67"/>
    <w:rsid w:val="002322C2"/>
    <w:rsid w:val="002369E1"/>
    <w:rsid w:val="00243B23"/>
    <w:rsid w:val="002446E3"/>
    <w:rsid w:val="00246C90"/>
    <w:rsid w:val="002537A7"/>
    <w:rsid w:val="00272887"/>
    <w:rsid w:val="002824A8"/>
    <w:rsid w:val="002837F7"/>
    <w:rsid w:val="002924B0"/>
    <w:rsid w:val="002A5468"/>
    <w:rsid w:val="002A7378"/>
    <w:rsid w:val="002B1886"/>
    <w:rsid w:val="002B34A2"/>
    <w:rsid w:val="002B3CE9"/>
    <w:rsid w:val="002C2F77"/>
    <w:rsid w:val="002C5401"/>
    <w:rsid w:val="002C701E"/>
    <w:rsid w:val="002D2911"/>
    <w:rsid w:val="002D48DD"/>
    <w:rsid w:val="002D7AB0"/>
    <w:rsid w:val="002E38C6"/>
    <w:rsid w:val="002F1529"/>
    <w:rsid w:val="002F4314"/>
    <w:rsid w:val="0030146E"/>
    <w:rsid w:val="00301550"/>
    <w:rsid w:val="00301A87"/>
    <w:rsid w:val="00306B18"/>
    <w:rsid w:val="00306CB5"/>
    <w:rsid w:val="00310732"/>
    <w:rsid w:val="0031246E"/>
    <w:rsid w:val="003168C1"/>
    <w:rsid w:val="00330F6C"/>
    <w:rsid w:val="0033417E"/>
    <w:rsid w:val="00334F84"/>
    <w:rsid w:val="003361EE"/>
    <w:rsid w:val="003415AC"/>
    <w:rsid w:val="00341873"/>
    <w:rsid w:val="00355553"/>
    <w:rsid w:val="00366F45"/>
    <w:rsid w:val="003672B5"/>
    <w:rsid w:val="00374F32"/>
    <w:rsid w:val="00375B8E"/>
    <w:rsid w:val="00376E48"/>
    <w:rsid w:val="003813F9"/>
    <w:rsid w:val="00387115"/>
    <w:rsid w:val="003903E6"/>
    <w:rsid w:val="003973C8"/>
    <w:rsid w:val="003977C6"/>
    <w:rsid w:val="003A3EC9"/>
    <w:rsid w:val="003A78ED"/>
    <w:rsid w:val="003C124B"/>
    <w:rsid w:val="003C1E67"/>
    <w:rsid w:val="003C3207"/>
    <w:rsid w:val="003C407F"/>
    <w:rsid w:val="003D5F47"/>
    <w:rsid w:val="003E2652"/>
    <w:rsid w:val="003E6153"/>
    <w:rsid w:val="003F11ED"/>
    <w:rsid w:val="003F14FC"/>
    <w:rsid w:val="003F2844"/>
    <w:rsid w:val="003F5782"/>
    <w:rsid w:val="00415BC0"/>
    <w:rsid w:val="00431730"/>
    <w:rsid w:val="00432C3D"/>
    <w:rsid w:val="00432C70"/>
    <w:rsid w:val="00436003"/>
    <w:rsid w:val="00440EF3"/>
    <w:rsid w:val="00446996"/>
    <w:rsid w:val="0045071E"/>
    <w:rsid w:val="0045263D"/>
    <w:rsid w:val="00452EF3"/>
    <w:rsid w:val="00456381"/>
    <w:rsid w:val="00463AB9"/>
    <w:rsid w:val="00463EB7"/>
    <w:rsid w:val="00473E2B"/>
    <w:rsid w:val="004753B6"/>
    <w:rsid w:val="00480839"/>
    <w:rsid w:val="004900EE"/>
    <w:rsid w:val="004944E1"/>
    <w:rsid w:val="004A15D8"/>
    <w:rsid w:val="004A18CD"/>
    <w:rsid w:val="004A1CB9"/>
    <w:rsid w:val="004A21DC"/>
    <w:rsid w:val="004B0EE7"/>
    <w:rsid w:val="004B2F4D"/>
    <w:rsid w:val="004B3DD3"/>
    <w:rsid w:val="004C091C"/>
    <w:rsid w:val="004C4CBC"/>
    <w:rsid w:val="004D0BA6"/>
    <w:rsid w:val="004D1E5A"/>
    <w:rsid w:val="004D3114"/>
    <w:rsid w:val="004D5362"/>
    <w:rsid w:val="004D54A3"/>
    <w:rsid w:val="004D5866"/>
    <w:rsid w:val="004E4509"/>
    <w:rsid w:val="004F19D2"/>
    <w:rsid w:val="004F5A6D"/>
    <w:rsid w:val="00505A60"/>
    <w:rsid w:val="005078E9"/>
    <w:rsid w:val="00507FD4"/>
    <w:rsid w:val="00510E91"/>
    <w:rsid w:val="00514427"/>
    <w:rsid w:val="005269CB"/>
    <w:rsid w:val="00532092"/>
    <w:rsid w:val="0053723D"/>
    <w:rsid w:val="00552DC3"/>
    <w:rsid w:val="00556396"/>
    <w:rsid w:val="00557532"/>
    <w:rsid w:val="00564ACB"/>
    <w:rsid w:val="005677D9"/>
    <w:rsid w:val="005730F9"/>
    <w:rsid w:val="005817F4"/>
    <w:rsid w:val="005818C9"/>
    <w:rsid w:val="00584BBF"/>
    <w:rsid w:val="00587C76"/>
    <w:rsid w:val="00591030"/>
    <w:rsid w:val="00592C95"/>
    <w:rsid w:val="005A28FD"/>
    <w:rsid w:val="005A5AD6"/>
    <w:rsid w:val="005B0CEC"/>
    <w:rsid w:val="005B21BE"/>
    <w:rsid w:val="005B3A41"/>
    <w:rsid w:val="005C6B1F"/>
    <w:rsid w:val="005D75A1"/>
    <w:rsid w:val="005E4CD7"/>
    <w:rsid w:val="005E6745"/>
    <w:rsid w:val="006016ED"/>
    <w:rsid w:val="00603E45"/>
    <w:rsid w:val="00604F7D"/>
    <w:rsid w:val="00610CC0"/>
    <w:rsid w:val="00615969"/>
    <w:rsid w:val="00623D96"/>
    <w:rsid w:val="0062508D"/>
    <w:rsid w:val="00630BF8"/>
    <w:rsid w:val="006316D0"/>
    <w:rsid w:val="00641607"/>
    <w:rsid w:val="00642073"/>
    <w:rsid w:val="0064489A"/>
    <w:rsid w:val="00645705"/>
    <w:rsid w:val="0065067B"/>
    <w:rsid w:val="00652751"/>
    <w:rsid w:val="0065616D"/>
    <w:rsid w:val="00664173"/>
    <w:rsid w:val="0067325D"/>
    <w:rsid w:val="0067440F"/>
    <w:rsid w:val="00676353"/>
    <w:rsid w:val="006766D9"/>
    <w:rsid w:val="00690B05"/>
    <w:rsid w:val="00691272"/>
    <w:rsid w:val="006928A7"/>
    <w:rsid w:val="00693242"/>
    <w:rsid w:val="006A4D73"/>
    <w:rsid w:val="006B44C0"/>
    <w:rsid w:val="006C0BF9"/>
    <w:rsid w:val="006C6E6A"/>
    <w:rsid w:val="006D1FE8"/>
    <w:rsid w:val="006D30D0"/>
    <w:rsid w:val="006D3146"/>
    <w:rsid w:val="006D3987"/>
    <w:rsid w:val="006D68A4"/>
    <w:rsid w:val="006E087E"/>
    <w:rsid w:val="006E3793"/>
    <w:rsid w:val="006E3799"/>
    <w:rsid w:val="006E7F16"/>
    <w:rsid w:val="00700BDD"/>
    <w:rsid w:val="00701281"/>
    <w:rsid w:val="0070684C"/>
    <w:rsid w:val="00707AF2"/>
    <w:rsid w:val="0071085E"/>
    <w:rsid w:val="00710D8E"/>
    <w:rsid w:val="0071514A"/>
    <w:rsid w:val="00717167"/>
    <w:rsid w:val="00726830"/>
    <w:rsid w:val="00737BB7"/>
    <w:rsid w:val="007401E2"/>
    <w:rsid w:val="00744632"/>
    <w:rsid w:val="0074601E"/>
    <w:rsid w:val="00747A52"/>
    <w:rsid w:val="00761268"/>
    <w:rsid w:val="00766F81"/>
    <w:rsid w:val="00771C90"/>
    <w:rsid w:val="00784F84"/>
    <w:rsid w:val="00791C1E"/>
    <w:rsid w:val="0079491B"/>
    <w:rsid w:val="0079637D"/>
    <w:rsid w:val="00796D12"/>
    <w:rsid w:val="007A43A3"/>
    <w:rsid w:val="007A5314"/>
    <w:rsid w:val="007B36F7"/>
    <w:rsid w:val="007C1020"/>
    <w:rsid w:val="007C18A0"/>
    <w:rsid w:val="007C2EEB"/>
    <w:rsid w:val="007C3B85"/>
    <w:rsid w:val="007C6CAA"/>
    <w:rsid w:val="007D0249"/>
    <w:rsid w:val="007D2BD3"/>
    <w:rsid w:val="007D2D02"/>
    <w:rsid w:val="007D3974"/>
    <w:rsid w:val="007E5105"/>
    <w:rsid w:val="007F3331"/>
    <w:rsid w:val="00803E81"/>
    <w:rsid w:val="0080531A"/>
    <w:rsid w:val="008146AD"/>
    <w:rsid w:val="00820D30"/>
    <w:rsid w:val="00821ACC"/>
    <w:rsid w:val="00821D02"/>
    <w:rsid w:val="008309E1"/>
    <w:rsid w:val="008350DC"/>
    <w:rsid w:val="00835E20"/>
    <w:rsid w:val="00836501"/>
    <w:rsid w:val="00842C65"/>
    <w:rsid w:val="0084673C"/>
    <w:rsid w:val="00852657"/>
    <w:rsid w:val="00855F54"/>
    <w:rsid w:val="00857EC9"/>
    <w:rsid w:val="0086089E"/>
    <w:rsid w:val="00861980"/>
    <w:rsid w:val="00864177"/>
    <w:rsid w:val="00864790"/>
    <w:rsid w:val="00865F63"/>
    <w:rsid w:val="008712B3"/>
    <w:rsid w:val="0087609C"/>
    <w:rsid w:val="00882E66"/>
    <w:rsid w:val="0089688A"/>
    <w:rsid w:val="008A11A3"/>
    <w:rsid w:val="008B0AF1"/>
    <w:rsid w:val="008B39DD"/>
    <w:rsid w:val="008B4A98"/>
    <w:rsid w:val="008C2E88"/>
    <w:rsid w:val="008C36E9"/>
    <w:rsid w:val="008C78A7"/>
    <w:rsid w:val="00900F0B"/>
    <w:rsid w:val="00906E54"/>
    <w:rsid w:val="00914B1D"/>
    <w:rsid w:val="009156B3"/>
    <w:rsid w:val="00936702"/>
    <w:rsid w:val="0094003C"/>
    <w:rsid w:val="00943BAF"/>
    <w:rsid w:val="00944AF8"/>
    <w:rsid w:val="009456D0"/>
    <w:rsid w:val="00963F00"/>
    <w:rsid w:val="0097422E"/>
    <w:rsid w:val="0097668F"/>
    <w:rsid w:val="00981157"/>
    <w:rsid w:val="00987822"/>
    <w:rsid w:val="00995194"/>
    <w:rsid w:val="00995C79"/>
    <w:rsid w:val="009A03A8"/>
    <w:rsid w:val="009A06AF"/>
    <w:rsid w:val="009A54DD"/>
    <w:rsid w:val="009B6C7F"/>
    <w:rsid w:val="009C23ED"/>
    <w:rsid w:val="009C3467"/>
    <w:rsid w:val="009C6EF4"/>
    <w:rsid w:val="009D00F0"/>
    <w:rsid w:val="009D5449"/>
    <w:rsid w:val="009E5524"/>
    <w:rsid w:val="009E7ADC"/>
    <w:rsid w:val="009F4413"/>
    <w:rsid w:val="009F46DC"/>
    <w:rsid w:val="00A02266"/>
    <w:rsid w:val="00A02468"/>
    <w:rsid w:val="00A02F07"/>
    <w:rsid w:val="00A02FC9"/>
    <w:rsid w:val="00A12263"/>
    <w:rsid w:val="00A20800"/>
    <w:rsid w:val="00A221A4"/>
    <w:rsid w:val="00A24539"/>
    <w:rsid w:val="00A269A6"/>
    <w:rsid w:val="00A367C2"/>
    <w:rsid w:val="00A459A5"/>
    <w:rsid w:val="00A47E8B"/>
    <w:rsid w:val="00A53F9C"/>
    <w:rsid w:val="00A5473E"/>
    <w:rsid w:val="00A56995"/>
    <w:rsid w:val="00A6422A"/>
    <w:rsid w:val="00A64878"/>
    <w:rsid w:val="00A65D94"/>
    <w:rsid w:val="00A6719C"/>
    <w:rsid w:val="00A70042"/>
    <w:rsid w:val="00A756C7"/>
    <w:rsid w:val="00A8147C"/>
    <w:rsid w:val="00A84998"/>
    <w:rsid w:val="00A92173"/>
    <w:rsid w:val="00A95109"/>
    <w:rsid w:val="00A951FF"/>
    <w:rsid w:val="00A976BA"/>
    <w:rsid w:val="00AA186E"/>
    <w:rsid w:val="00AA4730"/>
    <w:rsid w:val="00AA4F71"/>
    <w:rsid w:val="00AB17A0"/>
    <w:rsid w:val="00AB17B7"/>
    <w:rsid w:val="00AC6A54"/>
    <w:rsid w:val="00B173CE"/>
    <w:rsid w:val="00B24B74"/>
    <w:rsid w:val="00B26AB1"/>
    <w:rsid w:val="00B27BF4"/>
    <w:rsid w:val="00B30A39"/>
    <w:rsid w:val="00B33337"/>
    <w:rsid w:val="00B348BA"/>
    <w:rsid w:val="00B36097"/>
    <w:rsid w:val="00B418A0"/>
    <w:rsid w:val="00B60323"/>
    <w:rsid w:val="00B61E8C"/>
    <w:rsid w:val="00B70225"/>
    <w:rsid w:val="00B71BFB"/>
    <w:rsid w:val="00B7613D"/>
    <w:rsid w:val="00B771EE"/>
    <w:rsid w:val="00B84D01"/>
    <w:rsid w:val="00B86939"/>
    <w:rsid w:val="00B86E65"/>
    <w:rsid w:val="00B87642"/>
    <w:rsid w:val="00B920B5"/>
    <w:rsid w:val="00B959AE"/>
    <w:rsid w:val="00B97D65"/>
    <w:rsid w:val="00BA268F"/>
    <w:rsid w:val="00BA632F"/>
    <w:rsid w:val="00BB1FC0"/>
    <w:rsid w:val="00BB4752"/>
    <w:rsid w:val="00BB50C5"/>
    <w:rsid w:val="00BC1C3C"/>
    <w:rsid w:val="00BD32E5"/>
    <w:rsid w:val="00BD5E8C"/>
    <w:rsid w:val="00BD740B"/>
    <w:rsid w:val="00BE3A5B"/>
    <w:rsid w:val="00BF37DA"/>
    <w:rsid w:val="00BF4C50"/>
    <w:rsid w:val="00C0006A"/>
    <w:rsid w:val="00C056BC"/>
    <w:rsid w:val="00C06330"/>
    <w:rsid w:val="00C12876"/>
    <w:rsid w:val="00C14B43"/>
    <w:rsid w:val="00C16C30"/>
    <w:rsid w:val="00C20300"/>
    <w:rsid w:val="00C22E20"/>
    <w:rsid w:val="00C23DC2"/>
    <w:rsid w:val="00C26BE5"/>
    <w:rsid w:val="00C32A26"/>
    <w:rsid w:val="00C43013"/>
    <w:rsid w:val="00C43BF3"/>
    <w:rsid w:val="00C50077"/>
    <w:rsid w:val="00C518BF"/>
    <w:rsid w:val="00C5641F"/>
    <w:rsid w:val="00C62BC1"/>
    <w:rsid w:val="00C66005"/>
    <w:rsid w:val="00C7514F"/>
    <w:rsid w:val="00C75B5D"/>
    <w:rsid w:val="00C806B8"/>
    <w:rsid w:val="00C95091"/>
    <w:rsid w:val="00CB3DCA"/>
    <w:rsid w:val="00CB4EFC"/>
    <w:rsid w:val="00CB5C94"/>
    <w:rsid w:val="00CB7D12"/>
    <w:rsid w:val="00CC236D"/>
    <w:rsid w:val="00CC2D8B"/>
    <w:rsid w:val="00CC38E1"/>
    <w:rsid w:val="00CC48EC"/>
    <w:rsid w:val="00CD07CB"/>
    <w:rsid w:val="00CD58DC"/>
    <w:rsid w:val="00CE39BA"/>
    <w:rsid w:val="00CF2868"/>
    <w:rsid w:val="00CF62C0"/>
    <w:rsid w:val="00CF7929"/>
    <w:rsid w:val="00D02701"/>
    <w:rsid w:val="00D1084D"/>
    <w:rsid w:val="00D15DA5"/>
    <w:rsid w:val="00D22159"/>
    <w:rsid w:val="00D240AF"/>
    <w:rsid w:val="00D248A9"/>
    <w:rsid w:val="00D26201"/>
    <w:rsid w:val="00D51E8B"/>
    <w:rsid w:val="00D55A74"/>
    <w:rsid w:val="00D639CB"/>
    <w:rsid w:val="00D71A6B"/>
    <w:rsid w:val="00DA6BF2"/>
    <w:rsid w:val="00DA72BA"/>
    <w:rsid w:val="00DB17D2"/>
    <w:rsid w:val="00DC2D66"/>
    <w:rsid w:val="00DC323C"/>
    <w:rsid w:val="00DC4EA4"/>
    <w:rsid w:val="00DC765E"/>
    <w:rsid w:val="00DD3BC9"/>
    <w:rsid w:val="00DD53FB"/>
    <w:rsid w:val="00DD791A"/>
    <w:rsid w:val="00DF63F0"/>
    <w:rsid w:val="00E03C4F"/>
    <w:rsid w:val="00E062C4"/>
    <w:rsid w:val="00E10AA4"/>
    <w:rsid w:val="00E21038"/>
    <w:rsid w:val="00E22A03"/>
    <w:rsid w:val="00E30C82"/>
    <w:rsid w:val="00E346B3"/>
    <w:rsid w:val="00E45E01"/>
    <w:rsid w:val="00E5346B"/>
    <w:rsid w:val="00E70630"/>
    <w:rsid w:val="00E76273"/>
    <w:rsid w:val="00E91142"/>
    <w:rsid w:val="00E92C8E"/>
    <w:rsid w:val="00E97255"/>
    <w:rsid w:val="00EA3152"/>
    <w:rsid w:val="00EA3FD9"/>
    <w:rsid w:val="00EA761A"/>
    <w:rsid w:val="00EA7AD2"/>
    <w:rsid w:val="00EB0EB4"/>
    <w:rsid w:val="00EB2DF6"/>
    <w:rsid w:val="00EB5A83"/>
    <w:rsid w:val="00EC74D7"/>
    <w:rsid w:val="00EC7FE1"/>
    <w:rsid w:val="00ED2048"/>
    <w:rsid w:val="00ED77FC"/>
    <w:rsid w:val="00ED783A"/>
    <w:rsid w:val="00EE29E5"/>
    <w:rsid w:val="00EE51FE"/>
    <w:rsid w:val="00EE6F35"/>
    <w:rsid w:val="00EE6FBF"/>
    <w:rsid w:val="00EE7329"/>
    <w:rsid w:val="00F00AB6"/>
    <w:rsid w:val="00F054A8"/>
    <w:rsid w:val="00F05D11"/>
    <w:rsid w:val="00F11F62"/>
    <w:rsid w:val="00F14482"/>
    <w:rsid w:val="00F15E37"/>
    <w:rsid w:val="00F17394"/>
    <w:rsid w:val="00F20033"/>
    <w:rsid w:val="00F211A5"/>
    <w:rsid w:val="00F21CD0"/>
    <w:rsid w:val="00F25E05"/>
    <w:rsid w:val="00F27A8E"/>
    <w:rsid w:val="00F3172F"/>
    <w:rsid w:val="00F32EE1"/>
    <w:rsid w:val="00F3342E"/>
    <w:rsid w:val="00F44A46"/>
    <w:rsid w:val="00F50EEE"/>
    <w:rsid w:val="00F51330"/>
    <w:rsid w:val="00F54497"/>
    <w:rsid w:val="00F62E3D"/>
    <w:rsid w:val="00F67541"/>
    <w:rsid w:val="00F73740"/>
    <w:rsid w:val="00F8172B"/>
    <w:rsid w:val="00F8417D"/>
    <w:rsid w:val="00F84D36"/>
    <w:rsid w:val="00F85E6E"/>
    <w:rsid w:val="00F87C48"/>
    <w:rsid w:val="00F9491D"/>
    <w:rsid w:val="00FA5716"/>
    <w:rsid w:val="00FA670E"/>
    <w:rsid w:val="00FB2F99"/>
    <w:rsid w:val="00FC217F"/>
    <w:rsid w:val="00FC3F86"/>
    <w:rsid w:val="00FC5631"/>
    <w:rsid w:val="00FD0712"/>
    <w:rsid w:val="00FE53AA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05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66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7668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2166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99"/>
    <w:qFormat/>
    <w:rsid w:val="008309E1"/>
    <w:pPr>
      <w:ind w:left="720"/>
    </w:pPr>
  </w:style>
  <w:style w:type="character" w:styleId="Hyperlink">
    <w:name w:val="Hyperlink"/>
    <w:basedOn w:val="DefaultParagraphFont"/>
    <w:uiPriority w:val="99"/>
    <w:rsid w:val="003973C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60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uiPriority w:val="99"/>
    <w:rsid w:val="002C5401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3F11ED"/>
    <w:rPr>
      <w:rFonts w:ascii="Arial" w:hAnsi="Arial" w:cs="Arial"/>
      <w:sz w:val="22"/>
      <w:szCs w:val="22"/>
      <w:lang w:eastAsia="ru-RU"/>
    </w:rPr>
  </w:style>
  <w:style w:type="paragraph" w:styleId="BodyText2">
    <w:name w:val="Body Text 2"/>
    <w:basedOn w:val="Normal"/>
    <w:link w:val="BodyText2Char"/>
    <w:uiPriority w:val="99"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D32E5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D2911"/>
    <w:pPr>
      <w:suppressAutoHyphens/>
    </w:pPr>
    <w:rPr>
      <w:rFonts w:cs="Calibri"/>
      <w:lang w:eastAsia="ar-SA"/>
    </w:rPr>
  </w:style>
  <w:style w:type="paragraph" w:customStyle="1" w:styleId="Style7">
    <w:name w:val="Style7"/>
    <w:basedOn w:val="Normal"/>
    <w:uiPriority w:val="99"/>
    <w:rsid w:val="00B71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10D8E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customStyle="1" w:styleId="s1">
    <w:name w:val="s1"/>
    <w:basedOn w:val="DefaultParagraphFont"/>
    <w:uiPriority w:val="99"/>
    <w:rsid w:val="005E6745"/>
  </w:style>
  <w:style w:type="character" w:customStyle="1" w:styleId="s3">
    <w:name w:val="s3"/>
    <w:basedOn w:val="DefaultParagraphFont"/>
    <w:uiPriority w:val="99"/>
    <w:rsid w:val="005E6745"/>
  </w:style>
  <w:style w:type="paragraph" w:customStyle="1" w:styleId="p11">
    <w:name w:val="p11"/>
    <w:basedOn w:val="Normal"/>
    <w:uiPriority w:val="99"/>
    <w:rsid w:val="005E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Normal"/>
    <w:uiPriority w:val="99"/>
    <w:rsid w:val="005E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Normal"/>
    <w:uiPriority w:val="99"/>
    <w:rsid w:val="005E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5E6745"/>
  </w:style>
  <w:style w:type="paragraph" w:customStyle="1" w:styleId="p16">
    <w:name w:val="p16"/>
    <w:basedOn w:val="Normal"/>
    <w:uiPriority w:val="99"/>
    <w:rsid w:val="005E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DefaultParagraphFont"/>
    <w:uiPriority w:val="99"/>
    <w:rsid w:val="005E6745"/>
  </w:style>
  <w:style w:type="paragraph" w:customStyle="1" w:styleId="western">
    <w:name w:val="western"/>
    <w:basedOn w:val="Normal"/>
    <w:uiPriority w:val="99"/>
    <w:rsid w:val="005E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A478E"/>
  </w:style>
  <w:style w:type="paragraph" w:customStyle="1" w:styleId="p17">
    <w:name w:val="p17"/>
    <w:basedOn w:val="Normal"/>
    <w:uiPriority w:val="99"/>
    <w:rsid w:val="000A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Normal"/>
    <w:uiPriority w:val="99"/>
    <w:rsid w:val="000A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3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77EB3797C02BB66C51388354194823CA702D28621974EDECB79941E860I5e1J" TargetMode="External"/><Relationship Id="rId18" Type="http://schemas.openxmlformats.org/officeDocument/2006/relationships/hyperlink" Target="consultantplus://offline/ref=0F1765A9714380567E07E999E71B7DEF6D2276D0964CBCE7F6710B3281A4B516866B1D189CB145D51C7CF7F9G7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12" Type="http://schemas.openxmlformats.org/officeDocument/2006/relationships/hyperlink" Target="consultantplus://offline/ref=DD1163A091AF84DA7934D42E981632B33F5BFD5BF0F821AD617EF1971A7ACFA319E39083CD60F9777BFDDEa1fFI" TargetMode="External"/><Relationship Id="rId17" Type="http://schemas.openxmlformats.org/officeDocument/2006/relationships/hyperlink" Target="consultantplus://offline/ref=8859CB969D4F4CBC9941F2B8CE3F7ADB3FCE3E33B7A4C2BAFB284F3E78BEE580ECD394343E322AM" TargetMode="External"/><Relationship Id="rId25" Type="http://schemas.openxmlformats.org/officeDocument/2006/relationships/hyperlink" Target="consultantplus://offline/ref=9BEE26B22C6BECCE56B02BF7315200528BD850A21580B8EC6783A99920DD1889DC4A9A1E8AI8s4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6C94972C3A0F64FCAC176519E7E5F7B8F038067787F7A20FFEBF645BsCw0N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http://www.mfc64.ru/" TargetMode="External"/><Relationship Id="rId24" Type="http://schemas.openxmlformats.org/officeDocument/2006/relationships/hyperlink" Target="consultantplus://offline/ref=F74A318F9D8ADF9483AC76F276F96D86A1B6525C67F327A61428D40A62F10188BA7F07EAI5T7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EC415B132E83927BF8988B40259D14CE258B2D544F42812382C9A30ADA1469D855F7EF2y3hCL" TargetMode="External"/><Relationship Id="rId23" Type="http://schemas.openxmlformats.org/officeDocument/2006/relationships/hyperlink" Target="consultantplus://offline/ref=517EFAB1354FB569EE267971A5F45BBCDFE4B2C02556DA698C4D52F85456746F430478C9D4C7C08A991062a4i2H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64.gosuslugi.ru/" TargetMode="External"/><Relationship Id="rId14" Type="http://schemas.openxmlformats.org/officeDocument/2006/relationships/hyperlink" Target="consultantplus://offline/ref=F796D7C9F2A6E07ACA300A97750F34FCB6FC8A0919DA59138A5DF129r7u0J" TargetMode="External"/><Relationship Id="rId22" Type="http://schemas.openxmlformats.org/officeDocument/2006/relationships/hyperlink" Target="consultantplus://offline/ref=517EFAB1354FB569EE267971A5F45BBCDFE4B2C02556DA698C4D52F85456746F430478C9D4C7C08A991763a4i9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41</Pages>
  <Words>13698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subject/>
  <dc:creator>voronov</dc:creator>
  <cp:keywords/>
  <dc:description/>
  <cp:lastModifiedBy>Делопроизводство</cp:lastModifiedBy>
  <cp:revision>2</cp:revision>
  <cp:lastPrinted>2017-03-25T09:11:00Z</cp:lastPrinted>
  <dcterms:created xsi:type="dcterms:W3CDTF">2017-03-30T07:32:00Z</dcterms:created>
  <dcterms:modified xsi:type="dcterms:W3CDTF">2017-03-30T07:32:00Z</dcterms:modified>
</cp:coreProperties>
</file>