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25.02.2019 г.                                                                             103-п</w:t>
      </w: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5E7054" w:rsidRPr="004F4E52" w:rsidRDefault="005E7054" w:rsidP="004F4E52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от «05» декабря 2018 года № 24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азвитие 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муниципального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2019 году</w:t>
      </w:r>
      <w:r w:rsidRPr="004F4E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5E7054" w:rsidRPr="004F4E52" w:rsidRDefault="005E7054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5E7054" w:rsidRPr="004F4E52" w:rsidRDefault="005E7054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5E7054" w:rsidRPr="004F4E52" w:rsidRDefault="005E7054" w:rsidP="004F4E5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5E7054" w:rsidRPr="004F4E52" w:rsidRDefault="005E7054" w:rsidP="004F4E52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E7054" w:rsidRPr="004F4E52" w:rsidRDefault="005E7054" w:rsidP="004F4E5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«05» декабря 2018 года № 24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Балашов в 2019 году»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5E7054" w:rsidRPr="00126C0F" w:rsidRDefault="005E7054" w:rsidP="004F4E5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E7054" w:rsidRPr="00126C0F" w:rsidRDefault="005E7054" w:rsidP="004F4E5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Отделу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«Интернет».</w:t>
      </w:r>
    </w:p>
    <w:p w:rsidR="005E7054" w:rsidRPr="00126C0F" w:rsidRDefault="005E7054" w:rsidP="004F4E5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</w:t>
      </w:r>
      <w:r w:rsidRPr="00126C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в силу с момента официального опубликования (обнародования).</w:t>
      </w:r>
    </w:p>
    <w:p w:rsidR="005E7054" w:rsidRPr="004F4E52" w:rsidRDefault="005E7054" w:rsidP="004F4E52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>Контроль за исполнением настоящего постановления возложить на заместителя главы администрации Балашовского муниципального района по архитектуре, градостроительству и ЖКХ  М.И. Захарова</w:t>
      </w:r>
      <w:r w:rsidRPr="004F4E52">
        <w:rPr>
          <w:spacing w:val="2"/>
          <w:sz w:val="28"/>
          <w:szCs w:val="28"/>
        </w:rPr>
        <w:t>.</w:t>
      </w:r>
    </w:p>
    <w:p w:rsidR="005E7054" w:rsidRDefault="005E7054" w:rsidP="004F4E52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5E7054" w:rsidRDefault="005E7054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5E7054" w:rsidRDefault="005E7054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5E7054" w:rsidRDefault="005E7054" w:rsidP="004F4E52">
      <w:pPr>
        <w:pStyle w:val="Standard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F56B8F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5E7054" w:rsidRDefault="005E7054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E7054" w:rsidRDefault="005E7054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5E7054" w:rsidRDefault="005E7054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«25» 02.2019 г. № 103-п</w:t>
      </w:r>
    </w:p>
    <w:p w:rsidR="005E7054" w:rsidRDefault="005E7054" w:rsidP="004F4E52">
      <w:pPr>
        <w:pStyle w:val="Standard"/>
        <w:jc w:val="right"/>
        <w:rPr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5E7054" w:rsidRDefault="005E7054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«Развитие муниципального образования город Балашов в 2019 году»</w:t>
      </w: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5E7054" w:rsidRDefault="005E7054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</w:pPr>
    </w:p>
    <w:p w:rsidR="005E7054" w:rsidRDefault="005E7054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2019 г.</w:t>
      </w:r>
    </w:p>
    <w:p w:rsidR="005E7054" w:rsidRDefault="005E7054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5E7054" w:rsidRDefault="005E7054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5E7054" w:rsidRDefault="005E7054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2019 году»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088"/>
      </w:tblGrid>
      <w:tr w:rsidR="005E70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2019 году» (далее Программа)</w:t>
            </w:r>
          </w:p>
        </w:tc>
      </w:tr>
      <w:tr w:rsidR="005E70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5E7054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5E7054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5E70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5E7054" w:rsidRDefault="005E7054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5E7054" w:rsidRDefault="005E7054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5E7054" w:rsidRDefault="005E7054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5E70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населения на 20 %</w:t>
            </w:r>
          </w:p>
          <w:p w:rsidR="005E7054" w:rsidRDefault="005E7054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социальной и инженерной инфраструктуры на 10 %</w:t>
            </w:r>
          </w:p>
        </w:tc>
      </w:tr>
      <w:tr w:rsidR="005E7054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5E7054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5E7054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5E7054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2019 год </w:t>
            </w:r>
            <w:r>
              <w:rPr>
                <w:sz w:val="28"/>
                <w:szCs w:val="28"/>
              </w:rPr>
              <w:t>в сумме 686,0 тыс. рублей.</w:t>
            </w:r>
          </w:p>
        </w:tc>
      </w:tr>
      <w:tr w:rsidR="005E7054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Программы в 2019 году позволит  повысить уровень развития социальной и инженерной инфраструктуры </w:t>
            </w:r>
            <w:r>
              <w:rPr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5E7054" w:rsidRDefault="005E7054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E7054" w:rsidRDefault="005E7054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E7054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5E7054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54" w:rsidRDefault="005E7054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5E7054" w:rsidRDefault="005E7054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7054" w:rsidRDefault="005E7054" w:rsidP="004F4E52">
      <w:pPr>
        <w:pStyle w:val="Standard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ind w:left="3754" w:hanging="3187"/>
      </w:pPr>
      <w:r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>
        <w:rPr>
          <w:b/>
          <w:bCs/>
          <w:sz w:val="28"/>
          <w:szCs w:val="28"/>
        </w:rPr>
        <w:t>целевым методом</w:t>
      </w:r>
    </w:p>
    <w:p w:rsidR="005E7054" w:rsidRDefault="005E7054" w:rsidP="004F4E52">
      <w:pPr>
        <w:pStyle w:val="Standard"/>
        <w:shd w:val="clear" w:color="auto" w:fill="FFFFFF"/>
        <w:ind w:left="3754" w:hanging="3187"/>
        <w:rPr>
          <w:b/>
          <w:bCs/>
          <w:sz w:val="28"/>
          <w:szCs w:val="28"/>
        </w:rPr>
      </w:pPr>
    </w:p>
    <w:p w:rsidR="005E7054" w:rsidRDefault="005E7054" w:rsidP="004F4E52">
      <w:pPr>
        <w:pStyle w:val="Standard"/>
        <w:ind w:firstLine="720"/>
        <w:jc w:val="both"/>
      </w:pPr>
      <w:r>
        <w:rPr>
          <w:sz w:val="28"/>
          <w:szCs w:val="28"/>
        </w:rPr>
        <w:t>Муниципальная программа «Развитие муниципального образования город Балашов в 2019 году» (далее - Программа) разработана в целях благоустройства муниципального образования город Балашов, создания максимально благоприятных, комфортных и безопасных условий для проживания и отдыха жителей города.</w:t>
      </w:r>
    </w:p>
    <w:p w:rsidR="005E7054" w:rsidRDefault="005E7054" w:rsidP="004F4E52">
      <w:pPr>
        <w:pStyle w:val="Standard"/>
        <w:ind w:firstLine="720"/>
        <w:jc w:val="both"/>
      </w:pPr>
      <w:r>
        <w:rPr>
          <w:sz w:val="28"/>
          <w:szCs w:val="28"/>
        </w:rPr>
        <w:t>К решению проблем благоустройства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5E7054" w:rsidRDefault="005E7054" w:rsidP="004F4E52">
      <w:pPr>
        <w:pStyle w:val="Standard"/>
        <w:ind w:firstLine="720"/>
        <w:jc w:val="both"/>
      </w:pPr>
      <w:r>
        <w:rPr>
          <w:sz w:val="28"/>
          <w:szCs w:val="28"/>
        </w:rPr>
        <w:t>Проблема благоустройства города является насущной, требующей систематического внимания и эффективного решения.</w:t>
      </w:r>
    </w:p>
    <w:p w:rsidR="005E7054" w:rsidRDefault="005E7054" w:rsidP="004F4E52">
      <w:pPr>
        <w:pStyle w:val="Standard"/>
        <w:ind w:firstLine="720"/>
        <w:jc w:val="both"/>
      </w:pPr>
      <w:r>
        <w:rPr>
          <w:sz w:val="28"/>
          <w:szCs w:val="28"/>
        </w:rPr>
        <w:t>Комплексное решение проблем окажет положительный эффект и будет способствовать повышению уровню комфортного проживания населения муниципального образования город Балашов.</w:t>
      </w:r>
    </w:p>
    <w:p w:rsidR="005E7054" w:rsidRDefault="005E7054" w:rsidP="004F4E52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ind w:left="567"/>
        <w:jc w:val="center"/>
      </w:pPr>
      <w:r>
        <w:rPr>
          <w:b/>
          <w:bCs/>
          <w:sz w:val="28"/>
          <w:szCs w:val="28"/>
        </w:rPr>
        <w:t>2. Цель и задачи Программы.</w:t>
      </w:r>
    </w:p>
    <w:p w:rsidR="005E7054" w:rsidRDefault="005E7054" w:rsidP="004F4E52">
      <w:pPr>
        <w:pStyle w:val="Standard"/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5E7054" w:rsidRDefault="005E7054" w:rsidP="004F4E5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5E7054" w:rsidRDefault="005E7054" w:rsidP="004F4E5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5E7054" w:rsidRDefault="005E7054" w:rsidP="004F4E52">
      <w:pPr>
        <w:pStyle w:val="Standard"/>
        <w:ind w:firstLine="459"/>
        <w:jc w:val="both"/>
      </w:pPr>
      <w:r>
        <w:rPr>
          <w:sz w:val="28"/>
          <w:szCs w:val="28"/>
        </w:rPr>
        <w:t>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5E7054" w:rsidRDefault="005E7054" w:rsidP="004F4E5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5E7054" w:rsidRDefault="005E7054" w:rsidP="004F4E52">
      <w:pPr>
        <w:pStyle w:val="Standard"/>
        <w:ind w:firstLine="540"/>
        <w:jc w:val="both"/>
        <w:outlineLvl w:val="3"/>
        <w:rPr>
          <w:sz w:val="28"/>
          <w:szCs w:val="28"/>
          <w:shd w:val="clear" w:color="auto" w:fill="FFFF00"/>
        </w:rPr>
      </w:pPr>
    </w:p>
    <w:p w:rsidR="005E7054" w:rsidRDefault="005E7054" w:rsidP="004F4E52">
      <w:pPr>
        <w:pStyle w:val="Standard"/>
        <w:shd w:val="clear" w:color="auto" w:fill="FFFFFF"/>
        <w:spacing w:line="326" w:lineRule="exact"/>
        <w:ind w:left="5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5E7054" w:rsidRDefault="005E7054" w:rsidP="004F4E52">
      <w:pPr>
        <w:pStyle w:val="Standard"/>
        <w:shd w:val="clear" w:color="auto" w:fill="FFFFFF"/>
        <w:spacing w:before="187"/>
        <w:ind w:left="739"/>
      </w:pPr>
      <w:r>
        <w:rPr>
          <w:sz w:val="28"/>
          <w:szCs w:val="28"/>
        </w:rPr>
        <w:t>Программа рассчитана на 2019 год.</w:t>
      </w:r>
    </w:p>
    <w:p w:rsidR="005E7054" w:rsidRDefault="005E7054" w:rsidP="004F4E52">
      <w:pPr>
        <w:pStyle w:val="Standard"/>
        <w:shd w:val="clear" w:color="auto" w:fill="FFFFFF"/>
        <w:spacing w:before="331"/>
        <w:jc w:val="center"/>
      </w:pPr>
      <w:r>
        <w:rPr>
          <w:b/>
          <w:bCs/>
          <w:sz w:val="28"/>
          <w:szCs w:val="28"/>
        </w:rPr>
        <w:t>4. Программные мероприятия</w:t>
      </w:r>
    </w:p>
    <w:p w:rsidR="005E7054" w:rsidRDefault="005E7054" w:rsidP="004F4E52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</w:t>
      </w:r>
    </w:p>
    <w:p w:rsidR="005E7054" w:rsidRDefault="005E7054" w:rsidP="004F4E52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В соответствии с поставленной целью и задачами, система по реализации Программы включает в себя комплекс прочих мероприятий по благоустройству в 2019 году на сумму 686,0 тыс. рублей.</w:t>
      </w:r>
    </w:p>
    <w:p w:rsidR="005E7054" w:rsidRDefault="005E7054" w:rsidP="004F4E52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5E7054" w:rsidRDefault="005E7054" w:rsidP="004F4E52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5. Ресурсное обеспечение Программы.</w:t>
      </w:r>
    </w:p>
    <w:p w:rsidR="005E7054" w:rsidRDefault="005E7054" w:rsidP="004F4E52">
      <w:pPr>
        <w:pStyle w:val="Standard"/>
        <w:spacing w:line="276" w:lineRule="auto"/>
        <w:ind w:firstLine="708"/>
        <w:jc w:val="both"/>
      </w:pPr>
      <w:r>
        <w:rPr>
          <w:sz w:val="28"/>
          <w:szCs w:val="28"/>
        </w:rPr>
        <w:t>В рамках муниципальной программы «Развитие муниципального образования город Балашов в 2019 году»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5E7054" w:rsidRDefault="005E7054" w:rsidP="004F4E52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Программа «Развитие муниципального образования город Балашов в 2019 году»  финансируется за счет средств бюджета муниципального образования город Балашов  в суме 686,0 тыс. рублей.</w:t>
      </w:r>
    </w:p>
    <w:p w:rsidR="005E7054" w:rsidRDefault="005E7054" w:rsidP="004F4E52">
      <w:pPr>
        <w:pStyle w:val="Standard"/>
        <w:jc w:val="both"/>
      </w:pPr>
      <w:r>
        <w:rPr>
          <w:sz w:val="28"/>
          <w:szCs w:val="28"/>
        </w:rPr>
        <w:t xml:space="preserve"> </w:t>
      </w:r>
    </w:p>
    <w:p w:rsidR="005E7054" w:rsidRDefault="005E7054" w:rsidP="004F4E52">
      <w:pPr>
        <w:pStyle w:val="Standard"/>
        <w:jc w:val="both"/>
      </w:pPr>
      <w:r>
        <w:rPr>
          <w:b/>
          <w:bCs/>
          <w:sz w:val="28"/>
          <w:szCs w:val="28"/>
        </w:rPr>
        <w:t>6. Организация управления реализацией  программы и контроль над ходом ее выполнения</w:t>
      </w:r>
    </w:p>
    <w:p w:rsidR="005E7054" w:rsidRDefault="005E7054" w:rsidP="004F4E52">
      <w:pPr>
        <w:pStyle w:val="Standard"/>
        <w:shd w:val="clear" w:color="auto" w:fill="FFFFFF"/>
        <w:spacing w:before="274" w:line="276" w:lineRule="auto"/>
        <w:ind w:firstLine="8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Контроль над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 осуществляет Администрация Балашовского муниципального района, </w:t>
      </w:r>
      <w:r w:rsidRPr="003B24CD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</w:t>
      </w:r>
      <w:r>
        <w:rPr>
          <w:sz w:val="28"/>
          <w:szCs w:val="28"/>
        </w:rPr>
        <w:t>.</w:t>
      </w:r>
    </w:p>
    <w:p w:rsidR="005E7054" w:rsidRDefault="005E7054" w:rsidP="004F4E52">
      <w:pPr>
        <w:pStyle w:val="Standard"/>
        <w:ind w:firstLine="720"/>
        <w:jc w:val="both"/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E7054" w:rsidRDefault="005E7054" w:rsidP="004F4E52">
      <w:pPr>
        <w:pStyle w:val="Standard"/>
        <w:shd w:val="clear" w:color="auto" w:fill="FFFFFF"/>
        <w:spacing w:line="276" w:lineRule="auto"/>
        <w:ind w:firstLine="811"/>
        <w:jc w:val="both"/>
      </w:pPr>
      <w:r>
        <w:rPr>
          <w:sz w:val="28"/>
          <w:szCs w:val="28"/>
        </w:rPr>
        <w:t>Контроль над ходом реализации программы может осуществляться в процессе экспертных проверок с участием представителей заказчика.</w:t>
      </w:r>
    </w:p>
    <w:p w:rsidR="005E7054" w:rsidRDefault="005E7054" w:rsidP="004F4E52">
      <w:pPr>
        <w:pStyle w:val="Standard"/>
        <w:ind w:firstLine="720"/>
        <w:jc w:val="both"/>
        <w:rPr>
          <w:sz w:val="28"/>
          <w:szCs w:val="28"/>
        </w:rPr>
      </w:pPr>
    </w:p>
    <w:p w:rsidR="005E7054" w:rsidRDefault="005E7054" w:rsidP="004F4E52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E7054" w:rsidRDefault="005E7054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5E7054" w:rsidRDefault="005E7054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П. М. Петраков</w:t>
      </w:r>
    </w:p>
    <w:p w:rsidR="005E7054" w:rsidRDefault="005E7054" w:rsidP="004F4E52">
      <w:pPr>
        <w:pStyle w:val="Standard"/>
        <w:shd w:val="clear" w:color="auto" w:fill="FFFFFF"/>
        <w:spacing w:line="276" w:lineRule="auto"/>
      </w:pPr>
      <w:r>
        <w:rPr>
          <w:sz w:val="24"/>
          <w:szCs w:val="24"/>
        </w:rPr>
        <w:t>Исп. В.В. Рындин</w:t>
      </w:r>
    </w:p>
    <w:p w:rsidR="005E7054" w:rsidRDefault="005E7054" w:rsidP="006D7D50">
      <w:pPr>
        <w:pStyle w:val="Standard"/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Тел. 4-33-45  </w:t>
      </w:r>
    </w:p>
    <w:p w:rsidR="005E7054" w:rsidRDefault="005E7054" w:rsidP="0038782A">
      <w:pPr>
        <w:tabs>
          <w:tab w:val="left" w:pos="5529"/>
        </w:tabs>
        <w:spacing w:after="120" w:line="240" w:lineRule="auto"/>
        <w:ind w:left="5529" w:hanging="5529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:rsidR="005E7054" w:rsidRPr="0038782A" w:rsidRDefault="005E7054" w:rsidP="0038782A">
      <w:pPr>
        <w:tabs>
          <w:tab w:val="left" w:pos="5529"/>
        </w:tabs>
        <w:spacing w:after="120" w:line="240" w:lineRule="auto"/>
        <w:ind w:left="5529" w:hanging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Pr="0038782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E7054" w:rsidRPr="0038782A" w:rsidRDefault="005E7054" w:rsidP="0038782A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к муниципальной программе  «Развитие </w:t>
      </w:r>
    </w:p>
    <w:p w:rsidR="005E7054" w:rsidRPr="0038782A" w:rsidRDefault="005E7054" w:rsidP="0038782A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</w:p>
    <w:p w:rsidR="005E7054" w:rsidRPr="0038782A" w:rsidRDefault="005E7054" w:rsidP="0038782A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Балашов в 2019 году»</w:t>
      </w:r>
    </w:p>
    <w:p w:rsidR="005E7054" w:rsidRPr="0038782A" w:rsidRDefault="005E7054" w:rsidP="0038782A">
      <w:pPr>
        <w:spacing w:before="240" w:after="140"/>
        <w:rPr>
          <w:rFonts w:cs="Times New Roman"/>
          <w:spacing w:val="-2"/>
          <w:sz w:val="24"/>
          <w:szCs w:val="24"/>
        </w:rPr>
      </w:pPr>
    </w:p>
    <w:p w:rsidR="005E7054" w:rsidRDefault="005E7054" w:rsidP="0038782A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 по развитию муниципального образования город Балашов в 2019 году.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110"/>
        <w:gridCol w:w="2126"/>
        <w:gridCol w:w="1922"/>
        <w:gridCol w:w="2066"/>
        <w:gridCol w:w="1923"/>
      </w:tblGrid>
      <w:tr w:rsidR="005E7054">
        <w:trPr>
          <w:trHeight w:val="450"/>
        </w:trPr>
        <w:tc>
          <w:tcPr>
            <w:tcW w:w="259" w:type="pct"/>
            <w:vMerge w:val="restar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6" w:type="pct"/>
            <w:vMerge w:val="restar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9" w:type="pct"/>
            <w:vMerge w:val="restar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87" w:type="pct"/>
            <w:vMerge w:val="restar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</w:t>
            </w:r>
          </w:p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распорядители/ распорядители</w:t>
            </w:r>
          </w:p>
        </w:tc>
        <w:tc>
          <w:tcPr>
            <w:tcW w:w="952" w:type="pc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7" w:type="pct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E7054">
        <w:trPr>
          <w:trHeight w:val="717"/>
        </w:trPr>
        <w:tc>
          <w:tcPr>
            <w:tcW w:w="0" w:type="auto"/>
            <w:vMerge/>
            <w:vAlign w:val="center"/>
          </w:tcPr>
          <w:p w:rsidR="005E7054" w:rsidRPr="0038782A" w:rsidRDefault="005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5E7054" w:rsidRPr="0038782A" w:rsidRDefault="005E7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5E7054" w:rsidRPr="0038782A" w:rsidRDefault="005E7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E7054" w:rsidRPr="0038782A" w:rsidRDefault="005E7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gridSpan w:val="2"/>
            <w:vAlign w:val="center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5E7054">
        <w:tc>
          <w:tcPr>
            <w:tcW w:w="259" w:type="pct"/>
          </w:tcPr>
          <w:p w:rsidR="005E7054" w:rsidRPr="0038782A" w:rsidRDefault="005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5E7054" w:rsidRPr="0038782A" w:rsidRDefault="005E7054" w:rsidP="0038782A">
            <w:pPr>
              <w:ind w:left="-79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Социально-экономические, производственные и организационно-хозяйственные мероприятия.</w:t>
            </w:r>
          </w:p>
        </w:tc>
        <w:tc>
          <w:tcPr>
            <w:tcW w:w="979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887" w:type="pct"/>
          </w:tcPr>
          <w:p w:rsidR="005E7054" w:rsidRPr="0038782A" w:rsidRDefault="005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952" w:type="pct"/>
            <w:vAlign w:val="center"/>
          </w:tcPr>
          <w:p w:rsidR="005E7054" w:rsidRPr="0038782A" w:rsidRDefault="005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  <w:tc>
          <w:tcPr>
            <w:tcW w:w="887" w:type="pct"/>
          </w:tcPr>
          <w:p w:rsidR="005E7054" w:rsidRPr="0038782A" w:rsidRDefault="005E7054" w:rsidP="0038782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38782A">
              <w:rPr>
                <w:rFonts w:ascii="Times New Roman" w:hAnsi="Times New Roman" w:cs="Times New Roman"/>
                <w:color w:val="000000"/>
              </w:rPr>
              <w:t>Повышение качества жизни населения на 20 %</w:t>
            </w:r>
          </w:p>
          <w:p w:rsidR="005E7054" w:rsidRPr="0038782A" w:rsidRDefault="005E7054" w:rsidP="0038782A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социальной и инженерной инфраструктуры на 10 %</w:t>
            </w:r>
          </w:p>
          <w:p w:rsidR="005E7054" w:rsidRPr="0038782A" w:rsidRDefault="005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54">
        <w:tc>
          <w:tcPr>
            <w:tcW w:w="259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5E7054" w:rsidRPr="0038782A" w:rsidRDefault="005E7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9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887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5E7054" w:rsidRPr="0038782A" w:rsidRDefault="005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054" w:rsidRPr="00FD2D80" w:rsidRDefault="005E7054" w:rsidP="00FD2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54" w:rsidRPr="00FD2D80" w:rsidRDefault="005E7054" w:rsidP="00FD2D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7054" w:rsidRPr="00FD2D80" w:rsidRDefault="005E7054" w:rsidP="00FD2D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054" w:rsidRPr="00FD2D80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126C0F"/>
    <w:rsid w:val="001348FA"/>
    <w:rsid w:val="00196584"/>
    <w:rsid w:val="001E3A76"/>
    <w:rsid w:val="003328B4"/>
    <w:rsid w:val="0038782A"/>
    <w:rsid w:val="003A4EA7"/>
    <w:rsid w:val="003B24CD"/>
    <w:rsid w:val="004F4E52"/>
    <w:rsid w:val="005A6C95"/>
    <w:rsid w:val="005E7054"/>
    <w:rsid w:val="006D7D50"/>
    <w:rsid w:val="007E2F09"/>
    <w:rsid w:val="00864AA2"/>
    <w:rsid w:val="008F5008"/>
    <w:rsid w:val="009329DE"/>
    <w:rsid w:val="00AD670B"/>
    <w:rsid w:val="00C66E3D"/>
    <w:rsid w:val="00CD6949"/>
    <w:rsid w:val="00DF075B"/>
    <w:rsid w:val="00E00938"/>
    <w:rsid w:val="00E778BD"/>
    <w:rsid w:val="00E91608"/>
    <w:rsid w:val="00F56B8F"/>
    <w:rsid w:val="00F93502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1">
    <w:name w:val="Заголовок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1253</Words>
  <Characters>7148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ПК</dc:creator>
  <cp:keywords/>
  <dc:description/>
  <cp:lastModifiedBy>Делопроизводство</cp:lastModifiedBy>
  <cp:revision>2</cp:revision>
  <dcterms:created xsi:type="dcterms:W3CDTF">2019-02-25T12:04:00Z</dcterms:created>
  <dcterms:modified xsi:type="dcterms:W3CDTF">2019-02-25T12:04:00Z</dcterms:modified>
</cp:coreProperties>
</file>