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8F" w:rsidRDefault="00F47E8F" w:rsidP="00DA29EC">
      <w:pPr>
        <w:pStyle w:val="NoSpacing"/>
        <w:jc w:val="center"/>
        <w:rPr>
          <w:rFonts w:ascii="Times New Roman" w:hAnsi="Times New Roman"/>
          <w:b/>
          <w:sz w:val="28"/>
          <w:szCs w:val="28"/>
        </w:rPr>
      </w:pPr>
      <w:r w:rsidRPr="00DA29EC">
        <w:rPr>
          <w:rFonts w:ascii="Times New Roman" w:hAnsi="Times New Roman"/>
          <w:b/>
          <w:sz w:val="28"/>
          <w:szCs w:val="28"/>
        </w:rPr>
        <w:t>АДМИНИСТРАЦИЯ</w:t>
      </w:r>
    </w:p>
    <w:p w:rsidR="00F47E8F" w:rsidRDefault="00F47E8F" w:rsidP="00DA29EC">
      <w:pPr>
        <w:pStyle w:val="NoSpacing"/>
        <w:jc w:val="center"/>
        <w:rPr>
          <w:rFonts w:ascii="Times New Roman" w:hAnsi="Times New Roman"/>
          <w:b/>
          <w:sz w:val="28"/>
          <w:szCs w:val="28"/>
        </w:rPr>
      </w:pPr>
      <w:r>
        <w:rPr>
          <w:rFonts w:ascii="Times New Roman" w:hAnsi="Times New Roman"/>
          <w:b/>
          <w:sz w:val="28"/>
          <w:szCs w:val="28"/>
        </w:rPr>
        <w:t>РОДНИЧКОВСКОГО МУНИЦИПАЛЬНОГО ОБРАЗОВАНИЯ</w:t>
      </w:r>
    </w:p>
    <w:p w:rsidR="00F47E8F" w:rsidRDefault="00F47E8F" w:rsidP="00DA29EC">
      <w:pPr>
        <w:pStyle w:val="NoSpacing"/>
        <w:jc w:val="center"/>
        <w:rPr>
          <w:rFonts w:ascii="Times New Roman" w:hAnsi="Times New Roman"/>
          <w:b/>
          <w:sz w:val="28"/>
          <w:szCs w:val="28"/>
        </w:rPr>
      </w:pPr>
      <w:r>
        <w:rPr>
          <w:rFonts w:ascii="Times New Roman" w:hAnsi="Times New Roman"/>
          <w:b/>
          <w:sz w:val="28"/>
          <w:szCs w:val="28"/>
        </w:rPr>
        <w:t>БАЛАШОВСКОГО МУНИЦИПАЛЬНОГО РАЙОНА</w:t>
      </w:r>
    </w:p>
    <w:p w:rsidR="00F47E8F" w:rsidRPr="00DA29EC" w:rsidRDefault="00F47E8F" w:rsidP="00DA29EC">
      <w:pPr>
        <w:pStyle w:val="NoSpacing"/>
        <w:jc w:val="center"/>
        <w:rPr>
          <w:rFonts w:ascii="Times New Roman" w:hAnsi="Times New Roman"/>
          <w:b/>
          <w:sz w:val="28"/>
          <w:szCs w:val="28"/>
        </w:rPr>
      </w:pPr>
      <w:r>
        <w:rPr>
          <w:rFonts w:ascii="Times New Roman" w:hAnsi="Times New Roman"/>
          <w:b/>
          <w:sz w:val="28"/>
          <w:szCs w:val="28"/>
        </w:rPr>
        <w:t>САРАТОВСКОЙ ОБЛАСТИ</w:t>
      </w:r>
    </w:p>
    <w:p w:rsidR="00F47E8F" w:rsidRPr="00DA29EC" w:rsidRDefault="00F47E8F" w:rsidP="00DA29EC">
      <w:pPr>
        <w:pStyle w:val="NoSpacing"/>
        <w:jc w:val="center"/>
        <w:rPr>
          <w:rFonts w:ascii="Times New Roman" w:hAnsi="Times New Roman"/>
          <w:b/>
          <w:sz w:val="28"/>
          <w:szCs w:val="28"/>
        </w:rPr>
      </w:pPr>
    </w:p>
    <w:p w:rsidR="00F47E8F" w:rsidRPr="00DA29EC" w:rsidRDefault="00F47E8F" w:rsidP="00DA29EC">
      <w:pPr>
        <w:pStyle w:val="NoSpacing"/>
        <w:jc w:val="center"/>
        <w:rPr>
          <w:rFonts w:ascii="Times New Roman" w:hAnsi="Times New Roman"/>
          <w:b/>
          <w:sz w:val="28"/>
          <w:szCs w:val="28"/>
        </w:rPr>
      </w:pPr>
      <w:r>
        <w:rPr>
          <w:rFonts w:ascii="Times New Roman" w:hAnsi="Times New Roman"/>
          <w:b/>
          <w:sz w:val="28"/>
          <w:szCs w:val="28"/>
        </w:rPr>
        <w:t xml:space="preserve">ПОСТАНОВЛЕНИЕ </w:t>
      </w:r>
    </w:p>
    <w:p w:rsidR="00F47E8F" w:rsidRPr="00DA29EC" w:rsidRDefault="00F47E8F" w:rsidP="00DA29EC">
      <w:pPr>
        <w:pStyle w:val="NoSpacing"/>
        <w:jc w:val="center"/>
        <w:rPr>
          <w:rFonts w:ascii="Times New Roman" w:hAnsi="Times New Roman"/>
          <w:b/>
          <w:sz w:val="28"/>
          <w:szCs w:val="28"/>
        </w:rPr>
      </w:pPr>
    </w:p>
    <w:p w:rsidR="00F47E8F" w:rsidRPr="00DA29EC" w:rsidRDefault="00F47E8F" w:rsidP="00DA29EC">
      <w:pPr>
        <w:pStyle w:val="NoSpacing"/>
        <w:jc w:val="center"/>
        <w:rPr>
          <w:rFonts w:ascii="Times New Roman" w:hAnsi="Times New Roman"/>
          <w:b/>
          <w:sz w:val="28"/>
          <w:szCs w:val="28"/>
        </w:rPr>
      </w:pPr>
    </w:p>
    <w:p w:rsidR="00F47E8F" w:rsidRDefault="00F47E8F" w:rsidP="00DA29EC">
      <w:pPr>
        <w:tabs>
          <w:tab w:val="left" w:pos="7380"/>
          <w:tab w:val="left" w:pos="9355"/>
        </w:tabs>
        <w:ind w:right="-1"/>
        <w:jc w:val="both"/>
        <w:rPr>
          <w:rFonts w:ascii="Times New Roman" w:hAnsi="Times New Roman"/>
          <w:b/>
          <w:sz w:val="28"/>
          <w:szCs w:val="28"/>
        </w:rPr>
      </w:pPr>
      <w:r>
        <w:rPr>
          <w:rFonts w:ascii="Times New Roman" w:hAnsi="Times New Roman"/>
          <w:b/>
          <w:sz w:val="28"/>
          <w:szCs w:val="28"/>
        </w:rPr>
        <w:t xml:space="preserve">от 22.04.2021 г № 4-п </w:t>
      </w:r>
      <w:r>
        <w:rPr>
          <w:rFonts w:ascii="Times New Roman" w:hAnsi="Times New Roman"/>
          <w:b/>
          <w:sz w:val="28"/>
          <w:szCs w:val="28"/>
        </w:rPr>
        <w:tab/>
        <w:t xml:space="preserve">с. Родничок </w:t>
      </w:r>
    </w:p>
    <w:p w:rsidR="00F47E8F" w:rsidRPr="00FB50B2"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Об утверждении административного</w:t>
      </w:r>
    </w:p>
    <w:p w:rsidR="00F47E8F"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регламента по предоставлению </w:t>
      </w:r>
    </w:p>
    <w:p w:rsidR="00F47E8F"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муниципальной услуги </w:t>
      </w:r>
    </w:p>
    <w:p w:rsidR="00F47E8F"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«Предоставление земельных участков, </w:t>
      </w:r>
    </w:p>
    <w:p w:rsidR="00F47E8F" w:rsidRPr="005E1045" w:rsidRDefault="00F47E8F" w:rsidP="0039295B">
      <w:pPr>
        <w:pStyle w:val="ConsPlusNormal"/>
        <w:ind w:firstLine="0"/>
        <w:jc w:val="both"/>
        <w:rPr>
          <w:rFonts w:ascii="Times New Roman" w:hAnsi="Times New Roman"/>
          <w:b/>
          <w:sz w:val="28"/>
          <w:szCs w:val="28"/>
        </w:rPr>
      </w:pPr>
      <w:r>
        <w:rPr>
          <w:rFonts w:ascii="Times New Roman" w:hAnsi="Times New Roman"/>
          <w:b/>
          <w:sz w:val="28"/>
          <w:szCs w:val="28"/>
        </w:rPr>
        <w:t>находящихся в муниципальной</w:t>
      </w:r>
    </w:p>
    <w:p w:rsidR="00F47E8F"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собственности, земельных участков, </w:t>
      </w:r>
    </w:p>
    <w:p w:rsidR="00F47E8F"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государственная собственность </w:t>
      </w:r>
    </w:p>
    <w:p w:rsidR="00F47E8F" w:rsidRDefault="00F47E8F"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на которые не разграничена, </w:t>
      </w:r>
    </w:p>
    <w:p w:rsidR="00F47E8F" w:rsidRPr="00424C4B" w:rsidRDefault="00F47E8F" w:rsidP="00424C4B">
      <w:pPr>
        <w:pStyle w:val="ConsPlusNormal"/>
        <w:ind w:firstLine="0"/>
        <w:jc w:val="both"/>
        <w:rPr>
          <w:rFonts w:ascii="Times New Roman" w:hAnsi="Times New Roman"/>
          <w:b/>
          <w:sz w:val="28"/>
          <w:szCs w:val="28"/>
        </w:rPr>
      </w:pPr>
      <w:r w:rsidRPr="00424C4B">
        <w:rPr>
          <w:rFonts w:ascii="Times New Roman" w:hAnsi="Times New Roman"/>
          <w:b/>
          <w:sz w:val="28"/>
          <w:szCs w:val="28"/>
        </w:rPr>
        <w:t>без проведения торгов»</w:t>
      </w:r>
    </w:p>
    <w:p w:rsidR="00F47E8F" w:rsidRDefault="00F47E8F" w:rsidP="00424C4B">
      <w:pPr>
        <w:autoSpaceDE w:val="0"/>
        <w:autoSpaceDN w:val="0"/>
        <w:adjustRightInd w:val="0"/>
        <w:spacing w:after="0" w:line="240" w:lineRule="auto"/>
        <w:ind w:firstLine="708"/>
        <w:jc w:val="both"/>
        <w:outlineLvl w:val="0"/>
        <w:rPr>
          <w:rFonts w:ascii="Times New Roman" w:hAnsi="Times New Roman"/>
          <w:sz w:val="28"/>
          <w:szCs w:val="28"/>
        </w:rPr>
      </w:pPr>
    </w:p>
    <w:p w:rsidR="00F47E8F" w:rsidRPr="00D02662" w:rsidRDefault="00F47E8F" w:rsidP="00424C4B">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Руководствуясь </w:t>
      </w:r>
      <w:r w:rsidRPr="00D02662">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w:t>
      </w:r>
      <w:r>
        <w:rPr>
          <w:rFonts w:ascii="Times New Roman" w:hAnsi="Times New Roman"/>
          <w:sz w:val="28"/>
          <w:szCs w:val="28"/>
        </w:rPr>
        <w:t xml:space="preserve">вных регламентов», </w:t>
      </w:r>
      <w:r>
        <w:rPr>
          <w:sz w:val="28"/>
          <w:szCs w:val="28"/>
        </w:rPr>
        <w:t xml:space="preserve"> </w:t>
      </w:r>
      <w:r w:rsidRPr="00A56C16">
        <w:rPr>
          <w:rFonts w:ascii="Times New Roman" w:hAnsi="Times New Roman"/>
          <w:sz w:val="28"/>
          <w:szCs w:val="28"/>
        </w:rPr>
        <w:t>Земельным кодексом РФ от 25.10.2001г. № 136-ФЗ</w:t>
      </w:r>
      <w:r>
        <w:rPr>
          <w:rFonts w:ascii="Times New Roman" w:hAnsi="Times New Roman"/>
          <w:sz w:val="28"/>
          <w:szCs w:val="28"/>
        </w:rPr>
        <w:t>,</w:t>
      </w:r>
      <w:r w:rsidRPr="004F143C">
        <w:rPr>
          <w:sz w:val="28"/>
          <w:szCs w:val="28"/>
        </w:rPr>
        <w:t xml:space="preserve"> </w:t>
      </w:r>
      <w:r w:rsidRPr="004F143C">
        <w:rPr>
          <w:rFonts w:ascii="Times New Roman" w:hAnsi="Times New Roman"/>
          <w:sz w:val="28"/>
          <w:szCs w:val="28"/>
        </w:rPr>
        <w:t>Федеральным законом РФ «О введении в действие Земельного Кодекса РФ»</w:t>
      </w:r>
      <w:r w:rsidRPr="00A56C16">
        <w:rPr>
          <w:rFonts w:ascii="Times New Roman" w:hAnsi="Times New Roman"/>
          <w:sz w:val="28"/>
          <w:szCs w:val="28"/>
        </w:rPr>
        <w:t xml:space="preserve"> </w:t>
      </w:r>
      <w:r>
        <w:rPr>
          <w:rFonts w:ascii="Times New Roman" w:hAnsi="Times New Roman"/>
          <w:sz w:val="28"/>
          <w:szCs w:val="28"/>
        </w:rPr>
        <w:t xml:space="preserve">от </w:t>
      </w:r>
      <w:r w:rsidRPr="00747A52">
        <w:rPr>
          <w:rFonts w:ascii="Times New Roman" w:hAnsi="Times New Roman"/>
          <w:sz w:val="28"/>
          <w:szCs w:val="28"/>
          <w:lang w:eastAsia="ru-RU"/>
        </w:rPr>
        <w:t>2</w:t>
      </w:r>
      <w:r>
        <w:rPr>
          <w:rFonts w:ascii="Times New Roman" w:hAnsi="Times New Roman"/>
          <w:sz w:val="28"/>
          <w:szCs w:val="28"/>
          <w:lang w:eastAsia="ru-RU"/>
        </w:rPr>
        <w:t>5</w:t>
      </w:r>
      <w:r w:rsidRPr="00747A52">
        <w:rPr>
          <w:rFonts w:ascii="Times New Roman" w:hAnsi="Times New Roman"/>
          <w:sz w:val="28"/>
          <w:szCs w:val="28"/>
          <w:lang w:eastAsia="ru-RU"/>
        </w:rPr>
        <w:t xml:space="preserve"> </w:t>
      </w:r>
      <w:r>
        <w:rPr>
          <w:rFonts w:ascii="Times New Roman" w:hAnsi="Times New Roman"/>
          <w:sz w:val="28"/>
          <w:szCs w:val="28"/>
          <w:lang w:eastAsia="ru-RU"/>
        </w:rPr>
        <w:t>октября</w:t>
      </w:r>
      <w:r w:rsidRPr="00747A52">
        <w:rPr>
          <w:rFonts w:ascii="Times New Roman" w:hAnsi="Times New Roman"/>
          <w:sz w:val="28"/>
          <w:szCs w:val="28"/>
          <w:lang w:eastAsia="ru-RU"/>
        </w:rPr>
        <w:t xml:space="preserve"> 200</w:t>
      </w:r>
      <w:r>
        <w:rPr>
          <w:rFonts w:ascii="Times New Roman" w:hAnsi="Times New Roman"/>
          <w:sz w:val="28"/>
          <w:szCs w:val="28"/>
          <w:lang w:eastAsia="ru-RU"/>
        </w:rPr>
        <w:t>1</w:t>
      </w:r>
      <w:r w:rsidRPr="00747A52">
        <w:rPr>
          <w:rFonts w:ascii="Times New Roman" w:hAnsi="Times New Roman"/>
          <w:sz w:val="28"/>
          <w:szCs w:val="28"/>
          <w:lang w:eastAsia="ru-RU"/>
        </w:rPr>
        <w:t xml:space="preserve"> года № 137-ФЗ</w:t>
      </w:r>
      <w:r>
        <w:rPr>
          <w:rFonts w:ascii="Times New Roman" w:hAnsi="Times New Roman"/>
          <w:sz w:val="28"/>
          <w:szCs w:val="28"/>
        </w:rPr>
        <w:t xml:space="preserve">, </w:t>
      </w:r>
      <w:r w:rsidRPr="00D02662">
        <w:rPr>
          <w:rFonts w:ascii="Times New Roman" w:hAnsi="Times New Roman"/>
          <w:sz w:val="28"/>
          <w:szCs w:val="28"/>
        </w:rPr>
        <w:t>Устав</w:t>
      </w:r>
      <w:r>
        <w:rPr>
          <w:rFonts w:ascii="Times New Roman" w:hAnsi="Times New Roman"/>
          <w:sz w:val="28"/>
          <w:szCs w:val="28"/>
        </w:rPr>
        <w:t>ом</w:t>
      </w:r>
      <w:r w:rsidRPr="00D02662">
        <w:rPr>
          <w:rFonts w:ascii="Times New Roman" w:hAnsi="Times New Roman"/>
          <w:sz w:val="28"/>
          <w:szCs w:val="28"/>
        </w:rPr>
        <w:t xml:space="preserve"> </w:t>
      </w:r>
      <w:r>
        <w:rPr>
          <w:rFonts w:ascii="Times New Roman" w:hAnsi="Times New Roman"/>
          <w:sz w:val="28"/>
          <w:szCs w:val="28"/>
        </w:rPr>
        <w:t>Родничковского муниципального образования</w:t>
      </w:r>
      <w:r w:rsidRPr="00D02662">
        <w:rPr>
          <w:rFonts w:ascii="Times New Roman" w:hAnsi="Times New Roman"/>
          <w:sz w:val="28"/>
          <w:szCs w:val="28"/>
        </w:rPr>
        <w:t>, админи</w:t>
      </w:r>
      <w:r>
        <w:rPr>
          <w:rFonts w:ascii="Times New Roman" w:hAnsi="Times New Roman"/>
          <w:sz w:val="28"/>
          <w:szCs w:val="28"/>
        </w:rPr>
        <w:softHyphen/>
      </w:r>
      <w:r w:rsidRPr="00D02662">
        <w:rPr>
          <w:rFonts w:ascii="Times New Roman" w:hAnsi="Times New Roman"/>
          <w:sz w:val="28"/>
          <w:szCs w:val="28"/>
        </w:rPr>
        <w:t xml:space="preserve">страция </w:t>
      </w:r>
      <w:r>
        <w:rPr>
          <w:rFonts w:ascii="Times New Roman" w:hAnsi="Times New Roman"/>
          <w:sz w:val="28"/>
          <w:szCs w:val="28"/>
        </w:rPr>
        <w:t xml:space="preserve">Родничковского </w:t>
      </w:r>
      <w:r w:rsidRPr="00D02662">
        <w:rPr>
          <w:rFonts w:ascii="Times New Roman" w:hAnsi="Times New Roman"/>
          <w:sz w:val="28"/>
          <w:szCs w:val="28"/>
        </w:rPr>
        <w:t xml:space="preserve"> муниципального</w:t>
      </w:r>
      <w:r>
        <w:rPr>
          <w:rFonts w:ascii="Times New Roman" w:hAnsi="Times New Roman"/>
          <w:sz w:val="28"/>
          <w:szCs w:val="28"/>
        </w:rPr>
        <w:t xml:space="preserve"> образования</w:t>
      </w:r>
    </w:p>
    <w:p w:rsidR="00F47E8F" w:rsidRPr="00D02662" w:rsidRDefault="00F47E8F" w:rsidP="00424C4B">
      <w:pPr>
        <w:spacing w:after="0" w:line="240" w:lineRule="auto"/>
        <w:ind w:firstLine="540"/>
        <w:jc w:val="center"/>
        <w:rPr>
          <w:rFonts w:ascii="Times New Roman" w:hAnsi="Times New Roman"/>
          <w:sz w:val="28"/>
          <w:szCs w:val="28"/>
        </w:rPr>
      </w:pPr>
      <w:r w:rsidRPr="00D02662">
        <w:rPr>
          <w:rFonts w:ascii="Times New Roman" w:hAnsi="Times New Roman"/>
          <w:b/>
          <w:sz w:val="28"/>
          <w:szCs w:val="28"/>
        </w:rPr>
        <w:t>ПОСТАНОВЛЯЕТ:</w:t>
      </w:r>
    </w:p>
    <w:p w:rsidR="00F47E8F" w:rsidRPr="00F01F3B" w:rsidRDefault="00F47E8F" w:rsidP="00424C4B">
      <w:pPr>
        <w:pStyle w:val="ConsPlusNormal"/>
        <w:ind w:firstLine="540"/>
        <w:jc w:val="both"/>
        <w:rPr>
          <w:rFonts w:ascii="Times New Roman" w:hAnsi="Times New Roman"/>
          <w:sz w:val="28"/>
          <w:szCs w:val="28"/>
        </w:rPr>
      </w:pPr>
      <w:r>
        <w:rPr>
          <w:rFonts w:ascii="Times New Roman" w:hAnsi="Times New Roman"/>
          <w:sz w:val="28"/>
          <w:szCs w:val="28"/>
        </w:rPr>
        <w:t>1.</w:t>
      </w:r>
      <w:r w:rsidRPr="00F01F3B">
        <w:rPr>
          <w:rFonts w:ascii="Times New Roman" w:hAnsi="Times New Roman"/>
          <w:sz w:val="28"/>
          <w:szCs w:val="28"/>
        </w:rPr>
        <w:t xml:space="preserve">Утвердить административный регламент </w:t>
      </w:r>
      <w:r w:rsidRPr="00F01F3B">
        <w:rPr>
          <w:rFonts w:ascii="Times New Roman" w:hAnsi="Times New Roman"/>
          <w:bCs/>
          <w:sz w:val="28"/>
          <w:szCs w:val="28"/>
        </w:rPr>
        <w:t>по предоставлению муниципальной услуги «</w:t>
      </w:r>
      <w:r w:rsidRPr="00F01F3B">
        <w:rPr>
          <w:rFonts w:ascii="Times New Roman" w:hAnsi="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F01F3B">
        <w:rPr>
          <w:rFonts w:ascii="Times New Roman" w:hAnsi="Times New Roman"/>
          <w:bCs/>
          <w:sz w:val="28"/>
          <w:szCs w:val="28"/>
        </w:rPr>
        <w:t>»</w:t>
      </w:r>
      <w:r w:rsidRPr="00F01F3B">
        <w:rPr>
          <w:rFonts w:ascii="Times New Roman" w:hAnsi="Times New Roman"/>
          <w:sz w:val="28"/>
          <w:szCs w:val="28"/>
        </w:rPr>
        <w:t xml:space="preserve"> согласно приложению.</w:t>
      </w:r>
    </w:p>
    <w:p w:rsidR="00F47E8F" w:rsidRPr="00D02662" w:rsidRDefault="00F47E8F" w:rsidP="00424C4B">
      <w:pPr>
        <w:spacing w:after="0" w:line="240" w:lineRule="auto"/>
        <w:ind w:firstLine="540"/>
        <w:jc w:val="both"/>
        <w:rPr>
          <w:rFonts w:ascii="Times New Roman" w:hAnsi="Times New Roman"/>
          <w:sz w:val="28"/>
          <w:szCs w:val="28"/>
          <w:lang w:eastAsia="ar-SA"/>
        </w:rPr>
      </w:pPr>
      <w:r>
        <w:rPr>
          <w:rFonts w:ascii="Times New Roman" w:hAnsi="Times New Roman"/>
          <w:sz w:val="28"/>
          <w:szCs w:val="28"/>
        </w:rPr>
        <w:t>2.</w:t>
      </w:r>
      <w:r w:rsidRPr="00D02662">
        <w:rPr>
          <w:rFonts w:ascii="Times New Roman" w:hAnsi="Times New Roman"/>
          <w:sz w:val="28"/>
          <w:szCs w:val="28"/>
        </w:rPr>
        <w:t>Настоящее</w:t>
      </w:r>
      <w:r>
        <w:rPr>
          <w:rFonts w:ascii="Times New Roman" w:hAnsi="Times New Roman"/>
          <w:sz w:val="28"/>
          <w:szCs w:val="28"/>
        </w:rPr>
        <w:t xml:space="preserve"> постановление вступает в силу </w:t>
      </w:r>
      <w:r w:rsidRPr="00D02662">
        <w:rPr>
          <w:rFonts w:ascii="Times New Roman" w:hAnsi="Times New Roman"/>
          <w:sz w:val="28"/>
          <w:szCs w:val="28"/>
          <w:lang w:eastAsia="ar-SA"/>
        </w:rPr>
        <w:t xml:space="preserve">с момента его </w:t>
      </w:r>
      <w:r w:rsidRPr="00D02662">
        <w:rPr>
          <w:rFonts w:ascii="Times New Roman" w:hAnsi="Times New Roman"/>
          <w:sz w:val="28"/>
          <w:szCs w:val="28"/>
        </w:rPr>
        <w:t>официального опубликования.</w:t>
      </w:r>
    </w:p>
    <w:p w:rsidR="00F47E8F" w:rsidRDefault="00F47E8F" w:rsidP="00424C4B">
      <w:pPr>
        <w:spacing w:after="0" w:line="240" w:lineRule="auto"/>
        <w:ind w:firstLine="540"/>
        <w:jc w:val="both"/>
        <w:rPr>
          <w:rFonts w:ascii="Times New Roman" w:hAnsi="Times New Roman"/>
          <w:b/>
          <w:sz w:val="28"/>
          <w:szCs w:val="28"/>
        </w:rPr>
      </w:pPr>
      <w:r w:rsidRPr="00DA29EC">
        <w:rPr>
          <w:rFonts w:ascii="Times New Roman" w:hAnsi="Times New Roman"/>
          <w:sz w:val="28"/>
          <w:szCs w:val="28"/>
        </w:rPr>
        <w:t>3. Контроль за исполнением настоящего Постановления оставляю за собой.</w:t>
      </w:r>
    </w:p>
    <w:p w:rsidR="00F47E8F" w:rsidRDefault="00F47E8F" w:rsidP="00424C4B">
      <w:pPr>
        <w:tabs>
          <w:tab w:val="left" w:pos="7380"/>
        </w:tabs>
        <w:spacing w:after="0" w:line="240" w:lineRule="auto"/>
        <w:rPr>
          <w:rFonts w:ascii="Times New Roman" w:hAnsi="Times New Roman"/>
          <w:b/>
          <w:sz w:val="28"/>
          <w:szCs w:val="28"/>
        </w:rPr>
      </w:pPr>
    </w:p>
    <w:p w:rsidR="00F47E8F" w:rsidRDefault="00F47E8F" w:rsidP="00424C4B">
      <w:pPr>
        <w:tabs>
          <w:tab w:val="left" w:pos="7380"/>
        </w:tabs>
        <w:spacing w:after="0" w:line="240" w:lineRule="auto"/>
        <w:rPr>
          <w:rFonts w:ascii="Times New Roman" w:hAnsi="Times New Roman"/>
          <w:b/>
          <w:sz w:val="28"/>
          <w:szCs w:val="28"/>
        </w:rPr>
      </w:pPr>
    </w:p>
    <w:p w:rsidR="00F47E8F" w:rsidRDefault="00F47E8F" w:rsidP="00424C4B">
      <w:pPr>
        <w:tabs>
          <w:tab w:val="left" w:pos="7380"/>
        </w:tabs>
        <w:spacing w:after="0" w:line="240" w:lineRule="auto"/>
        <w:rPr>
          <w:rFonts w:ascii="Times New Roman" w:hAnsi="Times New Roman"/>
          <w:b/>
          <w:sz w:val="28"/>
          <w:szCs w:val="28"/>
        </w:rPr>
      </w:pPr>
    </w:p>
    <w:p w:rsidR="00F47E8F" w:rsidRDefault="00F47E8F" w:rsidP="00424C4B">
      <w:pPr>
        <w:tabs>
          <w:tab w:val="left" w:pos="7380"/>
        </w:tabs>
        <w:spacing w:after="0" w:line="240" w:lineRule="auto"/>
        <w:rPr>
          <w:rFonts w:ascii="Times New Roman" w:hAnsi="Times New Roman"/>
          <w:b/>
          <w:sz w:val="28"/>
          <w:szCs w:val="28"/>
        </w:rPr>
      </w:pPr>
      <w:r w:rsidRPr="00D02662">
        <w:rPr>
          <w:rFonts w:ascii="Times New Roman" w:hAnsi="Times New Roman"/>
          <w:b/>
          <w:sz w:val="28"/>
          <w:szCs w:val="28"/>
        </w:rPr>
        <w:t xml:space="preserve">Глава </w:t>
      </w:r>
      <w:r>
        <w:rPr>
          <w:rFonts w:ascii="Times New Roman" w:hAnsi="Times New Roman"/>
          <w:b/>
          <w:sz w:val="28"/>
          <w:szCs w:val="28"/>
        </w:rPr>
        <w:t xml:space="preserve">Родничковского </w:t>
      </w:r>
    </w:p>
    <w:p w:rsidR="00F47E8F" w:rsidRDefault="00F47E8F" w:rsidP="00980997">
      <w:pPr>
        <w:tabs>
          <w:tab w:val="left" w:pos="7380"/>
        </w:tabs>
        <w:spacing w:after="0" w:line="240" w:lineRule="auto"/>
        <w:rPr>
          <w:rFonts w:ascii="Times New Roman" w:hAnsi="Times New Roman"/>
          <w:b/>
          <w:sz w:val="28"/>
          <w:szCs w:val="28"/>
        </w:rPr>
      </w:pPr>
      <w:r>
        <w:rPr>
          <w:rFonts w:ascii="Times New Roman" w:hAnsi="Times New Roman"/>
          <w:b/>
          <w:sz w:val="28"/>
          <w:szCs w:val="28"/>
        </w:rPr>
        <w:t>муни</w:t>
      </w:r>
      <w:r w:rsidRPr="00D02662">
        <w:rPr>
          <w:rFonts w:ascii="Times New Roman" w:hAnsi="Times New Roman"/>
          <w:b/>
          <w:sz w:val="28"/>
          <w:szCs w:val="28"/>
        </w:rPr>
        <w:t xml:space="preserve">ципального </w:t>
      </w:r>
      <w:r>
        <w:rPr>
          <w:rFonts w:ascii="Times New Roman" w:hAnsi="Times New Roman"/>
          <w:b/>
          <w:sz w:val="28"/>
          <w:szCs w:val="28"/>
        </w:rPr>
        <w:t xml:space="preserve">образования </w:t>
      </w:r>
      <w:r>
        <w:rPr>
          <w:rFonts w:ascii="Times New Roman" w:hAnsi="Times New Roman"/>
          <w:b/>
          <w:sz w:val="28"/>
          <w:szCs w:val="28"/>
        </w:rPr>
        <w:tab/>
        <w:t>С.А. Родионов</w:t>
      </w:r>
    </w:p>
    <w:p w:rsidR="00F47E8F" w:rsidRDefault="00F47E8F" w:rsidP="00980997">
      <w:pPr>
        <w:tabs>
          <w:tab w:val="left" w:pos="7380"/>
        </w:tabs>
        <w:spacing w:after="0" w:line="240" w:lineRule="auto"/>
        <w:rPr>
          <w:rFonts w:ascii="Times New Roman" w:hAnsi="Times New Roman"/>
          <w:b/>
          <w:sz w:val="28"/>
          <w:szCs w:val="28"/>
        </w:rPr>
      </w:pPr>
    </w:p>
    <w:p w:rsidR="00F47E8F" w:rsidRPr="00980997" w:rsidRDefault="00F47E8F" w:rsidP="00980997">
      <w:pPr>
        <w:tabs>
          <w:tab w:val="left" w:pos="7380"/>
        </w:tabs>
        <w:spacing w:after="0" w:line="240" w:lineRule="auto"/>
        <w:rPr>
          <w:rFonts w:ascii="Times New Roman" w:hAnsi="Times New Roman"/>
          <w:b/>
          <w:sz w:val="28"/>
          <w:szCs w:val="28"/>
        </w:rPr>
      </w:pPr>
    </w:p>
    <w:p w:rsidR="00F47E8F" w:rsidRDefault="00F47E8F" w:rsidP="00424C4B">
      <w:pPr>
        <w:spacing w:after="0" w:line="240" w:lineRule="auto"/>
        <w:ind w:firstLine="4536"/>
        <w:rPr>
          <w:rFonts w:ascii="Times New Roman" w:hAnsi="Times New Roman"/>
          <w:sz w:val="28"/>
          <w:szCs w:val="28"/>
        </w:rPr>
      </w:pPr>
      <w:r w:rsidRPr="00C52EB0">
        <w:rPr>
          <w:rFonts w:ascii="Times New Roman" w:hAnsi="Times New Roman"/>
          <w:sz w:val="28"/>
          <w:szCs w:val="28"/>
        </w:rPr>
        <w:t>Приложение</w:t>
      </w:r>
      <w:r>
        <w:rPr>
          <w:rFonts w:ascii="Times New Roman" w:hAnsi="Times New Roman"/>
          <w:sz w:val="28"/>
          <w:szCs w:val="28"/>
        </w:rPr>
        <w:t xml:space="preserve"> </w:t>
      </w:r>
    </w:p>
    <w:p w:rsidR="00F47E8F" w:rsidRPr="00C52EB0" w:rsidRDefault="00F47E8F" w:rsidP="00424C4B">
      <w:pPr>
        <w:spacing w:after="0" w:line="240" w:lineRule="auto"/>
        <w:ind w:firstLine="4536"/>
        <w:rPr>
          <w:rFonts w:ascii="Times New Roman" w:hAnsi="Times New Roman"/>
          <w:sz w:val="28"/>
          <w:szCs w:val="28"/>
        </w:rPr>
      </w:pPr>
      <w:r w:rsidRPr="00C52EB0">
        <w:rPr>
          <w:rFonts w:ascii="Times New Roman" w:hAnsi="Times New Roman"/>
          <w:sz w:val="28"/>
          <w:szCs w:val="28"/>
        </w:rPr>
        <w:t>к постановлению администрации</w:t>
      </w:r>
    </w:p>
    <w:p w:rsidR="00F47E8F" w:rsidRDefault="00F47E8F" w:rsidP="0039295B">
      <w:pPr>
        <w:spacing w:after="0" w:line="240" w:lineRule="auto"/>
        <w:ind w:firstLine="4536"/>
        <w:rPr>
          <w:rFonts w:ascii="Times New Roman" w:hAnsi="Times New Roman"/>
          <w:sz w:val="28"/>
          <w:szCs w:val="28"/>
        </w:rPr>
      </w:pPr>
      <w:r>
        <w:rPr>
          <w:rFonts w:ascii="Times New Roman" w:hAnsi="Times New Roman"/>
          <w:sz w:val="28"/>
          <w:szCs w:val="28"/>
        </w:rPr>
        <w:t xml:space="preserve">Родничковского </w:t>
      </w:r>
      <w:r w:rsidRPr="00C52EB0">
        <w:rPr>
          <w:rFonts w:ascii="Times New Roman" w:hAnsi="Times New Roman"/>
          <w:sz w:val="28"/>
          <w:szCs w:val="28"/>
        </w:rPr>
        <w:t xml:space="preserve">муниципального </w:t>
      </w:r>
    </w:p>
    <w:p w:rsidR="00F47E8F" w:rsidRPr="00442A08" w:rsidRDefault="00F47E8F" w:rsidP="00424C4B">
      <w:pPr>
        <w:spacing w:after="0" w:line="240" w:lineRule="auto"/>
        <w:ind w:firstLine="4536"/>
        <w:rPr>
          <w:rFonts w:ascii="Times New Roman" w:hAnsi="Times New Roman"/>
          <w:sz w:val="28"/>
          <w:szCs w:val="28"/>
        </w:rPr>
      </w:pPr>
      <w:r>
        <w:rPr>
          <w:rFonts w:ascii="Times New Roman" w:hAnsi="Times New Roman"/>
          <w:sz w:val="28"/>
          <w:szCs w:val="28"/>
        </w:rPr>
        <w:t xml:space="preserve">образования от 22.04.2021 г. № </w:t>
      </w:r>
      <w:r w:rsidRPr="00442A08">
        <w:rPr>
          <w:rFonts w:ascii="Times New Roman" w:hAnsi="Times New Roman"/>
          <w:sz w:val="28"/>
          <w:szCs w:val="28"/>
        </w:rPr>
        <w:t>4-п</w:t>
      </w:r>
    </w:p>
    <w:p w:rsidR="00F47E8F" w:rsidRDefault="00F47E8F" w:rsidP="0039295B">
      <w:pPr>
        <w:pStyle w:val="ConsPlusTitle"/>
        <w:jc w:val="center"/>
        <w:rPr>
          <w:rFonts w:ascii="Times New Roman" w:hAnsi="Times New Roman" w:cs="Times New Roman"/>
          <w:sz w:val="28"/>
          <w:szCs w:val="28"/>
        </w:rPr>
      </w:pPr>
    </w:p>
    <w:p w:rsidR="00F47E8F" w:rsidRPr="00747A52" w:rsidRDefault="00F47E8F" w:rsidP="00424C4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АДМИНИСТРАТИВНЫЙ РЕГЛАМЕНТ</w:t>
      </w:r>
    </w:p>
    <w:p w:rsidR="00F47E8F" w:rsidRPr="00747A52" w:rsidRDefault="00F47E8F"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F47E8F" w:rsidRPr="00483860" w:rsidRDefault="00F47E8F" w:rsidP="00483860">
      <w:pPr>
        <w:pStyle w:val="ConsPlusTitle"/>
        <w:jc w:val="center"/>
        <w:rPr>
          <w:rFonts w:ascii="Times New Roman" w:hAnsi="Times New Roman" w:cs="Times New Roman"/>
          <w:sz w:val="28"/>
          <w:szCs w:val="28"/>
        </w:rPr>
      </w:pPr>
      <w:r w:rsidRPr="00747A52">
        <w:t>«</w:t>
      </w:r>
      <w:r w:rsidRPr="00483860">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w:t>
      </w:r>
      <w:r>
        <w:rPr>
          <w:rFonts w:ascii="Times New Roman" w:hAnsi="Times New Roman" w:cs="Times New Roman"/>
          <w:sz w:val="28"/>
          <w:szCs w:val="28"/>
        </w:rPr>
        <w:t>СТВЕННОСТЬ НА КОТОРЫЕ НЕ РАЗГРА</w:t>
      </w:r>
      <w:r w:rsidRPr="00483860">
        <w:rPr>
          <w:rFonts w:ascii="Times New Roman" w:hAnsi="Times New Roman" w:cs="Times New Roman"/>
          <w:sz w:val="28"/>
          <w:szCs w:val="28"/>
        </w:rPr>
        <w:t>НИЧЕНА, БЕЗ ПРОВЕДЕНИЯ ТОРГОВ»</w:t>
      </w:r>
    </w:p>
    <w:p w:rsidR="00F47E8F" w:rsidRPr="00747A52" w:rsidRDefault="00F47E8F" w:rsidP="0039295B">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I. Общие положения</w:t>
      </w:r>
    </w:p>
    <w:p w:rsidR="00F47E8F" w:rsidRPr="00424C4B" w:rsidRDefault="00F47E8F" w:rsidP="00483860">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Предмет регулирования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bCs/>
          <w:sz w:val="28"/>
          <w:szCs w:val="28"/>
        </w:rPr>
        <w:t xml:space="preserve">1.1. Административный регламент предоставления </w:t>
      </w:r>
      <w:r>
        <w:rPr>
          <w:rFonts w:ascii="Times New Roman" w:hAnsi="Times New Roman"/>
          <w:bCs/>
          <w:sz w:val="28"/>
          <w:szCs w:val="28"/>
        </w:rPr>
        <w:t xml:space="preserve">администрацией </w:t>
      </w:r>
      <w:r w:rsidRPr="00100CF1">
        <w:rPr>
          <w:rFonts w:ascii="Times New Roman" w:hAnsi="Times New Roman"/>
          <w:bCs/>
          <w:sz w:val="28"/>
          <w:szCs w:val="28"/>
        </w:rPr>
        <w:fldChar w:fldCharType="begin"/>
      </w:r>
      <w:r w:rsidRPr="00100CF1">
        <w:rPr>
          <w:rFonts w:ascii="Times New Roman" w:hAnsi="Times New Roman"/>
          <w:bCs/>
          <w:sz w:val="28"/>
          <w:szCs w:val="28"/>
        </w:rPr>
        <w:instrText xml:space="preserve"> QUOTE </w:instrTex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0.5pt;height:32.25pt;visibility:visible">
            <v:imagedata r:id="rId5" o:title="" chromakey="white"/>
          </v:shape>
        </w:pict>
      </w:r>
      <w:r w:rsidRPr="00100CF1">
        <w:rPr>
          <w:rFonts w:ascii="Times New Roman" w:hAnsi="Times New Roman"/>
          <w:bCs/>
          <w:sz w:val="28"/>
          <w:szCs w:val="28"/>
        </w:rPr>
        <w:instrText xml:space="preserve"> </w:instrText>
      </w:r>
      <w:r w:rsidRPr="00100CF1">
        <w:rPr>
          <w:rFonts w:ascii="Times New Roman" w:hAnsi="Times New Roman"/>
          <w:bCs/>
          <w:sz w:val="28"/>
          <w:szCs w:val="28"/>
        </w:rPr>
        <w:fldChar w:fldCharType="end"/>
      </w:r>
      <w:r w:rsidRPr="003879DA">
        <w:rPr>
          <w:rFonts w:ascii="Times New Roman" w:hAnsi="Times New Roman"/>
          <w:bCs/>
          <w:sz w:val="28"/>
          <w:szCs w:val="28"/>
        </w:rPr>
        <w:t xml:space="preserve"> </w:t>
      </w:r>
      <w:r>
        <w:rPr>
          <w:rFonts w:ascii="Times New Roman" w:hAnsi="Times New Roman"/>
          <w:bCs/>
          <w:sz w:val="28"/>
          <w:szCs w:val="28"/>
        </w:rPr>
        <w:t xml:space="preserve">Родничковского муниципального образования </w:t>
      </w:r>
      <w:r w:rsidRPr="000119F1">
        <w:rPr>
          <w:rFonts w:ascii="Times New Roman" w:hAnsi="Times New Roman"/>
          <w:sz w:val="28"/>
          <w:szCs w:val="28"/>
        </w:rPr>
        <w:t>Балашо</w:t>
      </w:r>
      <w:r>
        <w:rPr>
          <w:rFonts w:ascii="Times New Roman" w:hAnsi="Times New Roman"/>
          <w:bCs/>
          <w:sz w:val="28"/>
          <w:szCs w:val="28"/>
        </w:rPr>
        <w:t xml:space="preserve">вского муниципального района Саратовской области </w:t>
      </w:r>
      <w:r w:rsidRPr="003879DA">
        <w:rPr>
          <w:rFonts w:ascii="Times New Roman" w:hAnsi="Times New Roman"/>
          <w:bCs/>
          <w:sz w:val="28"/>
          <w:szCs w:val="28"/>
        </w:rPr>
        <w:t>муниципальной услуги по предоставлению земельных участков, находящихся в муниципальной собственности</w:t>
      </w:r>
      <w:r>
        <w:rPr>
          <w:rFonts w:ascii="Times New Roman" w:hAnsi="Times New Roman"/>
          <w:bCs/>
          <w:sz w:val="28"/>
          <w:szCs w:val="28"/>
        </w:rPr>
        <w:t xml:space="preserve"> Родничковского муниципального образования  Балашовского муниципального района</w:t>
      </w:r>
      <w:r w:rsidRPr="003879DA">
        <w:rPr>
          <w:rFonts w:ascii="Times New Roman" w:hAnsi="Times New Roman"/>
          <w:bCs/>
          <w:sz w:val="28"/>
          <w:szCs w:val="28"/>
        </w:rPr>
        <w:t>, земельных участков, государственная собственность на которые не разграничена</w:t>
      </w:r>
      <w:r>
        <w:rPr>
          <w:rFonts w:ascii="Times New Roman" w:hAnsi="Times New Roman"/>
          <w:bCs/>
          <w:sz w:val="28"/>
          <w:szCs w:val="28"/>
        </w:rPr>
        <w:t>,</w:t>
      </w:r>
      <w:r w:rsidRPr="004230DC">
        <w:t xml:space="preserve"> </w:t>
      </w:r>
      <w:r w:rsidRPr="004230DC">
        <w:rPr>
          <w:rFonts w:ascii="Times New Roman" w:hAnsi="Times New Roman"/>
          <w:sz w:val="28"/>
          <w:szCs w:val="28"/>
        </w:rPr>
        <w:t xml:space="preserve">расположенных на территории </w:t>
      </w:r>
      <w:r>
        <w:rPr>
          <w:rFonts w:ascii="Times New Roman" w:hAnsi="Times New Roman"/>
          <w:sz w:val="28"/>
          <w:szCs w:val="28"/>
        </w:rPr>
        <w:t>Балашовского</w:t>
      </w:r>
      <w:r w:rsidRPr="004230DC">
        <w:rPr>
          <w:rFonts w:ascii="Times New Roman" w:hAnsi="Times New Roman"/>
          <w:sz w:val="28"/>
          <w:szCs w:val="28"/>
        </w:rPr>
        <w:t xml:space="preserve"> муниципального района</w:t>
      </w:r>
      <w:r w:rsidRPr="003879DA">
        <w:rPr>
          <w:rFonts w:ascii="Times New Roman" w:hAnsi="Times New Roman"/>
          <w:bCs/>
          <w:sz w:val="28"/>
          <w:szCs w:val="28"/>
        </w:rPr>
        <w:t>, без проведения торгов (далее – соответственно Административ</w:t>
      </w:r>
      <w:r>
        <w:rPr>
          <w:rFonts w:ascii="Times New Roman" w:hAnsi="Times New Roman"/>
          <w:bCs/>
          <w:sz w:val="28"/>
          <w:szCs w:val="28"/>
        </w:rPr>
        <w:softHyphen/>
      </w:r>
      <w:r w:rsidRPr="003879DA">
        <w:rPr>
          <w:rFonts w:ascii="Times New Roman" w:hAnsi="Times New Roman"/>
          <w:bCs/>
          <w:sz w:val="28"/>
          <w:szCs w:val="28"/>
        </w:rPr>
        <w:t xml:space="preserve">ный регламент, орган местного самоуправления, муниципальная услуга) </w:t>
      </w:r>
      <w:r w:rsidRPr="003879DA">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7E8F" w:rsidRPr="00424C4B" w:rsidRDefault="00F47E8F" w:rsidP="00424C4B">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Круг заявителей</w:t>
      </w:r>
    </w:p>
    <w:p w:rsidR="00F47E8F" w:rsidRPr="000D1E72" w:rsidRDefault="00F47E8F"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1.2. </w:t>
      </w:r>
      <w:r w:rsidRPr="00747A52">
        <w:rPr>
          <w:rFonts w:ascii="Times New Roman" w:hAnsi="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r>
        <w:rPr>
          <w:rFonts w:ascii="Times New Roman" w:hAnsi="Times New Roman"/>
          <w:sz w:val="28"/>
          <w:szCs w:val="28"/>
          <w:lang w:eastAsia="en-US"/>
        </w:rPr>
        <w:t>.</w:t>
      </w:r>
    </w:p>
    <w:p w:rsidR="00F47E8F" w:rsidRPr="0021135D" w:rsidRDefault="00F47E8F" w:rsidP="006802F9">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1.2.1. </w:t>
      </w:r>
      <w:r w:rsidRPr="00747A52">
        <w:rPr>
          <w:rFonts w:ascii="Times New Roman" w:hAnsi="Times New Roman"/>
          <w:sz w:val="28"/>
          <w:szCs w:val="28"/>
        </w:rPr>
        <w:t xml:space="preserve">От имени заявителя за предоставлением </w:t>
      </w:r>
      <w:r w:rsidRPr="008C78A7">
        <w:rPr>
          <w:rFonts w:ascii="Times New Roman" w:hAnsi="Times New Roman"/>
          <w:sz w:val="28"/>
          <w:szCs w:val="28"/>
        </w:rPr>
        <w:t>муниципальной</w:t>
      </w:r>
      <w:r w:rsidRPr="00747A52">
        <w:rPr>
          <w:rFonts w:ascii="Times New Roman" w:hAnsi="Times New Roman"/>
          <w:sz w:val="28"/>
          <w:szCs w:val="28"/>
        </w:rPr>
        <w:t xml:space="preserve"> услуги </w:t>
      </w:r>
      <w:r w:rsidRPr="00747A52">
        <w:rPr>
          <w:rFonts w:ascii="Times New Roman" w:hAnsi="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21135D">
        <w:rPr>
          <w:rFonts w:ascii="Times New Roman" w:hAnsi="Times New Roman"/>
          <w:bCs/>
          <w:sz w:val="28"/>
          <w:szCs w:val="28"/>
        </w:rPr>
        <w:t>доверенности, на указании федерального закона либо на акте уполномоченного на то государственного органа или органа местного са</w:t>
      </w:r>
      <w:r>
        <w:rPr>
          <w:rFonts w:ascii="Times New Roman" w:hAnsi="Times New Roman"/>
          <w:bCs/>
          <w:sz w:val="28"/>
          <w:szCs w:val="28"/>
        </w:rPr>
        <w:softHyphen/>
      </w:r>
      <w:r w:rsidRPr="0021135D">
        <w:rPr>
          <w:rFonts w:ascii="Times New Roman" w:hAnsi="Times New Roman"/>
          <w:bCs/>
          <w:sz w:val="28"/>
          <w:szCs w:val="28"/>
        </w:rPr>
        <w:t>моуправления (далее – представитель заявителя).</w:t>
      </w:r>
    </w:p>
    <w:p w:rsidR="00F47E8F" w:rsidRPr="00747A52" w:rsidRDefault="00F47E8F" w:rsidP="006802F9">
      <w:pPr>
        <w:autoSpaceDE w:val="0"/>
        <w:autoSpaceDN w:val="0"/>
        <w:adjustRightInd w:val="0"/>
        <w:spacing w:after="0" w:line="240" w:lineRule="auto"/>
        <w:jc w:val="center"/>
        <w:outlineLvl w:val="0"/>
        <w:rPr>
          <w:rFonts w:ascii="Times New Roman" w:hAnsi="Times New Roman"/>
          <w:sz w:val="28"/>
          <w:szCs w:val="28"/>
        </w:rPr>
      </w:pPr>
    </w:p>
    <w:p w:rsidR="00F47E8F" w:rsidRDefault="00F47E8F" w:rsidP="006802F9">
      <w:pPr>
        <w:autoSpaceDE w:val="0"/>
        <w:autoSpaceDN w:val="0"/>
        <w:adjustRightInd w:val="0"/>
        <w:spacing w:after="0" w:line="240" w:lineRule="auto"/>
        <w:jc w:val="center"/>
        <w:outlineLvl w:val="0"/>
        <w:rPr>
          <w:rFonts w:ascii="Times New Roman" w:hAnsi="Times New Roman"/>
          <w:b/>
          <w:i/>
          <w:sz w:val="28"/>
          <w:szCs w:val="28"/>
        </w:rPr>
      </w:pPr>
    </w:p>
    <w:p w:rsidR="00F47E8F" w:rsidRDefault="00F47E8F" w:rsidP="006802F9">
      <w:pPr>
        <w:autoSpaceDE w:val="0"/>
        <w:autoSpaceDN w:val="0"/>
        <w:adjustRightInd w:val="0"/>
        <w:spacing w:after="0" w:line="240" w:lineRule="auto"/>
        <w:jc w:val="center"/>
        <w:outlineLvl w:val="0"/>
        <w:rPr>
          <w:rFonts w:ascii="Times New Roman" w:hAnsi="Times New Roman"/>
          <w:b/>
          <w:i/>
          <w:sz w:val="28"/>
          <w:szCs w:val="28"/>
        </w:rPr>
      </w:pPr>
    </w:p>
    <w:p w:rsidR="00F47E8F" w:rsidRPr="00747A52" w:rsidRDefault="00F47E8F" w:rsidP="006802F9">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Требования к порядку информирования о предоставлении</w:t>
      </w:r>
    </w:p>
    <w:p w:rsidR="00F47E8F" w:rsidRPr="00483860" w:rsidRDefault="00F47E8F" w:rsidP="00483860">
      <w:pPr>
        <w:autoSpaceDE w:val="0"/>
        <w:autoSpaceDN w:val="0"/>
        <w:adjustRightInd w:val="0"/>
        <w:spacing w:after="0" w:line="240" w:lineRule="auto"/>
        <w:jc w:val="center"/>
        <w:rPr>
          <w:rFonts w:ascii="Times New Roman" w:hAnsi="Times New Roman"/>
          <w:b/>
          <w:i/>
          <w:sz w:val="28"/>
          <w:szCs w:val="28"/>
        </w:rPr>
      </w:pPr>
      <w:r w:rsidRPr="00747A52">
        <w:rPr>
          <w:rFonts w:ascii="Times New Roman" w:hAnsi="Times New Roman"/>
          <w:b/>
          <w:i/>
          <w:sz w:val="28"/>
          <w:szCs w:val="28"/>
        </w:rPr>
        <w:t>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Pr>
          <w:rFonts w:ascii="Times New Roman" w:hAnsi="Times New Roman"/>
          <w:sz w:val="28"/>
          <w:szCs w:val="28"/>
        </w:rPr>
        <w:t>.</w:t>
      </w:r>
      <w:r w:rsidRPr="00747A52">
        <w:rPr>
          <w:rFonts w:ascii="Times New Roman" w:hAnsi="Times New Roman"/>
          <w:sz w:val="28"/>
          <w:szCs w:val="28"/>
        </w:rPr>
        <w:t xml:space="preserve"> </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6" w:history="1">
        <w:r w:rsidRPr="00747A52">
          <w:rPr>
            <w:rFonts w:ascii="Times New Roman" w:hAnsi="Times New Roman"/>
            <w:sz w:val="28"/>
            <w:szCs w:val="28"/>
          </w:rPr>
          <w:t>Сведения</w:t>
        </w:r>
      </w:hyperlink>
      <w:r w:rsidRPr="00747A52">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47E8F" w:rsidRPr="00747A52" w:rsidRDefault="00F47E8F"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lang w:eastAsia="ru-RU"/>
        </w:rPr>
      </w:pPr>
      <w:hyperlink r:id="rId7" w:history="1">
        <w:r w:rsidRPr="00747A52">
          <w:rPr>
            <w:rFonts w:ascii="Times New Roman" w:hAnsi="Times New Roman"/>
            <w:sz w:val="28"/>
            <w:szCs w:val="28"/>
            <w:lang w:eastAsia="ru-RU"/>
          </w:rPr>
          <w:t>Сведения</w:t>
        </w:r>
      </w:hyperlink>
      <w:r w:rsidRPr="00747A52">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w:t>
      </w:r>
      <w:r>
        <w:rPr>
          <w:rFonts w:ascii="Times New Roman" w:hAnsi="Times New Roman"/>
          <w:sz w:val="28"/>
          <w:szCs w:val="28"/>
        </w:rPr>
        <w:t xml:space="preserve">комитета по управлению муниципальным имуществом администрации Балашовского муниципального района, </w:t>
      </w:r>
      <w:r w:rsidRPr="00747A52">
        <w:rPr>
          <w:rFonts w:ascii="Times New Roman" w:hAnsi="Times New Roman"/>
          <w:sz w:val="28"/>
          <w:szCs w:val="28"/>
        </w:rPr>
        <w:t>предоставляющ</w:t>
      </w:r>
      <w:r>
        <w:rPr>
          <w:rFonts w:ascii="Times New Roman" w:hAnsi="Times New Roman"/>
          <w:sz w:val="28"/>
          <w:szCs w:val="28"/>
        </w:rPr>
        <w:t>его</w:t>
      </w:r>
      <w:r w:rsidRPr="00747A52">
        <w:rPr>
          <w:rFonts w:ascii="Times New Roman" w:hAnsi="Times New Roman"/>
          <w:sz w:val="28"/>
          <w:szCs w:val="28"/>
        </w:rPr>
        <w:t xml:space="preserve"> муниципальную услугу</w:t>
      </w:r>
      <w:r w:rsidRPr="00747A52">
        <w:rPr>
          <w:rFonts w:ascii="Times New Roman" w:hAnsi="Times New Roman"/>
          <w:sz w:val="28"/>
          <w:szCs w:val="28"/>
          <w:lang w:eastAsia="ru-RU"/>
        </w:rPr>
        <w:t>, организациях, участвующих в предоставлении муниципальной услуги</w:t>
      </w:r>
      <w:r w:rsidRPr="003E2E5B">
        <w:rPr>
          <w:rFonts w:ascii="Times New Roman" w:hAnsi="Times New Roman"/>
          <w:sz w:val="28"/>
          <w:szCs w:val="28"/>
          <w:lang w:eastAsia="ru-RU"/>
        </w:rPr>
        <w:t>, а также МФЦ,</w:t>
      </w:r>
      <w:r w:rsidRPr="00747A52">
        <w:rPr>
          <w:rFonts w:ascii="Times New Roman" w:hAnsi="Times New Roman"/>
          <w:sz w:val="28"/>
          <w:szCs w:val="28"/>
          <w:lang w:eastAsia="ru-RU"/>
        </w:rPr>
        <w:t xml:space="preserve">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Pr="00747A52">
          <w:rPr>
            <w:rFonts w:ascii="Times New Roman" w:hAnsi="Times New Roman"/>
            <w:sz w:val="28"/>
            <w:szCs w:val="28"/>
            <w:lang w:eastAsia="ru-RU"/>
          </w:rPr>
          <w:t>http://www.gosuslugi.ru</w:t>
        </w:r>
      </w:hyperlink>
      <w:r w:rsidRPr="00747A52">
        <w:rPr>
          <w:rFonts w:ascii="Times New Roman" w:hAnsi="Times New Roman"/>
          <w:sz w:val="28"/>
          <w:szCs w:val="28"/>
          <w:lang w:eastAsia="ru-RU"/>
        </w:rPr>
        <w:t xml:space="preserve">, </w:t>
      </w:r>
      <w:hyperlink r:id="rId9" w:history="1">
        <w:r w:rsidRPr="00747A52">
          <w:rPr>
            <w:rFonts w:ascii="Times New Roman" w:hAnsi="Times New Roman"/>
            <w:sz w:val="28"/>
            <w:szCs w:val="28"/>
            <w:lang w:eastAsia="ru-RU"/>
          </w:rPr>
          <w:t>http://64.gosuslugi.ru/</w:t>
        </w:r>
      </w:hyperlink>
      <w:r w:rsidRPr="00747A52">
        <w:rPr>
          <w:rFonts w:ascii="Times New Roman" w:hAnsi="Times New Roman"/>
          <w:sz w:val="28"/>
          <w:szCs w:val="28"/>
          <w:lang w:eastAsia="ru-RU"/>
        </w:rPr>
        <w:t>) (далее – Единый и региональный порталы</w:t>
      </w:r>
      <w:r w:rsidRPr="0021135D">
        <w:rPr>
          <w:rFonts w:ascii="Times New Roman" w:hAnsi="Times New Roman"/>
          <w:sz w:val="28"/>
          <w:szCs w:val="28"/>
          <w:lang w:eastAsia="ru-RU"/>
        </w:rPr>
        <w:t xml:space="preserve"> </w:t>
      </w:r>
      <w:r>
        <w:rPr>
          <w:rFonts w:ascii="Times New Roman" w:hAnsi="Times New Roman"/>
          <w:sz w:val="28"/>
          <w:szCs w:val="28"/>
          <w:lang w:eastAsia="ru-RU"/>
        </w:rPr>
        <w:t>госуслуг</w:t>
      </w:r>
      <w:r w:rsidRPr="00747A52">
        <w:rPr>
          <w:rFonts w:ascii="Times New Roman" w:hAnsi="Times New Roman"/>
          <w:sz w:val="28"/>
          <w:szCs w:val="28"/>
          <w:lang w:eastAsia="ru-RU"/>
        </w:rPr>
        <w:t>), в средствах массовой информации.</w:t>
      </w:r>
    </w:p>
    <w:p w:rsidR="00F47E8F" w:rsidRPr="00DA29EC" w:rsidRDefault="00F47E8F" w:rsidP="006802F9">
      <w:pPr>
        <w:autoSpaceDE w:val="0"/>
        <w:autoSpaceDN w:val="0"/>
        <w:adjustRightInd w:val="0"/>
        <w:spacing w:after="0" w:line="240" w:lineRule="auto"/>
        <w:ind w:firstLine="540"/>
        <w:jc w:val="both"/>
        <w:rPr>
          <w:rFonts w:ascii="Times New Roman" w:hAnsi="Times New Roman"/>
          <w:sz w:val="28"/>
          <w:szCs w:val="28"/>
        </w:rPr>
      </w:pPr>
      <w:r w:rsidRPr="00DA29EC">
        <w:rPr>
          <w:rFonts w:ascii="Times New Roman" w:hAnsi="Times New Roman"/>
          <w:sz w:val="28"/>
          <w:szCs w:val="28"/>
        </w:rPr>
        <w:t>Информирование заинтересованных лиц по вопросам предоставления му</w:t>
      </w:r>
      <w:r w:rsidRPr="00DA29EC">
        <w:rPr>
          <w:rFonts w:ascii="Times New Roman" w:hAnsi="Times New Roman"/>
          <w:sz w:val="28"/>
          <w:szCs w:val="28"/>
        </w:rPr>
        <w:softHyphen/>
        <w:t xml:space="preserve">ниципальной услуги осуществляется специалистами администрации </w:t>
      </w:r>
      <w:r>
        <w:rPr>
          <w:rFonts w:ascii="Times New Roman" w:hAnsi="Times New Roman"/>
          <w:sz w:val="28"/>
          <w:szCs w:val="28"/>
        </w:rPr>
        <w:t>Родничковского</w:t>
      </w:r>
      <w:r w:rsidRPr="00DA29EC">
        <w:rPr>
          <w:rFonts w:ascii="Times New Roman" w:hAnsi="Times New Roman"/>
          <w:sz w:val="28"/>
          <w:szCs w:val="28"/>
        </w:rPr>
        <w:t xml:space="preserve"> МО.</w:t>
      </w:r>
    </w:p>
    <w:p w:rsidR="00F47E8F" w:rsidRPr="00747A52" w:rsidRDefault="00F47E8F" w:rsidP="006802F9">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bCs/>
          <w:sz w:val="28"/>
          <w:szCs w:val="28"/>
        </w:rPr>
        <w:t xml:space="preserve">1.5. </w:t>
      </w:r>
      <w:r w:rsidRPr="00747A52">
        <w:rPr>
          <w:rFonts w:ascii="Times New Roman" w:hAnsi="Times New Roman"/>
          <w:bCs/>
          <w:sz w:val="28"/>
          <w:szCs w:val="28"/>
        </w:rPr>
        <w:t>П</w:t>
      </w:r>
      <w:r w:rsidRPr="00747A52">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Times New Roman" w:hAnsi="Times New Roman"/>
          <w:sz w:val="28"/>
          <w:szCs w:val="28"/>
        </w:rPr>
        <w:t>.</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непосредственно в подразделении;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по телефону;</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индивидуальное информирование в письменной </w:t>
      </w:r>
      <w:r w:rsidRPr="003E2E5B">
        <w:rPr>
          <w:rFonts w:ascii="Times New Roman" w:hAnsi="Times New Roman"/>
          <w:sz w:val="28"/>
          <w:szCs w:val="28"/>
        </w:rPr>
        <w:t>форме, в том числе в форме электронного документа;</w:t>
      </w:r>
    </w:p>
    <w:p w:rsidR="00F47E8F" w:rsidRPr="00747A52" w:rsidRDefault="00F47E8F" w:rsidP="006802F9">
      <w:pPr>
        <w:pStyle w:val="ConsPlusNormal"/>
        <w:ind w:firstLine="540"/>
        <w:jc w:val="both"/>
        <w:rPr>
          <w:rFonts w:ascii="Times New Roman" w:hAnsi="Times New Roman"/>
          <w:sz w:val="28"/>
          <w:szCs w:val="28"/>
        </w:rPr>
      </w:pPr>
      <w:r w:rsidRPr="003E2E5B">
        <w:rPr>
          <w:rFonts w:ascii="Times New Roman" w:hAnsi="Times New Roman"/>
          <w:sz w:val="28"/>
          <w:szCs w:val="28"/>
        </w:rPr>
        <w:t xml:space="preserve">публичное устное информирование </w:t>
      </w:r>
      <w:r w:rsidRPr="003E2E5B">
        <w:rPr>
          <w:rFonts w:ascii="Times New Roman" w:hAnsi="Times New Roman"/>
          <w:sz w:val="28"/>
          <w:szCs w:val="28"/>
          <w:lang w:eastAsia="en-US"/>
        </w:rPr>
        <w:t>с привлечением средств</w:t>
      </w:r>
      <w:r w:rsidRPr="00747A52">
        <w:rPr>
          <w:rFonts w:ascii="Times New Roman" w:hAnsi="Times New Roman"/>
          <w:sz w:val="28"/>
          <w:szCs w:val="28"/>
          <w:lang w:eastAsia="en-US"/>
        </w:rPr>
        <w:t xml:space="preserve"> массовой информации</w:t>
      </w:r>
      <w:r w:rsidRPr="00747A52">
        <w:rPr>
          <w:rFonts w:ascii="Times New Roman" w:hAnsi="Times New Roman"/>
          <w:sz w:val="28"/>
          <w:szCs w:val="28"/>
        </w:rPr>
        <w:t>;</w:t>
      </w:r>
    </w:p>
    <w:p w:rsidR="00F47E8F" w:rsidRPr="009F55AB" w:rsidRDefault="00F47E8F"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публичное письменное информирование</w:t>
      </w:r>
      <w:r>
        <w:rPr>
          <w:rFonts w:ascii="Times New Roman" w:hAnsi="Times New Roman"/>
          <w:sz w:val="28"/>
          <w:szCs w:val="28"/>
        </w:rPr>
        <w:t>.</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F47E8F" w:rsidRPr="00FA5716" w:rsidRDefault="00F47E8F" w:rsidP="006802F9">
      <w:pPr>
        <w:autoSpaceDE w:val="0"/>
        <w:autoSpaceDN w:val="0"/>
        <w:adjustRightInd w:val="0"/>
        <w:spacing w:after="0" w:line="240" w:lineRule="auto"/>
        <w:ind w:firstLine="540"/>
        <w:jc w:val="both"/>
        <w:rPr>
          <w:rFonts w:ascii="Times New Roman" w:hAnsi="Times New Roman"/>
          <w:sz w:val="28"/>
          <w:szCs w:val="28"/>
        </w:rPr>
      </w:pPr>
      <w:r w:rsidRPr="008C78A7">
        <w:rPr>
          <w:rFonts w:ascii="Times New Roman" w:hAnsi="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sz w:val="28"/>
          <w:szCs w:val="28"/>
        </w:rPr>
        <w:t>по вопросам порядка предоставления муниципальной услуги, в том числе:</w:t>
      </w:r>
    </w:p>
    <w:p w:rsidR="00F47E8F" w:rsidRPr="00FA5716" w:rsidRDefault="00F47E8F"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местонахождени</w:t>
      </w:r>
      <w:r>
        <w:rPr>
          <w:rFonts w:ascii="Times New Roman" w:hAnsi="Times New Roman"/>
          <w:sz w:val="28"/>
          <w:szCs w:val="28"/>
        </w:rPr>
        <w:t>я</w:t>
      </w:r>
      <w:r w:rsidRPr="00FA5716">
        <w:rPr>
          <w:rFonts w:ascii="Times New Roman" w:hAnsi="Times New Roman"/>
          <w:sz w:val="28"/>
          <w:szCs w:val="28"/>
        </w:rPr>
        <w:t xml:space="preserve"> и график</w:t>
      </w:r>
      <w:r>
        <w:rPr>
          <w:rFonts w:ascii="Times New Roman" w:hAnsi="Times New Roman"/>
          <w:sz w:val="28"/>
          <w:szCs w:val="28"/>
        </w:rPr>
        <w:t>а</w:t>
      </w:r>
      <w:r w:rsidRPr="00FA5716">
        <w:rPr>
          <w:rFonts w:ascii="Times New Roman" w:hAnsi="Times New Roman"/>
          <w:sz w:val="28"/>
          <w:szCs w:val="28"/>
        </w:rPr>
        <w:t xml:space="preserve"> работы подразделения предоставляющего муниципальную услугу, местонахождени</w:t>
      </w:r>
      <w:r>
        <w:rPr>
          <w:rFonts w:ascii="Times New Roman" w:hAnsi="Times New Roman"/>
          <w:sz w:val="28"/>
          <w:szCs w:val="28"/>
        </w:rPr>
        <w:t>й</w:t>
      </w:r>
      <w:r w:rsidRPr="00FA5716">
        <w:rPr>
          <w:rFonts w:ascii="Times New Roman" w:hAnsi="Times New Roman"/>
          <w:sz w:val="28"/>
          <w:szCs w:val="28"/>
        </w:rPr>
        <w:t xml:space="preserve"> и график</w:t>
      </w:r>
      <w:r>
        <w:rPr>
          <w:rFonts w:ascii="Times New Roman" w:hAnsi="Times New Roman"/>
          <w:sz w:val="28"/>
          <w:szCs w:val="28"/>
        </w:rPr>
        <w:t>ов</w:t>
      </w:r>
      <w:r w:rsidRPr="00FA5716">
        <w:rPr>
          <w:rFonts w:ascii="Times New Roman" w:hAnsi="Times New Roman"/>
          <w:sz w:val="28"/>
          <w:szCs w:val="28"/>
        </w:rPr>
        <w:t xml:space="preserve"> работы иных органов, обращение в которые необходимо для получения муниципальной услуги;</w:t>
      </w:r>
    </w:p>
    <w:p w:rsidR="00F47E8F" w:rsidRPr="00FA5716" w:rsidRDefault="00F47E8F"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перечн</w:t>
      </w:r>
      <w:r>
        <w:rPr>
          <w:rFonts w:ascii="Times New Roman" w:hAnsi="Times New Roman"/>
          <w:sz w:val="28"/>
          <w:szCs w:val="28"/>
        </w:rPr>
        <w:t>я</w:t>
      </w:r>
      <w:r w:rsidRPr="00FA5716">
        <w:rPr>
          <w:rFonts w:ascii="Times New Roman" w:hAnsi="Times New Roman"/>
          <w:sz w:val="28"/>
          <w:szCs w:val="28"/>
        </w:rPr>
        <w:t xml:space="preserve"> документов, необходимых для получения муниципальной услуги;</w:t>
      </w:r>
    </w:p>
    <w:p w:rsidR="00F47E8F" w:rsidRPr="00FA5716" w:rsidRDefault="00F47E8F"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времени приема и выдачи документов;</w:t>
      </w:r>
    </w:p>
    <w:p w:rsidR="00F47E8F" w:rsidRPr="00FA5716" w:rsidRDefault="00F47E8F"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срок</w:t>
      </w:r>
      <w:r>
        <w:rPr>
          <w:rFonts w:ascii="Times New Roman" w:hAnsi="Times New Roman"/>
          <w:sz w:val="28"/>
          <w:szCs w:val="28"/>
        </w:rPr>
        <w:t>а</w:t>
      </w:r>
      <w:r w:rsidRPr="00FA5716">
        <w:rPr>
          <w:rFonts w:ascii="Times New Roman" w:hAnsi="Times New Roman"/>
          <w:sz w:val="28"/>
          <w:szCs w:val="28"/>
        </w:rPr>
        <w:t xml:space="preserve"> предоставления муниципальной услуги;</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порядк</w:t>
      </w:r>
      <w:r>
        <w:rPr>
          <w:rFonts w:ascii="Times New Roman" w:hAnsi="Times New Roman"/>
          <w:sz w:val="28"/>
          <w:szCs w:val="28"/>
        </w:rPr>
        <w:t>а</w:t>
      </w:r>
      <w:r w:rsidRPr="00FA5716">
        <w:rPr>
          <w:rFonts w:ascii="Times New Roman" w:hAnsi="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sz w:val="28"/>
          <w:szCs w:val="28"/>
        </w:rPr>
        <w:t>1.5.3. Для получения информации</w:t>
      </w:r>
      <w:r w:rsidRPr="00747A52">
        <w:rPr>
          <w:rFonts w:ascii="Times New Roman" w:hAnsi="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1.5.4. Для получения информации по</w:t>
      </w:r>
      <w:r>
        <w:rPr>
          <w:rFonts w:ascii="Times New Roman" w:hAnsi="Times New Roman"/>
          <w:sz w:val="28"/>
          <w:szCs w:val="28"/>
        </w:rPr>
        <w:t xml:space="preserve"> вопросам предоставления муници</w:t>
      </w:r>
      <w:r w:rsidRPr="003E2E5B">
        <w:rPr>
          <w:rFonts w:ascii="Times New Roman" w:hAnsi="Times New Roman"/>
          <w:sz w:val="28"/>
          <w:szCs w:val="28"/>
        </w:rPr>
        <w:t>пальной услуги заявители могут обратиться в орган местного самоуправления письменно посредством почтовой связи, эл</w:t>
      </w:r>
      <w:r>
        <w:rPr>
          <w:rFonts w:ascii="Times New Roman" w:hAnsi="Times New Roman"/>
          <w:sz w:val="28"/>
          <w:szCs w:val="28"/>
        </w:rPr>
        <w:t>ектронной почты либо подав пись</w:t>
      </w:r>
      <w:r w:rsidRPr="003E2E5B">
        <w:rPr>
          <w:rFonts w:ascii="Times New Roman" w:hAnsi="Times New Roman"/>
          <w:sz w:val="28"/>
          <w:szCs w:val="28"/>
        </w:rPr>
        <w:t>менное обращение непосредственно в подразделение.</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письменном обращении указываются: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фамилия, имя, отчество (последнее - при наличии) (в случае обращения физического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w:t>
      </w:r>
      <w:r>
        <w:rPr>
          <w:rFonts w:ascii="Times New Roman" w:hAnsi="Times New Roman"/>
          <w:sz w:val="28"/>
          <w:szCs w:val="28"/>
        </w:rPr>
        <w:t>учае обращения от имени юридиче</w:t>
      </w:r>
      <w:r w:rsidRPr="003E2E5B">
        <w:rPr>
          <w:rFonts w:ascii="Times New Roman" w:hAnsi="Times New Roman"/>
          <w:sz w:val="28"/>
          <w:szCs w:val="28"/>
        </w:rPr>
        <w:t>ского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личная подпись заявителя (в случае обращения физического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подпись руководителя юридического лица либо уполномоченного предста</w:t>
      </w:r>
      <w:r w:rsidRPr="003E2E5B">
        <w:rPr>
          <w:rFonts w:ascii="Times New Roman" w:hAnsi="Times New Roman"/>
          <w:sz w:val="28"/>
          <w:szCs w:val="28"/>
        </w:rPr>
        <w:softHyphen/>
        <w:t>вителя юридического лица (в случае обращения от имени юридического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дата составления обращения.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Для работы с обращениями, поступивш</w:t>
      </w:r>
      <w:r>
        <w:rPr>
          <w:rFonts w:ascii="Times New Roman" w:hAnsi="Times New Roman"/>
          <w:sz w:val="28"/>
          <w:szCs w:val="28"/>
        </w:rPr>
        <w:t>ими по электронной почте, назна</w:t>
      </w:r>
      <w:r w:rsidRPr="003E2E5B">
        <w:rPr>
          <w:rFonts w:ascii="Times New Roman" w:hAnsi="Times New Roman"/>
          <w:sz w:val="28"/>
          <w:szCs w:val="28"/>
        </w:rPr>
        <w:t>чается специалист органа местного самоуправления, подразделения, который не менее одного раза в день проверяет нали</w:t>
      </w:r>
      <w:r>
        <w:rPr>
          <w:rFonts w:ascii="Times New Roman" w:hAnsi="Times New Roman"/>
          <w:sz w:val="28"/>
          <w:szCs w:val="28"/>
        </w:rPr>
        <w:t>чие обращений. При получении об</w:t>
      </w:r>
      <w:r w:rsidRPr="003E2E5B">
        <w:rPr>
          <w:rFonts w:ascii="Times New Roman" w:hAnsi="Times New Roman"/>
          <w:sz w:val="28"/>
          <w:szCs w:val="28"/>
        </w:rPr>
        <w:t>ращения указанный специалист направляет на электронный адрес заявителя уведомление о получении обращения.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Обращение, поступившее в орган мест</w:t>
      </w:r>
      <w:r>
        <w:rPr>
          <w:rFonts w:ascii="Times New Roman" w:hAnsi="Times New Roman"/>
          <w:sz w:val="28"/>
          <w:szCs w:val="28"/>
        </w:rPr>
        <w:t>ного самоуправления, подразделе</w:t>
      </w:r>
      <w:r w:rsidRPr="003E2E5B">
        <w:rPr>
          <w:rFonts w:ascii="Times New Roman" w:hAnsi="Times New Roman"/>
          <w:sz w:val="28"/>
          <w:szCs w:val="28"/>
        </w:rPr>
        <w:t>ние в форме электронного документа на официальный адрес электронной почты, должно содержать следующую информацию:</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фамилию, имя, отчество (последнее - при наличии) (в случае обращения физического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w:t>
      </w:r>
      <w:r>
        <w:rPr>
          <w:rFonts w:ascii="Times New Roman" w:hAnsi="Times New Roman"/>
          <w:sz w:val="28"/>
          <w:szCs w:val="28"/>
        </w:rPr>
        <w:t>учае обращения от имени юридиче</w:t>
      </w:r>
      <w:r w:rsidRPr="003E2E5B">
        <w:rPr>
          <w:rFonts w:ascii="Times New Roman" w:hAnsi="Times New Roman"/>
          <w:sz w:val="28"/>
          <w:szCs w:val="28"/>
        </w:rPr>
        <w:t>ского лица);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адрес электронной почты, если ответ должен быть направлен в форме электронного документа;</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если ответ должен быть направлен в письменной форме;</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Заявитель вправе приложить к та</w:t>
      </w:r>
      <w:r>
        <w:rPr>
          <w:rFonts w:ascii="Times New Roman" w:hAnsi="Times New Roman"/>
          <w:sz w:val="28"/>
          <w:szCs w:val="28"/>
        </w:rPr>
        <w:t>кому обращению необходимые доку</w:t>
      </w:r>
      <w:r w:rsidRPr="003E2E5B">
        <w:rPr>
          <w:rFonts w:ascii="Times New Roman" w:hAnsi="Times New Roman"/>
          <w:sz w:val="28"/>
          <w:szCs w:val="28"/>
        </w:rPr>
        <w:t>менты и материалы в электронной форме либо направить указанные документы и материалы или их копии в письменной форме.</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47E8F" w:rsidRPr="003E2E5B"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дается в простой, четко</w:t>
      </w:r>
      <w:r>
        <w:rPr>
          <w:rFonts w:ascii="Times New Roman" w:hAnsi="Times New Roman"/>
          <w:sz w:val="28"/>
          <w:szCs w:val="28"/>
        </w:rPr>
        <w:t>й и понятной форме с указа</w:t>
      </w:r>
      <w:r w:rsidRPr="003E2E5B">
        <w:rPr>
          <w:rFonts w:ascii="Times New Roman" w:hAnsi="Times New Roman"/>
          <w:sz w:val="28"/>
          <w:szCs w:val="28"/>
        </w:rPr>
        <w:t xml:space="preserve">нием должности, фамилии, имени и отчества, номера телефона исполнителя, подписывается </w:t>
      </w:r>
      <w:r w:rsidRPr="00DA29EC">
        <w:rPr>
          <w:rFonts w:ascii="Times New Roman" w:hAnsi="Times New Roman"/>
          <w:sz w:val="28"/>
          <w:szCs w:val="28"/>
        </w:rPr>
        <w:t xml:space="preserve">главой </w:t>
      </w:r>
      <w:r>
        <w:rPr>
          <w:rFonts w:ascii="Times New Roman" w:hAnsi="Times New Roman"/>
          <w:sz w:val="28"/>
          <w:szCs w:val="28"/>
        </w:rPr>
        <w:t>Родничковского</w:t>
      </w:r>
      <w:r w:rsidRPr="00DA29EC">
        <w:rPr>
          <w:rFonts w:ascii="Times New Roman" w:hAnsi="Times New Roman"/>
          <w:sz w:val="28"/>
          <w:szCs w:val="28"/>
        </w:rPr>
        <w:t xml:space="preserve"> муниципального образования Балашовского муниципального района</w:t>
      </w:r>
      <w:r w:rsidRPr="00BC50E9">
        <w:rPr>
          <w:rFonts w:ascii="Times New Roman" w:hAnsi="Times New Roman"/>
          <w:color w:val="FF0000"/>
          <w:sz w:val="28"/>
          <w:szCs w:val="28"/>
        </w:rPr>
        <w:t>.</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поступившее в орган местного самоуправ</w:t>
      </w:r>
      <w:r>
        <w:rPr>
          <w:rFonts w:ascii="Times New Roman" w:hAnsi="Times New Roman"/>
          <w:sz w:val="28"/>
          <w:szCs w:val="28"/>
        </w:rPr>
        <w:t>ления, под</w:t>
      </w:r>
      <w:r w:rsidRPr="003E2E5B">
        <w:rPr>
          <w:rFonts w:ascii="Times New Roman" w:hAnsi="Times New Roman"/>
          <w:sz w:val="28"/>
          <w:szCs w:val="28"/>
        </w:rPr>
        <w:t>разделение в форме электронного документ</w:t>
      </w:r>
      <w:r>
        <w:rPr>
          <w:rFonts w:ascii="Times New Roman" w:hAnsi="Times New Roman"/>
          <w:sz w:val="28"/>
          <w:szCs w:val="28"/>
        </w:rPr>
        <w:t>а на официальный адрес электрон</w:t>
      </w:r>
      <w:r w:rsidRPr="003E2E5B">
        <w:rPr>
          <w:rFonts w:ascii="Times New Roman" w:hAnsi="Times New Roman"/>
          <w:sz w:val="28"/>
          <w:szCs w:val="28"/>
        </w:rPr>
        <w:t>ной почты, направляется в форме электронно</w:t>
      </w:r>
      <w:r>
        <w:rPr>
          <w:rFonts w:ascii="Times New Roman" w:hAnsi="Times New Roman"/>
          <w:sz w:val="28"/>
          <w:szCs w:val="28"/>
        </w:rPr>
        <w:t>го документа по адресу электрон</w:t>
      </w:r>
      <w:r w:rsidRPr="003E2E5B">
        <w:rPr>
          <w:rFonts w:ascii="Times New Roman" w:hAnsi="Times New Roman"/>
          <w:sz w:val="28"/>
          <w:szCs w:val="28"/>
        </w:rPr>
        <w:t>ной почты, указанному в обращении, или в письменной форме по почтовому адресу, указанному в обращении.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1.5.5. Информирование заявителей по предоставлению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на безвозмездной основе.</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Pr>
          <w:rFonts w:ascii="Times New Roman" w:hAnsi="Times New Roman"/>
          <w:sz w:val="28"/>
          <w:szCs w:val="28"/>
        </w:rPr>
        <w:t xml:space="preserve">личных кабинетов </w:t>
      </w:r>
      <w:r w:rsidRPr="00747A52">
        <w:rPr>
          <w:rFonts w:ascii="Times New Roman" w:hAnsi="Times New Roman"/>
          <w:sz w:val="28"/>
          <w:szCs w:val="28"/>
        </w:rPr>
        <w:t>Единого и регионального порталов</w:t>
      </w:r>
      <w:r>
        <w:rPr>
          <w:rFonts w:ascii="Times New Roman" w:hAnsi="Times New Roman"/>
          <w:sz w:val="28"/>
          <w:szCs w:val="28"/>
        </w:rPr>
        <w:t xml:space="preserve"> госуслуг</w:t>
      </w:r>
      <w:r w:rsidRPr="00747A52">
        <w:rPr>
          <w:rFonts w:ascii="Times New Roman" w:hAnsi="Times New Roman"/>
          <w:sz w:val="28"/>
          <w:szCs w:val="28"/>
        </w:rPr>
        <w:t xml:space="preserve"> - в случае подачи заявления через указанные порталы.</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текста Административного регламента;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оснований для отказа в предоставлении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графика приема заявителей;</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образцов документов;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47E8F" w:rsidRPr="00442A08" w:rsidRDefault="00F47E8F" w:rsidP="00442A08">
      <w:pPr>
        <w:pStyle w:val="ConsPlusNormal"/>
        <w:ind w:firstLine="540"/>
        <w:jc w:val="both"/>
        <w:rPr>
          <w:rFonts w:ascii="Times New Roman" w:hAnsi="Times New Roman"/>
          <w:color w:val="000000"/>
          <w:sz w:val="28"/>
          <w:szCs w:val="28"/>
        </w:rPr>
      </w:pPr>
      <w:r w:rsidRPr="00747A52">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olor w:val="000000"/>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0" w:history="1">
        <w:r w:rsidRPr="0037200F">
          <w:rPr>
            <w:rStyle w:val="Hyperlink"/>
            <w:rFonts w:ascii="Times New Roman" w:hAnsi="Times New Roman"/>
            <w:color w:val="000000"/>
            <w:sz w:val="28"/>
            <w:szCs w:val="28"/>
          </w:rPr>
          <w:t>http://www.mfc64.ru/</w:t>
        </w:r>
      </w:hyperlink>
      <w:r w:rsidRPr="0037200F">
        <w:rPr>
          <w:rFonts w:ascii="Times New Roman" w:hAnsi="Times New Roman"/>
          <w:color w:val="000000"/>
          <w:sz w:val="28"/>
          <w:szCs w:val="28"/>
        </w:rPr>
        <w:t xml:space="preserve">. </w:t>
      </w:r>
    </w:p>
    <w:p w:rsidR="00F47E8F" w:rsidRPr="00442A08" w:rsidRDefault="00F47E8F" w:rsidP="00442A08">
      <w:pPr>
        <w:autoSpaceDE w:val="0"/>
        <w:autoSpaceDN w:val="0"/>
        <w:adjustRightInd w:val="0"/>
        <w:spacing w:after="0" w:line="240" w:lineRule="auto"/>
        <w:jc w:val="center"/>
        <w:rPr>
          <w:rFonts w:ascii="Times New Roman" w:hAnsi="Times New Roman"/>
          <w:b/>
          <w:sz w:val="28"/>
          <w:szCs w:val="24"/>
          <w:lang w:eastAsia="ru-RU"/>
        </w:rPr>
      </w:pPr>
      <w:r w:rsidRPr="00747A52">
        <w:rPr>
          <w:rFonts w:ascii="Times New Roman" w:hAnsi="Times New Roman"/>
          <w:b/>
          <w:sz w:val="28"/>
          <w:szCs w:val="24"/>
          <w:lang w:val="en-US" w:eastAsia="ru-RU"/>
        </w:rPr>
        <w:t>II</w:t>
      </w:r>
      <w:r w:rsidRPr="00747A52">
        <w:rPr>
          <w:rFonts w:ascii="Times New Roman" w:hAnsi="Times New Roman"/>
          <w:b/>
          <w:sz w:val="28"/>
          <w:szCs w:val="24"/>
          <w:lang w:eastAsia="ru-RU"/>
        </w:rPr>
        <w:t>. Стандарт предоставления муниципальной услуги</w:t>
      </w:r>
    </w:p>
    <w:p w:rsidR="00F47E8F" w:rsidRPr="00442A08" w:rsidRDefault="00F47E8F" w:rsidP="00442A08">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Наименование муниципальной услуги</w:t>
      </w:r>
    </w:p>
    <w:p w:rsidR="00F47E8F" w:rsidRPr="00442A08" w:rsidRDefault="00F47E8F" w:rsidP="00442A08">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2.1. </w:t>
      </w:r>
      <w:r w:rsidRPr="003879DA">
        <w:rPr>
          <w:rFonts w:ascii="Times New Roman" w:hAnsi="Times New Roman"/>
          <w:sz w:val="28"/>
          <w:szCs w:val="28"/>
          <w:lang w:eastAsia="ru-RU"/>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F47E8F" w:rsidRPr="00442A08" w:rsidRDefault="00F47E8F" w:rsidP="00442A08">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Наименование органа местного самоуправления, предоставляющего муниципальную услугу</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2.2. Муниципальная услуга предоставляется органом местного самоуправления </w:t>
      </w:r>
      <w:r>
        <w:rPr>
          <w:rFonts w:ascii="Times New Roman" w:hAnsi="Times New Roman"/>
          <w:sz w:val="28"/>
          <w:szCs w:val="28"/>
          <w:lang w:eastAsia="ru-RU"/>
        </w:rPr>
        <w:t xml:space="preserve">– администрацией Родничковского муниципального образования Балашовского муниципального района Саратовской области </w:t>
      </w:r>
      <w:r w:rsidRPr="00747A52">
        <w:rPr>
          <w:rFonts w:ascii="Times New Roman" w:hAnsi="Times New Roman"/>
          <w:sz w:val="28"/>
          <w:szCs w:val="28"/>
          <w:lang w:eastAsia="ru-RU"/>
        </w:rPr>
        <w:t xml:space="preserve">и </w:t>
      </w:r>
      <w:r w:rsidRPr="00475414">
        <w:rPr>
          <w:rFonts w:ascii="Times New Roman" w:hAnsi="Times New Roman"/>
          <w:sz w:val="28"/>
          <w:szCs w:val="28"/>
          <w:lang w:eastAsia="ru-RU"/>
        </w:rPr>
        <w:t xml:space="preserve">осуществляется через комитет </w:t>
      </w:r>
      <w:r>
        <w:rPr>
          <w:rFonts w:ascii="Times New Roman" w:hAnsi="Times New Roman"/>
          <w:sz w:val="28"/>
          <w:szCs w:val="28"/>
          <w:lang w:eastAsia="ru-RU"/>
        </w:rPr>
        <w:t>по управлению муниципальным иму</w:t>
      </w:r>
      <w:r w:rsidRPr="00475414">
        <w:rPr>
          <w:rFonts w:ascii="Times New Roman" w:hAnsi="Times New Roman"/>
          <w:sz w:val="28"/>
          <w:szCs w:val="28"/>
          <w:lang w:eastAsia="ru-RU"/>
        </w:rPr>
        <w:t>ществом</w:t>
      </w:r>
      <w:r w:rsidRPr="00475414">
        <w:rPr>
          <w:rFonts w:ascii="Times New Roman" w:hAnsi="Times New Roman"/>
          <w:sz w:val="28"/>
          <w:szCs w:val="28"/>
          <w:lang w:eastAsia="ru-RU"/>
        </w:rPr>
        <w:fldChar w:fldCharType="begin"/>
      </w:r>
      <w:r w:rsidRPr="00475414">
        <w:rPr>
          <w:rFonts w:ascii="Times New Roman" w:hAnsi="Times New Roman"/>
          <w:sz w:val="28"/>
          <w:szCs w:val="28"/>
          <w:lang w:eastAsia="ru-RU"/>
        </w:rPr>
        <w:instrText xml:space="preserve"> QUOTE </w:instrText>
      </w:r>
      <w:r>
        <w:rPr>
          <w:noProof/>
          <w:lang w:eastAsia="ru-RU"/>
        </w:rPr>
        <w:pict>
          <v:shape id="Рисунок 2" o:spid="_x0000_i1026" type="#_x0000_t75" style="width:449.25pt;height:48pt;visibility:visible">
            <v:imagedata r:id="rId11" o:title="" chromakey="white"/>
          </v:shape>
        </w:pict>
      </w:r>
      <w:r w:rsidRPr="00475414">
        <w:rPr>
          <w:rFonts w:ascii="Times New Roman" w:hAnsi="Times New Roman"/>
          <w:sz w:val="28"/>
          <w:szCs w:val="28"/>
          <w:lang w:eastAsia="ru-RU"/>
        </w:rPr>
        <w:instrText xml:space="preserve"> </w:instrText>
      </w:r>
      <w:r w:rsidRPr="00475414">
        <w:rPr>
          <w:rFonts w:ascii="Times New Roman" w:hAnsi="Times New Roman"/>
          <w:sz w:val="28"/>
          <w:szCs w:val="28"/>
          <w:lang w:eastAsia="ru-RU"/>
        </w:rPr>
        <w:fldChar w:fldCharType="end"/>
      </w:r>
      <w:r w:rsidRPr="00475414">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Прием заявления и приложенных к нему документов на предоставление муниципальной услуги</w:t>
      </w:r>
      <w:r>
        <w:rPr>
          <w:rFonts w:ascii="Times New Roman" w:hAnsi="Times New Roman"/>
          <w:sz w:val="28"/>
          <w:szCs w:val="28"/>
          <w:lang w:eastAsia="ru-RU"/>
        </w:rPr>
        <w:t>,</w:t>
      </w:r>
      <w:r w:rsidRPr="00747A52">
        <w:rPr>
          <w:rFonts w:ascii="Times New Roman" w:hAnsi="Times New Roman"/>
          <w:sz w:val="28"/>
          <w:szCs w:val="28"/>
          <w:lang w:eastAsia="ru-RU"/>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w:t>
      </w:r>
      <w:r>
        <w:rPr>
          <w:rFonts w:ascii="Times New Roman" w:hAnsi="Times New Roman"/>
          <w:sz w:val="28"/>
          <w:szCs w:val="28"/>
          <w:lang w:eastAsia="ru-RU"/>
        </w:rPr>
        <w:softHyphen/>
      </w:r>
      <w:r w:rsidRPr="00747A52">
        <w:rPr>
          <w:rFonts w:ascii="Times New Roman" w:hAnsi="Times New Roman"/>
          <w:sz w:val="28"/>
          <w:szCs w:val="28"/>
          <w:lang w:eastAsia="ru-RU"/>
        </w:rPr>
        <w:t>стного самоуправления (далее – Соглашение о взаимодействии).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комитет</w:t>
      </w:r>
      <w:r w:rsidRPr="00747A52">
        <w:rPr>
          <w:rFonts w:ascii="Times New Roman" w:hAnsi="Times New Roman"/>
          <w:sz w:val="28"/>
          <w:szCs w:val="28"/>
          <w:lang w:eastAsia="ru-RU"/>
        </w:rPr>
        <w:t xml:space="preserve"> взаимодейст</w:t>
      </w:r>
      <w:r>
        <w:rPr>
          <w:rFonts w:ascii="Times New Roman" w:hAnsi="Times New Roman"/>
          <w:sz w:val="28"/>
          <w:szCs w:val="28"/>
          <w:lang w:eastAsia="ru-RU"/>
        </w:rPr>
        <w:softHyphen/>
      </w:r>
      <w:r w:rsidRPr="00747A52">
        <w:rPr>
          <w:rFonts w:ascii="Times New Roman" w:hAnsi="Times New Roman"/>
          <w:sz w:val="28"/>
          <w:szCs w:val="28"/>
          <w:lang w:eastAsia="ru-RU"/>
        </w:rPr>
        <w:t>вует со следующими организациями: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Управлением Федеральной налоговой службы по Саратовской области;</w:t>
      </w:r>
    </w:p>
    <w:p w:rsidR="00F47E8F" w:rsidRPr="00B60147" w:rsidRDefault="00F47E8F"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ФГБУ «ФКП Росреестра по Саратовской области»;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администрациями сельски</w:t>
      </w:r>
      <w:r>
        <w:rPr>
          <w:rFonts w:ascii="Times New Roman" w:hAnsi="Times New Roman"/>
          <w:sz w:val="28"/>
          <w:szCs w:val="28"/>
          <w:lang w:eastAsia="ru-RU"/>
        </w:rPr>
        <w:t xml:space="preserve">х поселений, входящих в состав Балашовского </w:t>
      </w:r>
      <w:r w:rsidRPr="00747A52">
        <w:rPr>
          <w:rFonts w:ascii="Times New Roman" w:hAnsi="Times New Roman"/>
          <w:sz w:val="28"/>
          <w:szCs w:val="28"/>
          <w:lang w:eastAsia="ru-RU"/>
        </w:rPr>
        <w:t xml:space="preserve"> муниципального района;</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МФЦ;</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2.2.1 Муниципальная услуга предусматривает следующие подуслуги: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предварительное согласование предоставления земельного участка фи</w:t>
      </w:r>
      <w:r>
        <w:rPr>
          <w:rFonts w:ascii="Times New Roman" w:hAnsi="Times New Roman"/>
          <w:sz w:val="28"/>
          <w:szCs w:val="28"/>
          <w:lang w:eastAsia="ru-RU"/>
        </w:rPr>
        <w:softHyphen/>
      </w:r>
      <w:r w:rsidRPr="00747A52">
        <w:rPr>
          <w:rFonts w:ascii="Times New Roman" w:hAnsi="Times New Roman"/>
          <w:sz w:val="28"/>
          <w:szCs w:val="28"/>
          <w:lang w:eastAsia="ru-RU"/>
        </w:rPr>
        <w:t>зическим лицом;</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предварительное согласование предоставления земельного участка юри</w:t>
      </w:r>
      <w:r>
        <w:rPr>
          <w:rFonts w:ascii="Times New Roman" w:hAnsi="Times New Roman"/>
          <w:sz w:val="28"/>
          <w:szCs w:val="28"/>
          <w:lang w:eastAsia="ru-RU"/>
        </w:rPr>
        <w:softHyphen/>
      </w:r>
      <w:r w:rsidRPr="00747A52">
        <w:rPr>
          <w:rFonts w:ascii="Times New Roman" w:hAnsi="Times New Roman"/>
          <w:sz w:val="28"/>
          <w:szCs w:val="28"/>
          <w:lang w:eastAsia="ru-RU"/>
        </w:rPr>
        <w:t>дическим лицом;</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предоставление земельного участка физическим лицам в собственность за плату;</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5) предоставление земельного участка юридическим лицам в собственность за плату;</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6) предоставление земельного участка физическим лицам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8) предоставление земельного участка юридическим лицам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9) предоставление земельного участка физическим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11) предоставление земельного участка юридическим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12) предоставление земельного участка юридическим лицам </w:t>
      </w:r>
      <w:r w:rsidRPr="00747A52">
        <w:rPr>
          <w:rFonts w:ascii="Times New Roman" w:hAnsi="Times New Roman"/>
          <w:sz w:val="28"/>
          <w:szCs w:val="28"/>
        </w:rPr>
        <w:t>в постоянное (бессрочное) пользование</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13) предоставление земельного участка физическим лицам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15) предоставление земельного участка юридическим лицам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F47E8F" w:rsidRPr="00475414" w:rsidRDefault="00F47E8F"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2.2.2. </w:t>
      </w:r>
      <w:r w:rsidRPr="00747A5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w:t>
      </w:r>
      <w:r>
        <w:rPr>
          <w:rFonts w:ascii="Times New Roman" w:hAnsi="Times New Roman"/>
          <w:sz w:val="28"/>
          <w:szCs w:val="28"/>
        </w:rPr>
        <w:softHyphen/>
      </w:r>
      <w:r w:rsidRPr="00747A52">
        <w:rPr>
          <w:rFonts w:ascii="Times New Roman" w:hAnsi="Times New Roman"/>
          <w:sz w:val="28"/>
          <w:szCs w:val="28"/>
        </w:rPr>
        <w:t xml:space="preserve">тельными для предоставления </w:t>
      </w:r>
      <w:r w:rsidRPr="00475414">
        <w:rPr>
          <w:rFonts w:ascii="Times New Roman" w:hAnsi="Times New Roman"/>
          <w:sz w:val="28"/>
          <w:szCs w:val="28"/>
        </w:rPr>
        <w:t xml:space="preserve">муниципальных услуг. </w:t>
      </w:r>
    </w:p>
    <w:p w:rsidR="00F47E8F" w:rsidRPr="00475414" w:rsidRDefault="00F47E8F" w:rsidP="00483860">
      <w:pPr>
        <w:autoSpaceDE w:val="0"/>
        <w:autoSpaceDN w:val="0"/>
        <w:adjustRightInd w:val="0"/>
        <w:spacing w:after="0" w:line="240" w:lineRule="auto"/>
        <w:ind w:firstLine="567"/>
        <w:jc w:val="both"/>
        <w:rPr>
          <w:rFonts w:ascii="Times New Roman" w:hAnsi="Times New Roman"/>
          <w:sz w:val="28"/>
          <w:szCs w:val="28"/>
        </w:rPr>
      </w:pPr>
      <w:r w:rsidRPr="00475414">
        <w:rPr>
          <w:rFonts w:ascii="Times New Roman" w:hAnsi="Times New Roman"/>
          <w:sz w:val="28"/>
          <w:szCs w:val="28"/>
        </w:rPr>
        <w:t xml:space="preserve">2.2.3. </w:t>
      </w:r>
      <w:r>
        <w:rPr>
          <w:rFonts w:ascii="Times New Roman" w:hAnsi="Times New Roman"/>
          <w:sz w:val="28"/>
          <w:szCs w:val="28"/>
        </w:rPr>
        <w:t>При нахождении вновь выделяемых</w:t>
      </w:r>
      <w:r w:rsidRPr="00475414">
        <w:rPr>
          <w:rFonts w:ascii="Times New Roman" w:hAnsi="Times New Roman"/>
          <w:sz w:val="28"/>
          <w:szCs w:val="28"/>
        </w:rPr>
        <w:t xml:space="preserve"> земельных участков на территории сельского поселения, входящего в состав Родничковского муниципального образования Балашовского муниципального района</w:t>
      </w:r>
      <w:r w:rsidRPr="00475414">
        <w:t xml:space="preserve"> </w:t>
      </w:r>
      <w:r w:rsidRPr="00475414">
        <w:rPr>
          <w:rFonts w:ascii="Times New Roman" w:hAnsi="Times New Roman"/>
          <w:sz w:val="28"/>
          <w:szCs w:val="28"/>
        </w:rPr>
        <w:t>и земельных участков, расположенных на межселенных территориях муниципального района специалист, ответственный за предос</w:t>
      </w:r>
      <w:r>
        <w:rPr>
          <w:rFonts w:ascii="Times New Roman" w:hAnsi="Times New Roman"/>
          <w:sz w:val="28"/>
          <w:szCs w:val="28"/>
        </w:rPr>
        <w:t xml:space="preserve">тавление муниципальной услуги, </w:t>
      </w:r>
      <w:r w:rsidRPr="00475414">
        <w:rPr>
          <w:rFonts w:ascii="Times New Roman" w:hAnsi="Times New Roman"/>
          <w:sz w:val="28"/>
          <w:szCs w:val="28"/>
        </w:rPr>
        <w:t>проводит согласование местоположения границ вновь выделяемых земельных участков с главами сельских муниципальных образо</w:t>
      </w:r>
      <w:r>
        <w:rPr>
          <w:rFonts w:ascii="Times New Roman" w:hAnsi="Times New Roman"/>
          <w:sz w:val="28"/>
          <w:szCs w:val="28"/>
        </w:rPr>
        <w:t>ваний, а также</w:t>
      </w:r>
      <w:r w:rsidRPr="00475414">
        <w:rPr>
          <w:rFonts w:ascii="Times New Roman" w:hAnsi="Times New Roman"/>
          <w:sz w:val="28"/>
          <w:szCs w:val="28"/>
        </w:rPr>
        <w:t xml:space="preserve"> с лицами, предусмотренными федеральными законами, законами субъекта РФ, путем направления запроса в соответствующую организацию.</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Результат предоставления муниципальной услуги</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2.3. Результатом предоставления муниципальной услуги является:</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участка;</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купли-продажи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стка;</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собственность бесплатно;</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аренды земельного участка;</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постоянное (бессрочное) пользование;</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безвозмездного пользования</w:t>
      </w:r>
    </w:p>
    <w:p w:rsidR="00F47E8F" w:rsidRPr="00442A08" w:rsidRDefault="00F47E8F" w:rsidP="00442A08">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F47E8F" w:rsidRPr="00442A08" w:rsidRDefault="00F47E8F" w:rsidP="00442A08">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Срок предоставления муниципальной услуги</w:t>
      </w:r>
    </w:p>
    <w:p w:rsidR="00F47E8F" w:rsidRPr="00747A52" w:rsidRDefault="00F47E8F"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2.4.1. </w:t>
      </w:r>
      <w:r w:rsidRPr="00FA5716">
        <w:rPr>
          <w:rFonts w:ascii="Times New Roman" w:hAnsi="Times New Roman"/>
          <w:sz w:val="28"/>
          <w:szCs w:val="28"/>
        </w:rPr>
        <w:t>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F47E8F" w:rsidRPr="00747A52"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F47E8F" w:rsidRPr="00747A52"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F47E8F"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w:t>
      </w:r>
      <w:r w:rsidRPr="00FA5716">
        <w:rPr>
          <w:rFonts w:ascii="Times New Roman" w:hAnsi="Times New Roman"/>
          <w:sz w:val="28"/>
          <w:szCs w:val="28"/>
        </w:rPr>
        <w:t>, в</w:t>
      </w:r>
      <w:r>
        <w:rPr>
          <w:rFonts w:ascii="Times New Roman" w:hAnsi="Times New Roman"/>
          <w:sz w:val="28"/>
          <w:szCs w:val="28"/>
        </w:rPr>
        <w:t xml:space="preserve"> </w:t>
      </w:r>
      <w:r w:rsidRPr="00747A5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случае, если на дату поступления заявления на рассмотрени</w:t>
      </w:r>
      <w:r>
        <w:rPr>
          <w:rFonts w:ascii="Times New Roman" w:hAnsi="Times New Roman"/>
          <w:sz w:val="28"/>
          <w:szCs w:val="28"/>
        </w:rPr>
        <w:t>и</w:t>
      </w:r>
      <w:r w:rsidRPr="00747A52">
        <w:rPr>
          <w:rFonts w:ascii="Times New Roman" w:hAnsi="Times New Roman"/>
          <w:sz w:val="28"/>
          <w:szCs w:val="28"/>
        </w:rPr>
        <w:t xml:space="preserve"> подразде</w:t>
      </w:r>
      <w:r>
        <w:rPr>
          <w:rFonts w:ascii="Times New Roman" w:hAnsi="Times New Roman"/>
          <w:sz w:val="28"/>
          <w:szCs w:val="28"/>
        </w:rPr>
        <w:softHyphen/>
      </w:r>
      <w:r w:rsidRPr="00747A52">
        <w:rPr>
          <w:rFonts w:ascii="Times New Roman" w:hAnsi="Times New Roman"/>
          <w:sz w:val="28"/>
          <w:szCs w:val="28"/>
        </w:rPr>
        <w:t xml:space="preserve">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sz w:val="28"/>
          <w:szCs w:val="28"/>
        </w:rPr>
        <w:t xml:space="preserve"> и направляет принятое решение заявителю.</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7E8F" w:rsidRPr="00E220BA" w:rsidRDefault="00F47E8F" w:rsidP="006802F9">
      <w:pPr>
        <w:autoSpaceDE w:val="0"/>
        <w:autoSpaceDN w:val="0"/>
        <w:spacing w:after="0" w:line="240" w:lineRule="auto"/>
        <w:ind w:firstLine="540"/>
        <w:jc w:val="both"/>
        <w:rPr>
          <w:rFonts w:ascii="Times New Roman" w:hAnsi="Times New Roman"/>
          <w:sz w:val="28"/>
          <w:szCs w:val="28"/>
        </w:rPr>
      </w:pPr>
      <w:r w:rsidRPr="00E220BA">
        <w:rPr>
          <w:rFonts w:ascii="Times New Roman" w:hAnsi="Times New Roman"/>
          <w:sz w:val="28"/>
          <w:szCs w:val="28"/>
        </w:rPr>
        <w:t xml:space="preserve">При поступлении заявления гражданина о предварительном согласовании предоставления земельного участка для </w:t>
      </w:r>
      <w:r>
        <w:rPr>
          <w:rFonts w:ascii="Times New Roman" w:hAnsi="Times New Roman"/>
          <w:sz w:val="28"/>
          <w:szCs w:val="28"/>
        </w:rPr>
        <w:t>индивидуального жилищного строи</w:t>
      </w:r>
      <w:r w:rsidRPr="00E220BA">
        <w:rPr>
          <w:rFonts w:ascii="Times New Roman" w:hAnsi="Times New Roman"/>
          <w:sz w:val="28"/>
          <w:szCs w:val="28"/>
        </w:rPr>
        <w:t>тельства, ведения личного подсобного хозяйства в границах населенного пункта, садоводства, дачного хозяйства, за</w:t>
      </w:r>
      <w:r>
        <w:rPr>
          <w:rFonts w:ascii="Times New Roman" w:hAnsi="Times New Roman"/>
          <w:sz w:val="28"/>
          <w:szCs w:val="28"/>
        </w:rPr>
        <w:t>явления гражданина или крестьян</w:t>
      </w:r>
      <w:r w:rsidRPr="00E220BA">
        <w:rPr>
          <w:rFonts w:ascii="Times New Roman" w:hAnsi="Times New Roman"/>
          <w:sz w:val="28"/>
          <w:szCs w:val="28"/>
        </w:rPr>
        <w:t>ского (фермерского) хозяйства о предварит</w:t>
      </w:r>
      <w:r>
        <w:rPr>
          <w:rFonts w:ascii="Times New Roman" w:hAnsi="Times New Roman"/>
          <w:sz w:val="28"/>
          <w:szCs w:val="28"/>
        </w:rPr>
        <w:t>ельном согласовании предоставле</w:t>
      </w:r>
      <w:r w:rsidRPr="00E220BA">
        <w:rPr>
          <w:rFonts w:ascii="Times New Roman" w:hAnsi="Times New Roman"/>
          <w:sz w:val="28"/>
          <w:szCs w:val="28"/>
        </w:rPr>
        <w:t xml:space="preserve">ния земельного участка для осуществления </w:t>
      </w:r>
      <w:r>
        <w:rPr>
          <w:rFonts w:ascii="Times New Roman" w:hAnsi="Times New Roman"/>
          <w:sz w:val="28"/>
          <w:szCs w:val="28"/>
        </w:rPr>
        <w:t>крестьянским (фермерским) хозяй</w:t>
      </w:r>
      <w:r w:rsidRPr="00E220BA">
        <w:rPr>
          <w:rFonts w:ascii="Times New Roman" w:hAnsi="Times New Roman"/>
          <w:sz w:val="28"/>
          <w:szCs w:val="28"/>
        </w:rPr>
        <w:t>ством его деятельности предусматривается срок приема заявлений от иных граждан, крестьянских (фермерских) хозяйст</w:t>
      </w:r>
      <w:r>
        <w:rPr>
          <w:rFonts w:ascii="Times New Roman" w:hAnsi="Times New Roman"/>
          <w:sz w:val="28"/>
          <w:szCs w:val="28"/>
        </w:rPr>
        <w:t>в о намерении участвовать в аук</w:t>
      </w:r>
      <w:r w:rsidRPr="00E220BA">
        <w:rPr>
          <w:rFonts w:ascii="Times New Roman" w:hAnsi="Times New Roman"/>
          <w:sz w:val="28"/>
          <w:szCs w:val="28"/>
        </w:rPr>
        <w:t>ционе, которые составляет 30 дней со дня р</w:t>
      </w:r>
      <w:r>
        <w:rPr>
          <w:rFonts w:ascii="Times New Roman" w:hAnsi="Times New Roman"/>
          <w:sz w:val="28"/>
          <w:szCs w:val="28"/>
        </w:rPr>
        <w:t>азмещения извещения о приеме за</w:t>
      </w:r>
      <w:r w:rsidRPr="00E220BA">
        <w:rPr>
          <w:rFonts w:ascii="Times New Roman" w:hAnsi="Times New Roman"/>
          <w:sz w:val="28"/>
          <w:szCs w:val="28"/>
        </w:rPr>
        <w:t>явлений.</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F47E8F" w:rsidRPr="003879DA" w:rsidRDefault="00F47E8F" w:rsidP="006802F9">
      <w:pPr>
        <w:autoSpaceDE w:val="0"/>
        <w:autoSpaceDN w:val="0"/>
        <w:spacing w:after="0" w:line="240" w:lineRule="auto"/>
        <w:ind w:firstLine="540"/>
        <w:jc w:val="both"/>
        <w:rPr>
          <w:rFonts w:ascii="Times New Roman" w:hAnsi="Times New Roman"/>
          <w:sz w:val="28"/>
          <w:szCs w:val="28"/>
        </w:rPr>
      </w:pPr>
      <w:r w:rsidRPr="003879DA">
        <w:rPr>
          <w:rFonts w:ascii="Times New Roman" w:hAnsi="Times New Roman"/>
          <w:sz w:val="28"/>
          <w:szCs w:val="28"/>
          <w:lang w:eastAsia="ru-RU"/>
        </w:rPr>
        <w:t>Мотивированный отказ</w:t>
      </w:r>
      <w:r w:rsidRPr="003879DA">
        <w:rPr>
          <w:rFonts w:ascii="Times New Roman" w:hAnsi="Times New Roman"/>
          <w:sz w:val="28"/>
          <w:szCs w:val="28"/>
        </w:rPr>
        <w:t xml:space="preserve"> </w:t>
      </w:r>
      <w:r w:rsidRPr="003879DA">
        <w:rPr>
          <w:rFonts w:ascii="Times New Roman" w:hAnsi="Times New Roman"/>
          <w:sz w:val="28"/>
          <w:szCs w:val="28"/>
          <w:lang w:eastAsia="ru-RU"/>
        </w:rPr>
        <w:t>в</w:t>
      </w:r>
      <w:r w:rsidRPr="003879DA">
        <w:rPr>
          <w:rFonts w:ascii="Times New Roman" w:hAnsi="Times New Roman"/>
          <w:sz w:val="28"/>
          <w:szCs w:val="28"/>
        </w:rPr>
        <w:t xml:space="preserve"> предварительном согласовании предоставления земельного участка</w:t>
      </w:r>
      <w:r w:rsidRPr="003879DA">
        <w:rPr>
          <w:rFonts w:ascii="Times New Roman" w:hAnsi="Times New Roman"/>
          <w:sz w:val="28"/>
          <w:szCs w:val="28"/>
          <w:lang w:eastAsia="ru-RU"/>
        </w:rPr>
        <w:t xml:space="preserve"> </w:t>
      </w:r>
      <w:r w:rsidRPr="003879DA">
        <w:rPr>
          <w:rFonts w:ascii="Times New Roman" w:hAnsi="Times New Roman"/>
          <w:sz w:val="28"/>
          <w:szCs w:val="28"/>
        </w:rPr>
        <w:t>может быть обжаловано заявителем в судебном порядке.</w:t>
      </w:r>
    </w:p>
    <w:p w:rsidR="00F47E8F" w:rsidRPr="00747A52" w:rsidRDefault="00F47E8F" w:rsidP="006802F9">
      <w:pPr>
        <w:pStyle w:val="ConsPlusNormal"/>
        <w:ind w:firstLine="540"/>
        <w:jc w:val="both"/>
        <w:rPr>
          <w:rFonts w:ascii="Times New Roman" w:hAnsi="Times New Roman"/>
          <w:sz w:val="28"/>
          <w:szCs w:val="28"/>
        </w:rPr>
      </w:pPr>
      <w:r w:rsidRPr="003879DA">
        <w:rPr>
          <w:rFonts w:ascii="Times New Roman" w:hAnsi="Times New Roman"/>
          <w:sz w:val="28"/>
          <w:szCs w:val="28"/>
        </w:rPr>
        <w:t xml:space="preserve">2.4.2. Проект договора </w:t>
      </w:r>
      <w:r w:rsidRPr="003879DA">
        <w:rPr>
          <w:rFonts w:ascii="Times New Roman" w:hAnsi="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Pr>
          <w:rFonts w:ascii="Times New Roman" w:hAnsi="Times New Roman"/>
          <w:sz w:val="28"/>
          <w:szCs w:val="28"/>
        </w:rPr>
        <w:t>решение</w:t>
      </w:r>
      <w:r w:rsidRPr="003879DA">
        <w:rPr>
          <w:rFonts w:ascii="Times New Roman" w:hAnsi="Times New Roman"/>
          <w:sz w:val="28"/>
          <w:szCs w:val="28"/>
        </w:rPr>
        <w:t xml:space="preserve"> о</w:t>
      </w:r>
      <w:r w:rsidRPr="003879DA">
        <w:rPr>
          <w:rFonts w:ascii="Times New Roman" w:hAnsi="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Pr>
          <w:rFonts w:ascii="Times New Roman" w:hAnsi="Times New Roman"/>
          <w:sz w:val="28"/>
          <w:szCs w:val="28"/>
        </w:rPr>
        <w:t>решение</w:t>
      </w:r>
      <w:r w:rsidRPr="003879DA">
        <w:rPr>
          <w:rFonts w:ascii="Times New Roman" w:hAnsi="Times New Roman"/>
          <w:sz w:val="28"/>
          <w:szCs w:val="28"/>
        </w:rPr>
        <w:t xml:space="preserve"> о мотивированном отказе в предоставлении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F47E8F" w:rsidRPr="00747A52"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F47E8F" w:rsidRPr="00747A52"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F47E8F"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747A5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F47E8F" w:rsidRPr="008C78A7" w:rsidRDefault="00F47E8F" w:rsidP="006802F9">
      <w:pPr>
        <w:autoSpaceDE w:val="0"/>
        <w:autoSpaceDN w:val="0"/>
        <w:spacing w:after="0" w:line="240" w:lineRule="auto"/>
        <w:ind w:firstLine="540"/>
        <w:jc w:val="both"/>
        <w:rPr>
          <w:rFonts w:ascii="Times New Roman" w:hAnsi="Times New Roman"/>
          <w:sz w:val="28"/>
          <w:szCs w:val="28"/>
        </w:rPr>
      </w:pPr>
      <w:r w:rsidRPr="008C78A7">
        <w:rPr>
          <w:rFonts w:ascii="Times New Roman" w:hAnsi="Times New Roman"/>
          <w:sz w:val="28"/>
          <w:szCs w:val="28"/>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47E8F" w:rsidRPr="00747A52" w:rsidRDefault="00F47E8F"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Мотивированный отказ в</w:t>
      </w:r>
      <w:r w:rsidRPr="00747A52">
        <w:rPr>
          <w:rFonts w:ascii="Times New Roman" w:hAnsi="Times New Roman"/>
          <w:sz w:val="28"/>
          <w:szCs w:val="28"/>
        </w:rPr>
        <w:t xml:space="preserve"> предоставлении земельного участка</w:t>
      </w:r>
      <w:r w:rsidRPr="00747A52">
        <w:rPr>
          <w:rFonts w:ascii="Times New Roman" w:hAnsi="Times New Roman"/>
          <w:sz w:val="28"/>
          <w:szCs w:val="28"/>
          <w:lang w:eastAsia="ru-RU"/>
        </w:rPr>
        <w:t xml:space="preserve"> </w:t>
      </w:r>
      <w:r w:rsidRPr="00747A52">
        <w:rPr>
          <w:rFonts w:ascii="Times New Roman" w:hAnsi="Times New Roman"/>
          <w:sz w:val="28"/>
          <w:szCs w:val="28"/>
        </w:rPr>
        <w:t>может быть обжалован заявителем в судебном порядке.</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 xml:space="preserve">В случае предоставления заявителем документов, указанных в </w:t>
      </w:r>
      <w:hyperlink r:id="rId12" w:history="1">
        <w:r w:rsidRPr="00747A52">
          <w:rPr>
            <w:rFonts w:ascii="Times New Roman" w:hAnsi="Times New Roman"/>
            <w:sz w:val="28"/>
            <w:szCs w:val="28"/>
          </w:rPr>
          <w:t>пункте 2.6</w:t>
        </w:r>
      </w:hyperlink>
      <w:r w:rsidRPr="00747A52">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F47E8F" w:rsidRPr="00483860" w:rsidRDefault="00F47E8F" w:rsidP="00483860">
      <w:pPr>
        <w:pStyle w:val="ConsPlusNormal"/>
        <w:ind w:firstLine="540"/>
        <w:jc w:val="both"/>
        <w:rPr>
          <w:rFonts w:ascii="Times New Roman" w:hAnsi="Times New Roman"/>
          <w:sz w:val="28"/>
          <w:szCs w:val="28"/>
        </w:rPr>
      </w:pPr>
      <w:r w:rsidRPr="00483860">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47E8F" w:rsidRPr="00424C4B" w:rsidRDefault="00F47E8F" w:rsidP="00424C4B">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6 октября 2003 года № 131-Ф3 «Об общих принципах организации местного самоуправления в Российской Федерации»</w:t>
      </w:r>
      <w:r w:rsidRPr="00747A52">
        <w:rPr>
          <w:rFonts w:ascii="Times New Roman" w:hAnsi="Times New Roman"/>
          <w:sz w:val="28"/>
          <w:szCs w:val="28"/>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lang w:eastAsia="ru-RU"/>
        </w:rPr>
        <w:t>Федеральным законом от 27 июля 2010 года № 210-ФЗ «Об организации предоставления государственных и муниципальных услуг»</w:t>
      </w:r>
      <w:r w:rsidRPr="00747A52">
        <w:rPr>
          <w:rFonts w:ascii="Times New Roman" w:hAnsi="Times New Roman"/>
          <w:sz w:val="28"/>
          <w:szCs w:val="28"/>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 мая 2006 года № 59-ФЗ «О порядке рассмотре</w:t>
      </w:r>
      <w:r>
        <w:rPr>
          <w:rFonts w:ascii="Times New Roman" w:hAnsi="Times New Roman"/>
          <w:sz w:val="28"/>
          <w:szCs w:val="28"/>
          <w:lang w:eastAsia="ru-RU"/>
        </w:rPr>
        <w:softHyphen/>
      </w:r>
      <w:r w:rsidRPr="00747A52">
        <w:rPr>
          <w:rFonts w:ascii="Times New Roman" w:hAnsi="Times New Roman"/>
          <w:sz w:val="28"/>
          <w:szCs w:val="28"/>
          <w:lang w:eastAsia="ru-RU"/>
        </w:rPr>
        <w:t>ния обращений граждан Российской Федерации»</w:t>
      </w:r>
      <w:r w:rsidRPr="00747A52">
        <w:rPr>
          <w:rFonts w:ascii="Times New Roman" w:hAnsi="Times New Roman"/>
          <w:sz w:val="28"/>
          <w:szCs w:val="28"/>
        </w:rPr>
        <w:t>;</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190-ФЗ «Градостроительный кодекс Российской Федерации»;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F47E8F"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25 октября 2001 года № 136-ФЗ «Земельный кодекс Российской Федерации»;</w:t>
      </w:r>
    </w:p>
    <w:p w:rsidR="00F47E8F" w:rsidRPr="008C78A7" w:rsidRDefault="00F47E8F"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Федеральным законом от 30 ноября 1994 года № 51-ФЗ «</w:t>
      </w:r>
      <w:r w:rsidRPr="008C78A7">
        <w:rPr>
          <w:rFonts w:ascii="Times New Roman" w:hAnsi="Times New Roman"/>
          <w:sz w:val="28"/>
          <w:szCs w:val="28"/>
        </w:rPr>
        <w:t>Гражданский кодекс Российской Федерации (часть первая)</w:t>
      </w:r>
      <w:r w:rsidRPr="008C78A7">
        <w:rPr>
          <w:rFonts w:ascii="Times New Roman" w:hAnsi="Times New Roman"/>
          <w:sz w:val="28"/>
          <w:szCs w:val="28"/>
          <w:lang w:eastAsia="ru-RU"/>
        </w:rPr>
        <w:t>»;</w:t>
      </w:r>
    </w:p>
    <w:p w:rsidR="00F47E8F" w:rsidRPr="008C78A7" w:rsidRDefault="00F47E8F"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Федеральным законом от 26 января 1996 года № 14-ФЗ «Гражданский кодекс Российской Федерации»;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188-ФЗ «Жилищный кодекс Российской Федерации»;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w:t>
      </w:r>
    </w:p>
    <w:p w:rsidR="00F47E8F" w:rsidRPr="00747A52" w:rsidRDefault="00F47E8F" w:rsidP="006802F9">
      <w:pPr>
        <w:spacing w:after="0" w:line="240" w:lineRule="auto"/>
        <w:ind w:firstLine="567"/>
        <w:jc w:val="both"/>
        <w:rPr>
          <w:rFonts w:ascii="Times New Roman" w:hAnsi="Times New Roman"/>
          <w:sz w:val="28"/>
          <w:lang w:eastAsia="ru-RU"/>
        </w:rPr>
      </w:pPr>
      <w:r w:rsidRPr="00747A52">
        <w:rPr>
          <w:rFonts w:ascii="Times New Roman" w:hAnsi="Times New Roman"/>
          <w:sz w:val="28"/>
          <w:lang w:eastAsia="ru-RU"/>
        </w:rPr>
        <w:t>Федеральным законом от 27 июля 2006 года № 152-ФЗ «О персональных данных»</w:t>
      </w:r>
      <w:r w:rsidRPr="00747A52">
        <w:rPr>
          <w:rFonts w:ascii="Times New Roman" w:hAnsi="Times New Roman"/>
          <w:sz w:val="28"/>
          <w:szCs w:val="28"/>
        </w:rPr>
        <w:t>;</w:t>
      </w:r>
    </w:p>
    <w:p w:rsidR="00F47E8F" w:rsidRPr="00747A52" w:rsidRDefault="00F47E8F"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06 апреля 2011 года № 63-ФЗ «Об электронной подписи»;</w:t>
      </w:r>
    </w:p>
    <w:p w:rsidR="00F47E8F" w:rsidRPr="00747A52" w:rsidRDefault="00F47E8F"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24 июля 2002 года № 101-ФЗ «Об обороте земель сельскохозяйственного назначения»;</w:t>
      </w:r>
    </w:p>
    <w:p w:rsidR="00F47E8F" w:rsidRDefault="00F47E8F" w:rsidP="00483860">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w:t>
      </w:r>
      <w:r>
        <w:rPr>
          <w:rFonts w:ascii="Times New Roman" w:hAnsi="Times New Roman"/>
          <w:sz w:val="28"/>
          <w:szCs w:val="28"/>
        </w:rPr>
        <w:t>;</w:t>
      </w:r>
    </w:p>
    <w:p w:rsidR="00F47E8F" w:rsidRPr="00E84B10" w:rsidRDefault="00F47E8F" w:rsidP="00483860">
      <w:pPr>
        <w:autoSpaceDE w:val="0"/>
        <w:autoSpaceDN w:val="0"/>
        <w:adjustRightInd w:val="0"/>
        <w:spacing w:after="0" w:line="240" w:lineRule="auto"/>
        <w:ind w:firstLine="567"/>
        <w:jc w:val="both"/>
        <w:outlineLvl w:val="0"/>
        <w:rPr>
          <w:rFonts w:ascii="Times New Roman" w:hAnsi="Times New Roman"/>
          <w:bCs/>
          <w:color w:val="26282F"/>
          <w:sz w:val="28"/>
          <w:szCs w:val="28"/>
          <w:lang w:eastAsia="ru-RU"/>
        </w:rPr>
      </w:pPr>
      <w:r w:rsidRPr="00E84B10">
        <w:rPr>
          <w:rFonts w:ascii="Times New Roman" w:hAnsi="Times New Roman"/>
          <w:bCs/>
          <w:color w:val="26282F"/>
          <w:sz w:val="28"/>
          <w:szCs w:val="28"/>
          <w:lang w:eastAsia="ru-RU"/>
        </w:rPr>
        <w:t>Федеральны</w:t>
      </w:r>
      <w:r>
        <w:rPr>
          <w:rFonts w:ascii="Times New Roman" w:hAnsi="Times New Roman"/>
          <w:bCs/>
          <w:color w:val="26282F"/>
          <w:sz w:val="28"/>
          <w:szCs w:val="28"/>
          <w:lang w:eastAsia="ru-RU"/>
        </w:rPr>
        <w:t>м</w:t>
      </w:r>
      <w:r w:rsidRPr="00E84B10">
        <w:rPr>
          <w:rFonts w:ascii="Times New Roman" w:hAnsi="Times New Roman"/>
          <w:bCs/>
          <w:color w:val="26282F"/>
          <w:sz w:val="28"/>
          <w:szCs w:val="28"/>
          <w:lang w:eastAsia="ru-RU"/>
        </w:rPr>
        <w:t xml:space="preserve"> закон</w:t>
      </w:r>
      <w:r>
        <w:rPr>
          <w:rFonts w:ascii="Times New Roman" w:hAnsi="Times New Roman"/>
          <w:bCs/>
          <w:color w:val="26282F"/>
          <w:sz w:val="28"/>
          <w:szCs w:val="28"/>
          <w:lang w:eastAsia="ru-RU"/>
        </w:rPr>
        <w:t>ом</w:t>
      </w:r>
      <w:r w:rsidRPr="00E84B10">
        <w:rPr>
          <w:rFonts w:ascii="Times New Roman" w:hAnsi="Times New Roman"/>
          <w:bCs/>
          <w:color w:val="26282F"/>
          <w:sz w:val="28"/>
          <w:szCs w:val="28"/>
          <w:lang w:eastAsia="ru-RU"/>
        </w:rPr>
        <w:t xml:space="preserve"> от 13 июля 2015 г. N 218-ФЗ</w:t>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br/>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t>О государственной регистрации недвижимости</w:t>
      </w:r>
      <w:r>
        <w:rPr>
          <w:rFonts w:ascii="Times New Roman" w:hAnsi="Times New Roman"/>
          <w:bCs/>
          <w:color w:val="26282F"/>
          <w:sz w:val="28"/>
          <w:szCs w:val="28"/>
          <w:lang w:eastAsia="ru-RU"/>
        </w:rPr>
        <w:t>»;</w:t>
      </w:r>
    </w:p>
    <w:p w:rsidR="00F47E8F" w:rsidRPr="00747A52" w:rsidRDefault="00F47E8F" w:rsidP="00483860">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47E8F" w:rsidRPr="00E84B10" w:rsidRDefault="00F47E8F" w:rsidP="00483860">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29 декабря 2012 года № 275-ФЗ «О государственном оборонном заказе»</w:t>
      </w:r>
      <w:r>
        <w:rPr>
          <w:rFonts w:ascii="Times New Roman" w:hAnsi="Times New Roman"/>
          <w:sz w:val="28"/>
          <w:szCs w:val="28"/>
        </w:rPr>
        <w:t>;</w:t>
      </w:r>
    </w:p>
    <w:p w:rsidR="00F47E8F" w:rsidRPr="00747A52" w:rsidRDefault="00F47E8F" w:rsidP="00483860">
      <w:pPr>
        <w:pStyle w:val="ConsPlusNormal"/>
        <w:ind w:firstLine="567"/>
        <w:jc w:val="both"/>
        <w:rPr>
          <w:rFonts w:ascii="Times New Roman" w:hAnsi="Times New Roman"/>
          <w:sz w:val="28"/>
          <w:szCs w:val="28"/>
        </w:rPr>
      </w:pPr>
      <w:r w:rsidRPr="00747A52">
        <w:rPr>
          <w:rFonts w:ascii="Times New Roman" w:hAnsi="Times New Roman"/>
          <w:sz w:val="28"/>
          <w:szCs w:val="28"/>
        </w:rPr>
        <w:t xml:space="preserve">Федеральным законом от 24 июля 2007 года № 221-ФЗ «О </w:t>
      </w:r>
      <w:r>
        <w:rPr>
          <w:rFonts w:ascii="Times New Roman" w:hAnsi="Times New Roman"/>
          <w:sz w:val="28"/>
          <w:szCs w:val="28"/>
        </w:rPr>
        <w:t>кадастровой деятельности</w:t>
      </w:r>
      <w:r w:rsidRPr="00747A52">
        <w:rPr>
          <w:rFonts w:ascii="Times New Roman" w:hAnsi="Times New Roman"/>
          <w:sz w:val="28"/>
          <w:szCs w:val="28"/>
        </w:rPr>
        <w:t>»;</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7A52">
        <w:rPr>
          <w:rFonts w:ascii="Times New Roman" w:hAnsi="Times New Roman"/>
          <w:sz w:val="28"/>
          <w:szCs w:val="28"/>
          <w:lang w:eastAsia="ru-RU"/>
        </w:rPr>
        <w:t>;</w:t>
      </w:r>
    </w:p>
    <w:p w:rsidR="00F47E8F" w:rsidRPr="008C78A7" w:rsidRDefault="00F47E8F"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F47E8F"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w:t>
      </w:r>
    </w:p>
    <w:p w:rsidR="00F47E8F" w:rsidRPr="008C78A7" w:rsidRDefault="00F47E8F"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rPr>
        <w:t xml:space="preserve">Законом Саратовской области </w:t>
      </w:r>
      <w:r w:rsidRPr="008C78A7">
        <w:rPr>
          <w:rFonts w:ascii="Times New Roman" w:hAnsi="Times New Roman"/>
          <w:sz w:val="28"/>
          <w:szCs w:val="28"/>
          <w:lang w:eastAsia="ru-RU"/>
        </w:rPr>
        <w:t>от 30 сентября 2014 года № 122-ЗСО «О земле»;</w:t>
      </w:r>
    </w:p>
    <w:p w:rsidR="00F47E8F" w:rsidRPr="008C78A7" w:rsidRDefault="00F47E8F"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w:t>
      </w:r>
    </w:p>
    <w:p w:rsidR="00F47E8F" w:rsidRDefault="00F47E8F"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w:t>
      </w:r>
    </w:p>
    <w:p w:rsidR="00F47E8F" w:rsidRPr="00483860" w:rsidRDefault="00F47E8F" w:rsidP="00483860">
      <w:pPr>
        <w:spacing w:after="0" w:line="240" w:lineRule="auto"/>
        <w:ind w:firstLine="567"/>
        <w:jc w:val="both"/>
        <w:rPr>
          <w:rFonts w:ascii="Times New Roman" w:hAnsi="Times New Roman"/>
          <w:sz w:val="28"/>
          <w:szCs w:val="28"/>
          <w:lang w:eastAsia="ru-RU"/>
        </w:rPr>
      </w:pPr>
      <w:r w:rsidRPr="006016ED">
        <w:rPr>
          <w:rFonts w:ascii="Times New Roman" w:hAnsi="Times New Roman"/>
          <w:color w:val="000000"/>
          <w:sz w:val="28"/>
          <w:szCs w:val="28"/>
        </w:rPr>
        <w:t xml:space="preserve">Уставом </w:t>
      </w:r>
      <w:r>
        <w:rPr>
          <w:rFonts w:ascii="Times New Roman" w:hAnsi="Times New Roman"/>
          <w:color w:val="000000"/>
          <w:sz w:val="28"/>
          <w:szCs w:val="28"/>
        </w:rPr>
        <w:t xml:space="preserve">Родничковского муниципального образования </w:t>
      </w:r>
      <w:r w:rsidRPr="006016ED">
        <w:rPr>
          <w:rFonts w:ascii="Times New Roman" w:hAnsi="Times New Roman"/>
          <w:color w:val="000000"/>
          <w:sz w:val="28"/>
          <w:szCs w:val="28"/>
        </w:rPr>
        <w:t>Балашовского  муниципального района</w:t>
      </w:r>
      <w:r>
        <w:rPr>
          <w:rFonts w:ascii="Times New Roman" w:hAnsi="Times New Roman"/>
          <w:color w:val="000000"/>
          <w:sz w:val="28"/>
          <w:szCs w:val="28"/>
        </w:rPr>
        <w:t xml:space="preserve"> Саратовской области</w:t>
      </w:r>
      <w:r w:rsidRPr="006016ED">
        <w:rPr>
          <w:rFonts w:ascii="Times New Roman" w:hAnsi="Times New Roman"/>
          <w:color w:val="000000"/>
          <w:sz w:val="28"/>
          <w:szCs w:val="28"/>
        </w:rPr>
        <w:t xml:space="preserve"> с вносимыми изменениями</w:t>
      </w:r>
      <w:r>
        <w:rPr>
          <w:rFonts w:ascii="Times New Roman" w:hAnsi="Times New Roman"/>
          <w:color w:val="000000"/>
          <w:sz w:val="28"/>
          <w:szCs w:val="28"/>
        </w:rPr>
        <w:t>.</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rPr>
          <w:rFonts w:ascii="Times New Roman" w:hAnsi="Times New Roman"/>
          <w:b/>
          <w:i/>
          <w:sz w:val="28"/>
          <w:szCs w:val="28"/>
          <w:lang w:eastAsia="ru-RU"/>
        </w:rPr>
        <w:t xml:space="preserve"> </w:t>
      </w:r>
      <w:r w:rsidRPr="00747A52">
        <w:rPr>
          <w:rFonts w:ascii="Times New Roman" w:hAnsi="Times New Roman"/>
          <w:b/>
          <w:i/>
          <w:sz w:val="28"/>
          <w:szCs w:val="28"/>
          <w:lang w:eastAsia="ru-RU"/>
        </w:rPr>
        <w:t>лем</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2.6. Для получения муниципальной услуги заявители представляют:</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2.6.1. при предварительном согласовании предоставления земельного участка: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 заявление о предварительном согласовании предоставления земельного участка,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3</w:t>
      </w:r>
      <w:r>
        <w:rPr>
          <w:rFonts w:ascii="Times New Roman" w:hAnsi="Times New Roman"/>
          <w:sz w:val="28"/>
          <w:szCs w:val="28"/>
          <w:lang w:eastAsia="ru-RU"/>
        </w:rPr>
        <w:t>, № 5</w:t>
      </w:r>
      <w:r w:rsidRPr="00747A52">
        <w:rPr>
          <w:rFonts w:ascii="Times New Roman" w:hAnsi="Times New Roman"/>
          <w:sz w:val="28"/>
          <w:szCs w:val="28"/>
          <w:lang w:eastAsia="ru-RU"/>
        </w:rPr>
        <w:t xml:space="preserve"> Административного регламента (для физических лиц) или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2</w:t>
      </w:r>
      <w:r>
        <w:rPr>
          <w:rFonts w:ascii="Times New Roman" w:hAnsi="Times New Roman"/>
          <w:sz w:val="28"/>
          <w:szCs w:val="28"/>
          <w:lang w:eastAsia="ru-RU"/>
        </w:rPr>
        <w:t>, № 4</w:t>
      </w:r>
      <w:r w:rsidRPr="00747A52">
        <w:rPr>
          <w:rFonts w:ascii="Times New Roman" w:hAnsi="Times New Roman"/>
          <w:sz w:val="28"/>
          <w:szCs w:val="28"/>
          <w:lang w:eastAsia="ru-RU"/>
        </w:rPr>
        <w:t xml:space="preserve"> Административного регламента (для юридических лиц);</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r>
        <w:rPr>
          <w:rFonts w:ascii="Times New Roman" w:hAnsi="Times New Roman"/>
          <w:sz w:val="28"/>
          <w:szCs w:val="28"/>
        </w:rPr>
        <w:t xml:space="preserve">, в соответствии с приказом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 </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rPr>
      </w:pPr>
      <w:bookmarkStart w:id="0" w:name="далее"/>
      <w:r w:rsidRPr="00747A52">
        <w:rPr>
          <w:rFonts w:ascii="Times New Roman" w:hAnsi="Times New Roman"/>
          <w:sz w:val="28"/>
          <w:szCs w:val="28"/>
        </w:rPr>
        <w:t>д)</w:t>
      </w:r>
      <w:bookmarkEnd w:id="0"/>
      <w:r w:rsidRPr="00747A52">
        <w:rPr>
          <w:rFonts w:ascii="Times New Roman" w:hAnsi="Times New Roman"/>
          <w:sz w:val="28"/>
          <w:szCs w:val="28"/>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7E8F" w:rsidRPr="00AF7598"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е) </w:t>
      </w:r>
      <w:r w:rsidRPr="00AF7598">
        <w:rPr>
          <w:rFonts w:ascii="Times New Roman" w:hAnsi="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 заверенный перевод на русский язык документов о государственной ре</w:t>
      </w:r>
      <w:r>
        <w:rPr>
          <w:rFonts w:ascii="Times New Roman" w:hAnsi="Times New Roman"/>
          <w:sz w:val="28"/>
          <w:szCs w:val="28"/>
        </w:rPr>
        <w:softHyphen/>
      </w:r>
      <w:r w:rsidRPr="00747A52">
        <w:rPr>
          <w:rFonts w:ascii="Times New Roman" w:hAnsi="Times New Roman"/>
          <w:sz w:val="28"/>
          <w:szCs w:val="28"/>
        </w:rPr>
        <w:t>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з) подготовленные некоммерческой организацией, созданной гражданами, списки ее членов (если подано заявление о предварительном согласовании пре</w:t>
      </w:r>
      <w:r>
        <w:rPr>
          <w:rFonts w:ascii="Times New Roman" w:hAnsi="Times New Roman"/>
          <w:sz w:val="28"/>
          <w:szCs w:val="28"/>
        </w:rPr>
        <w:softHyphen/>
      </w:r>
      <w:r w:rsidRPr="00747A52">
        <w:rPr>
          <w:rFonts w:ascii="Times New Roman" w:hAnsi="Times New Roman"/>
          <w:sz w:val="28"/>
          <w:szCs w:val="28"/>
        </w:rPr>
        <w:t>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u w:val="single"/>
        </w:rPr>
      </w:pPr>
      <w:r w:rsidRPr="00747A52">
        <w:rPr>
          <w:rFonts w:ascii="Times New Roman" w:hAnsi="Times New Roman"/>
          <w:sz w:val="28"/>
          <w:szCs w:val="28"/>
          <w:u w:val="single"/>
        </w:rPr>
        <w:t>2.6.2. при предоставлении земельного участка: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а) заявление о предоставлении земельного участка, согласно приложению № </w:t>
      </w:r>
      <w:r>
        <w:rPr>
          <w:rFonts w:ascii="Times New Roman" w:hAnsi="Times New Roman"/>
          <w:sz w:val="28"/>
          <w:szCs w:val="28"/>
          <w:lang w:eastAsia="ru-RU"/>
        </w:rPr>
        <w:t>7</w:t>
      </w:r>
      <w:r w:rsidRPr="00747A52">
        <w:rPr>
          <w:rFonts w:ascii="Times New Roman" w:hAnsi="Times New Roman"/>
          <w:sz w:val="28"/>
          <w:szCs w:val="28"/>
          <w:lang w:eastAsia="ru-RU"/>
        </w:rPr>
        <w:t xml:space="preserve"> Административного регламента (для физических лиц) или согласно приложению №</w:t>
      </w:r>
      <w:r>
        <w:rPr>
          <w:rFonts w:ascii="Times New Roman" w:hAnsi="Times New Roman"/>
          <w:sz w:val="28"/>
          <w:szCs w:val="28"/>
          <w:lang w:eastAsia="ru-RU"/>
        </w:rPr>
        <w:t xml:space="preserve"> 6</w:t>
      </w:r>
      <w:r w:rsidRPr="00747A52">
        <w:rPr>
          <w:rFonts w:ascii="Times New Roman" w:hAnsi="Times New Roman"/>
          <w:sz w:val="28"/>
          <w:szCs w:val="28"/>
          <w:lang w:eastAsia="ru-RU"/>
        </w:rPr>
        <w:t xml:space="preserve"> Административного регламента (для юридических лиц);</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д) документы, предусмотренные подпунктами «г», «ж», «з» пункта 2.6.1.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Документы, предусмотренные </w:t>
      </w:r>
      <w:r w:rsidRPr="008C78A7">
        <w:rPr>
          <w:rFonts w:ascii="Times New Roman" w:hAnsi="Times New Roman"/>
          <w:sz w:val="28"/>
          <w:szCs w:val="28"/>
        </w:rPr>
        <w:t>подпунктами «б» и</w:t>
      </w:r>
      <w:r w:rsidRPr="00747A52">
        <w:rPr>
          <w:rFonts w:ascii="Times New Roman" w:hAnsi="Times New Roman"/>
          <w:sz w:val="28"/>
          <w:szCs w:val="28"/>
        </w:rPr>
        <w:t xml:space="preserve">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2.6.3. Документы не должны содержать подчистки либо приписки, зачеркнутые слова или другие исправления.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bookmarkStart w:id="1" w:name="Par99"/>
      <w:bookmarkEnd w:id="1"/>
      <w:r w:rsidRPr="00747A52">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7A52">
        <w:rPr>
          <w:rFonts w:ascii="Times New Roman" w:hAnsi="Times New Roman"/>
          <w:sz w:val="28"/>
          <w:szCs w:val="28"/>
        </w:rPr>
        <w:t>Единый и региональный порталы</w:t>
      </w:r>
      <w:r w:rsidRPr="00747A52">
        <w:rPr>
          <w:rFonts w:ascii="Times New Roman" w:hAnsi="Times New Roman"/>
          <w:sz w:val="28"/>
          <w:szCs w:val="28"/>
          <w:lang w:eastAsia="ru-RU"/>
        </w:rPr>
        <w:t>, а также могут направляться по почте</w:t>
      </w:r>
      <w:r w:rsidRPr="00747A52">
        <w:rPr>
          <w:rFonts w:ascii="Times New Roman" w:hAnsi="Times New Roman"/>
          <w:sz w:val="28"/>
          <w:szCs w:val="28"/>
        </w:rPr>
        <w:t>.</w:t>
      </w:r>
      <w:r w:rsidRPr="00747A52">
        <w:rPr>
          <w:sz w:val="28"/>
          <w:szCs w:val="28"/>
        </w:rPr>
        <w:t xml:space="preserve"> </w:t>
      </w:r>
      <w:r w:rsidRPr="00747A52">
        <w:rPr>
          <w:rFonts w:ascii="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2.6.5. При направлении 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порталов</w:t>
      </w:r>
      <w:r w:rsidRPr="00747A52">
        <w:rPr>
          <w:rFonts w:ascii="Times New Roman" w:hAnsi="Times New Roman"/>
          <w:sz w:val="28"/>
          <w:szCs w:val="28"/>
          <w:lang w:eastAsia="ru-RU"/>
        </w:rPr>
        <w:t xml:space="preserve"> </w:t>
      </w:r>
      <w:r>
        <w:rPr>
          <w:rFonts w:ascii="Times New Roman" w:hAnsi="Times New Roman"/>
          <w:sz w:val="28"/>
          <w:szCs w:val="28"/>
          <w:lang w:eastAsia="ru-RU"/>
        </w:rPr>
        <w:t xml:space="preserve">госуслуг </w:t>
      </w:r>
      <w:r w:rsidRPr="00747A52">
        <w:rPr>
          <w:rFonts w:ascii="Times New Roman" w:hAnsi="Times New Roman"/>
          <w:sz w:val="28"/>
          <w:szCs w:val="28"/>
          <w:lang w:eastAsia="ru-RU"/>
        </w:rPr>
        <w:t xml:space="preserve">указанные заявление и документы заверяются электронной подписью в соответствии с </w:t>
      </w:r>
      <w:hyperlink r:id="rId13" w:history="1">
        <w:r w:rsidRPr="00747A52">
          <w:rPr>
            <w:rFonts w:ascii="Times New Roman" w:hAnsi="Times New Roman"/>
            <w:sz w:val="28"/>
            <w:szCs w:val="28"/>
            <w:lang w:eastAsia="ru-RU"/>
          </w:rPr>
          <w:t>Постановлением</w:t>
        </w:r>
      </w:hyperlink>
      <w:r w:rsidRPr="00747A52">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7A52">
        <w:rPr>
          <w:rFonts w:ascii="Times New Roman" w:hAnsi="Times New Roman"/>
          <w:sz w:val="28"/>
          <w:szCs w:val="28"/>
        </w:rPr>
        <w:t>Едином и региональном порталах</w:t>
      </w:r>
      <w:r w:rsidRPr="00747A52">
        <w:rPr>
          <w:rFonts w:ascii="Times New Roman" w:hAnsi="Times New Roman"/>
          <w:sz w:val="28"/>
          <w:szCs w:val="28"/>
          <w:lang w:eastAsia="ru-RU"/>
        </w:rPr>
        <w:t xml:space="preserve"> </w:t>
      </w:r>
      <w:r>
        <w:rPr>
          <w:rFonts w:ascii="Times New Roman" w:hAnsi="Times New Roman"/>
          <w:sz w:val="28"/>
          <w:szCs w:val="28"/>
          <w:lang w:eastAsia="ru-RU"/>
        </w:rPr>
        <w:t>госуслуг</w:t>
      </w:r>
      <w:r w:rsidRPr="00747A52">
        <w:rPr>
          <w:rFonts w:ascii="Times New Roman" w:hAnsi="Times New Roman"/>
          <w:sz w:val="28"/>
          <w:szCs w:val="28"/>
          <w:lang w:eastAsia="ru-RU"/>
        </w:rPr>
        <w:t xml:space="preserve"> форме.</w:t>
      </w:r>
    </w:p>
    <w:p w:rsidR="00F47E8F" w:rsidRPr="00747A52" w:rsidRDefault="00F47E8F" w:rsidP="00483860">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47E8F" w:rsidRPr="00483860" w:rsidRDefault="00F47E8F" w:rsidP="00483860">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47E8F" w:rsidRDefault="00F47E8F" w:rsidP="006802F9">
      <w:pPr>
        <w:widowControl w:val="0"/>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w:t>
      </w:r>
      <w:r w:rsidRPr="00747A52">
        <w:rPr>
          <w:rFonts w:ascii="Times New Roman" w:hAnsi="Times New Roman"/>
          <w:sz w:val="28"/>
          <w:szCs w:val="28"/>
        </w:rPr>
        <w:t xml:space="preserve">документы, </w:t>
      </w:r>
      <w:r>
        <w:rPr>
          <w:rFonts w:ascii="Times New Roman" w:hAnsi="Times New Roman"/>
          <w:sz w:val="28"/>
          <w:szCs w:val="28"/>
        </w:rPr>
        <w:t>указанные в приказе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w:t>
      </w:r>
    </w:p>
    <w:p w:rsidR="00F47E8F" w:rsidRPr="00747A52" w:rsidRDefault="00F47E8F" w:rsidP="00483860">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Особенности взаимодействия с заявителем при предоставлении муни</w:t>
      </w:r>
      <w:r>
        <w:rPr>
          <w:rFonts w:ascii="Times New Roman" w:hAnsi="Times New Roman"/>
          <w:b/>
          <w:i/>
          <w:sz w:val="28"/>
          <w:szCs w:val="28"/>
          <w:lang w:eastAsia="ru-RU"/>
        </w:rPr>
        <w:softHyphen/>
      </w:r>
      <w:r w:rsidRPr="00747A52">
        <w:rPr>
          <w:rFonts w:ascii="Times New Roman" w:hAnsi="Times New Roman"/>
          <w:b/>
          <w:i/>
          <w:sz w:val="28"/>
          <w:szCs w:val="28"/>
          <w:lang w:eastAsia="ru-RU"/>
        </w:rPr>
        <w:t>ципальной услуги</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2.8. Запрещается требовать от заявителя:</w:t>
      </w:r>
    </w:p>
    <w:p w:rsidR="00F47E8F" w:rsidRPr="00747A52" w:rsidRDefault="00F47E8F" w:rsidP="00DE67F0">
      <w:pPr>
        <w:autoSpaceDE w:val="0"/>
        <w:autoSpaceDN w:val="0"/>
        <w:adjustRightInd w:val="0"/>
        <w:spacing w:after="0" w:line="240" w:lineRule="auto"/>
        <w:jc w:val="both"/>
        <w:rPr>
          <w:rFonts w:ascii="Times New Roman" w:hAnsi="Times New Roman"/>
          <w:sz w:val="28"/>
          <w:szCs w:val="28"/>
          <w:lang w:eastAsia="ru-RU"/>
        </w:rPr>
      </w:pPr>
      <w:r w:rsidRPr="00747A52">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7E8F"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C78A7">
        <w:rPr>
          <w:rFonts w:ascii="Times New Roman" w:hAnsi="Times New Roman"/>
          <w:sz w:val="28"/>
          <w:szCs w:val="28"/>
          <w:lang w:eastAsia="ru-RU"/>
        </w:rPr>
        <w:t>частью 6 статьи 7</w:t>
      </w:r>
      <w:r w:rsidRPr="00747A52">
        <w:rPr>
          <w:rFonts w:ascii="Times New Roman" w:hAnsi="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E8F" w:rsidRPr="004963AE" w:rsidRDefault="00F47E8F" w:rsidP="006802F9">
      <w:pPr>
        <w:autoSpaceDE w:val="0"/>
        <w:autoSpaceDN w:val="0"/>
        <w:adjustRightInd w:val="0"/>
        <w:spacing w:after="0" w:line="240" w:lineRule="auto"/>
        <w:ind w:firstLine="709"/>
        <w:contextualSpacing/>
        <w:jc w:val="both"/>
        <w:rPr>
          <w:rFonts w:ascii="Times New Roman" w:hAnsi="Times New Roman"/>
          <w:sz w:val="28"/>
          <w:szCs w:val="28"/>
        </w:rPr>
      </w:pPr>
      <w:r w:rsidRPr="004963AE">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Pr>
            <w:rStyle w:val="Hyperlink"/>
            <w:rFonts w:ascii="Times New Roman" w:hAnsi="Times New Roman"/>
            <w:color w:val="auto"/>
            <w:sz w:val="28"/>
            <w:szCs w:val="28"/>
          </w:rPr>
          <w:t xml:space="preserve">части 1 статьи </w:t>
        </w:r>
        <w:r w:rsidRPr="004963AE">
          <w:rPr>
            <w:rStyle w:val="Hyperlink"/>
            <w:rFonts w:ascii="Times New Roman" w:hAnsi="Times New Roman"/>
            <w:color w:val="auto"/>
            <w:sz w:val="28"/>
            <w:szCs w:val="28"/>
          </w:rPr>
          <w:t>9</w:t>
        </w:r>
      </w:hyperlink>
      <w:r w:rsidRPr="004963AE">
        <w:rPr>
          <w:rFonts w:ascii="Times New Roman" w:hAnsi="Times New Roman"/>
          <w:sz w:val="28"/>
          <w:szCs w:val="28"/>
        </w:rPr>
        <w:t xml:space="preserve">  Федерального закона №210-ФЗ;</w:t>
      </w:r>
    </w:p>
    <w:p w:rsidR="00F47E8F" w:rsidRPr="004963AE" w:rsidRDefault="00F47E8F" w:rsidP="006802F9">
      <w:pPr>
        <w:autoSpaceDE w:val="0"/>
        <w:autoSpaceDN w:val="0"/>
        <w:adjustRightInd w:val="0"/>
        <w:spacing w:after="0" w:line="240" w:lineRule="auto"/>
        <w:ind w:firstLine="709"/>
        <w:contextualSpacing/>
        <w:jc w:val="both"/>
        <w:rPr>
          <w:rFonts w:ascii="Times New Roman" w:hAnsi="Times New Roman"/>
          <w:sz w:val="28"/>
          <w:szCs w:val="28"/>
        </w:rPr>
      </w:pPr>
      <w:r w:rsidRPr="004963AE">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sz w:val="28"/>
          <w:szCs w:val="28"/>
        </w:rPr>
        <w:t xml:space="preserve">предоставлении </w:t>
      </w:r>
      <w:r w:rsidRPr="004963AE">
        <w:rPr>
          <w:rFonts w:ascii="Times New Roman" w:hAnsi="Times New Roman"/>
          <w:sz w:val="28"/>
          <w:szCs w:val="28"/>
        </w:rPr>
        <w:t>муниципальной услуги, за исключением следующих случаев:</w:t>
      </w:r>
    </w:p>
    <w:p w:rsidR="00F47E8F" w:rsidRPr="004963AE" w:rsidRDefault="00F47E8F" w:rsidP="006802F9">
      <w:pPr>
        <w:pStyle w:val="s1"/>
        <w:spacing w:before="0" w:beforeAutospacing="0" w:after="0" w:afterAutospacing="0"/>
        <w:contextualSpacing/>
        <w:jc w:val="both"/>
        <w:rPr>
          <w:sz w:val="28"/>
          <w:szCs w:val="28"/>
        </w:rPr>
      </w:pPr>
      <w:r w:rsidRPr="004963A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E8F" w:rsidRPr="004963AE" w:rsidRDefault="00F47E8F" w:rsidP="006802F9">
      <w:pPr>
        <w:pStyle w:val="s1"/>
        <w:spacing w:before="0" w:beforeAutospacing="0" w:after="0" w:afterAutospacing="0"/>
        <w:contextualSpacing/>
        <w:jc w:val="both"/>
        <w:rPr>
          <w:sz w:val="28"/>
          <w:szCs w:val="28"/>
        </w:rPr>
      </w:pPr>
      <w:r w:rsidRPr="004963AE">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F47E8F" w:rsidRPr="004963AE" w:rsidRDefault="00F47E8F" w:rsidP="006802F9">
      <w:pPr>
        <w:pStyle w:val="s1"/>
        <w:spacing w:before="0" w:beforeAutospacing="0" w:after="0" w:afterAutospacing="0"/>
        <w:contextualSpacing/>
        <w:jc w:val="both"/>
        <w:rPr>
          <w:sz w:val="28"/>
          <w:szCs w:val="28"/>
        </w:rPr>
      </w:pPr>
      <w:r w:rsidRPr="004963AE">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7E8F" w:rsidRPr="00483860" w:rsidRDefault="00F47E8F" w:rsidP="00483860">
      <w:pPr>
        <w:pStyle w:val="s1"/>
        <w:spacing w:before="0" w:beforeAutospacing="0" w:after="0" w:afterAutospacing="0"/>
        <w:contextualSpacing/>
        <w:jc w:val="both"/>
        <w:rPr>
          <w:rFonts w:ascii="Verdana" w:hAnsi="Verdana"/>
          <w:sz w:val="28"/>
          <w:szCs w:val="28"/>
        </w:rPr>
      </w:pPr>
      <w:r w:rsidRPr="0048386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
    <w:p w:rsidR="00F47E8F" w:rsidRPr="00424C4B" w:rsidRDefault="00F47E8F" w:rsidP="00424C4B">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47E8F" w:rsidRPr="00747A52" w:rsidRDefault="00F47E8F" w:rsidP="00483860">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2.9. </w:t>
      </w:r>
      <w:r w:rsidRPr="008C78A7">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2.10. Основанием для приостановления предоставления муниципальной услуги, является: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2.10.1. при предварительном согласовании предоставления земельного участка: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2.11. Основанием для отказа в предоставлении муниципальной услуги, яв</w:t>
      </w:r>
      <w:r>
        <w:rPr>
          <w:rFonts w:ascii="Times New Roman" w:hAnsi="Times New Roman"/>
          <w:sz w:val="28"/>
          <w:szCs w:val="28"/>
          <w:lang w:eastAsia="ru-RU"/>
        </w:rPr>
        <w:softHyphen/>
      </w:r>
      <w:r w:rsidRPr="00747A52">
        <w:rPr>
          <w:rFonts w:ascii="Times New Roman" w:hAnsi="Times New Roman"/>
          <w:sz w:val="28"/>
          <w:szCs w:val="28"/>
          <w:lang w:eastAsia="ru-RU"/>
        </w:rPr>
        <w:t>ляется: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2.11.1. при предварительном согласовании предоставления земельного участка: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w:t>
      </w:r>
      <w:r>
        <w:rPr>
          <w:rFonts w:ascii="Times New Roman" w:hAnsi="Times New Roman"/>
          <w:sz w:val="28"/>
          <w:szCs w:val="28"/>
        </w:rPr>
        <w:t xml:space="preserve"> </w:t>
      </w:r>
      <w:r w:rsidRPr="00747A52">
        <w:rPr>
          <w:rFonts w:ascii="Times New Roman" w:hAnsi="Times New Roman"/>
          <w:sz w:val="28"/>
          <w:szCs w:val="28"/>
        </w:rPr>
        <w:t>762;</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7E8F"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 земельный участок, который предстоит образовать, не может быть пре</w:t>
      </w:r>
      <w:r>
        <w:rPr>
          <w:rFonts w:ascii="Times New Roman" w:hAnsi="Times New Roman"/>
          <w:sz w:val="28"/>
          <w:szCs w:val="28"/>
        </w:rPr>
        <w:softHyphen/>
      </w:r>
      <w:r w:rsidRPr="00747A52">
        <w:rPr>
          <w:rFonts w:ascii="Times New Roman" w:hAnsi="Times New Roman"/>
          <w:sz w:val="28"/>
          <w:szCs w:val="28"/>
        </w:rPr>
        <w:t xml:space="preserve">доставлен заявителю по основаниям, указанным в подпунктах 1 - </w:t>
      </w:r>
      <w:hyperlink r:id="rId15" w:history="1">
        <w:r w:rsidRPr="00747A52">
          <w:rPr>
            <w:rFonts w:ascii="Times New Roman" w:hAnsi="Times New Roman"/>
            <w:sz w:val="28"/>
            <w:szCs w:val="28"/>
          </w:rPr>
          <w:t>13</w:t>
        </w:r>
      </w:hyperlink>
      <w:r w:rsidRPr="00747A52">
        <w:rPr>
          <w:rFonts w:ascii="Times New Roman" w:hAnsi="Times New Roman"/>
          <w:sz w:val="28"/>
          <w:szCs w:val="28"/>
        </w:rPr>
        <w:t xml:space="preserve">, </w:t>
      </w:r>
      <w:hyperlink r:id="rId16" w:history="1">
        <w:r w:rsidRPr="00747A52">
          <w:rPr>
            <w:rFonts w:ascii="Times New Roman" w:hAnsi="Times New Roman"/>
            <w:sz w:val="28"/>
            <w:szCs w:val="28"/>
          </w:rPr>
          <w:t>15</w:t>
        </w:r>
      </w:hyperlink>
      <w:r w:rsidRPr="00747A52">
        <w:rPr>
          <w:rFonts w:ascii="Times New Roman" w:hAnsi="Times New Roman"/>
          <w:sz w:val="28"/>
          <w:szCs w:val="28"/>
        </w:rPr>
        <w:t xml:space="preserve"> - </w:t>
      </w:r>
      <w:hyperlink r:id="rId17" w:history="1">
        <w:r w:rsidRPr="00747A52">
          <w:rPr>
            <w:rFonts w:ascii="Times New Roman" w:hAnsi="Times New Roman"/>
            <w:sz w:val="28"/>
            <w:szCs w:val="28"/>
          </w:rPr>
          <w:t>19</w:t>
        </w:r>
      </w:hyperlink>
      <w:r w:rsidRPr="00747A52">
        <w:rPr>
          <w:rFonts w:ascii="Times New Roman" w:hAnsi="Times New Roman"/>
          <w:sz w:val="28"/>
          <w:szCs w:val="28"/>
        </w:rPr>
        <w:t xml:space="preserve">, </w:t>
      </w:r>
      <w:hyperlink r:id="rId18" w:history="1">
        <w:r w:rsidRPr="00747A52">
          <w:rPr>
            <w:rFonts w:ascii="Times New Roman" w:hAnsi="Times New Roman"/>
            <w:sz w:val="28"/>
            <w:szCs w:val="28"/>
          </w:rPr>
          <w:t>22</w:t>
        </w:r>
      </w:hyperlink>
      <w:r w:rsidRPr="00747A52">
        <w:rPr>
          <w:rFonts w:ascii="Times New Roman" w:hAnsi="Times New Roman"/>
          <w:sz w:val="28"/>
          <w:szCs w:val="28"/>
        </w:rPr>
        <w:t xml:space="preserve"> и 23 пункта 2.11.2. Административного регламента;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w:t>
      </w:r>
      <w:r>
        <w:rPr>
          <w:rFonts w:ascii="Times New Roman" w:hAnsi="Times New Roman"/>
          <w:sz w:val="28"/>
          <w:szCs w:val="28"/>
        </w:rPr>
        <w:t>й</w:t>
      </w:r>
      <w:r w:rsidRPr="00747A52">
        <w:rPr>
          <w:rFonts w:ascii="Times New Roman" w:hAnsi="Times New Roman"/>
          <w:sz w:val="28"/>
          <w:szCs w:val="28"/>
        </w:rPr>
        <w:t xml:space="preserve"> </w:t>
      </w:r>
      <w:r>
        <w:rPr>
          <w:rFonts w:ascii="Times New Roman" w:hAnsi="Times New Roman"/>
          <w:sz w:val="28"/>
          <w:szCs w:val="28"/>
        </w:rPr>
        <w:t>регистрации</w:t>
      </w:r>
      <w:r w:rsidRPr="00747A52">
        <w:rPr>
          <w:rFonts w:ascii="Times New Roman" w:hAnsi="Times New Roman"/>
          <w:sz w:val="28"/>
          <w:szCs w:val="28"/>
        </w:rPr>
        <w:t xml:space="preserve"> недвижимости", не может быть предоставлен заявителю по основаниям, указанным в подпунктах 1 – 23 пункта 2.11.2.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2.11.2. при предоставлении земельного участка: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w:t>
      </w:r>
      <w:r>
        <w:rPr>
          <w:rFonts w:ascii="Times New Roman" w:hAnsi="Times New Roman"/>
          <w:sz w:val="28"/>
          <w:szCs w:val="28"/>
        </w:rPr>
        <w:t xml:space="preserve">венного, от </w:t>
      </w:r>
      <w:r w:rsidRPr="00747A52">
        <w:rPr>
          <w:rFonts w:ascii="Times New Roman" w:hAnsi="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w:t>
      </w:r>
      <w:r>
        <w:rPr>
          <w:rFonts w:ascii="Times New Roman" w:hAnsi="Times New Roman"/>
          <w:sz w:val="28"/>
          <w:szCs w:val="28"/>
        </w:rPr>
        <w:t>яйства или комплексного развития</w:t>
      </w:r>
      <w:r w:rsidRPr="00747A52">
        <w:rPr>
          <w:rFonts w:ascii="Times New Roman" w:hAnsi="Times New Roman"/>
          <w:sz w:val="28"/>
          <w:szCs w:val="28"/>
        </w:rPr>
        <w:t xml:space="preserve">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4)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w:t>
      </w:r>
      <w:r w:rsidRPr="00C370EF">
        <w:rPr>
          <w:rFonts w:ascii="Times New Roman" w:hAnsi="Times New Roman"/>
          <w:sz w:val="28"/>
          <w:szCs w:val="28"/>
        </w:rPr>
        <w:t xml:space="preserve"> </w:t>
      </w:r>
      <w:r>
        <w:rPr>
          <w:rFonts w:ascii="Times New Roman" w:hAnsi="Times New Roman"/>
          <w:sz w:val="28"/>
          <w:szCs w:val="28"/>
        </w:rPr>
        <w:t>к</w:t>
      </w:r>
      <w:r w:rsidRPr="00C370EF">
        <w:rPr>
          <w:rFonts w:ascii="Times New Roman" w:hAnsi="Times New Roman"/>
          <w:sz w:val="28"/>
          <w:szCs w:val="28"/>
        </w:rPr>
        <w:t>одекса</w:t>
      </w:r>
      <w:r>
        <w:rPr>
          <w:rFonts w:ascii="Times New Roman" w:hAnsi="Times New Roman"/>
          <w:sz w:val="28"/>
          <w:szCs w:val="28"/>
        </w:rPr>
        <w:t xml:space="preserve"> РФ</w:t>
      </w:r>
      <w:r w:rsidRPr="00C370EF">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370EF">
          <w:rPr>
            <w:rStyle w:val="a"/>
            <w:rFonts w:ascii="Times New Roman" w:hAnsi="Times New Roman"/>
            <w:sz w:val="28"/>
            <w:szCs w:val="28"/>
          </w:rPr>
          <w:t>частью 11 статьи 55.32</w:t>
        </w:r>
      </w:hyperlink>
      <w:r w:rsidRPr="00C370EF">
        <w:rPr>
          <w:rFonts w:ascii="Times New Roman" w:hAnsi="Times New Roman"/>
          <w:sz w:val="28"/>
          <w:szCs w:val="28"/>
        </w:rPr>
        <w:t xml:space="preserve"> Градостроительного кодекса Российской Федерации</w:t>
      </w:r>
      <w:r w:rsidRPr="00747A52">
        <w:rPr>
          <w:rFonts w:ascii="Times New Roman" w:hAnsi="Times New Roman"/>
          <w:sz w:val="28"/>
          <w:szCs w:val="28"/>
        </w:rPr>
        <w:t>;</w:t>
      </w:r>
    </w:p>
    <w:p w:rsidR="00F47E8F" w:rsidRDefault="00F47E8F" w:rsidP="00424C4B">
      <w:pPr>
        <w:spacing w:after="0" w:line="240" w:lineRule="auto"/>
        <w:jc w:val="both"/>
      </w:pPr>
      <w:r>
        <w:rPr>
          <w:rFonts w:ascii="Times New Roman" w:hAnsi="Times New Roman"/>
          <w:sz w:val="28"/>
          <w:szCs w:val="28"/>
        </w:rPr>
        <w:tab/>
      </w:r>
      <w:r w:rsidRPr="00747A52">
        <w:rPr>
          <w:rFonts w:ascii="Times New Roman" w:hAnsi="Times New Roman"/>
          <w:sz w:val="28"/>
          <w:szCs w:val="28"/>
        </w:rPr>
        <w:t xml:space="preserve">5)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 кодекса РФ</w:t>
      </w:r>
      <w:r w:rsidRPr="00C370EF">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t>;</w:t>
      </w:r>
    </w:p>
    <w:p w:rsidR="00F47E8F" w:rsidRPr="00424C4B" w:rsidRDefault="00F47E8F" w:rsidP="00424C4B">
      <w:pPr>
        <w:spacing w:after="0" w:line="240" w:lineRule="auto"/>
        <w:ind w:firstLine="540"/>
        <w:jc w:val="both"/>
      </w:pPr>
      <w:r w:rsidRPr="00747A52">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Pr>
          <w:rFonts w:ascii="Times New Roman" w:hAnsi="Times New Roman"/>
          <w:sz w:val="28"/>
          <w:szCs w:val="28"/>
        </w:rPr>
        <w:t>развитии</w:t>
      </w:r>
      <w:r w:rsidRPr="00747A52">
        <w:rPr>
          <w:rFonts w:ascii="Times New Roman" w:hAnsi="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47E8F" w:rsidRDefault="00F47E8F" w:rsidP="00483860">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7E8F" w:rsidRDefault="00F47E8F" w:rsidP="00483860">
      <w:pPr>
        <w:spacing w:after="0" w:line="240" w:lineRule="auto"/>
        <w:rPr>
          <w:rFonts w:ascii="Times New Roman" w:hAnsi="Times New Roman"/>
          <w:sz w:val="28"/>
          <w:szCs w:val="28"/>
        </w:rPr>
      </w:pPr>
      <w:r>
        <w:rPr>
          <w:rFonts w:ascii="Times New Roman" w:hAnsi="Times New Roman"/>
          <w:sz w:val="28"/>
          <w:szCs w:val="28"/>
        </w:rPr>
        <w:tab/>
        <w:t>14.1)</w:t>
      </w:r>
      <w:r w:rsidRPr="00C33671">
        <w:t xml:space="preserve"> </w:t>
      </w:r>
      <w:r w:rsidRPr="00C33671">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7E8F" w:rsidRPr="00747A52" w:rsidRDefault="00F47E8F" w:rsidP="00483860">
      <w:pPr>
        <w:spacing w:after="0" w:line="240" w:lineRule="auto"/>
        <w:rPr>
          <w:rFonts w:ascii="Times New Roman" w:hAnsi="Times New Roman"/>
          <w:sz w:val="28"/>
          <w:szCs w:val="28"/>
        </w:rPr>
      </w:pPr>
      <w:r>
        <w:rPr>
          <w:rFonts w:ascii="Times New Roman" w:hAnsi="Times New Roman"/>
          <w:sz w:val="28"/>
          <w:szCs w:val="28"/>
        </w:rPr>
        <w:tab/>
      </w:r>
      <w:r w:rsidRPr="00747A52">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47E8F" w:rsidRPr="00747A52" w:rsidRDefault="00F47E8F" w:rsidP="00424C4B">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17)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19) предоставление земельного участка на заявленном виде прав не допускается;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7E8F" w:rsidRPr="00C065F2" w:rsidRDefault="00F47E8F" w:rsidP="00424C4B">
      <w:pPr>
        <w:spacing w:after="0" w:line="240" w:lineRule="auto"/>
        <w:ind w:firstLine="539"/>
        <w:jc w:val="both"/>
        <w:rPr>
          <w:rFonts w:ascii="Times New Roman" w:hAnsi="Times New Roman"/>
          <w:sz w:val="28"/>
          <w:szCs w:val="28"/>
        </w:rPr>
      </w:pPr>
      <w:r w:rsidRPr="00747A52">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Pr="00C065F2">
        <w:rPr>
          <w:rFonts w:ascii="Times New Roman" w:hAnsi="Times New Roman"/>
          <w:sz w:val="28"/>
          <w:szCs w:val="28"/>
        </w:rPr>
        <w:t>"</w:t>
      </w:r>
      <w:r w:rsidRPr="00C065F2">
        <w:rPr>
          <w:rFonts w:ascii="Times New Roman" w:hAnsi="Times New Roman"/>
          <w:sz w:val="28"/>
          <w:szCs w:val="28"/>
          <w:lang w:eastAsia="ru-RU"/>
        </w:rPr>
        <w:t>О государственной регистрации недвижимости</w:t>
      </w:r>
      <w:r w:rsidRPr="00C065F2">
        <w:rPr>
          <w:rFonts w:ascii="Times New Roman" w:hAnsi="Times New Roman"/>
          <w:sz w:val="28"/>
          <w:szCs w:val="28"/>
        </w:rPr>
        <w:t>";</w:t>
      </w:r>
    </w:p>
    <w:p w:rsidR="00F47E8F" w:rsidRDefault="00F47E8F" w:rsidP="00424C4B">
      <w:pPr>
        <w:spacing w:after="0" w:line="240" w:lineRule="auto"/>
        <w:ind w:firstLine="539"/>
        <w:jc w:val="both"/>
        <w:rPr>
          <w:rFonts w:ascii="Times New Roman" w:hAnsi="Times New Roman"/>
          <w:sz w:val="28"/>
          <w:szCs w:val="28"/>
        </w:rPr>
      </w:pPr>
      <w:r w:rsidRPr="00747A52">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47E8F" w:rsidRPr="00C33671" w:rsidRDefault="00F47E8F" w:rsidP="00424C4B">
      <w:pPr>
        <w:spacing w:after="0" w:line="240" w:lineRule="auto"/>
        <w:ind w:firstLine="539"/>
        <w:jc w:val="both"/>
        <w:rPr>
          <w:rFonts w:ascii="Times New Roman" w:hAnsi="Times New Roman"/>
          <w:sz w:val="28"/>
          <w:szCs w:val="28"/>
        </w:rPr>
      </w:pPr>
      <w:r>
        <w:rPr>
          <w:rFonts w:ascii="Times New Roman" w:hAnsi="Times New Roman"/>
          <w:sz w:val="28"/>
          <w:szCs w:val="28"/>
        </w:rPr>
        <w:t>26)</w:t>
      </w:r>
      <w:r w:rsidRPr="00C33671">
        <w:t xml:space="preserve"> </w:t>
      </w:r>
      <w:r w:rsidRPr="00C33671">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C33671">
          <w:rPr>
            <w:rStyle w:val="a"/>
            <w:rFonts w:ascii="Times New Roman" w:hAnsi="Times New Roman"/>
            <w:sz w:val="28"/>
            <w:szCs w:val="28"/>
          </w:rPr>
          <w:t>частью 4 статьи 18</w:t>
        </w:r>
      </w:hyperlink>
      <w:r w:rsidRPr="00C33671">
        <w:rPr>
          <w:rFonts w:ascii="Times New Roman" w:hAnsi="Times New Roman"/>
          <w:sz w:val="28"/>
          <w:szCs w:val="28"/>
        </w:rPr>
        <w:t xml:space="preserve"> Федеральног</w:t>
      </w:r>
      <w:r>
        <w:rPr>
          <w:rFonts w:ascii="Times New Roman" w:hAnsi="Times New Roman"/>
          <w:sz w:val="28"/>
          <w:szCs w:val="28"/>
        </w:rPr>
        <w:t xml:space="preserve">о закона от 24 июля 2007 года N </w:t>
      </w:r>
      <w:r w:rsidRPr="00C33671">
        <w:rPr>
          <w:rFonts w:ascii="Times New Roman" w:hAnsi="Times New Roman"/>
          <w:sz w:val="28"/>
          <w:szCs w:val="28"/>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C33671">
          <w:rPr>
            <w:rStyle w:val="a"/>
            <w:rFonts w:ascii="Times New Roman" w:hAnsi="Times New Roman"/>
            <w:sz w:val="28"/>
            <w:szCs w:val="28"/>
          </w:rPr>
          <w:t>частью 3 статьи 14</w:t>
        </w:r>
      </w:hyperlink>
      <w:r w:rsidRPr="00C33671">
        <w:rPr>
          <w:rFonts w:ascii="Times New Roman" w:hAnsi="Times New Roman"/>
          <w:sz w:val="28"/>
          <w:szCs w:val="28"/>
        </w:rPr>
        <w:t xml:space="preserve"> указанного Федерального закона.</w:t>
      </w:r>
    </w:p>
    <w:p w:rsidR="00F47E8F" w:rsidRPr="008C78A7" w:rsidRDefault="00F47E8F" w:rsidP="00424C4B">
      <w:pPr>
        <w:spacing w:after="0" w:line="240" w:lineRule="auto"/>
        <w:ind w:firstLine="539"/>
        <w:rPr>
          <w:rFonts w:ascii="Times New Roman" w:hAnsi="Times New Roman"/>
          <w:sz w:val="28"/>
          <w:szCs w:val="28"/>
        </w:rPr>
      </w:pPr>
      <w:r w:rsidRPr="008C78A7">
        <w:rPr>
          <w:rFonts w:ascii="Times New Roman" w:hAnsi="Times New Roman"/>
          <w:sz w:val="28"/>
          <w:szCs w:val="28"/>
        </w:rPr>
        <w:t>Непредставление (несвоевременное представление) по межведомствен</w:t>
      </w:r>
      <w:r>
        <w:rPr>
          <w:rFonts w:ascii="Times New Roman" w:hAnsi="Times New Roman"/>
          <w:sz w:val="28"/>
          <w:szCs w:val="28"/>
        </w:rPr>
        <w:softHyphen/>
      </w:r>
      <w:r w:rsidRPr="008C78A7">
        <w:rPr>
          <w:rFonts w:ascii="Times New Roman" w:hAnsi="Times New Roman"/>
          <w:sz w:val="28"/>
          <w:szCs w:val="28"/>
        </w:rPr>
        <w:t>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47E8F" w:rsidRPr="00747A52" w:rsidRDefault="00F47E8F" w:rsidP="00483860">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 любой стадии административных процедур до принятия решения о </w:t>
      </w:r>
      <w:r w:rsidRPr="008C78A7">
        <w:rPr>
          <w:rFonts w:ascii="Times New Roman" w:hAnsi="Times New Roman"/>
          <w:sz w:val="28"/>
          <w:szCs w:val="28"/>
          <w:lang w:eastAsia="ru-RU"/>
        </w:rPr>
        <w:t xml:space="preserve">предварительном согласовании предоставления земельного участка или предоставлении земельного </w:t>
      </w:r>
      <w:r w:rsidRPr="00B16B1F">
        <w:rPr>
          <w:rFonts w:ascii="Times New Roman" w:hAnsi="Times New Roman"/>
          <w:sz w:val="28"/>
          <w:szCs w:val="28"/>
          <w:lang w:eastAsia="ru-RU"/>
        </w:rPr>
        <w:t>участка предоставление</w:t>
      </w:r>
      <w:r w:rsidRPr="00747A52">
        <w:rPr>
          <w:rFonts w:ascii="Times New Roman" w:hAnsi="Times New Roman"/>
          <w:sz w:val="28"/>
          <w:szCs w:val="28"/>
          <w:lang w:eastAsia="ru-RU"/>
        </w:rPr>
        <w:t xml:space="preserve"> муниципальной услуги может быть прекращено по добровольному волеизъявлению заявителя на основании его письменного заявления.</w:t>
      </w:r>
    </w:p>
    <w:p w:rsidR="00F47E8F" w:rsidRPr="00424C4B" w:rsidRDefault="00F47E8F" w:rsidP="00424C4B">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7E8F" w:rsidRPr="00483860" w:rsidRDefault="00F47E8F" w:rsidP="00483860">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2.12. Услуг, которые являются необходимыми и обязательными для предоставления муниципальной услуги, не предусмотрено.</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47E8F" w:rsidRPr="00747A52" w:rsidRDefault="00F47E8F" w:rsidP="00483860">
      <w:pPr>
        <w:autoSpaceDE w:val="0"/>
        <w:autoSpaceDN w:val="0"/>
        <w:adjustRightInd w:val="0"/>
        <w:spacing w:after="0" w:line="240" w:lineRule="auto"/>
        <w:ind w:firstLine="709"/>
        <w:jc w:val="both"/>
        <w:rPr>
          <w:rFonts w:ascii="Times New Roman" w:hAnsi="Times New Roman"/>
          <w:sz w:val="28"/>
          <w:szCs w:val="28"/>
          <w:lang w:eastAsia="ru-RU"/>
        </w:rPr>
      </w:pPr>
      <w:r w:rsidRPr="00747A52">
        <w:rPr>
          <w:rFonts w:ascii="Times New Roman" w:hAnsi="Times New Roman"/>
          <w:sz w:val="28"/>
          <w:szCs w:val="28"/>
          <w:lang w:eastAsia="ru-RU"/>
        </w:rPr>
        <w:t>2.13. Муниципальная услуга предоставляется бесплатно.</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7E8F" w:rsidRPr="00747A52" w:rsidRDefault="00F47E8F" w:rsidP="00483860">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2.14. Услуг, которые являются необходимыми и обязательными для предоставления муниципальной услуги, не предусмотрено.</w:t>
      </w:r>
    </w:p>
    <w:p w:rsidR="00F47E8F" w:rsidRPr="00424C4B" w:rsidRDefault="00F47E8F" w:rsidP="00424C4B">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47E8F" w:rsidRPr="00747A52" w:rsidRDefault="00F47E8F" w:rsidP="00483860">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hAnsi="Times New Roman"/>
          <w:sz w:val="28"/>
          <w:szCs w:val="28"/>
          <w:lang w:eastAsia="ru-RU"/>
        </w:rPr>
        <w:t xml:space="preserve">в случае личного обращения заявителя в орган местного самоуправления </w:t>
      </w:r>
      <w:r w:rsidRPr="00747A52">
        <w:rPr>
          <w:rFonts w:ascii="Times New Roman" w:hAnsi="Times New Roman"/>
          <w:sz w:val="28"/>
          <w:szCs w:val="28"/>
          <w:lang w:eastAsia="ru-RU"/>
        </w:rPr>
        <w:t>не превышает 15 минут.</w:t>
      </w:r>
    </w:p>
    <w:p w:rsidR="00F47E8F" w:rsidRPr="00424C4B" w:rsidRDefault="00F47E8F" w:rsidP="00424C4B">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Срок и порядок регистрации запроса заявителя о предоставлении муниципальной услуги</w:t>
      </w:r>
    </w:p>
    <w:p w:rsidR="00F47E8F" w:rsidRPr="00747A52" w:rsidRDefault="00F47E8F"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F47E8F" w:rsidRPr="00483860" w:rsidRDefault="00F47E8F" w:rsidP="00483860">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47E8F" w:rsidRPr="00424C4B" w:rsidRDefault="00F47E8F" w:rsidP="00424C4B">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w:t>
      </w:r>
      <w:r>
        <w:rPr>
          <w:rFonts w:ascii="Times New Roman" w:hAnsi="Times New Roman"/>
          <w:sz w:val="28"/>
          <w:szCs w:val="28"/>
          <w:lang w:eastAsia="ru-RU"/>
        </w:rPr>
        <w:softHyphen/>
      </w:r>
      <w:r w:rsidRPr="00747A52">
        <w:rPr>
          <w:rFonts w:ascii="Times New Roman" w:hAnsi="Times New Roman"/>
          <w:sz w:val="28"/>
          <w:szCs w:val="28"/>
          <w:lang w:eastAsia="ru-RU"/>
        </w:rPr>
        <w:t>тов, информационными стендами.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Каждое рабочее место специалиста оборудуется персональным компьюте</w:t>
      </w:r>
      <w:r>
        <w:rPr>
          <w:rFonts w:ascii="Times New Roman" w:hAnsi="Times New Roman"/>
          <w:sz w:val="28"/>
          <w:szCs w:val="28"/>
          <w:lang w:eastAsia="ru-RU"/>
        </w:rPr>
        <w:softHyphen/>
      </w:r>
      <w:r w:rsidRPr="00747A52">
        <w:rPr>
          <w:rFonts w:ascii="Times New Roman" w:hAnsi="Times New Roman"/>
          <w:sz w:val="28"/>
          <w:szCs w:val="28"/>
          <w:lang w:eastAsia="ru-RU"/>
        </w:rPr>
        <w:t>ром с возможностью доступа к необходимым информационным базам данных, а также офисной мебелью.</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Места предоставления муниципальной услуги должны соответствовать са</w:t>
      </w:r>
      <w:r>
        <w:rPr>
          <w:rFonts w:ascii="Times New Roman" w:hAnsi="Times New Roman"/>
          <w:sz w:val="28"/>
          <w:szCs w:val="28"/>
          <w:lang w:eastAsia="ru-RU"/>
        </w:rPr>
        <w:softHyphen/>
      </w:r>
      <w:r w:rsidRPr="00747A52">
        <w:rPr>
          <w:rFonts w:ascii="Times New Roman" w:hAnsi="Times New Roman"/>
          <w:sz w:val="28"/>
          <w:szCs w:val="28"/>
          <w:lang w:eastAsia="ru-RU"/>
        </w:rPr>
        <w:t>нитарным нормам и правилам, пожарной безопасности и иным требованиям безопасности.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На стенде размещается следующая информация:</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и формы документов, необходимых для предоставления муниципальной услуги;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оснований для отказа в предоставлении муниципальной услуги;</w:t>
      </w:r>
    </w:p>
    <w:p w:rsidR="00F47E8F" w:rsidRPr="00747A52" w:rsidRDefault="00F47E8F"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7E8F" w:rsidRPr="00483860" w:rsidRDefault="00F47E8F" w:rsidP="00483860">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F47E8F" w:rsidRPr="00424C4B" w:rsidRDefault="00F47E8F" w:rsidP="00424C4B">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Показатели доступности и качества муниципальной услуги</w:t>
      </w:r>
    </w:p>
    <w:p w:rsidR="00F47E8F" w:rsidRPr="00747A52" w:rsidRDefault="00F47E8F"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 xml:space="preserve">2.18. </w:t>
      </w:r>
      <w:r w:rsidRPr="00747A52">
        <w:rPr>
          <w:rFonts w:ascii="Times New Roman" w:hAnsi="Times New Roman"/>
          <w:sz w:val="28"/>
          <w:szCs w:val="28"/>
          <w:lang w:eastAsia="en-US"/>
        </w:rPr>
        <w:t>Показателями доступности предоставления муниципальной услуги являются:</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возможности получения муниципальной услуги в электронном виде и через МФЦ;</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47E8F" w:rsidRPr="00747A52" w:rsidRDefault="00F47E8F" w:rsidP="00483860">
      <w:pPr>
        <w:autoSpaceDE w:val="0"/>
        <w:autoSpaceDN w:val="0"/>
        <w:adjustRightInd w:val="0"/>
        <w:spacing w:after="0" w:line="240" w:lineRule="auto"/>
        <w:ind w:firstLine="539"/>
        <w:jc w:val="both"/>
        <w:rPr>
          <w:rFonts w:ascii="Times New Roman" w:hAnsi="Times New Roman"/>
          <w:sz w:val="28"/>
          <w:szCs w:val="28"/>
        </w:rPr>
      </w:pPr>
      <w:r w:rsidRPr="00747A52">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47E8F" w:rsidRPr="00747A52" w:rsidRDefault="00F47E8F" w:rsidP="00483860">
      <w:pPr>
        <w:autoSpaceDE w:val="0"/>
        <w:autoSpaceDN w:val="0"/>
        <w:adjustRightInd w:val="0"/>
        <w:spacing w:after="0" w:line="240" w:lineRule="auto"/>
        <w:ind w:firstLine="539"/>
        <w:jc w:val="both"/>
        <w:rPr>
          <w:rFonts w:ascii="Times New Roman" w:hAnsi="Times New Roman"/>
          <w:sz w:val="28"/>
          <w:szCs w:val="28"/>
        </w:rPr>
      </w:pPr>
      <w:r w:rsidRPr="00747A52">
        <w:rPr>
          <w:rFonts w:ascii="Times New Roman" w:hAnsi="Times New Roman"/>
          <w:sz w:val="28"/>
          <w:szCs w:val="28"/>
        </w:rPr>
        <w:t>2.19. Качество предоставления муниципальной услуги характеризуется отсутствием:</w:t>
      </w:r>
    </w:p>
    <w:p w:rsidR="00F47E8F" w:rsidRPr="00747A52" w:rsidRDefault="00F47E8F" w:rsidP="00483860">
      <w:pPr>
        <w:autoSpaceDE w:val="0"/>
        <w:autoSpaceDN w:val="0"/>
        <w:adjustRightInd w:val="0"/>
        <w:spacing w:after="0" w:line="240" w:lineRule="auto"/>
        <w:ind w:firstLine="539"/>
        <w:jc w:val="both"/>
        <w:rPr>
          <w:rFonts w:ascii="Times New Roman" w:hAnsi="Times New Roman"/>
          <w:sz w:val="28"/>
          <w:szCs w:val="28"/>
        </w:rPr>
      </w:pPr>
      <w:r w:rsidRPr="00747A52">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47E8F" w:rsidRPr="00747A52" w:rsidRDefault="00F47E8F" w:rsidP="00483860">
      <w:pPr>
        <w:autoSpaceDE w:val="0"/>
        <w:autoSpaceDN w:val="0"/>
        <w:adjustRightInd w:val="0"/>
        <w:spacing w:after="0" w:line="240" w:lineRule="auto"/>
        <w:ind w:firstLine="539"/>
        <w:jc w:val="both"/>
        <w:rPr>
          <w:rFonts w:ascii="Times New Roman" w:hAnsi="Times New Roman"/>
          <w:sz w:val="28"/>
          <w:szCs w:val="28"/>
        </w:rPr>
      </w:pPr>
      <w:r w:rsidRPr="00747A52">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47E8F" w:rsidRPr="00747A52" w:rsidRDefault="00F47E8F" w:rsidP="00483860">
      <w:pPr>
        <w:autoSpaceDE w:val="0"/>
        <w:autoSpaceDN w:val="0"/>
        <w:adjustRightInd w:val="0"/>
        <w:spacing w:after="0" w:line="240" w:lineRule="auto"/>
        <w:ind w:firstLine="539"/>
        <w:jc w:val="both"/>
        <w:rPr>
          <w:rFonts w:ascii="Times New Roman" w:hAnsi="Times New Roman"/>
          <w:sz w:val="28"/>
          <w:szCs w:val="28"/>
        </w:rPr>
      </w:pPr>
      <w:r w:rsidRPr="00747A52">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47E8F" w:rsidRPr="00483860" w:rsidRDefault="00F47E8F" w:rsidP="00483860">
      <w:pPr>
        <w:autoSpaceDE w:val="0"/>
        <w:autoSpaceDN w:val="0"/>
        <w:adjustRightInd w:val="0"/>
        <w:spacing w:after="0" w:line="240" w:lineRule="auto"/>
        <w:ind w:firstLine="539"/>
        <w:jc w:val="both"/>
        <w:rPr>
          <w:rFonts w:ascii="Times New Roman" w:hAnsi="Times New Roman"/>
          <w:sz w:val="28"/>
          <w:szCs w:val="28"/>
        </w:rPr>
      </w:pPr>
      <w:r w:rsidRPr="00747A52">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F47E8F" w:rsidRPr="00747A52" w:rsidRDefault="00F47E8F" w:rsidP="00483860">
      <w:pPr>
        <w:spacing w:after="0" w:line="240" w:lineRule="auto"/>
        <w:ind w:firstLine="539"/>
        <w:jc w:val="center"/>
        <w:rPr>
          <w:rFonts w:ascii="Times New Roman" w:hAnsi="Times New Roman"/>
          <w:b/>
          <w:i/>
          <w:sz w:val="28"/>
          <w:szCs w:val="28"/>
          <w:lang w:eastAsia="ru-RU"/>
        </w:rPr>
      </w:pPr>
      <w:r w:rsidRPr="00747A52">
        <w:rPr>
          <w:rFonts w:ascii="Times New Roman" w:hAnsi="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Pr="00220E64">
        <w:rPr>
          <w:rFonts w:ascii="Times New Roman" w:hAnsi="Times New Roman"/>
          <w:b/>
          <w:i/>
          <w:sz w:val="28"/>
          <w:szCs w:val="28"/>
          <w:u w:val="double"/>
          <w:lang w:eastAsia="ru-RU"/>
        </w:rPr>
        <w:t>МФЦ</w:t>
      </w:r>
    </w:p>
    <w:p w:rsidR="00F47E8F" w:rsidRPr="003E2E5B" w:rsidRDefault="00F47E8F"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lang w:eastAsia="ru-RU"/>
        </w:rPr>
        <w:t xml:space="preserve">2.20. </w:t>
      </w:r>
      <w:r w:rsidRPr="003E2E5B">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F47E8F" w:rsidRPr="003E2E5B" w:rsidRDefault="00F47E8F"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w:t>
      </w:r>
      <w:r>
        <w:rPr>
          <w:rFonts w:ascii="Times New Roman" w:hAnsi="Times New Roman"/>
          <w:sz w:val="28"/>
          <w:szCs w:val="28"/>
        </w:rPr>
        <w:t>альном сайте органа местного са</w:t>
      </w:r>
      <w:r w:rsidRPr="003E2E5B">
        <w:rPr>
          <w:rFonts w:ascii="Times New Roman" w:hAnsi="Times New Roman"/>
          <w:sz w:val="28"/>
          <w:szCs w:val="28"/>
        </w:rPr>
        <w:t>моуправления, на Едином и региональном порталах госуслуг;</w:t>
      </w:r>
    </w:p>
    <w:p w:rsidR="00F47E8F" w:rsidRPr="003E2E5B" w:rsidRDefault="00F47E8F"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F47E8F" w:rsidRPr="003E2E5B" w:rsidRDefault="00F47E8F"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направления заявления в</w:t>
      </w:r>
      <w:r>
        <w:rPr>
          <w:rFonts w:ascii="Times New Roman" w:hAnsi="Times New Roman"/>
          <w:sz w:val="28"/>
          <w:szCs w:val="28"/>
        </w:rPr>
        <w:t xml:space="preserve"> электронной форме с использова</w:t>
      </w:r>
      <w:r w:rsidRPr="003E2E5B">
        <w:rPr>
          <w:rFonts w:ascii="Times New Roman" w:hAnsi="Times New Roman"/>
          <w:sz w:val="28"/>
          <w:szCs w:val="28"/>
        </w:rPr>
        <w:t>нием Единого и регионального порталов госуслуг;</w:t>
      </w:r>
    </w:p>
    <w:p w:rsidR="00F47E8F" w:rsidRPr="003E2E5B" w:rsidRDefault="00F47E8F"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F47E8F" w:rsidRPr="003E2E5B" w:rsidRDefault="00F47E8F"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 случае обращения заявителя через Е</w:t>
      </w:r>
      <w:r>
        <w:rPr>
          <w:rFonts w:ascii="Times New Roman" w:hAnsi="Times New Roman"/>
          <w:sz w:val="28"/>
          <w:szCs w:val="28"/>
        </w:rPr>
        <w:t>диный и региональный порталы го</w:t>
      </w:r>
      <w:r w:rsidRPr="003E2E5B">
        <w:rPr>
          <w:rFonts w:ascii="Times New Roman" w:hAnsi="Times New Roman"/>
          <w:sz w:val="28"/>
          <w:szCs w:val="28"/>
        </w:rPr>
        <w:t>суслуг по желанию заявителя обеспечивается возможность информирования о ходе предоставления услуги и направление свед</w:t>
      </w:r>
      <w:r>
        <w:rPr>
          <w:rFonts w:ascii="Times New Roman" w:hAnsi="Times New Roman"/>
          <w:sz w:val="28"/>
          <w:szCs w:val="28"/>
        </w:rPr>
        <w:t>ений о принятом органом мест</w:t>
      </w:r>
      <w:r w:rsidRPr="003E2E5B">
        <w:rPr>
          <w:rFonts w:ascii="Times New Roman" w:hAnsi="Times New Roman"/>
          <w:sz w:val="28"/>
          <w:szCs w:val="28"/>
        </w:rPr>
        <w:t>ного самоуправления решении о предоставлен</w:t>
      </w:r>
      <w:r>
        <w:rPr>
          <w:rFonts w:ascii="Times New Roman" w:hAnsi="Times New Roman"/>
          <w:sz w:val="28"/>
          <w:szCs w:val="28"/>
        </w:rPr>
        <w:t>ии (отказе в предоставлении) му</w:t>
      </w:r>
      <w:r w:rsidRPr="003E2E5B">
        <w:rPr>
          <w:rFonts w:ascii="Times New Roman" w:hAnsi="Times New Roman"/>
          <w:sz w:val="28"/>
          <w:szCs w:val="28"/>
        </w:rPr>
        <w:t>ниципальной услуги по указанному в обращении адресу электронной почты.</w:t>
      </w:r>
    </w:p>
    <w:p w:rsidR="00F47E8F" w:rsidRPr="003E2E5B"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3E2E5B">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w:t>
      </w:r>
      <w:r w:rsidRPr="003E2E5B">
        <w:rPr>
          <w:rFonts w:ascii="Times New Roman" w:hAnsi="Times New Roman"/>
          <w:sz w:val="28"/>
          <w:szCs w:val="28"/>
          <w:lang w:eastAsia="ru-RU"/>
        </w:rPr>
        <w:softHyphen/>
        <w:t>рядке, предусмотренном Соглашением о взаимодействии.</w:t>
      </w:r>
    </w:p>
    <w:p w:rsidR="00F47E8F" w:rsidRPr="003E2E5B" w:rsidRDefault="00F47E8F" w:rsidP="00483860">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w:t>
      </w:r>
      <w:r>
        <w:rPr>
          <w:rFonts w:ascii="Times New Roman" w:hAnsi="Times New Roman"/>
          <w:sz w:val="28"/>
          <w:szCs w:val="28"/>
        </w:rPr>
        <w:t>па экстерриториальности, в соот</w:t>
      </w:r>
      <w:r w:rsidRPr="003E2E5B">
        <w:rPr>
          <w:rFonts w:ascii="Times New Roman" w:hAnsi="Times New Roman"/>
          <w:sz w:val="28"/>
          <w:szCs w:val="28"/>
        </w:rPr>
        <w:t>ветствии с которым заявитель вправе выбрать для обращения за получением муниципальной услуги любой МФЦ, расп</w:t>
      </w:r>
      <w:r>
        <w:rPr>
          <w:rFonts w:ascii="Times New Roman" w:hAnsi="Times New Roman"/>
          <w:sz w:val="28"/>
          <w:szCs w:val="28"/>
        </w:rPr>
        <w:t>оложенный на территории Саратов</w:t>
      </w:r>
      <w:r w:rsidRPr="003E2E5B">
        <w:rPr>
          <w:rFonts w:ascii="Times New Roman" w:hAnsi="Times New Roman"/>
          <w:sz w:val="28"/>
          <w:szCs w:val="28"/>
        </w:rPr>
        <w:t>ской области. Порядок предоставления муниципальной услуги через МФЦ с учетом принципа экстерриториальности оп</w:t>
      </w:r>
      <w:r>
        <w:rPr>
          <w:rFonts w:ascii="Times New Roman" w:hAnsi="Times New Roman"/>
          <w:sz w:val="28"/>
          <w:szCs w:val="28"/>
        </w:rPr>
        <w:t>ределяется Соглашением о взаимо</w:t>
      </w:r>
      <w:r w:rsidRPr="003E2E5B">
        <w:rPr>
          <w:rFonts w:ascii="Times New Roman" w:hAnsi="Times New Roman"/>
          <w:sz w:val="28"/>
          <w:szCs w:val="28"/>
        </w:rPr>
        <w:t>действии.</w:t>
      </w:r>
    </w:p>
    <w:p w:rsidR="00F47E8F" w:rsidRPr="003E2E5B" w:rsidRDefault="00F47E8F" w:rsidP="00483860">
      <w:pPr>
        <w:spacing w:after="0" w:line="240" w:lineRule="auto"/>
        <w:jc w:val="both"/>
        <w:rPr>
          <w:rFonts w:ascii="Times New Roman" w:hAnsi="Times New Roman"/>
          <w:sz w:val="28"/>
          <w:szCs w:val="28"/>
        </w:rPr>
      </w:pPr>
      <w:r w:rsidRPr="003E2E5B">
        <w:rPr>
          <w:color w:val="FF0000"/>
          <w:sz w:val="28"/>
          <w:szCs w:val="28"/>
        </w:rPr>
        <w:tab/>
      </w:r>
      <w:r w:rsidRPr="003E2E5B">
        <w:rPr>
          <w:rFonts w:ascii="Times New Roman" w:hAnsi="Times New Roman"/>
          <w:sz w:val="28"/>
          <w:szCs w:val="28"/>
        </w:rPr>
        <w:t>2.22.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ab/>
        <w:t>2.22.1. Комитет обеспечивает возможность получения заявителем информации о предоставляемой муниципальной услуге</w:t>
      </w:r>
      <w:r>
        <w:rPr>
          <w:rFonts w:ascii="Times New Roman" w:hAnsi="Times New Roman"/>
          <w:sz w:val="28"/>
          <w:szCs w:val="28"/>
        </w:rPr>
        <w:t xml:space="preserve"> на официальном интернет-сайте, интернет-сайте </w:t>
      </w:r>
      <w:r w:rsidRPr="003E2E5B">
        <w:rPr>
          <w:rFonts w:ascii="Times New Roman" w:hAnsi="Times New Roman"/>
          <w:sz w:val="28"/>
          <w:szCs w:val="28"/>
        </w:rPr>
        <w:t>МФЦ, а также на Едином портале государственных и муниципальных услуг (функций).</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ab/>
        <w:t>2.22.2. Комитет на официальном интернет-сайте, а также на Едином портале государственных и</w:t>
      </w:r>
      <w:r>
        <w:rPr>
          <w:rFonts w:ascii="Times New Roman" w:hAnsi="Times New Roman"/>
          <w:sz w:val="28"/>
          <w:szCs w:val="28"/>
        </w:rPr>
        <w:t xml:space="preserve"> муниципальных услуг размещает</w:t>
      </w:r>
      <w:r w:rsidRPr="003E2E5B">
        <w:rPr>
          <w:rFonts w:ascii="Times New Roman" w:hAnsi="Times New Roman"/>
          <w:sz w:val="28"/>
          <w:szCs w:val="28"/>
        </w:rPr>
        <w:t xml:space="preserve"> формы заявлений и иных документов, необходимых для получения муниципальной услуги в электронном виде.</w:t>
      </w:r>
    </w:p>
    <w:p w:rsidR="00F47E8F" w:rsidRPr="003E2E5B" w:rsidRDefault="00F47E8F" w:rsidP="00483860">
      <w:pPr>
        <w:spacing w:after="0" w:line="240" w:lineRule="auto"/>
        <w:jc w:val="both"/>
        <w:rPr>
          <w:rFonts w:ascii="Times New Roman" w:hAnsi="Times New Roman"/>
          <w:sz w:val="28"/>
          <w:szCs w:val="28"/>
        </w:rPr>
      </w:pPr>
      <w:r>
        <w:rPr>
          <w:rFonts w:ascii="Times New Roman" w:hAnsi="Times New Roman"/>
          <w:sz w:val="28"/>
          <w:szCs w:val="28"/>
        </w:rPr>
        <w:tab/>
        <w:t xml:space="preserve">2.22.3. </w:t>
      </w:r>
      <w:r w:rsidRPr="003E2E5B">
        <w:rPr>
          <w:rFonts w:ascii="Times New Roman" w:hAnsi="Times New Roman"/>
          <w:sz w:val="28"/>
          <w:szCs w:val="28"/>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47E8F" w:rsidRDefault="00F47E8F" w:rsidP="00483860">
      <w:pPr>
        <w:spacing w:after="0" w:line="240" w:lineRule="auto"/>
        <w:jc w:val="both"/>
        <w:rPr>
          <w:rFonts w:ascii="Times New Roman" w:hAnsi="Times New Roman"/>
          <w:sz w:val="28"/>
          <w:szCs w:val="28"/>
        </w:rPr>
      </w:pPr>
      <w:r>
        <w:rPr>
          <w:rFonts w:ascii="Times New Roman" w:hAnsi="Times New Roman"/>
          <w:sz w:val="28"/>
          <w:szCs w:val="28"/>
        </w:rPr>
        <w:t>1)</w:t>
      </w:r>
      <w:r w:rsidRPr="003E2E5B">
        <w:rPr>
          <w:rFonts w:ascii="Times New Roman" w:hAnsi="Times New Roman"/>
          <w:sz w:val="28"/>
          <w:szCs w:val="28"/>
        </w:rPr>
        <w:t xml:space="preserve"> Получение информации о порядке и </w:t>
      </w:r>
      <w:r>
        <w:rPr>
          <w:rFonts w:ascii="Times New Roman" w:hAnsi="Times New Roman"/>
          <w:sz w:val="28"/>
          <w:szCs w:val="28"/>
        </w:rPr>
        <w:t xml:space="preserve">сроках предоставления услуги </w:t>
      </w:r>
    </w:p>
    <w:p w:rsidR="00F47E8F" w:rsidRPr="003E2E5B" w:rsidRDefault="00F47E8F" w:rsidP="00483860">
      <w:pPr>
        <w:spacing w:after="0" w:line="240" w:lineRule="auto"/>
        <w:jc w:val="both"/>
        <w:rPr>
          <w:rFonts w:ascii="Times New Roman" w:hAnsi="Times New Roman"/>
          <w:sz w:val="28"/>
          <w:szCs w:val="28"/>
        </w:rPr>
      </w:pPr>
      <w:r>
        <w:rPr>
          <w:rFonts w:ascii="Times New Roman" w:hAnsi="Times New Roman"/>
          <w:sz w:val="28"/>
          <w:szCs w:val="28"/>
        </w:rPr>
        <w:t xml:space="preserve">2) </w:t>
      </w:r>
      <w:r w:rsidRPr="003E2E5B">
        <w:rPr>
          <w:rFonts w:ascii="Times New Roman" w:hAnsi="Times New Roman"/>
          <w:sz w:val="28"/>
          <w:szCs w:val="28"/>
        </w:rPr>
        <w:t xml:space="preserve">Формирование запроса посредством заполнения электронной формы запроса на Едином портале государственных и муниципальных услуг (функций): </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На Едином портале государственных и муниципальных услуг размещаются образцы заполнения электронной формы запроса.</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Сформированный и подписанный запрос и иные документы, направляются в Комитет  посредством Единого портала государственных и муниципальных услуг.</w:t>
      </w:r>
    </w:p>
    <w:p w:rsidR="00F47E8F" w:rsidRPr="003E2E5B" w:rsidRDefault="00F47E8F" w:rsidP="00483860">
      <w:pPr>
        <w:spacing w:after="0" w:line="240" w:lineRule="auto"/>
        <w:jc w:val="both"/>
        <w:rPr>
          <w:rFonts w:ascii="Times New Roman" w:hAnsi="Times New Roman"/>
          <w:sz w:val="28"/>
          <w:szCs w:val="28"/>
        </w:rPr>
      </w:pPr>
      <w:r>
        <w:rPr>
          <w:rFonts w:ascii="Times New Roman" w:hAnsi="Times New Roman"/>
          <w:sz w:val="28"/>
          <w:szCs w:val="28"/>
        </w:rPr>
        <w:t xml:space="preserve">3) </w:t>
      </w:r>
      <w:r w:rsidRPr="003E2E5B">
        <w:rPr>
          <w:rFonts w:ascii="Times New Roman" w:hAnsi="Times New Roman"/>
          <w:sz w:val="28"/>
          <w:szCs w:val="28"/>
        </w:rPr>
        <w:t>Прием и регистрация органом (организацией) запроса и иных документов, необходимых для предоставления муниципальной услуги.</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4) Получение сведений о ходе выполнения запроса.</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При предоставлении муниципальной услуги в электронной форме заявителю направляется:</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ab/>
        <w:t>2.23. Комитет обеспечивает возможность получения и копирования заявителями на официальном интернет-сайте,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47E8F" w:rsidRPr="003E2E5B"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ab/>
        <w:t>2.24.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47E8F" w:rsidRPr="00747A52" w:rsidRDefault="00F47E8F" w:rsidP="00483860">
      <w:pPr>
        <w:spacing w:after="0" w:line="240" w:lineRule="auto"/>
        <w:jc w:val="both"/>
        <w:rPr>
          <w:rFonts w:ascii="Times New Roman" w:hAnsi="Times New Roman"/>
          <w:sz w:val="28"/>
          <w:szCs w:val="28"/>
        </w:rPr>
      </w:pPr>
      <w:r w:rsidRPr="003E2E5B">
        <w:rPr>
          <w:rFonts w:ascii="Times New Roman" w:hAnsi="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w:t>
      </w:r>
      <w:r>
        <w:rPr>
          <w:rFonts w:ascii="Times New Roman" w:hAnsi="Times New Roman"/>
          <w:sz w:val="28"/>
          <w:szCs w:val="28"/>
        </w:rPr>
        <w:t>луг»</w:t>
      </w:r>
    </w:p>
    <w:p w:rsidR="00F47E8F" w:rsidRPr="00747A52" w:rsidRDefault="00F47E8F" w:rsidP="00424C4B">
      <w:pPr>
        <w:autoSpaceDE w:val="0"/>
        <w:autoSpaceDN w:val="0"/>
        <w:adjustRightInd w:val="0"/>
        <w:spacing w:after="0" w:line="240" w:lineRule="auto"/>
        <w:ind w:firstLine="708"/>
        <w:jc w:val="center"/>
        <w:outlineLvl w:val="1"/>
        <w:rPr>
          <w:rFonts w:ascii="Times New Roman" w:hAnsi="Times New Roman"/>
          <w:b/>
          <w:sz w:val="28"/>
          <w:szCs w:val="24"/>
          <w:lang w:eastAsia="ru-RU"/>
        </w:rPr>
      </w:pPr>
      <w:r w:rsidRPr="00747A52">
        <w:rPr>
          <w:rFonts w:ascii="Times New Roman" w:hAnsi="Times New Roman"/>
          <w:b/>
          <w:sz w:val="28"/>
          <w:szCs w:val="24"/>
          <w:lang w:val="en-US" w:eastAsia="ru-RU"/>
        </w:rPr>
        <w:t>III</w:t>
      </w:r>
      <w:r w:rsidRPr="00747A52">
        <w:rPr>
          <w:rFonts w:ascii="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F47E8F" w:rsidRPr="00747A52" w:rsidRDefault="00F47E8F" w:rsidP="00424C4B">
      <w:pPr>
        <w:autoSpaceDE w:val="0"/>
        <w:autoSpaceDN w:val="0"/>
        <w:adjustRightInd w:val="0"/>
        <w:spacing w:after="0" w:line="240" w:lineRule="auto"/>
        <w:jc w:val="both"/>
        <w:outlineLvl w:val="1"/>
        <w:rPr>
          <w:rFonts w:ascii="Times New Roman" w:hAnsi="Times New Roman"/>
          <w:sz w:val="32"/>
          <w:szCs w:val="24"/>
          <w:lang w:eastAsia="ru-RU"/>
        </w:rPr>
      </w:pPr>
    </w:p>
    <w:p w:rsidR="00F47E8F" w:rsidRPr="00424C4B" w:rsidRDefault="00F47E8F" w:rsidP="0042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административных процедур</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прием, регистрация заявления и документов;</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F47E8F" w:rsidRPr="00747A52" w:rsidRDefault="00F47E8F" w:rsidP="00483860">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22" w:history="1">
        <w:r w:rsidRPr="00747A52">
          <w:rPr>
            <w:rFonts w:ascii="Times New Roman" w:hAnsi="Times New Roman"/>
            <w:sz w:val="28"/>
            <w:szCs w:val="28"/>
          </w:rPr>
          <w:t>приложении №</w:t>
        </w:r>
      </w:hyperlink>
      <w:r w:rsidRPr="00747A52">
        <w:rPr>
          <w:rFonts w:ascii="Times New Roman" w:hAnsi="Times New Roman"/>
          <w:sz w:val="28"/>
          <w:szCs w:val="28"/>
        </w:rPr>
        <w:t> </w:t>
      </w:r>
      <w:r>
        <w:rPr>
          <w:rFonts w:ascii="Times New Roman" w:hAnsi="Times New Roman"/>
          <w:sz w:val="28"/>
          <w:szCs w:val="28"/>
        </w:rPr>
        <w:t>8</w:t>
      </w:r>
      <w:r w:rsidRPr="00747A52">
        <w:rPr>
          <w:rFonts w:ascii="Times New Roman" w:hAnsi="Times New Roman"/>
          <w:sz w:val="28"/>
          <w:szCs w:val="28"/>
        </w:rPr>
        <w:t xml:space="preserve"> Административного регламента.</w:t>
      </w:r>
    </w:p>
    <w:p w:rsidR="00F47E8F" w:rsidRPr="00424C4B" w:rsidRDefault="00F47E8F" w:rsidP="00424C4B">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Прием, регистрация заявления и документов</w:t>
      </w:r>
    </w:p>
    <w:p w:rsidR="00F47E8F" w:rsidRPr="00747A52" w:rsidRDefault="00F47E8F"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7A52">
        <w:rPr>
          <w:rFonts w:ascii="Times New Roman" w:hAnsi="Times New Roman"/>
          <w:sz w:val="28"/>
          <w:szCs w:val="28"/>
          <w:lang w:eastAsia="ru-RU"/>
        </w:rPr>
        <w:t>пунктом. 2.6.</w:t>
      </w:r>
      <w:r w:rsidRPr="00747A52">
        <w:rPr>
          <w:rFonts w:ascii="Times New Roman" w:hAnsi="Times New Roman"/>
          <w:b/>
          <w:sz w:val="28"/>
          <w:szCs w:val="28"/>
          <w:lang w:eastAsia="ru-RU"/>
        </w:rPr>
        <w:t xml:space="preserve"> </w:t>
      </w:r>
      <w:r w:rsidRPr="00747A52">
        <w:rPr>
          <w:rFonts w:ascii="Times New Roman" w:hAnsi="Times New Roman"/>
          <w:sz w:val="28"/>
          <w:szCs w:val="28"/>
          <w:lang w:eastAsia="ru-RU"/>
        </w:rPr>
        <w:t>Административного регламента,</w:t>
      </w:r>
      <w:r w:rsidRPr="00747A52">
        <w:rPr>
          <w:rFonts w:ascii="Times New Roman" w:hAnsi="Times New Roman"/>
          <w:color w:val="000000"/>
          <w:sz w:val="28"/>
          <w:szCs w:val="28"/>
          <w:lang w:eastAsia="ru-RU"/>
        </w:rPr>
        <w:t xml:space="preserve"> одним из следующих способов:</w:t>
      </w:r>
    </w:p>
    <w:p w:rsidR="00F47E8F" w:rsidRPr="00747A52" w:rsidRDefault="00F47E8F"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подразделение;</w:t>
      </w:r>
    </w:p>
    <w:p w:rsidR="00F47E8F" w:rsidRPr="00747A52" w:rsidRDefault="00F47E8F"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МФЦ;</w:t>
      </w:r>
    </w:p>
    <w:p w:rsidR="00F47E8F" w:rsidRPr="00747A52" w:rsidRDefault="00F47E8F"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посредством почтового отправления;</w:t>
      </w:r>
    </w:p>
    <w:p w:rsidR="00F47E8F" w:rsidRPr="00747A52" w:rsidRDefault="00F47E8F"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направления в электронном виде через </w:t>
      </w:r>
      <w:r w:rsidRPr="00747A52">
        <w:rPr>
          <w:rFonts w:ascii="Times New Roman" w:hAnsi="Times New Roman"/>
          <w:sz w:val="28"/>
          <w:szCs w:val="28"/>
        </w:rPr>
        <w:t>Единый и региональный порталы</w:t>
      </w:r>
      <w:r w:rsidRPr="00747A52">
        <w:rPr>
          <w:rFonts w:ascii="Times New Roman" w:hAnsi="Times New Roman"/>
          <w:color w:val="000000"/>
          <w:sz w:val="28"/>
          <w:szCs w:val="28"/>
          <w:lang w:eastAsia="ru-RU"/>
        </w:rPr>
        <w:t>.</w:t>
      </w:r>
    </w:p>
    <w:p w:rsidR="00F47E8F" w:rsidRPr="00747A52" w:rsidRDefault="00F47E8F"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Заявление и прилагаемые к нему документы подлежат регистрации специалистом, ответственным за прием и регистрацию документов, в соответствии с </w:t>
      </w:r>
      <w:r>
        <w:rPr>
          <w:rFonts w:ascii="Times New Roman" w:hAnsi="Times New Roman"/>
          <w:color w:val="000000"/>
          <w:sz w:val="28"/>
          <w:szCs w:val="28"/>
          <w:lang w:eastAsia="ru-RU"/>
        </w:rPr>
        <w:t>Инструкцией по делопроизводству.</w:t>
      </w:r>
      <w:r w:rsidRPr="00100CF1">
        <w:rPr>
          <w:rFonts w:ascii="Times New Roman" w:hAnsi="Times New Roman"/>
          <w:sz w:val="28"/>
          <w:szCs w:val="28"/>
          <w:lang w:eastAsia="ru-RU"/>
        </w:rPr>
        <w:t xml:space="preserve"> </w:t>
      </w:r>
    </w:p>
    <w:p w:rsidR="00F47E8F" w:rsidRPr="00747A52" w:rsidRDefault="00F47E8F"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47E8F" w:rsidRDefault="00F47E8F" w:rsidP="006802F9">
      <w:pPr>
        <w:pStyle w:val="ConsPlusNormal"/>
        <w:ind w:firstLine="540"/>
        <w:jc w:val="both"/>
        <w:rPr>
          <w:rFonts w:ascii="Times New Roman" w:hAnsi="Times New Roman"/>
          <w:sz w:val="28"/>
          <w:szCs w:val="28"/>
          <w:lang w:eastAsia="en-US"/>
        </w:rPr>
      </w:pPr>
      <w:r>
        <w:rPr>
          <w:rFonts w:ascii="Times New Roman" w:hAnsi="Times New Roman"/>
          <w:color w:val="000000"/>
          <w:sz w:val="28"/>
          <w:szCs w:val="28"/>
        </w:rPr>
        <w:t>С</w:t>
      </w:r>
      <w:r w:rsidRPr="00747A52">
        <w:rPr>
          <w:rFonts w:ascii="Times New Roman" w:hAnsi="Times New Roman"/>
          <w:color w:val="000000"/>
          <w:sz w:val="28"/>
          <w:szCs w:val="28"/>
        </w:rPr>
        <w:t>пециалист, ответственный за прием и регистрацию документов, регистрирует заявление</w:t>
      </w:r>
      <w:r w:rsidRPr="00747A52">
        <w:rPr>
          <w:rFonts w:ascii="Times New Roman" w:hAnsi="Times New Roman"/>
          <w:sz w:val="28"/>
          <w:szCs w:val="28"/>
          <w:lang w:eastAsia="en-US"/>
        </w:rPr>
        <w:t>.</w:t>
      </w:r>
      <w:r w:rsidRPr="001579E3">
        <w:rPr>
          <w:rFonts w:ascii="Times New Roman" w:hAnsi="Times New Roman"/>
          <w:sz w:val="28"/>
          <w:szCs w:val="28"/>
          <w:lang w:eastAsia="en-US"/>
        </w:rPr>
        <w:t xml:space="preserve"> </w:t>
      </w:r>
    </w:p>
    <w:p w:rsidR="00F47E8F" w:rsidRPr="00747A52" w:rsidRDefault="00F47E8F"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lang w:eastAsia="en-US"/>
        </w:rPr>
        <w:t xml:space="preserve">Получение заявления </w:t>
      </w:r>
      <w:r>
        <w:rPr>
          <w:rFonts w:ascii="Times New Roman" w:hAnsi="Times New Roman"/>
          <w:sz w:val="28"/>
          <w:szCs w:val="28"/>
          <w:lang w:eastAsia="en-US"/>
        </w:rPr>
        <w:t>с приложенными</w:t>
      </w:r>
      <w:r w:rsidRPr="00747A52">
        <w:rPr>
          <w:rFonts w:ascii="Times New Roman" w:hAnsi="Times New Roman"/>
          <w:sz w:val="28"/>
          <w:szCs w:val="28"/>
          <w:lang w:eastAsia="en-US"/>
        </w:rPr>
        <w:t xml:space="preserve"> документов, указанных в пунктах </w:t>
      </w:r>
      <w:r w:rsidRPr="00747A52">
        <w:rPr>
          <w:rFonts w:ascii="Times New Roman" w:hAnsi="Times New Roman"/>
          <w:sz w:val="28"/>
          <w:szCs w:val="28"/>
        </w:rPr>
        <w:t>2.6 и 2.7 Административного регламента</w:t>
      </w:r>
      <w:r w:rsidRPr="00747A52">
        <w:rPr>
          <w:rFonts w:ascii="Times New Roman" w:hAnsi="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hAnsi="Times New Roman"/>
          <w:sz w:val="28"/>
          <w:szCs w:val="28"/>
          <w:lang w:eastAsia="en-US"/>
        </w:rPr>
        <w:t xml:space="preserve"> Сообщение направляется не позднее рабочего дня, следующего за днем поступления заявления в </w:t>
      </w:r>
      <w:r>
        <w:rPr>
          <w:rFonts w:ascii="Times New Roman" w:hAnsi="Times New Roman"/>
          <w:sz w:val="28"/>
          <w:szCs w:val="28"/>
        </w:rPr>
        <w:t>комитет</w:t>
      </w:r>
      <w:r w:rsidRPr="00747A52">
        <w:rPr>
          <w:rFonts w:ascii="Times New Roman" w:hAnsi="Times New Roman"/>
          <w:sz w:val="28"/>
          <w:szCs w:val="28"/>
          <w:lang w:eastAsia="en-US"/>
        </w:rPr>
        <w:t>.</w:t>
      </w:r>
    </w:p>
    <w:p w:rsidR="00F47E8F"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 регистрация поступивших заявлени</w:t>
      </w:r>
      <w:r>
        <w:rPr>
          <w:rFonts w:ascii="Times New Roman" w:hAnsi="Times New Roman"/>
          <w:sz w:val="28"/>
          <w:szCs w:val="28"/>
          <w:lang w:eastAsia="ru-RU"/>
        </w:rPr>
        <w:t>й с приложением</w:t>
      </w:r>
      <w:r w:rsidRPr="00747A52">
        <w:rPr>
          <w:rFonts w:ascii="Times New Roman" w:hAnsi="Times New Roman"/>
          <w:sz w:val="28"/>
          <w:szCs w:val="28"/>
          <w:lang w:eastAsia="ru-RU"/>
        </w:rPr>
        <w:t xml:space="preserve"> документов</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F47E8F" w:rsidRPr="00747A52" w:rsidRDefault="00F47E8F"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 xml:space="preserve"> 3 календарных дня</w:t>
      </w:r>
      <w:r w:rsidRPr="00747A52">
        <w:rPr>
          <w:rFonts w:ascii="Times New Roman" w:hAnsi="Times New Roman"/>
          <w:sz w:val="28"/>
          <w:szCs w:val="28"/>
          <w:lang w:eastAsia="ru-RU"/>
        </w:rPr>
        <w:t>.</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Pr>
          <w:rFonts w:ascii="Times New Roman" w:hAnsi="Times New Roman"/>
          <w:color w:val="000000"/>
          <w:sz w:val="28"/>
          <w:szCs w:val="28"/>
          <w:lang w:eastAsia="ru-RU"/>
        </w:rPr>
        <w:t>специалиста</w:t>
      </w:r>
      <w:r w:rsidRPr="00747A52">
        <w:rPr>
          <w:rFonts w:ascii="Times New Roman" w:hAnsi="Times New Roman"/>
          <w:color w:val="000000"/>
          <w:sz w:val="28"/>
          <w:szCs w:val="28"/>
          <w:lang w:eastAsia="ru-RU"/>
        </w:rPr>
        <w:t xml:space="preserve">м, ответственным за предоставление муниципальной услуги. </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w:t>
      </w:r>
      <w:r>
        <w:rPr>
          <w:rFonts w:ascii="Times New Roman" w:hAnsi="Times New Roman"/>
          <w:sz w:val="28"/>
          <w:szCs w:val="28"/>
          <w:lang w:eastAsia="ru-RU"/>
        </w:rPr>
        <w:softHyphen/>
      </w:r>
      <w:r w:rsidRPr="00747A52">
        <w:rPr>
          <w:rFonts w:ascii="Times New Roman" w:hAnsi="Times New Roman"/>
          <w:sz w:val="28"/>
          <w:szCs w:val="28"/>
          <w:lang w:eastAsia="ru-RU"/>
        </w:rPr>
        <w:t>нию следующей административной процедуры.</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осуществляется специалистом,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Полученные документы в течение 1 рабочего дня со дня их поступления передаются </w:t>
      </w:r>
      <w:r w:rsidRPr="00747A52">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747A52">
        <w:rPr>
          <w:rFonts w:ascii="Times New Roman" w:hAnsi="Times New Roman"/>
          <w:sz w:val="28"/>
          <w:szCs w:val="28"/>
        </w:rPr>
        <w:t xml:space="preserve"> </w:t>
      </w:r>
      <w:r w:rsidRPr="00747A52">
        <w:rPr>
          <w:rFonts w:ascii="Times New Roman" w:hAnsi="Times New Roman"/>
          <w:color w:val="000000"/>
          <w:sz w:val="28"/>
          <w:szCs w:val="28"/>
          <w:lang w:eastAsia="ru-RU"/>
        </w:rPr>
        <w:t>специалисту, ответственному за предоставление муниципальной услуги</w:t>
      </w:r>
      <w:r w:rsidRPr="00747A52">
        <w:rPr>
          <w:rFonts w:ascii="Times New Roman" w:hAnsi="Times New Roman"/>
          <w:sz w:val="28"/>
          <w:szCs w:val="28"/>
        </w:rPr>
        <w:t>.</w:t>
      </w:r>
    </w:p>
    <w:p w:rsidR="00F47E8F" w:rsidRPr="00747A52" w:rsidRDefault="00F47E8F" w:rsidP="0048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rPr>
        <w:t xml:space="preserve">Максимальный срок </w:t>
      </w:r>
      <w:r w:rsidRPr="00747A52">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8</w:t>
      </w:r>
      <w:r w:rsidRPr="00747A52">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747A52">
        <w:rPr>
          <w:rFonts w:ascii="Times New Roman" w:hAnsi="Times New Roman"/>
          <w:sz w:val="28"/>
          <w:szCs w:val="28"/>
          <w:lang w:eastAsia="ru-RU"/>
        </w:rPr>
        <w:t xml:space="preserve"> дней </w:t>
      </w:r>
      <w:r w:rsidRPr="00747A52">
        <w:rPr>
          <w:rFonts w:ascii="Times New Roman" w:hAnsi="Times New Roman"/>
          <w:sz w:val="28"/>
          <w:szCs w:val="28"/>
        </w:rPr>
        <w:t>с момента поступления заявления в орган местного самоуправления</w:t>
      </w:r>
      <w:r w:rsidRPr="00747A52">
        <w:rPr>
          <w:rFonts w:ascii="Times New Roman" w:hAnsi="Times New Roman"/>
          <w:sz w:val="28"/>
          <w:szCs w:val="28"/>
          <w:lang w:eastAsia="ru-RU"/>
        </w:rPr>
        <w:t xml:space="preserve">. </w:t>
      </w:r>
    </w:p>
    <w:p w:rsidR="00F47E8F" w:rsidRPr="00424C4B" w:rsidRDefault="00F47E8F" w:rsidP="00424C4B">
      <w:pPr>
        <w:autoSpaceDE w:val="0"/>
        <w:autoSpaceDN w:val="0"/>
        <w:adjustRightInd w:val="0"/>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предварительном согласовании предоставления земельного участка</w:t>
      </w:r>
      <w:r w:rsidRPr="00747A52">
        <w:rPr>
          <w:rFonts w:ascii="Times New Roman" w:hAnsi="Times New Roman"/>
          <w:sz w:val="28"/>
          <w:szCs w:val="28"/>
          <w:u w:val="single"/>
          <w:lang w:eastAsia="ru-RU"/>
        </w:rPr>
        <w:t>:</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F47E8F"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w:t>
      </w:r>
      <w:r>
        <w:rPr>
          <w:rFonts w:ascii="Times New Roman" w:hAnsi="Times New Roman"/>
          <w:sz w:val="28"/>
          <w:szCs w:val="28"/>
          <w:lang w:eastAsia="ru-RU"/>
        </w:rPr>
        <w:t xml:space="preserve"> Административного регламента.</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не соответствует форме заявления (Приложения № 2-</w:t>
      </w:r>
      <w:r>
        <w:rPr>
          <w:rFonts w:ascii="Times New Roman" w:hAnsi="Times New Roman"/>
          <w:sz w:val="28"/>
          <w:szCs w:val="28"/>
          <w:lang w:eastAsia="en-US"/>
        </w:rPr>
        <w:t>5</w:t>
      </w:r>
      <w:r w:rsidRPr="008C78A7">
        <w:rPr>
          <w:rFonts w:ascii="Times New Roman" w:hAnsi="Times New Roman"/>
          <w:sz w:val="28"/>
          <w:szCs w:val="28"/>
          <w:lang w:eastAsia="en-US"/>
        </w:rPr>
        <w:t xml:space="preserve"> Административного регламента), а также положениям пункта 1 статьи 39.15. Земельного Кодекса РФ;</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2.6.1. Административного регламента;</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w:t>
      </w:r>
      <w:r w:rsidRPr="008C78A7">
        <w:rPr>
          <w:rFonts w:ascii="Times New Roman" w:hAnsi="Times New Roman"/>
          <w:sz w:val="28"/>
          <w:szCs w:val="28"/>
          <w:lang w:eastAsia="ru-RU"/>
        </w:rPr>
        <w:t>о приостановлении предварительного согласования</w:t>
      </w:r>
      <w:r w:rsidRPr="00747A52">
        <w:rPr>
          <w:rFonts w:ascii="Times New Roman" w:hAnsi="Times New Roman"/>
          <w:sz w:val="28"/>
          <w:szCs w:val="28"/>
          <w:lang w:eastAsia="ru-RU"/>
        </w:rPr>
        <w:t xml:space="preserve"> предоставле</w:t>
      </w:r>
      <w:r>
        <w:rPr>
          <w:rFonts w:ascii="Times New Roman" w:hAnsi="Times New Roman"/>
          <w:sz w:val="28"/>
          <w:szCs w:val="28"/>
          <w:lang w:eastAsia="ru-RU"/>
        </w:rPr>
        <w:t xml:space="preserve">ния земельного участка </w:t>
      </w:r>
      <w:r w:rsidRPr="00747A52">
        <w:rPr>
          <w:rFonts w:ascii="Times New Roman" w:hAnsi="Times New Roman"/>
          <w:sz w:val="28"/>
          <w:szCs w:val="28"/>
          <w:lang w:eastAsia="ru-RU"/>
        </w:rPr>
        <w:t>с указанием оснований приостановления предоставления муниципальной услуги.</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747A52">
        <w:rPr>
          <w:rFonts w:ascii="Times New Roman" w:hAnsi="Times New Roman"/>
          <w:color w:val="000000"/>
          <w:sz w:val="28"/>
          <w:szCs w:val="28"/>
          <w:lang w:eastAsia="ru-RU"/>
        </w:rPr>
        <w:t>.</w:t>
      </w:r>
    </w:p>
    <w:p w:rsidR="00F47E8F"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согласовании предоставления земельного участка;</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4.1) в случае </w:t>
      </w:r>
      <w:r w:rsidRPr="008C78A7">
        <w:rPr>
          <w:rFonts w:ascii="Times New Roman" w:hAnsi="Times New Roman"/>
          <w:sz w:val="28"/>
          <w:szCs w:val="2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47E8F" w:rsidRPr="008C78A7" w:rsidRDefault="00F47E8F"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F47E8F" w:rsidRPr="008C78A7" w:rsidRDefault="00F47E8F"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если в течение тридцати дней со дня опубликования извещения заявления иных граждан, крестьянских (фермерских) хозяйств</w:t>
      </w:r>
      <w:r w:rsidRPr="00DA29EC">
        <w:rPr>
          <w:rFonts w:ascii="Times New Roman" w:hAnsi="Times New Roman"/>
          <w:sz w:val="28"/>
          <w:szCs w:val="28"/>
        </w:rPr>
        <w:t xml:space="preserve"> </w:t>
      </w:r>
      <w:r w:rsidRPr="008C78A7">
        <w:rPr>
          <w:rFonts w:ascii="Times New Roman" w:hAnsi="Times New Roman"/>
          <w:sz w:val="28"/>
          <w:szCs w:val="28"/>
        </w:rPr>
        <w:t>о намерении участвовать в аукционе не поступили</w:t>
      </w:r>
      <w:r>
        <w:rPr>
          <w:rFonts w:ascii="Times New Roman" w:hAnsi="Times New Roman"/>
          <w:sz w:val="28"/>
          <w:szCs w:val="28"/>
        </w:rPr>
        <w:t>,</w:t>
      </w:r>
      <w:r w:rsidRPr="008C78A7">
        <w:rPr>
          <w:rFonts w:ascii="Times New Roman" w:hAnsi="Times New Roman"/>
          <w:sz w:val="28"/>
          <w:szCs w:val="28"/>
        </w:rPr>
        <w:t xml:space="preserve"> </w:t>
      </w:r>
      <w:r w:rsidRPr="008C78A7">
        <w:rPr>
          <w:rFonts w:ascii="Times New Roman" w:hAnsi="Times New Roman"/>
          <w:sz w:val="28"/>
          <w:szCs w:val="28"/>
          <w:lang w:eastAsia="ru-RU"/>
        </w:rPr>
        <w:t xml:space="preserve">специалист, ответственный за предоставление муниципальной услуги подготавливает предусмотренный подпунктом 4)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F47E8F" w:rsidRPr="00475414"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75414">
        <w:rPr>
          <w:rFonts w:ascii="Times New Roman" w:hAnsi="Times New Roman"/>
          <w:sz w:val="28"/>
          <w:szCs w:val="28"/>
          <w:lang w:eastAsia="ru-RU"/>
        </w:rPr>
        <w:t xml:space="preserve">5) согласование заместителем главы </w:t>
      </w:r>
      <w:r>
        <w:rPr>
          <w:rFonts w:ascii="Times New Roman" w:hAnsi="Times New Roman"/>
          <w:sz w:val="28"/>
          <w:szCs w:val="28"/>
          <w:lang w:eastAsia="ru-RU"/>
        </w:rPr>
        <w:t>администрации Балашовского муни</w:t>
      </w:r>
      <w:r w:rsidRPr="00475414">
        <w:rPr>
          <w:rFonts w:ascii="Times New Roman" w:hAnsi="Times New Roman"/>
          <w:sz w:val="28"/>
          <w:szCs w:val="28"/>
          <w:lang w:eastAsia="ru-RU"/>
        </w:rPr>
        <w:t xml:space="preserve">ципального района по сельскому хозяйству, </w:t>
      </w:r>
      <w:r>
        <w:rPr>
          <w:rFonts w:ascii="Times New Roman" w:hAnsi="Times New Roman"/>
          <w:sz w:val="28"/>
          <w:szCs w:val="28"/>
          <w:lang w:eastAsia="ru-RU"/>
        </w:rPr>
        <w:t>председателем комитета по управ</w:t>
      </w:r>
      <w:r w:rsidRPr="00475414">
        <w:rPr>
          <w:rFonts w:ascii="Times New Roman" w:hAnsi="Times New Roman"/>
          <w:sz w:val="28"/>
          <w:szCs w:val="28"/>
          <w:lang w:eastAsia="ru-RU"/>
        </w:rPr>
        <w:t>лению муниципальным имуществом и подписание главой  Родничк</w:t>
      </w:r>
      <w:r>
        <w:rPr>
          <w:rFonts w:ascii="Times New Roman" w:hAnsi="Times New Roman"/>
          <w:sz w:val="28"/>
          <w:szCs w:val="28"/>
          <w:lang w:eastAsia="ru-RU"/>
        </w:rPr>
        <w:t>овского МО Ба</w:t>
      </w:r>
      <w:r w:rsidRPr="00475414">
        <w:rPr>
          <w:rFonts w:ascii="Times New Roman" w:hAnsi="Times New Roman"/>
          <w:sz w:val="28"/>
          <w:szCs w:val="28"/>
          <w:lang w:eastAsia="ru-RU"/>
        </w:rPr>
        <w:t>лашовского муниципального района указанных в подпункте 2) – 4) проектов документов.</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предоставлени</w:t>
      </w:r>
      <w:r>
        <w:rPr>
          <w:rFonts w:ascii="Times New Roman" w:hAnsi="Times New Roman"/>
          <w:color w:val="000000"/>
          <w:sz w:val="28"/>
          <w:szCs w:val="28"/>
          <w:u w:val="single"/>
          <w:lang w:eastAsia="ru-RU"/>
        </w:rPr>
        <w:t>и</w:t>
      </w:r>
      <w:r w:rsidRPr="00747A52">
        <w:rPr>
          <w:rFonts w:ascii="Times New Roman" w:hAnsi="Times New Roman"/>
          <w:color w:val="000000"/>
          <w:sz w:val="28"/>
          <w:szCs w:val="28"/>
          <w:u w:val="single"/>
          <w:lang w:eastAsia="ru-RU"/>
        </w:rPr>
        <w:t xml:space="preserve"> земельного участка</w:t>
      </w:r>
      <w:r w:rsidRPr="00747A52">
        <w:rPr>
          <w:rFonts w:ascii="Times New Roman" w:hAnsi="Times New Roman"/>
          <w:sz w:val="28"/>
          <w:szCs w:val="28"/>
          <w:u w:val="single"/>
          <w:lang w:eastAsia="ru-RU"/>
        </w:rPr>
        <w:t>:</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F47E8F"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w:t>
      </w:r>
      <w:r>
        <w:rPr>
          <w:rFonts w:ascii="Times New Roman" w:hAnsi="Times New Roman"/>
          <w:sz w:val="28"/>
          <w:szCs w:val="28"/>
          <w:lang w:eastAsia="ru-RU"/>
        </w:rPr>
        <w:t>нта.</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 xml:space="preserve">заявление не соответствует форме заявления (Приложения № </w:t>
      </w:r>
      <w:r>
        <w:rPr>
          <w:rFonts w:ascii="Times New Roman" w:hAnsi="Times New Roman"/>
          <w:sz w:val="28"/>
          <w:szCs w:val="28"/>
          <w:lang w:eastAsia="en-US"/>
        </w:rPr>
        <w:t>6</w:t>
      </w:r>
      <w:r w:rsidRPr="008C78A7">
        <w:rPr>
          <w:rFonts w:ascii="Times New Roman" w:hAnsi="Times New Roman"/>
          <w:sz w:val="28"/>
          <w:szCs w:val="28"/>
          <w:lang w:eastAsia="en-US"/>
        </w:rPr>
        <w:t>-</w:t>
      </w:r>
      <w:r>
        <w:rPr>
          <w:rFonts w:ascii="Times New Roman" w:hAnsi="Times New Roman"/>
          <w:sz w:val="28"/>
          <w:szCs w:val="28"/>
          <w:lang w:eastAsia="en-US"/>
        </w:rPr>
        <w:t>7</w:t>
      </w:r>
      <w:r w:rsidRPr="008C78A7">
        <w:rPr>
          <w:rFonts w:ascii="Times New Roman" w:hAnsi="Times New Roman"/>
          <w:sz w:val="28"/>
          <w:szCs w:val="28"/>
          <w:lang w:eastAsia="en-US"/>
        </w:rPr>
        <w:t xml:space="preserve"> Административного регламента), а также положениям пункта 1 статьи 39.17. Земельного Кодекса РФ;</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2.6.2. Административного регламента;</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в случае выявления в ходе проверки оснований для отказа в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лении земельного участка, установленных в пункте 2.11.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предоставлении земельного участка с указанием оснований отказа в предоставлении муниципальной услуги.</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3-5 пункта 2.2.1. Административного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купли-продажи земельного участка;</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по подуслугам, предусмотренным подпунктами 6-8 пункта 2.2.1. Административного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аренды земельного участка;</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подуслуге, предусмотренной подпунктом 12 пункта 2.2.1. Административного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постоянное (бессрочное) пользование</w:t>
      </w:r>
      <w:r w:rsidRPr="00747A52">
        <w:rPr>
          <w:rFonts w:ascii="Times New Roman" w:hAnsi="Times New Roman"/>
          <w:bCs/>
          <w:sz w:val="28"/>
          <w:szCs w:val="28"/>
        </w:rPr>
        <w:t>;</w:t>
      </w:r>
    </w:p>
    <w:p w:rsidR="00F47E8F"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13-15 пункта 2.2.1. Административного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безвозмездного пользования зе</w:t>
      </w:r>
      <w:r>
        <w:rPr>
          <w:rFonts w:ascii="Times New Roman" w:hAnsi="Times New Roman"/>
          <w:bCs/>
          <w:sz w:val="28"/>
          <w:szCs w:val="28"/>
        </w:rPr>
        <w:softHyphen/>
      </w:r>
      <w:r w:rsidRPr="00747A52">
        <w:rPr>
          <w:rFonts w:ascii="Times New Roman" w:hAnsi="Times New Roman"/>
          <w:bCs/>
          <w:sz w:val="28"/>
          <w:szCs w:val="28"/>
        </w:rPr>
        <w:t>мельным участком;</w:t>
      </w:r>
    </w:p>
    <w:p w:rsidR="00F47E8F" w:rsidRPr="008C78A7" w:rsidRDefault="00F47E8F"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3.1) в случае </w:t>
      </w:r>
      <w:r w:rsidRPr="008C78A7">
        <w:rPr>
          <w:rFonts w:ascii="Times New Roman" w:hAnsi="Times New Roman"/>
          <w:sz w:val="28"/>
          <w:szCs w:val="28"/>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47E8F" w:rsidRPr="008C78A7" w:rsidRDefault="00F47E8F"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2)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F47E8F" w:rsidRPr="008C78A7" w:rsidRDefault="00F47E8F"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8C78A7">
        <w:rPr>
          <w:rFonts w:ascii="Times New Roman" w:hAnsi="Times New Roman"/>
          <w:sz w:val="28"/>
          <w:szCs w:val="28"/>
          <w:lang w:eastAsia="ru-RU"/>
        </w:rPr>
        <w:t xml:space="preserve">специалист, ответственный за предоставление муниципальной услуги подготавливает 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sz w:val="28"/>
          <w:szCs w:val="28"/>
          <w:lang w:eastAsia="ru-RU"/>
        </w:rPr>
        <w:t xml:space="preserve"> (проект договора)</w:t>
      </w:r>
      <w:r w:rsidRPr="008C78A7">
        <w:rPr>
          <w:rFonts w:ascii="Times New Roman" w:hAnsi="Times New Roman"/>
          <w:color w:val="000000"/>
          <w:sz w:val="28"/>
          <w:szCs w:val="28"/>
          <w:lang w:eastAsia="ru-RU"/>
        </w:rPr>
        <w:t>.</w:t>
      </w:r>
    </w:p>
    <w:p w:rsidR="00F47E8F" w:rsidRPr="00747A52" w:rsidRDefault="00F47E8F"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обеспечивает согласование</w:t>
      </w:r>
      <w:r>
        <w:rPr>
          <w:rFonts w:ascii="Times New Roman" w:hAnsi="Times New Roman"/>
          <w:sz w:val="28"/>
          <w:szCs w:val="28"/>
          <w:lang w:eastAsia="ru-RU"/>
        </w:rPr>
        <w:t xml:space="preserve"> </w:t>
      </w:r>
      <w:r w:rsidRPr="00747A52">
        <w:rPr>
          <w:rFonts w:ascii="Times New Roman" w:hAnsi="Times New Roman"/>
          <w:sz w:val="28"/>
          <w:szCs w:val="28"/>
          <w:lang w:eastAsia="ru-RU"/>
        </w:rPr>
        <w:t xml:space="preserve">и (или) подписание </w:t>
      </w:r>
      <w:r>
        <w:rPr>
          <w:rFonts w:ascii="Times New Roman" w:hAnsi="Times New Roman"/>
          <w:sz w:val="28"/>
          <w:szCs w:val="28"/>
          <w:lang w:eastAsia="ru-RU"/>
        </w:rPr>
        <w:t xml:space="preserve">заместителем </w:t>
      </w:r>
      <w:r w:rsidRPr="00747A52">
        <w:rPr>
          <w:rFonts w:ascii="Times New Roman" w:hAnsi="Times New Roman"/>
          <w:sz w:val="28"/>
          <w:szCs w:val="28"/>
          <w:lang w:eastAsia="ru-RU"/>
        </w:rPr>
        <w:t xml:space="preserve"> </w:t>
      </w:r>
      <w:r>
        <w:rPr>
          <w:rFonts w:ascii="Times New Roman" w:hAnsi="Times New Roman"/>
          <w:sz w:val="28"/>
          <w:szCs w:val="28"/>
          <w:lang w:eastAsia="ru-RU"/>
        </w:rPr>
        <w:t xml:space="preserve">главы администрации Балашовского муниципального района по сельскому хозяйству, председателем комитета по управлению муниципальным имуществом </w:t>
      </w:r>
      <w:r w:rsidRPr="00747A52">
        <w:rPr>
          <w:rFonts w:ascii="Times New Roman" w:hAnsi="Times New Roman"/>
          <w:sz w:val="28"/>
          <w:szCs w:val="28"/>
          <w:lang w:eastAsia="ru-RU"/>
        </w:rPr>
        <w:t>указанных в подпунк</w:t>
      </w:r>
      <w:r>
        <w:rPr>
          <w:rFonts w:ascii="Times New Roman" w:hAnsi="Times New Roman"/>
          <w:sz w:val="28"/>
          <w:szCs w:val="28"/>
          <w:lang w:eastAsia="ru-RU"/>
        </w:rPr>
        <w:t>тах</w:t>
      </w:r>
      <w:r w:rsidRPr="00747A52">
        <w:rPr>
          <w:rFonts w:ascii="Times New Roman" w:hAnsi="Times New Roman"/>
          <w:sz w:val="28"/>
          <w:szCs w:val="28"/>
          <w:lang w:eastAsia="ru-RU"/>
        </w:rPr>
        <w:t xml:space="preserve"> 2</w:t>
      </w:r>
      <w:r>
        <w:rPr>
          <w:rFonts w:ascii="Times New Roman" w:hAnsi="Times New Roman"/>
          <w:sz w:val="28"/>
          <w:szCs w:val="28"/>
          <w:lang w:eastAsia="ru-RU"/>
        </w:rPr>
        <w:t xml:space="preserve"> - </w:t>
      </w:r>
      <w:r w:rsidRPr="00747A52">
        <w:rPr>
          <w:rFonts w:ascii="Times New Roman" w:hAnsi="Times New Roman"/>
          <w:sz w:val="28"/>
          <w:szCs w:val="28"/>
          <w:lang w:eastAsia="ru-RU"/>
        </w:rPr>
        <w:t>3 проектов документов.</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ответственный за предоставление муниципальной услуги, регистрирует результат предоставления муниципальной услуги</w:t>
      </w:r>
      <w:r>
        <w:rPr>
          <w:rFonts w:ascii="Times New Roman" w:hAnsi="Times New Roman"/>
          <w:sz w:val="28"/>
          <w:szCs w:val="28"/>
          <w:lang w:eastAsia="ru-RU"/>
        </w:rPr>
        <w:t xml:space="preserve"> в журнале.</w:t>
      </w:r>
    </w:p>
    <w:p w:rsidR="00F47E8F" w:rsidRPr="00475414"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Результатом административной процедуры является подписание </w:t>
      </w:r>
      <w:r w:rsidRPr="00475414">
        <w:rPr>
          <w:rFonts w:ascii="Times New Roman" w:hAnsi="Times New Roman"/>
          <w:sz w:val="28"/>
          <w:szCs w:val="28"/>
          <w:lang w:eastAsia="ru-RU"/>
        </w:rPr>
        <w:t xml:space="preserve">главой Родничковского муниципального образования Балашовского муниципального района Саратовской области одного из следующих документов: </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1 и 2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 xml:space="preserve">о предварительном согласовании предоставления земельного участка; </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3-15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предоставлении земельного участка;</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3-5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проекта договора купли-продажи земельного участка;</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6-8 пункта 2.2.1. Административного регламента:</w:t>
      </w:r>
    </w:p>
    <w:p w:rsidR="00F47E8F" w:rsidRPr="00747A52" w:rsidRDefault="00F47E8F" w:rsidP="006802F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9-11 пункта 2.2.1. Административного регламента:</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аренды земельного участка;</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подуслуге, предусмотренной подпунктом 12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постоянное (бессрочное) пользование;</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подуслуге, предусмотренной подпунктом 13-15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безвозмездного пользования земельным участком.</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1 и 2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документов</w:t>
      </w:r>
      <w:r w:rsidRPr="00747A52">
        <w:rPr>
          <w:rFonts w:ascii="Times New Roman" w:hAnsi="Times New Roman"/>
          <w:sz w:val="28"/>
          <w:szCs w:val="28"/>
          <w:lang w:eastAsia="ru-RU"/>
        </w:rPr>
        <w:t>,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 xml:space="preserve"> в журнале</w:t>
      </w:r>
      <w:r>
        <w:rPr>
          <w:rFonts w:ascii="Times New Roman" w:hAnsi="Times New Roman"/>
          <w:color w:val="000000"/>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3-15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документов</w:t>
      </w:r>
      <w:r w:rsidRPr="00747A52">
        <w:rPr>
          <w:rFonts w:ascii="Times New Roman" w:hAnsi="Times New Roman"/>
          <w:sz w:val="28"/>
          <w:szCs w:val="28"/>
          <w:lang w:eastAsia="ru-RU"/>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Pr>
          <w:rFonts w:ascii="Times New Roman" w:hAnsi="Times New Roman"/>
          <w:sz w:val="28"/>
          <w:szCs w:val="28"/>
          <w:lang w:eastAsia="ru-RU"/>
        </w:rPr>
        <w:t xml:space="preserve"> в журнале.</w:t>
      </w:r>
    </w:p>
    <w:p w:rsidR="00F47E8F" w:rsidRPr="00747A52" w:rsidRDefault="00F47E8F"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60 календарных дней</w:t>
      </w:r>
      <w:r w:rsidRPr="00747A52">
        <w:rPr>
          <w:rFonts w:ascii="Times New Roman" w:hAnsi="Times New Roman"/>
          <w:sz w:val="28"/>
          <w:szCs w:val="28"/>
          <w:lang w:eastAsia="ru-RU"/>
        </w:rPr>
        <w:t>.</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rPr>
      </w:pPr>
    </w:p>
    <w:p w:rsidR="00F47E8F" w:rsidRPr="00424C4B" w:rsidRDefault="00F47E8F" w:rsidP="0042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3.5. Основанием для начала административной процедуры является:</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1 и 2 пункта 2.2.1. Адми</w:t>
      </w:r>
      <w:r>
        <w:rPr>
          <w:rFonts w:ascii="Times New Roman" w:hAnsi="Times New Roman"/>
          <w:sz w:val="28"/>
          <w:szCs w:val="28"/>
          <w:u w:val="single"/>
          <w:lang w:eastAsia="ru-RU"/>
        </w:rPr>
        <w:t>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документов</w:t>
      </w:r>
      <w:r w:rsidRPr="00747A52">
        <w:rPr>
          <w:rFonts w:ascii="Times New Roman" w:hAnsi="Times New Roman"/>
          <w:sz w:val="28"/>
          <w:szCs w:val="28"/>
          <w:lang w:eastAsia="ru-RU"/>
        </w:rPr>
        <w:t>,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3-15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документов</w:t>
      </w:r>
      <w:r w:rsidRPr="00747A52">
        <w:rPr>
          <w:rFonts w:ascii="Times New Roman" w:hAnsi="Times New Roman"/>
          <w:sz w:val="28"/>
          <w:szCs w:val="28"/>
          <w:lang w:eastAsia="ru-RU"/>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747A52">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журнале.</w:t>
      </w:r>
    </w:p>
    <w:p w:rsidR="00F47E8F" w:rsidRPr="00747A52" w:rsidRDefault="00F47E8F"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 xml:space="preserve">Специалист, </w:t>
      </w:r>
      <w:r w:rsidRPr="00747A52">
        <w:rPr>
          <w:rFonts w:ascii="Times New Roman" w:hAnsi="Times New Roman"/>
          <w:color w:val="000000"/>
          <w:sz w:val="28"/>
          <w:szCs w:val="28"/>
          <w:lang w:eastAsia="ru-RU"/>
        </w:rPr>
        <w:t>ответственный за прием и регистрацию документов:</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1 и 2 пункта 2.2.1. Административного регламента:</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3-15 пункта 2.2.1. Административного регламента:</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направляет заявителю в срок не более чем тридцать дней со дня поступления заявления о предоставлении земельного участка:</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3-5 пункта 2.2.1. Административного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купли-продажи земельного участка;</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по подуслугам, предусмотренным подпунктами 6-8 пункта 2.2.1. Административного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собственность бесплатно;</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9-11 пункта 2.2.1. Административного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аренды земельного участка;</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подуслуге, предусмотренной подпунктом 12 пункта 2.2.1. Административного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13-15 пункта 2.2.1. Административного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безвозмездного пользования земельным участком;</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либо </w:t>
      </w:r>
      <w:r>
        <w:rPr>
          <w:rFonts w:ascii="Times New Roman" w:hAnsi="Times New Roman"/>
          <w:sz w:val="28"/>
          <w:szCs w:val="28"/>
        </w:rPr>
        <w:t>решение</w:t>
      </w:r>
      <w:r w:rsidRPr="00747A52">
        <w:rPr>
          <w:rFonts w:ascii="Times New Roman" w:hAnsi="Times New Roman"/>
          <w:sz w:val="28"/>
          <w:szCs w:val="28"/>
          <w:lang w:eastAsia="ru-RU"/>
        </w:rPr>
        <w:t xml:space="preserve"> о мотивированном отказе в предоставлении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под роспись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w:t>
      </w:r>
    </w:p>
    <w:p w:rsidR="00F47E8F" w:rsidRPr="008C78A7" w:rsidRDefault="00F47E8F" w:rsidP="006802F9">
      <w:pPr>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color w:val="000000"/>
          <w:sz w:val="28"/>
          <w:szCs w:val="28"/>
          <w:lang w:eastAsia="ru-RU"/>
        </w:rPr>
        <w:t>В случае</w:t>
      </w:r>
      <w:r>
        <w:rPr>
          <w:rFonts w:ascii="Times New Roman" w:hAnsi="Times New Roman"/>
          <w:color w:val="000000"/>
          <w:sz w:val="28"/>
          <w:szCs w:val="28"/>
          <w:lang w:eastAsia="ru-RU"/>
        </w:rPr>
        <w:t>,</w:t>
      </w:r>
      <w:r w:rsidRPr="008C78A7">
        <w:rPr>
          <w:rFonts w:ascii="Times New Roman" w:hAnsi="Times New Roman"/>
          <w:color w:val="000000"/>
          <w:sz w:val="28"/>
          <w:szCs w:val="28"/>
          <w:lang w:eastAsia="ru-RU"/>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1 и 2 пункта 2.2.1. Административного регламента:</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F47E8F" w:rsidRPr="00747A52" w:rsidRDefault="00F47E8F"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По подуслугам, предусмотренным подпунктами 3-15 пункта 2.2.1. Административного регламента:</w:t>
      </w:r>
    </w:p>
    <w:p w:rsidR="00F47E8F" w:rsidRPr="00747A52" w:rsidRDefault="00F47E8F"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предоставлении земельного участка;</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3-5 пункта 2.2.1. Административного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купли-про</w:t>
      </w:r>
      <w:r>
        <w:rPr>
          <w:rFonts w:ascii="Times New Roman" w:hAnsi="Times New Roman"/>
          <w:bCs/>
          <w:sz w:val="28"/>
          <w:szCs w:val="28"/>
        </w:rPr>
        <w:softHyphen/>
      </w:r>
      <w:r w:rsidRPr="00747A52">
        <w:rPr>
          <w:rFonts w:ascii="Times New Roman" w:hAnsi="Times New Roman"/>
          <w:bCs/>
          <w:sz w:val="28"/>
          <w:szCs w:val="28"/>
        </w:rPr>
        <w:t>дажи земельного участка;</w:t>
      </w:r>
    </w:p>
    <w:p w:rsidR="00F47E8F" w:rsidRPr="00747A52" w:rsidRDefault="00F47E8F"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по подуслугам, предусмотренным подпунктами 6-8 пункта 2.2.1. Административного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9-11 пункта 2.2.1. Административного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аренды земельного участка;</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подуслуге, предусмотренной подпунктом 12 пункта 2.2.1. Административного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постоянное (бессрочное) пользование</w:t>
      </w:r>
      <w:r w:rsidRPr="00747A52">
        <w:rPr>
          <w:rFonts w:ascii="Times New Roman" w:hAnsi="Times New Roman"/>
          <w:bCs/>
          <w:sz w:val="28"/>
          <w:szCs w:val="28"/>
        </w:rPr>
        <w:t>;</w:t>
      </w:r>
    </w:p>
    <w:p w:rsidR="00F47E8F" w:rsidRPr="00747A52" w:rsidRDefault="00F47E8F"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по подуслугам, предусмотренным подпунктами 13-15 пункта 2.2.1. Административного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Способом фиксации результата административной процедуры является:</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роспись заявителя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внесение специалистом, ответственным за прием и регистрацию документов, записи </w:t>
      </w:r>
      <w:r w:rsidRPr="00747A52">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журнале</w:t>
      </w:r>
      <w:r w:rsidRPr="00747A52">
        <w:rPr>
          <w:rFonts w:ascii="Times New Roman" w:hAnsi="Times New Roman"/>
          <w:color w:val="000000"/>
          <w:sz w:val="28"/>
          <w:szCs w:val="28"/>
          <w:lang w:eastAsia="ru-RU"/>
        </w:rPr>
        <w:t xml:space="preserve"> </w:t>
      </w:r>
      <w:r w:rsidRPr="00747A52">
        <w:rPr>
          <w:rFonts w:ascii="Times New Roman" w:hAnsi="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47E8F" w:rsidRPr="00747A52" w:rsidRDefault="00F47E8F"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47E8F" w:rsidRPr="00483860" w:rsidRDefault="00F47E8F" w:rsidP="0048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1 календарный день</w:t>
      </w:r>
      <w:r w:rsidRPr="00747A52">
        <w:rPr>
          <w:rFonts w:ascii="Times New Roman" w:hAnsi="Times New Roman"/>
          <w:sz w:val="28"/>
          <w:szCs w:val="28"/>
          <w:lang w:eastAsia="ru-RU"/>
        </w:rPr>
        <w:t>.</w:t>
      </w:r>
    </w:p>
    <w:p w:rsidR="00F47E8F" w:rsidRPr="00483860" w:rsidRDefault="00F47E8F" w:rsidP="00483860">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 xml:space="preserve">IV. </w:t>
      </w:r>
      <w:r w:rsidRPr="004947FE">
        <w:rPr>
          <w:rFonts w:ascii="Times New Roman" w:hAnsi="Times New Roman"/>
          <w:b/>
          <w:bCs/>
          <w:sz w:val="28"/>
          <w:szCs w:val="28"/>
        </w:rPr>
        <w:t>Формы</w:t>
      </w:r>
      <w:r>
        <w:rPr>
          <w:rFonts w:ascii="Times New Roman" w:hAnsi="Times New Roman"/>
          <w:b/>
          <w:bCs/>
          <w:sz w:val="28"/>
          <w:szCs w:val="28"/>
        </w:rPr>
        <w:t xml:space="preserve"> контроля за исполнением административного регламента предоставления муниципальной услуги</w:t>
      </w:r>
    </w:p>
    <w:p w:rsidR="00F47E8F" w:rsidRPr="00747A52" w:rsidRDefault="00F47E8F" w:rsidP="00483860">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vertAlign w:val="superscript"/>
        </w:rPr>
      </w:pPr>
      <w:r w:rsidRPr="00747A52">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Pr>
          <w:rFonts w:ascii="Times New Roman" w:hAnsi="Times New Roman"/>
          <w:sz w:val="28"/>
          <w:szCs w:val="28"/>
        </w:rPr>
        <w:t>комитета</w:t>
      </w:r>
      <w:r w:rsidRPr="00747A52">
        <w:rPr>
          <w:rFonts w:ascii="Times New Roman" w:hAnsi="Times New Roman"/>
          <w:sz w:val="28"/>
          <w:szCs w:val="28"/>
        </w:rPr>
        <w:t xml:space="preserve"> </w:t>
      </w:r>
      <w:r w:rsidRPr="00100CF1">
        <w:rPr>
          <w:rFonts w:ascii="Times New Roman" w:hAnsi="Times New Roman"/>
          <w:sz w:val="28"/>
          <w:szCs w:val="28"/>
        </w:rPr>
        <w:fldChar w:fldCharType="begin"/>
      </w:r>
      <w:r w:rsidRPr="00100CF1">
        <w:rPr>
          <w:rFonts w:ascii="Times New Roman" w:hAnsi="Times New Roman"/>
          <w:sz w:val="28"/>
          <w:szCs w:val="28"/>
        </w:rPr>
        <w:instrText xml:space="preserve"> QUOTE </w:instrText>
      </w:r>
      <w:r>
        <w:rPr>
          <w:noProof/>
          <w:lang w:eastAsia="ru-RU"/>
        </w:rPr>
        <w:pict>
          <v:shape id="Рисунок 3" o:spid="_x0000_i1027" type="#_x0000_t75" style="width:7.5pt;height:11.25pt;visibility:visible">
            <v:imagedata r:id="rId23" o:title="" chromakey="white"/>
          </v:shape>
        </w:pict>
      </w:r>
      <w:r w:rsidRPr="00100CF1">
        <w:rPr>
          <w:rFonts w:ascii="Times New Roman" w:hAnsi="Times New Roman"/>
          <w:sz w:val="28"/>
          <w:szCs w:val="28"/>
        </w:rPr>
        <w:instrText xml:space="preserve"> </w:instrText>
      </w:r>
      <w:r w:rsidRPr="00100CF1">
        <w:rPr>
          <w:rFonts w:ascii="Times New Roman" w:hAnsi="Times New Roman"/>
          <w:sz w:val="28"/>
          <w:szCs w:val="28"/>
        </w:rPr>
        <w:fldChar w:fldCharType="separate"/>
      </w:r>
      <w:r>
        <w:rPr>
          <w:noProof/>
          <w:lang w:eastAsia="ru-RU"/>
        </w:rPr>
        <w:pict>
          <v:shape id="Рисунок 4" o:spid="_x0000_i1028" type="#_x0000_t75" style="width:7.5pt;height:11.25pt;visibility:visible">
            <v:imagedata r:id="rId23" o:title="" chromakey="white"/>
          </v:shape>
        </w:pict>
      </w:r>
      <w:r w:rsidRPr="00100CF1">
        <w:rPr>
          <w:rFonts w:ascii="Times New Roman" w:hAnsi="Times New Roman"/>
          <w:sz w:val="28"/>
          <w:szCs w:val="28"/>
        </w:rPr>
        <w:fldChar w:fldCharType="end"/>
      </w:r>
      <w:r w:rsidRPr="00747A52">
        <w:rPr>
          <w:rFonts w:ascii="Times New Roman" w:hAnsi="Times New Roman"/>
          <w:sz w:val="28"/>
          <w:szCs w:val="28"/>
        </w:rPr>
        <w:t xml:space="preserve">осуществляется посредством анализа действий специалистов </w:t>
      </w:r>
      <w:r>
        <w:rPr>
          <w:rFonts w:ascii="Times New Roman" w:hAnsi="Times New Roman"/>
          <w:sz w:val="28"/>
          <w:szCs w:val="28"/>
        </w:rPr>
        <w:t>комитета</w:t>
      </w:r>
      <w:r w:rsidRPr="00747A52">
        <w:rPr>
          <w:rFonts w:ascii="Times New Roman" w:hAnsi="Times New Roman"/>
          <w:sz w:val="28"/>
          <w:szCs w:val="28"/>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F47E8F" w:rsidRPr="00483860" w:rsidRDefault="00F47E8F" w:rsidP="00483860">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4.2. Текущий контроль осуществляется постоянно.</w:t>
      </w:r>
    </w:p>
    <w:p w:rsidR="00F47E8F" w:rsidRPr="00747A52" w:rsidRDefault="00F47E8F" w:rsidP="006802F9">
      <w:pPr>
        <w:autoSpaceDE w:val="0"/>
        <w:autoSpaceDN w:val="0"/>
        <w:adjustRightInd w:val="0"/>
        <w:spacing w:after="0" w:line="240" w:lineRule="auto"/>
        <w:jc w:val="center"/>
        <w:outlineLvl w:val="1"/>
        <w:rPr>
          <w:rFonts w:ascii="Times New Roman" w:hAnsi="Times New Roman"/>
          <w:bCs/>
          <w:sz w:val="28"/>
          <w:szCs w:val="28"/>
        </w:rPr>
      </w:pPr>
    </w:p>
    <w:p w:rsidR="00F47E8F" w:rsidRPr="00483860" w:rsidRDefault="00F47E8F" w:rsidP="00483860">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vertAlign w:val="superscript"/>
        </w:rPr>
      </w:pPr>
      <w:r w:rsidRPr="00747A52">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7E8F" w:rsidRPr="00475414" w:rsidRDefault="00F47E8F" w:rsidP="006802F9">
      <w:pPr>
        <w:autoSpaceDE w:val="0"/>
        <w:autoSpaceDN w:val="0"/>
        <w:adjustRightInd w:val="0"/>
        <w:spacing w:after="0" w:line="240" w:lineRule="auto"/>
        <w:ind w:firstLine="540"/>
        <w:jc w:val="both"/>
        <w:rPr>
          <w:rFonts w:ascii="Times New Roman" w:hAnsi="Times New Roman"/>
          <w:sz w:val="28"/>
          <w:szCs w:val="28"/>
        </w:rPr>
      </w:pPr>
      <w:r w:rsidRPr="00475414">
        <w:rPr>
          <w:rFonts w:ascii="Times New Roman" w:hAnsi="Times New Roman"/>
          <w:sz w:val="28"/>
          <w:szCs w:val="28"/>
        </w:rPr>
        <w:t xml:space="preserve">Периодичность осуществления плановых проверок устанавливается  главой Родничковского муниципального образования </w:t>
      </w:r>
    </w:p>
    <w:p w:rsidR="00F47E8F" w:rsidRPr="00747A52"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747A52">
          <w:rPr>
            <w:rFonts w:ascii="Times New Roman" w:hAnsi="Times New Roman"/>
            <w:sz w:val="28"/>
            <w:szCs w:val="28"/>
          </w:rPr>
          <w:t>пунктом</w:t>
        </w:r>
      </w:hyperlink>
      <w:r w:rsidRPr="00747A52">
        <w:rPr>
          <w:rFonts w:ascii="Times New Roman" w:hAnsi="Times New Roman"/>
          <w:sz w:val="28"/>
          <w:szCs w:val="28"/>
        </w:rPr>
        <w:t xml:space="preserve"> 2.19 Административного регламента.</w:t>
      </w:r>
    </w:p>
    <w:p w:rsidR="00F47E8F" w:rsidRPr="00475414" w:rsidRDefault="00F47E8F"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5" w:history="1">
        <w:r w:rsidRPr="00747A52">
          <w:rPr>
            <w:rFonts w:ascii="Times New Roman" w:hAnsi="Times New Roman"/>
            <w:sz w:val="28"/>
            <w:szCs w:val="28"/>
          </w:rPr>
          <w:t>пункте 4.1</w:t>
        </w:r>
      </w:hyperlink>
      <w:r w:rsidRPr="00747A52">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w:t>
      </w:r>
      <w:r w:rsidRPr="00475414">
        <w:rPr>
          <w:rFonts w:ascii="Times New Roman" w:hAnsi="Times New Roman"/>
          <w:sz w:val="28"/>
          <w:szCs w:val="28"/>
        </w:rPr>
        <w:t>Справка подписывается главой Родничковского муниципального образования Балашовского муниципального района Саратовской области.</w:t>
      </w:r>
    </w:p>
    <w:p w:rsidR="00F47E8F" w:rsidRPr="00483860" w:rsidRDefault="00F47E8F" w:rsidP="006802F9">
      <w:pPr>
        <w:autoSpaceDE w:val="0"/>
        <w:autoSpaceDN w:val="0"/>
        <w:adjustRightInd w:val="0"/>
        <w:spacing w:after="0" w:line="240" w:lineRule="auto"/>
        <w:ind w:firstLine="540"/>
        <w:jc w:val="both"/>
        <w:rPr>
          <w:rFonts w:ascii="Times New Roman" w:hAnsi="Times New Roman"/>
          <w:sz w:val="28"/>
          <w:szCs w:val="28"/>
        </w:rPr>
      </w:pPr>
    </w:p>
    <w:p w:rsidR="00F47E8F" w:rsidRPr="00483860" w:rsidRDefault="00F47E8F" w:rsidP="00483860">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47E8F" w:rsidRPr="00747A52" w:rsidRDefault="00F47E8F" w:rsidP="006802F9">
      <w:pPr>
        <w:pStyle w:val="ConsPlusNormal"/>
        <w:ind w:firstLine="540"/>
        <w:jc w:val="both"/>
        <w:rPr>
          <w:rFonts w:ascii="Times New Roman" w:hAnsi="Times New Roman"/>
          <w:sz w:val="28"/>
          <w:szCs w:val="28"/>
          <w:lang w:eastAsia="en-US"/>
        </w:rPr>
      </w:pPr>
      <w:r w:rsidRPr="00747A52">
        <w:rPr>
          <w:rFonts w:ascii="Times New Roman" w:hAnsi="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7A52">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hAnsi="Times New Roman"/>
          <w:sz w:val="28"/>
          <w:szCs w:val="28"/>
          <w:lang w:eastAsia="en-US"/>
        </w:rPr>
        <w:t>в порядке, установленном законодательством.</w:t>
      </w:r>
    </w:p>
    <w:p w:rsidR="00F47E8F" w:rsidRPr="00747A52" w:rsidRDefault="00F47E8F"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bCs/>
          <w:sz w:val="28"/>
          <w:szCs w:val="28"/>
        </w:rPr>
        <w:t xml:space="preserve">4.7. Персональная ответственность </w:t>
      </w:r>
      <w:r w:rsidRPr="00775EA4">
        <w:rPr>
          <w:rFonts w:ascii="Times New Roman" w:hAnsi="Times New Roman"/>
          <w:bCs/>
          <w:sz w:val="28"/>
          <w:szCs w:val="28"/>
        </w:rPr>
        <w:t>му</w:t>
      </w:r>
      <w:r>
        <w:rPr>
          <w:rFonts w:ascii="Times New Roman" w:hAnsi="Times New Roman"/>
          <w:bCs/>
          <w:sz w:val="28"/>
          <w:szCs w:val="28"/>
        </w:rPr>
        <w:t>ниципальные служащие и должност</w:t>
      </w:r>
      <w:r w:rsidRPr="00775EA4">
        <w:rPr>
          <w:rFonts w:ascii="Times New Roman" w:hAnsi="Times New Roman"/>
          <w:bCs/>
          <w:sz w:val="28"/>
          <w:szCs w:val="28"/>
        </w:rPr>
        <w:t xml:space="preserve">ные лица </w:t>
      </w:r>
      <w:r w:rsidRPr="00775EA4">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47E8F" w:rsidRPr="00747A52" w:rsidRDefault="00F47E8F" w:rsidP="006802F9">
      <w:pPr>
        <w:autoSpaceDE w:val="0"/>
        <w:autoSpaceDN w:val="0"/>
        <w:adjustRightInd w:val="0"/>
        <w:spacing w:after="0" w:line="240" w:lineRule="auto"/>
        <w:jc w:val="both"/>
        <w:rPr>
          <w:rFonts w:ascii="Times New Roman" w:hAnsi="Times New Roman"/>
          <w:bCs/>
          <w:sz w:val="28"/>
          <w:szCs w:val="28"/>
        </w:rPr>
      </w:pPr>
    </w:p>
    <w:p w:rsidR="00F47E8F" w:rsidRPr="00483860" w:rsidRDefault="00F47E8F" w:rsidP="00483860">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7E8F" w:rsidRPr="00747A52" w:rsidRDefault="00F47E8F"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47E8F" w:rsidRPr="00747A52" w:rsidRDefault="00F47E8F"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47E8F" w:rsidRPr="00747A52" w:rsidRDefault="00F47E8F" w:rsidP="006802F9">
      <w:pPr>
        <w:pStyle w:val="ConsPlusNormal"/>
        <w:jc w:val="center"/>
        <w:outlineLvl w:val="0"/>
        <w:rPr>
          <w:rFonts w:ascii="Times New Roman" w:hAnsi="Times New Roman"/>
          <w:b/>
          <w:sz w:val="32"/>
          <w:szCs w:val="28"/>
        </w:rPr>
      </w:pPr>
    </w:p>
    <w:p w:rsidR="00F47E8F" w:rsidRPr="00483860" w:rsidRDefault="00F47E8F" w:rsidP="00483860">
      <w:pPr>
        <w:pStyle w:val="ConsPlusNormal"/>
        <w:jc w:val="center"/>
        <w:outlineLvl w:val="0"/>
        <w:rPr>
          <w:rFonts w:ascii="Times New Roman" w:hAnsi="Times New Roman"/>
          <w:b/>
          <w:sz w:val="28"/>
          <w:szCs w:val="28"/>
        </w:rPr>
      </w:pPr>
      <w:r w:rsidRPr="00747A52">
        <w:rPr>
          <w:rFonts w:ascii="Times New Roman" w:hAnsi="Times New Roman"/>
          <w:b/>
          <w:sz w:val="28"/>
          <w:szCs w:val="28"/>
        </w:rPr>
        <w:t xml:space="preserve">V. </w:t>
      </w:r>
      <w:r w:rsidRPr="00747A52">
        <w:rPr>
          <w:rFonts w:ascii="Times New Roman" w:hAnsi="Times New Roman"/>
          <w:sz w:val="24"/>
          <w:szCs w:val="28"/>
        </w:rPr>
        <w:t xml:space="preserve"> </w:t>
      </w:r>
      <w:r w:rsidRPr="00747A52">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7E8F" w:rsidRPr="004963AE" w:rsidRDefault="00F47E8F" w:rsidP="00207347">
      <w:pPr>
        <w:pStyle w:val="NoSpacing"/>
        <w:rPr>
          <w:rFonts w:ascii="Times New Roman" w:hAnsi="Times New Roman"/>
          <w:sz w:val="28"/>
          <w:szCs w:val="28"/>
          <w:shd w:val="clear" w:color="auto" w:fill="FFFFFF"/>
        </w:rPr>
      </w:pPr>
      <w:r>
        <w:rPr>
          <w:rFonts w:ascii="Times New Roman" w:hAnsi="Times New Roman"/>
          <w:color w:val="FF0000"/>
          <w:sz w:val="28"/>
          <w:szCs w:val="28"/>
        </w:rPr>
        <w:tab/>
      </w:r>
      <w:r w:rsidRPr="004963AE">
        <w:rPr>
          <w:rFonts w:ascii="Times New Roman" w:hAnsi="Times New Roman"/>
          <w:sz w:val="28"/>
          <w:szCs w:val="28"/>
        </w:rPr>
        <w:t>5. Досудебное (внесудебное) обжалования заявителем решений и действий (бездей</w:t>
      </w:r>
      <w:r>
        <w:rPr>
          <w:rFonts w:ascii="Times New Roman" w:hAnsi="Times New Roman"/>
          <w:sz w:val="28"/>
          <w:szCs w:val="28"/>
        </w:rPr>
        <w:t xml:space="preserve">ствия) органа, предоставляющего муниципальную </w:t>
      </w:r>
      <w:r w:rsidRPr="004963AE">
        <w:rPr>
          <w:rFonts w:ascii="Times New Roman" w:hAnsi="Times New Roman"/>
          <w:sz w:val="28"/>
          <w:szCs w:val="28"/>
        </w:rPr>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w:t>
      </w:r>
      <w:r>
        <w:rPr>
          <w:rFonts w:ascii="Times New Roman" w:hAnsi="Times New Roman"/>
          <w:sz w:val="28"/>
          <w:szCs w:val="28"/>
        </w:rPr>
        <w:t xml:space="preserve">и муниципальных услуг, и или их </w:t>
      </w:r>
      <w:r w:rsidRPr="004963AE">
        <w:rPr>
          <w:rFonts w:ascii="Times New Roman" w:hAnsi="Times New Roman"/>
          <w:sz w:val="28"/>
          <w:szCs w:val="28"/>
        </w:rPr>
        <w:t xml:space="preserve">работников </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w:t>
      </w:r>
      <w:r>
        <w:rPr>
          <w:rFonts w:ascii="Times New Roman" w:hAnsi="Times New Roman"/>
          <w:sz w:val="28"/>
          <w:szCs w:val="28"/>
          <w:shd w:val="clear" w:color="auto" w:fill="FFFFFF"/>
        </w:rPr>
        <w:t xml:space="preserve">и их </w:t>
      </w:r>
      <w:r w:rsidRPr="004963AE">
        <w:rPr>
          <w:rFonts w:ascii="Times New Roman" w:hAnsi="Times New Roman"/>
          <w:sz w:val="28"/>
          <w:szCs w:val="28"/>
          <w:shd w:val="clear" w:color="auto" w:fill="FFFFFF"/>
        </w:rPr>
        <w:t>работников заявитель может обратиться с жалобой в том числе в следующих случаях:</w:t>
      </w:r>
      <w:r w:rsidRPr="004963AE">
        <w:rPr>
          <w:rFonts w:ascii="Times New Roman" w:hAnsi="Times New Roman"/>
          <w:sz w:val="28"/>
          <w:szCs w:val="28"/>
        </w:rPr>
        <w:br/>
      </w:r>
      <w:r w:rsidRPr="004963AE">
        <w:rPr>
          <w:rFonts w:ascii="Times New Roman" w:hAnsi="Times New Roman"/>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r w:rsidRPr="004963AE">
        <w:rPr>
          <w:rFonts w:ascii="Times New Roman" w:hAnsi="Times New Roman"/>
          <w:sz w:val="28"/>
          <w:szCs w:val="28"/>
        </w:rPr>
        <w:br/>
      </w:r>
      <w:r w:rsidRPr="004963AE">
        <w:rPr>
          <w:rFonts w:ascii="Times New Roman" w:hAnsi="Times New Roman"/>
          <w:sz w:val="28"/>
          <w:szCs w:val="28"/>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Федерального</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закона 210-ФЗ</w:t>
      </w:r>
      <w:r>
        <w:rPr>
          <w:rFonts w:ascii="Times New Roman" w:hAnsi="Times New Roman"/>
          <w:sz w:val="28"/>
          <w:szCs w:val="28"/>
          <w:shd w:val="clear" w:color="auto" w:fill="FFFFFF"/>
        </w:rPr>
        <w:t>;</w:t>
      </w:r>
      <w:r w:rsidRPr="004963AE">
        <w:rPr>
          <w:rFonts w:ascii="Times New Roman" w:hAnsi="Times New Roman"/>
          <w:sz w:val="28"/>
          <w:szCs w:val="28"/>
          <w:shd w:val="clear" w:color="auto" w:fill="FFFFFF"/>
        </w:rPr>
        <w:t xml:space="preserve"> </w:t>
      </w:r>
      <w:r w:rsidRPr="004963AE">
        <w:rPr>
          <w:rFonts w:ascii="Times New Roman" w:hAnsi="Times New Roman"/>
          <w:sz w:val="28"/>
          <w:szCs w:val="28"/>
        </w:rPr>
        <w:br/>
      </w:r>
      <w:r w:rsidRPr="004963AE">
        <w:rPr>
          <w:rFonts w:ascii="Times New Roman" w:hAnsi="Times New Roman"/>
          <w:sz w:val="28"/>
          <w:szCs w:val="28"/>
          <w:shd w:val="clear" w:color="auto" w:fill="FFFFFF"/>
        </w:rPr>
        <w:t>3)</w:t>
      </w:r>
      <w:r w:rsidRPr="004963A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4963AE">
        <w:rPr>
          <w:rFonts w:ascii="Times New Roman" w:hAnsi="Times New Roman"/>
          <w:sz w:val="28"/>
          <w:szCs w:val="28"/>
          <w:shd w:val="clear" w:color="auto" w:fill="FFFFFF"/>
        </w:rPr>
        <w:t>;</w:t>
      </w:r>
      <w:r w:rsidRPr="004963AE">
        <w:rPr>
          <w:rFonts w:ascii="Times New Roman" w:hAnsi="Times New Roman"/>
          <w:sz w:val="28"/>
          <w:szCs w:val="28"/>
        </w:rPr>
        <w:br/>
      </w:r>
      <w:r w:rsidRPr="004963AE">
        <w:rPr>
          <w:rFonts w:ascii="Times New Roman" w:hAnsi="Times New Roman"/>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4963AE">
        <w:rPr>
          <w:rFonts w:ascii="Times New Roman" w:hAnsi="Times New Roman"/>
          <w:sz w:val="28"/>
          <w:szCs w:val="28"/>
        </w:rPr>
        <w:br/>
      </w:r>
      <w:r w:rsidRPr="004963AE">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Pr>
          <w:rFonts w:ascii="Times New Roman" w:hAnsi="Times New Roman"/>
          <w:sz w:val="28"/>
          <w:szCs w:val="28"/>
          <w:shd w:val="clear" w:color="auto" w:fill="FFFFFF"/>
        </w:rPr>
        <w:t xml:space="preserve"> закона </w:t>
      </w:r>
      <w:r w:rsidRPr="004963AE">
        <w:rPr>
          <w:rFonts w:ascii="Times New Roman" w:hAnsi="Times New Roman"/>
          <w:sz w:val="28"/>
          <w:szCs w:val="28"/>
          <w:shd w:val="clear" w:color="auto" w:fill="FFFFFF"/>
        </w:rPr>
        <w:t>210-ФЗ;</w:t>
      </w:r>
      <w:r w:rsidRPr="004963AE">
        <w:rPr>
          <w:rFonts w:ascii="Times New Roman" w:hAnsi="Times New Roman"/>
          <w:sz w:val="28"/>
          <w:szCs w:val="28"/>
        </w:rPr>
        <w:br/>
      </w:r>
      <w:r w:rsidRPr="004963AE">
        <w:rPr>
          <w:rFonts w:ascii="Times New Roman" w:hAnsi="Times New Roman"/>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w:t>
      </w:r>
      <w:r>
        <w:rPr>
          <w:rFonts w:ascii="Times New Roman" w:hAnsi="Times New Roman"/>
          <w:sz w:val="28"/>
          <w:szCs w:val="28"/>
          <w:shd w:val="clear" w:color="auto" w:fill="FFFFFF"/>
        </w:rPr>
        <w:t xml:space="preserve">товской области, муниципальными правовыми </w:t>
      </w:r>
      <w:r w:rsidRPr="004963AE">
        <w:rPr>
          <w:rFonts w:ascii="Times New Roman" w:hAnsi="Times New Roman"/>
          <w:sz w:val="28"/>
          <w:szCs w:val="28"/>
          <w:shd w:val="clear" w:color="auto" w:fill="FFFFFF"/>
        </w:rPr>
        <w:t>актами;</w:t>
      </w:r>
      <w:r w:rsidRPr="004963AE">
        <w:rPr>
          <w:rFonts w:ascii="Times New Roman" w:hAnsi="Times New Roman"/>
          <w:sz w:val="28"/>
          <w:szCs w:val="28"/>
        </w:rPr>
        <w:br/>
      </w:r>
      <w:r w:rsidRPr="004963AE">
        <w:rPr>
          <w:rFonts w:ascii="Times New Roman" w:hAnsi="Times New Roman"/>
          <w:sz w:val="28"/>
          <w:szCs w:val="28"/>
          <w:shd w:val="clear" w:color="auto" w:fill="FFFFFF"/>
        </w:rPr>
        <w:t>7) отказ органа, предоставляющего муниципальную ус</w:t>
      </w:r>
      <w:r>
        <w:rPr>
          <w:rFonts w:ascii="Times New Roman" w:hAnsi="Times New Roman"/>
          <w:sz w:val="28"/>
          <w:szCs w:val="28"/>
          <w:shd w:val="clear" w:color="auto" w:fill="FFFFFF"/>
        </w:rPr>
        <w:t xml:space="preserve">лугу, должностного лица органа, предоставляющего муниципальную </w:t>
      </w:r>
      <w:r w:rsidRPr="004963AE">
        <w:rPr>
          <w:rFonts w:ascii="Times New Roman" w:hAnsi="Times New Roman"/>
          <w:sz w:val="28"/>
          <w:szCs w:val="28"/>
          <w:shd w:val="clear" w:color="auto" w:fill="FFFFFF"/>
        </w:rPr>
        <w:t xml:space="preserve">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sz w:val="28"/>
          <w:szCs w:val="28"/>
          <w:shd w:val="clear" w:color="auto" w:fill="FFFFFF"/>
        </w:rPr>
        <w:t xml:space="preserve">Федерального закона </w:t>
      </w:r>
      <w:r w:rsidRPr="004963AE">
        <w:rPr>
          <w:rFonts w:ascii="Times New Roman" w:hAnsi="Times New Roman"/>
          <w:sz w:val="28"/>
          <w:szCs w:val="28"/>
          <w:shd w:val="clear" w:color="auto" w:fill="FFFFFF"/>
        </w:rPr>
        <w:t>210-ФЗ;</w:t>
      </w:r>
      <w:r w:rsidRPr="004963AE">
        <w:rPr>
          <w:rFonts w:ascii="Times New Roman" w:hAnsi="Times New Roman"/>
          <w:sz w:val="28"/>
          <w:szCs w:val="28"/>
        </w:rPr>
        <w:br/>
      </w:r>
      <w:r w:rsidRPr="004963AE">
        <w:rPr>
          <w:rFonts w:ascii="Times New Roman" w:hAnsi="Times New Roman"/>
          <w:sz w:val="28"/>
          <w:szCs w:val="28"/>
          <w:shd w:val="clear" w:color="auto" w:fill="FFFFFF"/>
        </w:rPr>
        <w:t>8) нарушение срока или порядка выдачи документов по результатам предоставления</w:t>
      </w:r>
      <w:r w:rsidRPr="004963AE">
        <w:rPr>
          <w:rFonts w:ascii="Times New Roman" w:hAnsi="Times New Roman"/>
          <w:sz w:val="28"/>
          <w:szCs w:val="28"/>
          <w:shd w:val="clear" w:color="auto" w:fill="FFFFFF"/>
        </w:rPr>
        <w:tab/>
        <w:t>муниципальной</w:t>
      </w:r>
      <w:r w:rsidRPr="004963AE">
        <w:rPr>
          <w:rFonts w:ascii="Times New Roman" w:hAnsi="Times New Roman"/>
          <w:sz w:val="28"/>
          <w:szCs w:val="28"/>
          <w:shd w:val="clear" w:color="auto" w:fill="FFFFFF"/>
        </w:rPr>
        <w:tab/>
        <w:t>услуги;</w:t>
      </w:r>
      <w:r w:rsidRPr="004963AE">
        <w:rPr>
          <w:rFonts w:ascii="Times New Roman" w:hAnsi="Times New Roman"/>
          <w:sz w:val="28"/>
          <w:szCs w:val="28"/>
        </w:rPr>
        <w:br/>
      </w:r>
      <w:r w:rsidRPr="004963AE">
        <w:rPr>
          <w:rFonts w:ascii="Times New Roman" w:hAnsi="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w:t>
      </w:r>
      <w:r>
        <w:rPr>
          <w:rFonts w:ascii="Times New Roman" w:hAnsi="Times New Roman"/>
          <w:sz w:val="28"/>
          <w:szCs w:val="28"/>
          <w:shd w:val="clear" w:color="auto" w:fill="FFFFFF"/>
        </w:rPr>
        <w:t xml:space="preserve">здействия) многофункционального центра, </w:t>
      </w:r>
      <w:r w:rsidRPr="004963AE">
        <w:rPr>
          <w:rFonts w:ascii="Times New Roman" w:hAnsi="Times New Roman"/>
          <w:sz w:val="28"/>
          <w:szCs w:val="28"/>
          <w:shd w:val="clear" w:color="auto" w:fill="FFFFFF"/>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47E8F" w:rsidRPr="004963AE" w:rsidRDefault="00F47E8F" w:rsidP="00207347">
      <w:pPr>
        <w:pStyle w:val="NoSpacing"/>
        <w:rPr>
          <w:rFonts w:ascii="Times New Roman" w:hAnsi="Times New Roman"/>
          <w:sz w:val="28"/>
          <w:szCs w:val="28"/>
          <w:shd w:val="clear" w:color="auto" w:fill="FFFFFF"/>
        </w:rPr>
      </w:pPr>
      <w:r w:rsidRPr="004963AE">
        <w:rPr>
          <w:rFonts w:ascii="Times New Roman" w:hAnsi="Times New Roman"/>
          <w:sz w:val="28"/>
          <w:szCs w:val="28"/>
          <w:shd w:val="clear" w:color="auto" w:fill="FFFFFF"/>
        </w:rPr>
        <w:t>10) т</w:t>
      </w:r>
      <w:r w:rsidRPr="004963AE">
        <w:rPr>
          <w:rFonts w:ascii="Times New Roman" w:hAnsi="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Pr>
          <w:rFonts w:ascii="Times New Roman" w:hAnsi="Times New Roman"/>
          <w:sz w:val="28"/>
          <w:szCs w:val="28"/>
        </w:rPr>
        <w:t xml:space="preserve"> необходимых для предоставления </w:t>
      </w:r>
      <w:r w:rsidRPr="004963AE">
        <w:rPr>
          <w:rFonts w:ascii="Times New Roman" w:hAnsi="Times New Roman"/>
          <w:sz w:val="28"/>
          <w:szCs w:val="28"/>
        </w:rPr>
        <w:t>муниципальной</w:t>
      </w:r>
      <w:r>
        <w:rPr>
          <w:rFonts w:ascii="Times New Roman" w:hAnsi="Times New Roman"/>
          <w:sz w:val="28"/>
          <w:szCs w:val="28"/>
        </w:rPr>
        <w:t xml:space="preserve"> </w:t>
      </w:r>
      <w:r w:rsidRPr="004963AE">
        <w:rPr>
          <w:rFonts w:ascii="Times New Roman" w:hAnsi="Times New Roman"/>
          <w:sz w:val="28"/>
          <w:szCs w:val="28"/>
        </w:rPr>
        <w:t>услу</w:t>
      </w:r>
      <w:r>
        <w:rPr>
          <w:rFonts w:ascii="Times New Roman" w:hAnsi="Times New Roman"/>
          <w:sz w:val="28"/>
          <w:szCs w:val="28"/>
        </w:rPr>
        <w:t xml:space="preserve">ги, либо в предоставлении муниципальной </w:t>
      </w:r>
      <w:r w:rsidRPr="004963AE">
        <w:rPr>
          <w:rFonts w:ascii="Times New Roman" w:hAnsi="Times New Roman"/>
          <w:sz w:val="28"/>
          <w:szCs w:val="28"/>
        </w:rPr>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w:t>
      </w:r>
      <w:r>
        <w:rPr>
          <w:rFonts w:ascii="Times New Roman" w:hAnsi="Times New Roman"/>
          <w:sz w:val="28"/>
          <w:szCs w:val="28"/>
        </w:rPr>
        <w:t xml:space="preserve"> </w:t>
      </w:r>
      <w:r w:rsidRPr="004963AE">
        <w:rPr>
          <w:rFonts w:ascii="Times New Roman" w:hAnsi="Times New Roman"/>
          <w:sz w:val="28"/>
          <w:szCs w:val="28"/>
        </w:rPr>
        <w:t>услуг.</w:t>
      </w:r>
      <w:r w:rsidRPr="004963AE">
        <w:rPr>
          <w:rFonts w:ascii="Times New Roman" w:hAnsi="Times New Roman"/>
          <w:sz w:val="28"/>
          <w:szCs w:val="28"/>
        </w:rPr>
        <w:br/>
      </w:r>
      <w:r w:rsidRPr="004963AE">
        <w:rPr>
          <w:rFonts w:ascii="Times New Roman" w:hAnsi="Times New Roman"/>
          <w:sz w:val="28"/>
          <w:szCs w:val="28"/>
        </w:rPr>
        <w:tab/>
      </w:r>
      <w:r>
        <w:rPr>
          <w:rFonts w:ascii="Times New Roman" w:hAnsi="Times New Roman"/>
          <w:sz w:val="28"/>
          <w:szCs w:val="28"/>
          <w:shd w:val="clear" w:color="auto" w:fill="FFFFFF"/>
        </w:rPr>
        <w:t xml:space="preserve">5.2.Особенности подачи и </w:t>
      </w:r>
      <w:r w:rsidRPr="004963AE">
        <w:rPr>
          <w:rFonts w:ascii="Times New Roman" w:hAnsi="Times New Roman"/>
          <w:sz w:val="28"/>
          <w:szCs w:val="28"/>
          <w:shd w:val="clear" w:color="auto" w:fill="FFFFFF"/>
        </w:rPr>
        <w:t xml:space="preserve">рассмотрения жалобы </w:t>
      </w:r>
      <w:r w:rsidRPr="004963AE">
        <w:rPr>
          <w:rFonts w:ascii="Times New Roman" w:hAnsi="Times New Roman"/>
          <w:sz w:val="28"/>
          <w:szCs w:val="28"/>
        </w:rPr>
        <w:br/>
      </w:r>
      <w:r w:rsidRPr="004963AE">
        <w:rPr>
          <w:rFonts w:ascii="Times New Roman" w:hAnsi="Times New Roman"/>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963AE">
        <w:rPr>
          <w:rFonts w:ascii="Times New Roman" w:hAnsi="Times New Roman"/>
          <w:sz w:val="28"/>
          <w:szCs w:val="28"/>
        </w:rPr>
        <w:br/>
      </w:r>
      <w:r w:rsidRPr="004963AE">
        <w:rPr>
          <w:rFonts w:ascii="Times New Roman" w:hAnsi="Times New Roman"/>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приеме</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заявителя;</w:t>
      </w:r>
      <w:r w:rsidRPr="004963AE">
        <w:rPr>
          <w:rFonts w:ascii="Times New Roman" w:hAnsi="Times New Roman"/>
          <w:sz w:val="28"/>
          <w:szCs w:val="28"/>
        </w:rPr>
        <w:br/>
      </w:r>
      <w:r w:rsidRPr="004963AE">
        <w:rPr>
          <w:rFonts w:ascii="Times New Roman" w:hAnsi="Times New Roman"/>
          <w:sz w:val="28"/>
          <w:szCs w:val="28"/>
          <w:shd w:val="clear" w:color="auto" w:fill="FFFFFF"/>
        </w:rP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F47E8F" w:rsidRPr="004963AE" w:rsidRDefault="00F47E8F" w:rsidP="006F7074">
      <w:pPr>
        <w:spacing w:after="0" w:line="240" w:lineRule="auto"/>
        <w:rPr>
          <w:rFonts w:ascii="Times New Roman" w:hAnsi="Times New Roman"/>
          <w:sz w:val="28"/>
          <w:szCs w:val="28"/>
        </w:rPr>
      </w:pPr>
      <w:r w:rsidRPr="004963AE">
        <w:rPr>
          <w:rFonts w:ascii="Times New Roman" w:hAnsi="Times New Roman"/>
          <w:sz w:val="28"/>
          <w:szCs w:val="28"/>
          <w:shd w:val="clear" w:color="auto" w:fill="FFFFFF"/>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орган;</w:t>
      </w:r>
      <w:r w:rsidRPr="004963AE">
        <w:rPr>
          <w:rFonts w:ascii="Times New Roman" w:hAnsi="Times New Roman"/>
          <w:sz w:val="28"/>
          <w:szCs w:val="28"/>
        </w:rPr>
        <w:br/>
      </w:r>
      <w:r w:rsidRPr="004963AE">
        <w:rPr>
          <w:rFonts w:ascii="Times New Roman" w:hAnsi="Times New Roman"/>
          <w:sz w:val="28"/>
          <w:szCs w:val="28"/>
        </w:rPr>
        <w:tab/>
      </w:r>
      <w:r>
        <w:rPr>
          <w:rFonts w:ascii="Times New Roman" w:hAnsi="Times New Roman"/>
          <w:sz w:val="28"/>
          <w:szCs w:val="28"/>
          <w:shd w:val="clear" w:color="auto" w:fill="FFFFFF"/>
        </w:rPr>
        <w:t xml:space="preserve">5.3.Жалоба должна </w:t>
      </w:r>
      <w:r w:rsidRPr="004963AE">
        <w:rPr>
          <w:rFonts w:ascii="Times New Roman" w:hAnsi="Times New Roman"/>
          <w:sz w:val="28"/>
          <w:szCs w:val="28"/>
          <w:shd w:val="clear" w:color="auto" w:fill="FFFFFF"/>
        </w:rPr>
        <w:t>содержать:</w:t>
      </w:r>
      <w:r w:rsidRPr="004963AE">
        <w:rPr>
          <w:rFonts w:ascii="Times New Roman" w:hAnsi="Times New Roman"/>
          <w:sz w:val="28"/>
          <w:szCs w:val="28"/>
        </w:rPr>
        <w:br/>
      </w:r>
      <w:r w:rsidRPr="004963AE">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4963AE">
        <w:rPr>
          <w:rFonts w:ascii="Times New Roman" w:hAnsi="Times New Roman"/>
          <w:sz w:val="28"/>
          <w:szCs w:val="28"/>
        </w:rPr>
        <w:br/>
      </w:r>
      <w:r w:rsidRPr="004963AE">
        <w:rPr>
          <w:rFonts w:ascii="Times New Roman" w:hAnsi="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rFonts w:ascii="Times New Roman" w:hAnsi="Times New Roman"/>
          <w:sz w:val="28"/>
          <w:szCs w:val="28"/>
          <w:shd w:val="clear" w:color="auto" w:fill="FFFFFF"/>
        </w:rPr>
        <w:t xml:space="preserve">служащего, многофункционального центра, работника </w:t>
      </w:r>
      <w:r w:rsidRPr="004963AE">
        <w:rPr>
          <w:rFonts w:ascii="Times New Roman" w:hAnsi="Times New Roman"/>
          <w:sz w:val="28"/>
          <w:szCs w:val="28"/>
          <w:shd w:val="clear" w:color="auto" w:fill="FFFFFF"/>
        </w:rPr>
        <w:t>многофункционального центра, организаций, осуществляющих функции по пре</w:t>
      </w:r>
      <w:r>
        <w:rPr>
          <w:rFonts w:ascii="Times New Roman" w:hAnsi="Times New Roman"/>
          <w:sz w:val="28"/>
          <w:szCs w:val="28"/>
          <w:shd w:val="clear" w:color="auto" w:fill="FFFFFF"/>
        </w:rPr>
        <w:t xml:space="preserve">доставлению государственных или муниципальных услуг, их </w:t>
      </w:r>
      <w:r w:rsidRPr="004963AE">
        <w:rPr>
          <w:rFonts w:ascii="Times New Roman" w:hAnsi="Times New Roman"/>
          <w:sz w:val="28"/>
          <w:szCs w:val="28"/>
          <w:shd w:val="clear" w:color="auto" w:fill="FFFFFF"/>
        </w:rPr>
        <w:t>работников;</w:t>
      </w:r>
      <w:r w:rsidRPr="004963AE">
        <w:rPr>
          <w:rFonts w:ascii="Times New Roman" w:hAnsi="Times New Roman"/>
          <w:sz w:val="28"/>
          <w:szCs w:val="28"/>
        </w:rPr>
        <w:br/>
      </w:r>
      <w:r w:rsidRPr="004963AE">
        <w:rPr>
          <w:rFonts w:ascii="Times New Roman" w:hAnsi="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4963AE">
        <w:rPr>
          <w:rFonts w:ascii="Times New Roman" w:hAnsi="Times New Roman"/>
          <w:sz w:val="28"/>
          <w:szCs w:val="28"/>
        </w:rPr>
        <w:br/>
      </w:r>
      <w:r w:rsidRPr="004963AE">
        <w:rPr>
          <w:rFonts w:ascii="Times New Roman" w:hAnsi="Times New Roman"/>
          <w:sz w:val="28"/>
          <w:szCs w:val="28"/>
        </w:rPr>
        <w:tab/>
      </w:r>
      <w:r>
        <w:rPr>
          <w:rFonts w:ascii="Times New Roman" w:hAnsi="Times New Roman"/>
          <w:sz w:val="28"/>
          <w:szCs w:val="28"/>
          <w:shd w:val="clear" w:color="auto" w:fill="FFFFFF"/>
        </w:rPr>
        <w:t xml:space="preserve">5.4.Сроки рассмотрения </w:t>
      </w:r>
      <w:r w:rsidRPr="004963AE">
        <w:rPr>
          <w:rFonts w:ascii="Times New Roman" w:hAnsi="Times New Roman"/>
          <w:sz w:val="28"/>
          <w:szCs w:val="28"/>
          <w:shd w:val="clear" w:color="auto" w:fill="FFFFFF"/>
        </w:rPr>
        <w:t>жалобы</w:t>
      </w:r>
      <w:r w:rsidRPr="004963AE">
        <w:rPr>
          <w:rFonts w:ascii="Times New Roman" w:hAnsi="Times New Roman"/>
          <w:sz w:val="28"/>
          <w:szCs w:val="28"/>
        </w:rPr>
        <w:br/>
      </w:r>
      <w:r w:rsidRPr="004963AE">
        <w:rPr>
          <w:rFonts w:ascii="Times New Roman" w:hAnsi="Times New Roman"/>
          <w:sz w:val="28"/>
          <w:szCs w:val="28"/>
          <w:shd w:val="clear" w:color="auto" w:fill="FFFFFF"/>
        </w:rPr>
        <w:t>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sz w:val="28"/>
          <w:szCs w:val="28"/>
          <w:shd w:val="clear" w:color="auto" w:fill="FFFFFF"/>
        </w:rPr>
        <w:t xml:space="preserve">, а в случае обжалования отказа органа, предоставляющего муниципальную </w:t>
      </w:r>
      <w:r w:rsidRPr="004963AE">
        <w:rPr>
          <w:rFonts w:ascii="Times New Roman" w:hAnsi="Times New Roman"/>
          <w:sz w:val="28"/>
          <w:szCs w:val="28"/>
          <w:shd w:val="clear" w:color="auto" w:fill="FFFFFF"/>
        </w:rPr>
        <w:t>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963AE">
        <w:rPr>
          <w:rFonts w:ascii="Times New Roman" w:hAnsi="Times New Roman"/>
          <w:sz w:val="28"/>
          <w:szCs w:val="28"/>
        </w:rPr>
        <w:br/>
      </w:r>
      <w:r w:rsidRPr="004963AE">
        <w:rPr>
          <w:rFonts w:ascii="Times New Roman" w:hAnsi="Times New Roman"/>
          <w:sz w:val="28"/>
          <w:szCs w:val="28"/>
          <w:shd w:val="clear" w:color="auto" w:fill="FFFFFF"/>
        </w:rPr>
        <w:t>2)Жалоба подлежит регистрации не позднее следующего рабочего дня с момент</w:t>
      </w:r>
      <w:r>
        <w:rPr>
          <w:rFonts w:ascii="Times New Roman" w:hAnsi="Times New Roman"/>
          <w:sz w:val="28"/>
          <w:szCs w:val="28"/>
          <w:shd w:val="clear" w:color="auto" w:fill="FFFFFF"/>
        </w:rPr>
        <w:t xml:space="preserve">а ее </w:t>
      </w:r>
      <w:r w:rsidRPr="004963AE">
        <w:rPr>
          <w:rFonts w:ascii="Times New Roman" w:hAnsi="Times New Roman"/>
          <w:sz w:val="28"/>
          <w:szCs w:val="28"/>
          <w:shd w:val="clear" w:color="auto" w:fill="FFFFFF"/>
        </w:rPr>
        <w:t>поступления.</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5.5.Перечень оснований для приостановления рассмотрения жалобы, в случае если возможность приостановления предусмотре</w:t>
      </w:r>
      <w:r>
        <w:rPr>
          <w:rFonts w:ascii="Times New Roman" w:hAnsi="Times New Roman"/>
          <w:sz w:val="28"/>
          <w:szCs w:val="28"/>
          <w:shd w:val="clear" w:color="auto" w:fill="FFFFFF"/>
        </w:rPr>
        <w:t xml:space="preserve">на законодательством Российской </w:t>
      </w:r>
      <w:r w:rsidRPr="004963AE">
        <w:rPr>
          <w:rFonts w:ascii="Times New Roman" w:hAnsi="Times New Roman"/>
          <w:sz w:val="28"/>
          <w:szCs w:val="28"/>
          <w:shd w:val="clear" w:color="auto" w:fill="FFFFFF"/>
        </w:rPr>
        <w:t>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963AE">
        <w:rPr>
          <w:rFonts w:ascii="Times New Roman" w:hAnsi="Times New Roman"/>
          <w:sz w:val="28"/>
          <w:szCs w:val="28"/>
        </w:rPr>
        <w:br/>
      </w:r>
      <w:r w:rsidRPr="004963AE">
        <w:rPr>
          <w:rFonts w:ascii="Times New Roman" w:hAnsi="Times New Roman"/>
          <w:sz w:val="28"/>
          <w:szCs w:val="28"/>
        </w:rPr>
        <w:tab/>
      </w:r>
      <w:r>
        <w:rPr>
          <w:rFonts w:ascii="Times New Roman" w:hAnsi="Times New Roman"/>
          <w:sz w:val="28"/>
          <w:szCs w:val="28"/>
          <w:shd w:val="clear" w:color="auto" w:fill="FFFFFF"/>
        </w:rPr>
        <w:t xml:space="preserve">5.6.Результат рассмотрения </w:t>
      </w:r>
      <w:r w:rsidRPr="004963AE">
        <w:rPr>
          <w:rFonts w:ascii="Times New Roman" w:hAnsi="Times New Roman"/>
          <w:sz w:val="28"/>
          <w:szCs w:val="28"/>
          <w:shd w:val="clear" w:color="auto" w:fill="FFFFFF"/>
        </w:rPr>
        <w:t xml:space="preserve">жалобы. </w:t>
      </w:r>
      <w:r w:rsidRPr="004963AE">
        <w:rPr>
          <w:rFonts w:ascii="Times New Roman" w:hAnsi="Times New Roman"/>
          <w:sz w:val="28"/>
          <w:szCs w:val="28"/>
        </w:rPr>
        <w:br/>
      </w:r>
      <w:r w:rsidRPr="004963AE">
        <w:rPr>
          <w:rFonts w:ascii="Times New Roman" w:hAnsi="Times New Roman"/>
          <w:sz w:val="28"/>
          <w:szCs w:val="28"/>
          <w:shd w:val="clear" w:color="auto" w:fill="FFFFFF"/>
        </w:rPr>
        <w:t>По результатам рассмотрения жалобы принимается одно из следующих решений:</w:t>
      </w:r>
      <w:r w:rsidRPr="004963AE">
        <w:rPr>
          <w:rFonts w:ascii="Times New Roman" w:hAnsi="Times New Roman"/>
          <w:sz w:val="28"/>
          <w:szCs w:val="28"/>
        </w:rPr>
        <w:br/>
      </w:r>
      <w:r w:rsidRPr="004963AE">
        <w:rPr>
          <w:rFonts w:ascii="Times New Roman" w:hAnsi="Times New Roman"/>
          <w:sz w:val="28"/>
          <w:szCs w:val="28"/>
          <w:shd w:val="clear" w:color="auto" w:fill="FFFFFF"/>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области,</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муниципальными</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правовыми</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актами.</w:t>
      </w:r>
    </w:p>
    <w:p w:rsidR="00F47E8F" w:rsidRPr="004963AE" w:rsidRDefault="00F47E8F" w:rsidP="006F7074">
      <w:pPr>
        <w:spacing w:after="0" w:line="240" w:lineRule="auto"/>
        <w:jc w:val="both"/>
        <w:rPr>
          <w:rFonts w:ascii="Times New Roman" w:hAnsi="Times New Roman"/>
          <w:sz w:val="28"/>
          <w:szCs w:val="28"/>
        </w:rPr>
      </w:pPr>
      <w:r w:rsidRPr="004963AE">
        <w:rPr>
          <w:rFonts w:ascii="Times New Roman" w:hAnsi="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68784F">
        <w:rPr>
          <w:rFonts w:ascii="Times New Roman" w:hAnsi="Times New Roman"/>
          <w:sz w:val="28"/>
          <w:szCs w:val="28"/>
        </w:rPr>
        <w:t xml:space="preserve">предусмотренной </w:t>
      </w:r>
      <w:r>
        <w:rPr>
          <w:rFonts w:ascii="Times New Roman" w:hAnsi="Times New Roman"/>
          <w:sz w:val="28"/>
          <w:szCs w:val="28"/>
        </w:rPr>
        <w:t xml:space="preserve">частью 1.1 Федерального закона </w:t>
      </w:r>
      <w:r w:rsidRPr="0068784F">
        <w:rPr>
          <w:rFonts w:ascii="Times New Roman" w:hAnsi="Times New Roman"/>
          <w:sz w:val="28"/>
          <w:szCs w:val="28"/>
        </w:rPr>
        <w:t>№ 210-ФЗ от 16.05.2011г. «Об организации предоставления государственных и муниципальных услуг, в целях незамедлительного устранения выявленных</w:t>
      </w:r>
      <w:r w:rsidRPr="004963AE">
        <w:rPr>
          <w:rFonts w:ascii="Times New Roman" w:hAnsi="Times New Roman"/>
          <w:sz w:val="28"/>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E8F" w:rsidRPr="004963AE" w:rsidRDefault="00F47E8F" w:rsidP="006F7074">
      <w:pPr>
        <w:autoSpaceDE w:val="0"/>
        <w:autoSpaceDN w:val="0"/>
        <w:adjustRightInd w:val="0"/>
        <w:spacing w:after="0" w:line="240" w:lineRule="auto"/>
        <w:ind w:firstLine="720"/>
        <w:rPr>
          <w:rFonts w:ascii="Times New Roman" w:hAnsi="Times New Roman"/>
          <w:sz w:val="28"/>
          <w:szCs w:val="28"/>
          <w:shd w:val="clear" w:color="auto" w:fill="FFFFFF"/>
        </w:rPr>
      </w:pPr>
      <w:bookmarkStart w:id="2" w:name="sub_11282"/>
      <w:r w:rsidRPr="004963A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
      <w:r w:rsidRPr="004963AE">
        <w:rPr>
          <w:rFonts w:ascii="Times New Roman" w:hAnsi="Times New Roman"/>
          <w:sz w:val="28"/>
          <w:szCs w:val="28"/>
        </w:rPr>
        <w:br/>
      </w:r>
      <w:r>
        <w:rPr>
          <w:rFonts w:ascii="Times New Roman" w:hAnsi="Times New Roman"/>
          <w:sz w:val="28"/>
          <w:szCs w:val="28"/>
          <w:shd w:val="clear" w:color="auto" w:fill="FFFFFF"/>
        </w:rPr>
        <w:t xml:space="preserve">2) в удовлетворении жалобы </w:t>
      </w:r>
      <w:r w:rsidRPr="004963AE">
        <w:rPr>
          <w:rFonts w:ascii="Times New Roman" w:hAnsi="Times New Roman"/>
          <w:sz w:val="28"/>
          <w:szCs w:val="28"/>
          <w:shd w:val="clear" w:color="auto" w:fill="FFFFFF"/>
        </w:rPr>
        <w:t xml:space="preserve">отказывается </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Ответ по результатам рассмотрения жалобы </w:t>
      </w:r>
      <w:r>
        <w:rPr>
          <w:rFonts w:ascii="Times New Roman" w:hAnsi="Times New Roman"/>
          <w:sz w:val="28"/>
          <w:szCs w:val="28"/>
          <w:shd w:val="clear" w:color="auto" w:fill="FFFFFF"/>
        </w:rPr>
        <w:t xml:space="preserve">подписывается уполномоченным на рассмотрение жалобы должностным </w:t>
      </w:r>
      <w:r w:rsidRPr="004963AE">
        <w:rPr>
          <w:rFonts w:ascii="Times New Roman" w:hAnsi="Times New Roman"/>
          <w:sz w:val="28"/>
          <w:szCs w:val="28"/>
          <w:shd w:val="clear" w:color="auto" w:fill="FFFFFF"/>
        </w:rPr>
        <w:t>лицом.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5.7.Порядок информирования заявителя о результатах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w:t>
      </w:r>
      <w:r>
        <w:rPr>
          <w:rFonts w:ascii="Times New Roman" w:hAnsi="Times New Roman"/>
          <w:sz w:val="28"/>
          <w:szCs w:val="28"/>
          <w:shd w:val="clear" w:color="auto" w:fill="FFFFFF"/>
        </w:rPr>
        <w:t xml:space="preserve">правляется мотивированный ответ о результатах рассмотрения </w:t>
      </w:r>
      <w:r w:rsidRPr="004963AE">
        <w:rPr>
          <w:rFonts w:ascii="Times New Roman" w:hAnsi="Times New Roman"/>
          <w:sz w:val="28"/>
          <w:szCs w:val="28"/>
          <w:shd w:val="clear" w:color="auto" w:fill="FFFFFF"/>
        </w:rPr>
        <w:t xml:space="preserve">жалобы. </w:t>
      </w:r>
      <w:r w:rsidRPr="004963AE">
        <w:rPr>
          <w:rFonts w:ascii="Times New Roman" w:hAnsi="Times New Roman"/>
          <w:sz w:val="28"/>
          <w:szCs w:val="28"/>
        </w:rPr>
        <w:t>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963AE">
        <w:rPr>
          <w:rFonts w:ascii="Times New Roman" w:hAnsi="Times New Roman"/>
          <w:sz w:val="28"/>
          <w:szCs w:val="28"/>
        </w:rPr>
        <w:br/>
      </w:r>
      <w:r w:rsidRPr="004963AE">
        <w:rPr>
          <w:rFonts w:ascii="Times New Roman" w:hAnsi="Times New Roman"/>
          <w:sz w:val="28"/>
          <w:szCs w:val="28"/>
          <w:shd w:val="clear" w:color="auto" w:fill="FFFFFF"/>
        </w:rPr>
        <w:t>2)</w:t>
      </w:r>
      <w:r>
        <w:rPr>
          <w:rFonts w:ascii="Times New Roman" w:hAnsi="Times New Roman"/>
          <w:sz w:val="28"/>
          <w:szCs w:val="28"/>
          <w:shd w:val="clear" w:color="auto" w:fill="FFFFFF"/>
        </w:rPr>
        <w:t xml:space="preserve"> в ответе по результатам </w:t>
      </w:r>
      <w:r w:rsidRPr="004963AE">
        <w:rPr>
          <w:rFonts w:ascii="Times New Roman" w:hAnsi="Times New Roman"/>
          <w:sz w:val="28"/>
          <w:szCs w:val="28"/>
          <w:shd w:val="clear" w:color="auto" w:fill="FFFFFF"/>
        </w:rPr>
        <w:t>рассмотрен</w:t>
      </w:r>
      <w:r>
        <w:rPr>
          <w:rFonts w:ascii="Times New Roman" w:hAnsi="Times New Roman"/>
          <w:sz w:val="28"/>
          <w:szCs w:val="28"/>
          <w:shd w:val="clear" w:color="auto" w:fill="FFFFFF"/>
        </w:rPr>
        <w:t xml:space="preserve">ия жалобы </w:t>
      </w:r>
      <w:r w:rsidRPr="004963AE">
        <w:rPr>
          <w:rFonts w:ascii="Times New Roman" w:hAnsi="Times New Roman"/>
          <w:sz w:val="28"/>
          <w:szCs w:val="28"/>
          <w:shd w:val="clear" w:color="auto" w:fill="FFFFFF"/>
        </w:rPr>
        <w:t>указываются:</w:t>
      </w:r>
      <w:r w:rsidRPr="004963AE">
        <w:rPr>
          <w:rFonts w:ascii="Times New Roman" w:hAnsi="Times New Roman"/>
          <w:sz w:val="28"/>
          <w:szCs w:val="28"/>
        </w:rPr>
        <w:br/>
      </w:r>
      <w:r w:rsidRPr="004963AE">
        <w:rPr>
          <w:rFonts w:ascii="Times New Roman" w:hAnsi="Times New Roman"/>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963AE">
        <w:rPr>
          <w:rFonts w:ascii="Times New Roman" w:hAnsi="Times New Roman"/>
          <w:sz w:val="28"/>
          <w:szCs w:val="28"/>
        </w:rPr>
        <w:br/>
      </w:r>
      <w:r w:rsidRPr="004963AE">
        <w:rPr>
          <w:rFonts w:ascii="Times New Roman" w:hAnsi="Times New Roman"/>
          <w:sz w:val="28"/>
          <w:szCs w:val="28"/>
          <w:shd w:val="clear" w:color="auto" w:fill="FFFFFF"/>
        </w:rPr>
        <w:t>фамилия, имя, отчество (последнее – при налич</w:t>
      </w:r>
      <w:r>
        <w:rPr>
          <w:rFonts w:ascii="Times New Roman" w:hAnsi="Times New Roman"/>
          <w:sz w:val="28"/>
          <w:szCs w:val="28"/>
          <w:shd w:val="clear" w:color="auto" w:fill="FFFFFF"/>
        </w:rPr>
        <w:t xml:space="preserve">ии) или наименование заявителя; основания для принятия решения по жалобе; </w:t>
      </w:r>
      <w:r w:rsidRPr="004963AE">
        <w:rPr>
          <w:rFonts w:ascii="Times New Roman" w:hAnsi="Times New Roman"/>
          <w:sz w:val="28"/>
          <w:szCs w:val="28"/>
          <w:shd w:val="clear" w:color="auto" w:fill="FFFFFF"/>
        </w:rPr>
        <w:t>принятое по жалобе решение;</w:t>
      </w:r>
      <w:r>
        <w:rPr>
          <w:rFonts w:ascii="Times New Roman" w:hAnsi="Times New Roman"/>
        </w:rPr>
        <w:t xml:space="preserve"> </w:t>
      </w:r>
      <w:r>
        <w:rPr>
          <w:rFonts w:ascii="Times New Roman" w:hAnsi="Times New Roman"/>
          <w:sz w:val="28"/>
          <w:szCs w:val="28"/>
          <w:shd w:val="clear" w:color="auto" w:fill="FFFFFF"/>
        </w:rPr>
        <w:t xml:space="preserve">в случае если </w:t>
      </w:r>
      <w:r w:rsidRPr="004963AE">
        <w:rPr>
          <w:rFonts w:ascii="Times New Roman" w:hAnsi="Times New Roman"/>
          <w:sz w:val="28"/>
          <w:szCs w:val="28"/>
          <w:shd w:val="clear" w:color="auto" w:fill="FFFFFF"/>
        </w:rPr>
        <w:t>жа</w:t>
      </w:r>
      <w:r>
        <w:rPr>
          <w:rFonts w:ascii="Times New Roman" w:hAnsi="Times New Roman"/>
          <w:sz w:val="28"/>
          <w:szCs w:val="28"/>
          <w:shd w:val="clear" w:color="auto" w:fill="FFFFFF"/>
        </w:rPr>
        <w:t xml:space="preserve">лоба </w:t>
      </w:r>
      <w:r w:rsidRPr="004963AE">
        <w:rPr>
          <w:rFonts w:ascii="Times New Roman" w:hAnsi="Times New Roman"/>
          <w:sz w:val="28"/>
          <w:szCs w:val="28"/>
          <w:shd w:val="clear" w:color="auto" w:fill="FFFFFF"/>
        </w:rPr>
        <w:t>признана обоснованной – сроки устранения выявленных нарушений, в том числе срок предоста</w:t>
      </w:r>
      <w:r>
        <w:rPr>
          <w:rFonts w:ascii="Times New Roman" w:hAnsi="Times New Roman"/>
          <w:sz w:val="28"/>
          <w:szCs w:val="28"/>
          <w:shd w:val="clear" w:color="auto" w:fill="FFFFFF"/>
        </w:rPr>
        <w:t xml:space="preserve">вления результата муниципальной услуги; </w:t>
      </w:r>
      <w:r w:rsidRPr="004963AE">
        <w:rPr>
          <w:rFonts w:ascii="Times New Roman" w:hAnsi="Times New Roman"/>
          <w:sz w:val="28"/>
          <w:szCs w:val="28"/>
          <w:shd w:val="clear" w:color="auto" w:fill="FFFFFF"/>
        </w:rPr>
        <w:t xml:space="preserve">сведения о порядке </w:t>
      </w:r>
      <w:r>
        <w:rPr>
          <w:rFonts w:ascii="Times New Roman" w:hAnsi="Times New Roman"/>
          <w:sz w:val="28"/>
          <w:szCs w:val="28"/>
          <w:shd w:val="clear" w:color="auto" w:fill="FFFFFF"/>
        </w:rPr>
        <w:t xml:space="preserve">обжалования принятого по жалобе </w:t>
      </w:r>
      <w:r w:rsidRPr="004963AE">
        <w:rPr>
          <w:rFonts w:ascii="Times New Roman" w:hAnsi="Times New Roman"/>
          <w:sz w:val="28"/>
          <w:szCs w:val="28"/>
          <w:shd w:val="clear" w:color="auto" w:fill="FFFFFF"/>
        </w:rPr>
        <w:t>решения.</w:t>
      </w:r>
      <w:r w:rsidRPr="004963AE">
        <w:rPr>
          <w:rFonts w:ascii="Times New Roman" w:hAnsi="Times New Roman"/>
          <w:sz w:val="28"/>
          <w:szCs w:val="28"/>
        </w:rPr>
        <w:br/>
      </w:r>
      <w:r w:rsidRPr="004963AE">
        <w:rPr>
          <w:rFonts w:ascii="Times New Roman" w:hAnsi="Times New Roman"/>
          <w:sz w:val="28"/>
          <w:szCs w:val="28"/>
          <w:shd w:val="clear" w:color="auto" w:fill="FFFFFF"/>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5.8.</w:t>
      </w:r>
      <w:r>
        <w:rPr>
          <w:rFonts w:ascii="Times New Roman" w:hAnsi="Times New Roman"/>
          <w:sz w:val="28"/>
          <w:szCs w:val="28"/>
          <w:shd w:val="clear" w:color="auto" w:fill="FFFFFF"/>
        </w:rPr>
        <w:t xml:space="preserve"> Порядок обжалования решения по </w:t>
      </w:r>
      <w:r w:rsidRPr="004963AE">
        <w:rPr>
          <w:rFonts w:ascii="Times New Roman" w:hAnsi="Times New Roman"/>
          <w:sz w:val="28"/>
          <w:szCs w:val="28"/>
          <w:shd w:val="clear" w:color="auto" w:fill="FFFFFF"/>
        </w:rPr>
        <w:t>жалобе</w:t>
      </w:r>
      <w:r w:rsidRPr="004963AE">
        <w:rPr>
          <w:rFonts w:ascii="Times New Roman" w:hAnsi="Times New Roman"/>
          <w:sz w:val="28"/>
          <w:szCs w:val="28"/>
        </w:rPr>
        <w:br/>
      </w:r>
      <w:r w:rsidRPr="004963AE">
        <w:rPr>
          <w:rFonts w:ascii="Times New Roman" w:hAnsi="Times New Roman"/>
          <w:sz w:val="28"/>
          <w:szCs w:val="28"/>
          <w:shd w:val="clear" w:color="auto" w:fill="FFFFFF"/>
        </w:rPr>
        <w:t>Решение, принятое в соответствии с пунктом 5.6. Административного регламента может быть обжаловано в судебном порядке.</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5.9.Право заявителя на получение информаци</w:t>
      </w:r>
      <w:r>
        <w:rPr>
          <w:rFonts w:ascii="Times New Roman" w:hAnsi="Times New Roman"/>
          <w:sz w:val="28"/>
          <w:szCs w:val="28"/>
          <w:shd w:val="clear" w:color="auto" w:fill="FFFFFF"/>
        </w:rPr>
        <w:t xml:space="preserve">и и документов, необходимых для </w:t>
      </w:r>
      <w:r w:rsidRPr="004963AE">
        <w:rPr>
          <w:rFonts w:ascii="Times New Roman" w:hAnsi="Times New Roman"/>
          <w:sz w:val="28"/>
          <w:szCs w:val="28"/>
          <w:shd w:val="clear" w:color="auto" w:fill="FFFFFF"/>
        </w:rPr>
        <w:t>обоснования</w:t>
      </w:r>
      <w:r>
        <w:rPr>
          <w:rFonts w:ascii="Times New Roman" w:hAnsi="Times New Roman"/>
          <w:sz w:val="28"/>
          <w:szCs w:val="28"/>
          <w:shd w:val="clear" w:color="auto" w:fill="FFFFFF"/>
        </w:rPr>
        <w:t xml:space="preserve"> и рассмотрения </w:t>
      </w:r>
      <w:r w:rsidRPr="004963AE">
        <w:rPr>
          <w:rFonts w:ascii="Times New Roman" w:hAnsi="Times New Roman"/>
          <w:sz w:val="28"/>
          <w:szCs w:val="28"/>
          <w:shd w:val="clear" w:color="auto" w:fill="FFFFFF"/>
        </w:rPr>
        <w:t>жалобы</w:t>
      </w:r>
    </w:p>
    <w:p w:rsidR="00F47E8F" w:rsidRPr="004963AE" w:rsidRDefault="00F47E8F" w:rsidP="006F7074">
      <w:pPr>
        <w:autoSpaceDE w:val="0"/>
        <w:autoSpaceDN w:val="0"/>
        <w:adjustRightInd w:val="0"/>
        <w:spacing w:after="0" w:line="240" w:lineRule="auto"/>
        <w:ind w:firstLine="720"/>
        <w:rPr>
          <w:rFonts w:ascii="Times New Roman" w:hAnsi="Times New Roman"/>
          <w:sz w:val="28"/>
          <w:szCs w:val="28"/>
          <w:shd w:val="clear" w:color="auto" w:fill="FFFFFF"/>
        </w:rPr>
      </w:pPr>
      <w:r w:rsidRPr="004963AE">
        <w:rPr>
          <w:rFonts w:ascii="Times New Roman" w:hAnsi="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w:t>
      </w:r>
      <w:r>
        <w:rPr>
          <w:rFonts w:ascii="Times New Roman" w:hAnsi="Times New Roman"/>
          <w:sz w:val="28"/>
          <w:szCs w:val="28"/>
          <w:shd w:val="clear" w:color="auto" w:fill="FFFFFF"/>
        </w:rPr>
        <w:t xml:space="preserve">обы, если иное не предусмотрено </w:t>
      </w:r>
      <w:r w:rsidRPr="004963AE">
        <w:rPr>
          <w:rFonts w:ascii="Times New Roman" w:hAnsi="Times New Roman"/>
          <w:sz w:val="28"/>
          <w:szCs w:val="28"/>
          <w:shd w:val="clear" w:color="auto" w:fill="FFFFFF"/>
        </w:rPr>
        <w:t>законом.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5.10.Способы информирования заявителей о порядке подачи и рассмотрения жалобы</w:t>
      </w:r>
    </w:p>
    <w:p w:rsidR="00F47E8F" w:rsidRDefault="00F47E8F" w:rsidP="006F7074">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сайте</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органа</w:t>
      </w:r>
      <w:r>
        <w:rPr>
          <w:rFonts w:ascii="Times New Roman" w:hAnsi="Times New Roman"/>
          <w:sz w:val="28"/>
          <w:szCs w:val="28"/>
          <w:shd w:val="clear" w:color="auto" w:fill="FFFFFF"/>
        </w:rPr>
        <w:t xml:space="preserve"> местного </w:t>
      </w:r>
      <w:r w:rsidRPr="004963AE">
        <w:rPr>
          <w:rFonts w:ascii="Times New Roman" w:hAnsi="Times New Roman"/>
          <w:sz w:val="28"/>
          <w:szCs w:val="28"/>
          <w:shd w:val="clear" w:color="auto" w:fill="FFFFFF"/>
        </w:rPr>
        <w:t>самоуправления».</w:t>
      </w:r>
    </w:p>
    <w:p w:rsidR="00F47E8F" w:rsidRDefault="00F47E8F" w:rsidP="006F7074">
      <w:pPr>
        <w:pStyle w:val="ConsPlusNormal"/>
        <w:jc w:val="right"/>
        <w:rPr>
          <w:rFonts w:ascii="Times New Roman" w:hAnsi="Times New Roman"/>
          <w:sz w:val="24"/>
          <w:szCs w:val="24"/>
        </w:rPr>
      </w:pPr>
    </w:p>
    <w:p w:rsidR="00F47E8F" w:rsidRDefault="00F47E8F" w:rsidP="006F7074">
      <w:pPr>
        <w:pStyle w:val="ConsPlusNormal"/>
        <w:jc w:val="right"/>
        <w:rPr>
          <w:rFonts w:ascii="Times New Roman" w:hAnsi="Times New Roman"/>
          <w:sz w:val="24"/>
          <w:szCs w:val="24"/>
        </w:rPr>
      </w:pPr>
    </w:p>
    <w:p w:rsidR="00F47E8F" w:rsidRDefault="00F47E8F" w:rsidP="006F7074">
      <w:pPr>
        <w:pStyle w:val="ConsPlusNormal"/>
        <w:jc w:val="right"/>
        <w:rPr>
          <w:rFonts w:ascii="Times New Roman" w:hAnsi="Times New Roman"/>
          <w:sz w:val="24"/>
          <w:szCs w:val="24"/>
        </w:rPr>
      </w:pPr>
    </w:p>
    <w:p w:rsidR="00F47E8F" w:rsidRDefault="00F47E8F" w:rsidP="006F7074">
      <w:pPr>
        <w:pStyle w:val="ConsPlusNormal"/>
        <w:jc w:val="right"/>
        <w:rPr>
          <w:rFonts w:ascii="Times New Roman" w:hAnsi="Times New Roman"/>
          <w:sz w:val="24"/>
          <w:szCs w:val="24"/>
        </w:rPr>
      </w:pPr>
    </w:p>
    <w:p w:rsidR="00F47E8F" w:rsidRDefault="00F47E8F" w:rsidP="006F7074">
      <w:pPr>
        <w:pStyle w:val="ConsPlusNormal"/>
        <w:jc w:val="right"/>
        <w:rPr>
          <w:rFonts w:ascii="Times New Roman" w:hAnsi="Times New Roman"/>
          <w:sz w:val="24"/>
          <w:szCs w:val="24"/>
        </w:rPr>
      </w:pPr>
    </w:p>
    <w:p w:rsidR="00F47E8F" w:rsidRDefault="00F47E8F" w:rsidP="006F7074">
      <w:pPr>
        <w:pStyle w:val="ConsPlusNormal"/>
        <w:ind w:firstLine="0"/>
        <w:rPr>
          <w:rFonts w:ascii="Times New Roman" w:hAnsi="Times New Roman"/>
          <w:sz w:val="24"/>
          <w:szCs w:val="24"/>
        </w:rPr>
      </w:pPr>
    </w:p>
    <w:p w:rsidR="00F47E8F" w:rsidRDefault="00F47E8F" w:rsidP="00442A08">
      <w:pPr>
        <w:pStyle w:val="ConsPlusNormal"/>
        <w:ind w:firstLine="0"/>
        <w:rPr>
          <w:rFonts w:ascii="Times New Roman" w:hAnsi="Times New Roman"/>
          <w:sz w:val="24"/>
          <w:szCs w:val="24"/>
        </w:rPr>
      </w:pPr>
    </w:p>
    <w:p w:rsidR="00F47E8F" w:rsidRDefault="00F47E8F" w:rsidP="00442A08">
      <w:pPr>
        <w:pStyle w:val="ConsPlusNormal"/>
        <w:ind w:firstLine="0"/>
        <w:rPr>
          <w:rFonts w:ascii="Times New Roman" w:hAnsi="Times New Roman"/>
          <w:sz w:val="24"/>
          <w:szCs w:val="24"/>
        </w:rPr>
      </w:pPr>
    </w:p>
    <w:p w:rsidR="00F47E8F" w:rsidRDefault="00F47E8F" w:rsidP="00483860">
      <w:pPr>
        <w:pStyle w:val="ConsPlusNormal"/>
        <w:ind w:firstLine="0"/>
        <w:rPr>
          <w:rFonts w:ascii="Times New Roman" w:hAnsi="Times New Roman"/>
          <w:sz w:val="24"/>
          <w:szCs w:val="24"/>
        </w:rPr>
      </w:pPr>
    </w:p>
    <w:p w:rsidR="00F47E8F" w:rsidRPr="003F6B57" w:rsidRDefault="00F47E8F" w:rsidP="00483860">
      <w:pPr>
        <w:pStyle w:val="ConsPlusNormal"/>
        <w:ind w:left="4236"/>
        <w:rPr>
          <w:rFonts w:ascii="Times New Roman" w:hAnsi="Times New Roman"/>
          <w:sz w:val="24"/>
          <w:szCs w:val="24"/>
        </w:rPr>
      </w:pPr>
      <w:r w:rsidRPr="003F6B57">
        <w:rPr>
          <w:rFonts w:ascii="Times New Roman" w:hAnsi="Times New Roman"/>
          <w:sz w:val="24"/>
          <w:szCs w:val="24"/>
        </w:rPr>
        <w:t>Приложение № 1</w:t>
      </w:r>
    </w:p>
    <w:p w:rsidR="00F47E8F" w:rsidRPr="003F6B57" w:rsidRDefault="00F47E8F" w:rsidP="00483860">
      <w:pPr>
        <w:pStyle w:val="ConsPlusNormal"/>
        <w:ind w:left="4956" w:firstLine="0"/>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w:t>
      </w:r>
      <w:r w:rsidRPr="003F6B57">
        <w:rPr>
          <w:rFonts w:ascii="Times New Roman" w:hAnsi="Times New Roman"/>
          <w:sz w:val="24"/>
          <w:szCs w:val="24"/>
        </w:rPr>
        <w:t>регламенту по предоставлению</w:t>
      </w:r>
      <w:r>
        <w:rPr>
          <w:rFonts w:ascii="Times New Roman" w:hAnsi="Times New Roman"/>
          <w:sz w:val="24"/>
          <w:szCs w:val="24"/>
        </w:rPr>
        <w:t xml:space="preserve"> </w:t>
      </w:r>
      <w:r w:rsidRPr="003F6B57">
        <w:rPr>
          <w:rFonts w:ascii="Times New Roman" w:hAnsi="Times New Roman"/>
          <w:sz w:val="24"/>
          <w:szCs w:val="24"/>
        </w:rPr>
        <w:t>муниципальной услуги</w:t>
      </w:r>
    </w:p>
    <w:p w:rsidR="00F47E8F" w:rsidRPr="003F6B57" w:rsidRDefault="00F47E8F" w:rsidP="00483860">
      <w:pPr>
        <w:pStyle w:val="ConsPlusNormal"/>
        <w:ind w:left="4236"/>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F47E8F" w:rsidRPr="003F6B57" w:rsidRDefault="00F47E8F" w:rsidP="00483860">
      <w:pPr>
        <w:pStyle w:val="ConsPlusNormal"/>
        <w:ind w:left="4956" w:firstLine="0"/>
        <w:rPr>
          <w:rFonts w:ascii="Times New Roman" w:hAnsi="Times New Roman"/>
          <w:bCs/>
          <w:sz w:val="24"/>
          <w:szCs w:val="24"/>
        </w:rPr>
      </w:pPr>
      <w:r w:rsidRPr="003F6B57">
        <w:rPr>
          <w:rFonts w:ascii="Times New Roman" w:hAnsi="Times New Roman"/>
          <w:bCs/>
          <w:sz w:val="24"/>
          <w:szCs w:val="24"/>
        </w:rPr>
        <w:t xml:space="preserve">находящихся в муниципальной собственности, земельных участков, государственная собственность </w:t>
      </w:r>
    </w:p>
    <w:p w:rsidR="00F47E8F" w:rsidRPr="003F6B57" w:rsidRDefault="00F47E8F" w:rsidP="00483860">
      <w:pPr>
        <w:pStyle w:val="ConsPlusNormal"/>
        <w:ind w:left="4956" w:firstLine="12"/>
        <w:rPr>
          <w:rFonts w:ascii="Times New Roman" w:hAnsi="Times New Roman"/>
          <w:sz w:val="24"/>
          <w:szCs w:val="24"/>
        </w:rPr>
      </w:pPr>
      <w:r w:rsidRPr="003F6B57">
        <w:rPr>
          <w:rFonts w:ascii="Times New Roman" w:hAnsi="Times New Roman"/>
          <w:bCs/>
          <w:sz w:val="24"/>
          <w:szCs w:val="24"/>
        </w:rPr>
        <w:t>на которые не разграничена, без проведения торгов</w:t>
      </w:r>
      <w:r w:rsidRPr="003F6B57">
        <w:rPr>
          <w:rFonts w:ascii="Times New Roman" w:hAnsi="Times New Roman"/>
          <w:sz w:val="24"/>
          <w:szCs w:val="24"/>
        </w:rPr>
        <w:t>»</w:t>
      </w:r>
    </w:p>
    <w:p w:rsidR="00F47E8F" w:rsidRPr="00747A52" w:rsidRDefault="00F47E8F" w:rsidP="008E4F64">
      <w:pPr>
        <w:spacing w:after="0" w:line="240" w:lineRule="auto"/>
        <w:jc w:val="center"/>
      </w:pPr>
    </w:p>
    <w:p w:rsidR="00F47E8F" w:rsidRPr="00442A08" w:rsidRDefault="00F47E8F" w:rsidP="00442A08">
      <w:pPr>
        <w:spacing w:after="0" w:line="240" w:lineRule="auto"/>
        <w:jc w:val="center"/>
        <w:rPr>
          <w:rFonts w:ascii="Times New Roman" w:hAnsi="Times New Roman"/>
          <w:b/>
          <w:sz w:val="28"/>
          <w:szCs w:val="28"/>
        </w:rPr>
      </w:pPr>
      <w:hyperlink r:id="rId26" w:history="1">
        <w:r w:rsidRPr="00747A52">
          <w:rPr>
            <w:rFonts w:ascii="Times New Roman" w:hAnsi="Times New Roman"/>
            <w:b/>
            <w:sz w:val="28"/>
            <w:szCs w:val="28"/>
          </w:rPr>
          <w:t>Сведения</w:t>
        </w:r>
      </w:hyperlink>
      <w:r w:rsidRPr="00747A52">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1637"/>
        <w:gridCol w:w="1596"/>
        <w:gridCol w:w="2010"/>
        <w:gridCol w:w="1531"/>
      </w:tblGrid>
      <w:tr w:rsidR="00F47E8F" w:rsidRPr="00100CF1" w:rsidTr="00B71183">
        <w:tc>
          <w:tcPr>
            <w:tcW w:w="2796" w:type="dxa"/>
          </w:tcPr>
          <w:p w:rsidR="00F47E8F" w:rsidRPr="00100CF1" w:rsidRDefault="00F47E8F" w:rsidP="008662F4">
            <w:pPr>
              <w:spacing w:after="0" w:line="240" w:lineRule="auto"/>
              <w:jc w:val="center"/>
              <w:rPr>
                <w:rFonts w:ascii="Times New Roman" w:hAnsi="Times New Roman"/>
                <w:b/>
                <w:sz w:val="24"/>
                <w:szCs w:val="24"/>
              </w:rPr>
            </w:pPr>
          </w:p>
        </w:tc>
        <w:tc>
          <w:tcPr>
            <w:tcW w:w="1638" w:type="dxa"/>
          </w:tcPr>
          <w:p w:rsidR="00F47E8F" w:rsidRPr="00100CF1" w:rsidRDefault="00F47E8F"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Адрес</w:t>
            </w:r>
          </w:p>
        </w:tc>
        <w:tc>
          <w:tcPr>
            <w:tcW w:w="1596" w:type="dxa"/>
          </w:tcPr>
          <w:p w:rsidR="00F47E8F" w:rsidRPr="00100CF1" w:rsidRDefault="00F47E8F"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Телефон, факс</w:t>
            </w:r>
          </w:p>
        </w:tc>
        <w:tc>
          <w:tcPr>
            <w:tcW w:w="2010" w:type="dxa"/>
          </w:tcPr>
          <w:p w:rsidR="00F47E8F" w:rsidRPr="00100CF1" w:rsidRDefault="00F47E8F"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Официальный сайт</w:t>
            </w:r>
          </w:p>
        </w:tc>
        <w:tc>
          <w:tcPr>
            <w:tcW w:w="1531" w:type="dxa"/>
          </w:tcPr>
          <w:p w:rsidR="00F47E8F" w:rsidRPr="00100CF1" w:rsidRDefault="00F47E8F"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График ра</w:t>
            </w:r>
            <w:r>
              <w:rPr>
                <w:rFonts w:ascii="Times New Roman" w:hAnsi="Times New Roman"/>
                <w:b/>
                <w:sz w:val="24"/>
                <w:szCs w:val="24"/>
              </w:rPr>
              <w:softHyphen/>
            </w:r>
            <w:r w:rsidRPr="00100CF1">
              <w:rPr>
                <w:rFonts w:ascii="Times New Roman" w:hAnsi="Times New Roman"/>
                <w:b/>
                <w:sz w:val="24"/>
                <w:szCs w:val="24"/>
              </w:rPr>
              <w:t>боты</w:t>
            </w:r>
          </w:p>
        </w:tc>
      </w:tr>
      <w:tr w:rsidR="00F47E8F" w:rsidRPr="00100CF1" w:rsidTr="00B71183">
        <w:tc>
          <w:tcPr>
            <w:tcW w:w="2796" w:type="dxa"/>
          </w:tcPr>
          <w:p w:rsidR="00F47E8F" w:rsidRPr="00BC3362" w:rsidRDefault="00F47E8F" w:rsidP="008662F4">
            <w:pPr>
              <w:spacing w:after="0" w:line="240" w:lineRule="auto"/>
              <w:rPr>
                <w:rFonts w:ascii="Times New Roman" w:hAnsi="Times New Roman"/>
                <w:sz w:val="24"/>
                <w:szCs w:val="24"/>
              </w:rPr>
            </w:pPr>
            <w:r w:rsidRPr="00BC3362">
              <w:rPr>
                <w:rFonts w:ascii="Times New Roman" w:hAnsi="Times New Roman"/>
                <w:sz w:val="24"/>
                <w:szCs w:val="24"/>
              </w:rPr>
              <w:t xml:space="preserve">Администрация </w:t>
            </w:r>
            <w:r>
              <w:rPr>
                <w:rFonts w:ascii="Times New Roman" w:hAnsi="Times New Roman"/>
                <w:sz w:val="24"/>
                <w:szCs w:val="24"/>
              </w:rPr>
              <w:t xml:space="preserve">Родничковского муниципального образования </w:t>
            </w:r>
            <w:r w:rsidRPr="00BC3362">
              <w:rPr>
                <w:rFonts w:ascii="Times New Roman" w:hAnsi="Times New Roman"/>
                <w:sz w:val="24"/>
                <w:szCs w:val="24"/>
              </w:rPr>
              <w:t>Балашовского муниципального района</w:t>
            </w:r>
            <w:r>
              <w:rPr>
                <w:rFonts w:ascii="Times New Roman" w:hAnsi="Times New Roman"/>
                <w:sz w:val="24"/>
                <w:szCs w:val="24"/>
              </w:rPr>
              <w:t xml:space="preserve"> Саратовской области </w:t>
            </w:r>
          </w:p>
        </w:tc>
        <w:tc>
          <w:tcPr>
            <w:tcW w:w="1638" w:type="dxa"/>
          </w:tcPr>
          <w:p w:rsidR="00F47E8F" w:rsidRDefault="00F47E8F" w:rsidP="00475414">
            <w:pPr>
              <w:spacing w:after="0" w:line="240" w:lineRule="auto"/>
              <w:rPr>
                <w:rFonts w:ascii="Times New Roman" w:hAnsi="Times New Roman"/>
                <w:sz w:val="24"/>
                <w:szCs w:val="24"/>
              </w:rPr>
            </w:pPr>
            <w:r>
              <w:rPr>
                <w:rFonts w:ascii="Times New Roman" w:hAnsi="Times New Roman"/>
                <w:sz w:val="24"/>
                <w:szCs w:val="24"/>
              </w:rPr>
              <w:t>с. Родничок</w:t>
            </w:r>
          </w:p>
          <w:p w:rsidR="00F47E8F" w:rsidRPr="00BC3362" w:rsidRDefault="00F47E8F" w:rsidP="00475414">
            <w:pPr>
              <w:spacing w:after="0" w:line="240" w:lineRule="auto"/>
              <w:rPr>
                <w:rFonts w:ascii="Times New Roman" w:hAnsi="Times New Roman"/>
                <w:sz w:val="24"/>
                <w:szCs w:val="24"/>
              </w:rPr>
            </w:pPr>
            <w:r>
              <w:rPr>
                <w:rFonts w:ascii="Times New Roman" w:hAnsi="Times New Roman"/>
                <w:sz w:val="24"/>
                <w:szCs w:val="24"/>
              </w:rPr>
              <w:t>ул. Ленина, 56</w:t>
            </w:r>
          </w:p>
        </w:tc>
        <w:tc>
          <w:tcPr>
            <w:tcW w:w="1596" w:type="dxa"/>
          </w:tcPr>
          <w:p w:rsidR="00F47E8F" w:rsidRPr="00BC3362" w:rsidRDefault="00F47E8F" w:rsidP="008662F4">
            <w:pPr>
              <w:spacing w:after="0" w:line="240" w:lineRule="auto"/>
              <w:rPr>
                <w:rFonts w:ascii="Times New Roman" w:hAnsi="Times New Roman"/>
                <w:sz w:val="24"/>
                <w:szCs w:val="24"/>
              </w:rPr>
            </w:pPr>
            <w:r>
              <w:rPr>
                <w:rFonts w:ascii="Times New Roman" w:hAnsi="Times New Roman"/>
                <w:sz w:val="24"/>
                <w:szCs w:val="24"/>
              </w:rPr>
              <w:t>7-18-40</w:t>
            </w:r>
          </w:p>
        </w:tc>
        <w:tc>
          <w:tcPr>
            <w:tcW w:w="2010" w:type="dxa"/>
          </w:tcPr>
          <w:p w:rsidR="00F47E8F" w:rsidRPr="00BC3362" w:rsidRDefault="00F47E8F" w:rsidP="008662F4">
            <w:pPr>
              <w:spacing w:after="0" w:line="240" w:lineRule="auto"/>
              <w:rPr>
                <w:rFonts w:ascii="Times New Roman" w:hAnsi="Times New Roman"/>
                <w:sz w:val="24"/>
                <w:szCs w:val="24"/>
              </w:rPr>
            </w:pPr>
          </w:p>
        </w:tc>
        <w:tc>
          <w:tcPr>
            <w:tcW w:w="1531" w:type="dxa"/>
          </w:tcPr>
          <w:p w:rsidR="00F47E8F" w:rsidRPr="00BC3362" w:rsidRDefault="00F47E8F" w:rsidP="008662F4">
            <w:pPr>
              <w:spacing w:after="0" w:line="240" w:lineRule="auto"/>
              <w:rPr>
                <w:rFonts w:ascii="Times New Roman" w:hAnsi="Times New Roman"/>
                <w:sz w:val="24"/>
                <w:szCs w:val="24"/>
              </w:rPr>
            </w:pPr>
            <w:r w:rsidRPr="00BC3362">
              <w:rPr>
                <w:rStyle w:val="serp-metaitem"/>
                <w:rFonts w:ascii="Times New Roman" w:hAnsi="Times New Roman"/>
                <w:sz w:val="24"/>
                <w:szCs w:val="24"/>
              </w:rPr>
              <w:t>пн-пт 8:00–17:00</w:t>
            </w:r>
          </w:p>
        </w:tc>
      </w:tr>
      <w:tr w:rsidR="00F47E8F" w:rsidRPr="00100CF1" w:rsidTr="00B71183">
        <w:tc>
          <w:tcPr>
            <w:tcW w:w="2796" w:type="dxa"/>
          </w:tcPr>
          <w:p w:rsidR="00F47E8F" w:rsidRPr="004963AE" w:rsidRDefault="00F47E8F" w:rsidP="008662F4">
            <w:pPr>
              <w:pStyle w:val="CommentText"/>
              <w:rPr>
                <w:rFonts w:ascii="Times New Roman" w:hAnsi="Times New Roman"/>
                <w:sz w:val="24"/>
                <w:szCs w:val="24"/>
              </w:rPr>
            </w:pPr>
            <w:r w:rsidRPr="004963AE">
              <w:rPr>
                <w:rFonts w:ascii="Times New Roman" w:hAnsi="Times New Roman"/>
                <w:sz w:val="24"/>
                <w:szCs w:val="24"/>
              </w:rPr>
              <w:t>Обособленное подразделение ГАУСО «Многофункциональный центр предоставления государственных и муниципальных услуг» в г. Балашове</w:t>
            </w:r>
          </w:p>
          <w:p w:rsidR="00F47E8F" w:rsidRPr="00BC3362" w:rsidRDefault="00F47E8F" w:rsidP="008662F4">
            <w:pPr>
              <w:spacing w:after="0" w:line="240" w:lineRule="auto"/>
              <w:rPr>
                <w:rFonts w:ascii="Times New Roman" w:hAnsi="Times New Roman"/>
                <w:sz w:val="24"/>
                <w:szCs w:val="24"/>
              </w:rPr>
            </w:pPr>
          </w:p>
        </w:tc>
        <w:tc>
          <w:tcPr>
            <w:tcW w:w="1638" w:type="dxa"/>
          </w:tcPr>
          <w:p w:rsidR="00F47E8F" w:rsidRPr="00BC3362" w:rsidRDefault="00F47E8F" w:rsidP="008662F4">
            <w:pPr>
              <w:spacing w:after="0" w:line="240" w:lineRule="auto"/>
              <w:rPr>
                <w:rFonts w:ascii="Times New Roman" w:hAnsi="Times New Roman"/>
                <w:sz w:val="24"/>
                <w:szCs w:val="24"/>
              </w:rPr>
            </w:pPr>
            <w:r w:rsidRPr="00BC3362">
              <w:rPr>
                <w:rFonts w:ascii="Times New Roman" w:hAnsi="Times New Roman"/>
                <w:sz w:val="24"/>
                <w:szCs w:val="24"/>
              </w:rPr>
              <w:t>г. Балашов, ул.Ленина, д.12</w:t>
            </w:r>
          </w:p>
        </w:tc>
        <w:tc>
          <w:tcPr>
            <w:tcW w:w="1596" w:type="dxa"/>
          </w:tcPr>
          <w:p w:rsidR="00F47E8F" w:rsidRPr="00BC3362" w:rsidRDefault="00F47E8F" w:rsidP="008662F4">
            <w:pPr>
              <w:spacing w:after="0" w:line="240" w:lineRule="auto"/>
              <w:rPr>
                <w:rFonts w:ascii="Times New Roman" w:hAnsi="Times New Roman"/>
                <w:sz w:val="24"/>
                <w:szCs w:val="24"/>
              </w:rPr>
            </w:pPr>
            <w:r w:rsidRPr="00BC3362">
              <w:rPr>
                <w:rFonts w:ascii="Times New Roman" w:hAnsi="Times New Roman"/>
                <w:sz w:val="24"/>
                <w:szCs w:val="24"/>
              </w:rPr>
              <w:t>4-05-07</w:t>
            </w:r>
          </w:p>
        </w:tc>
        <w:tc>
          <w:tcPr>
            <w:tcW w:w="2010" w:type="dxa"/>
          </w:tcPr>
          <w:p w:rsidR="00F47E8F" w:rsidRPr="00BC3362" w:rsidRDefault="00F47E8F" w:rsidP="008662F4">
            <w:pPr>
              <w:spacing w:after="0" w:line="240" w:lineRule="auto"/>
              <w:rPr>
                <w:rFonts w:ascii="Times New Roman" w:hAnsi="Times New Roman"/>
                <w:sz w:val="24"/>
                <w:szCs w:val="24"/>
              </w:rPr>
            </w:pPr>
            <w:r w:rsidRPr="00C52EB0">
              <w:rPr>
                <w:rFonts w:ascii="Times New Roman" w:hAnsi="Times New Roman"/>
                <w:sz w:val="24"/>
                <w:szCs w:val="24"/>
              </w:rPr>
              <w:t>http://mfc64.ru</w:t>
            </w:r>
            <w:r>
              <w:rPr>
                <w:rFonts w:ascii="Times New Roman" w:hAnsi="Times New Roman"/>
                <w:sz w:val="24"/>
                <w:szCs w:val="24"/>
              </w:rPr>
              <w:t>/</w:t>
            </w:r>
          </w:p>
        </w:tc>
        <w:tc>
          <w:tcPr>
            <w:tcW w:w="1531" w:type="dxa"/>
          </w:tcPr>
          <w:p w:rsidR="00F47E8F" w:rsidRPr="00BC3362" w:rsidRDefault="00F47E8F" w:rsidP="008662F4">
            <w:pPr>
              <w:spacing w:after="0" w:line="240" w:lineRule="auto"/>
              <w:rPr>
                <w:rFonts w:ascii="Times New Roman" w:hAnsi="Times New Roman"/>
                <w:sz w:val="24"/>
                <w:szCs w:val="24"/>
              </w:rPr>
            </w:pPr>
            <w:r w:rsidRPr="00BC3362">
              <w:rPr>
                <w:rStyle w:val="serp-metaitem"/>
                <w:rFonts w:ascii="Times New Roman" w:hAnsi="Times New Roman"/>
                <w:sz w:val="24"/>
                <w:szCs w:val="24"/>
              </w:rPr>
              <w:t>пн-пт 9:00–20:00; сб 9:00–17:00</w:t>
            </w:r>
          </w:p>
        </w:tc>
      </w:tr>
    </w:tbl>
    <w:p w:rsidR="00F47E8F" w:rsidRDefault="00F47E8F" w:rsidP="008E4F64">
      <w:pPr>
        <w:rPr>
          <w:rFonts w:ascii="Times New Roman" w:hAnsi="Times New Roman"/>
          <w:sz w:val="28"/>
          <w:szCs w:val="28"/>
        </w:rPr>
      </w:pPr>
    </w:p>
    <w:p w:rsidR="00F47E8F" w:rsidRDefault="00F47E8F" w:rsidP="008E4F64">
      <w:pPr>
        <w:rPr>
          <w:rFonts w:ascii="Times New Roman" w:hAnsi="Times New Roman"/>
          <w:sz w:val="28"/>
          <w:szCs w:val="28"/>
        </w:rPr>
      </w:pPr>
    </w:p>
    <w:p w:rsidR="00F47E8F" w:rsidRDefault="00F47E8F" w:rsidP="008E4F64">
      <w:pPr>
        <w:rPr>
          <w:rFonts w:ascii="Times New Roman" w:hAnsi="Times New Roman"/>
          <w:sz w:val="28"/>
          <w:szCs w:val="28"/>
        </w:rPr>
      </w:pPr>
    </w:p>
    <w:p w:rsidR="00F47E8F" w:rsidRDefault="00F47E8F" w:rsidP="008E4F64">
      <w:pPr>
        <w:rPr>
          <w:rFonts w:ascii="Times New Roman" w:hAnsi="Times New Roman"/>
          <w:sz w:val="28"/>
          <w:szCs w:val="28"/>
        </w:rPr>
      </w:pPr>
    </w:p>
    <w:p w:rsidR="00F47E8F" w:rsidRDefault="00F47E8F" w:rsidP="008E4F64">
      <w:pPr>
        <w:rPr>
          <w:rFonts w:ascii="Times New Roman" w:hAnsi="Times New Roman"/>
          <w:sz w:val="28"/>
          <w:szCs w:val="28"/>
        </w:rPr>
      </w:pPr>
    </w:p>
    <w:p w:rsidR="00F47E8F" w:rsidRDefault="00F47E8F" w:rsidP="008E4F64">
      <w:pPr>
        <w:rPr>
          <w:rFonts w:ascii="Times New Roman" w:hAnsi="Times New Roman"/>
          <w:sz w:val="28"/>
          <w:szCs w:val="28"/>
        </w:rPr>
      </w:pPr>
    </w:p>
    <w:p w:rsidR="00F47E8F" w:rsidRDefault="00F47E8F" w:rsidP="008E4F64">
      <w:pPr>
        <w:rPr>
          <w:rFonts w:ascii="Times New Roman" w:hAnsi="Times New Roman"/>
          <w:sz w:val="28"/>
          <w:szCs w:val="28"/>
        </w:rPr>
      </w:pPr>
    </w:p>
    <w:p w:rsidR="00F47E8F" w:rsidRDefault="00F47E8F" w:rsidP="00442A08">
      <w:pPr>
        <w:pStyle w:val="ConsPlusNormal"/>
        <w:ind w:firstLine="0"/>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Pr="003F6B57" w:rsidRDefault="00F47E8F" w:rsidP="00483860">
      <w:pPr>
        <w:pStyle w:val="ConsPlusNormal"/>
        <w:tabs>
          <w:tab w:val="left" w:pos="3960"/>
        </w:tabs>
        <w:rPr>
          <w:rFonts w:ascii="Times New Roman" w:hAnsi="Times New Roman"/>
          <w:sz w:val="24"/>
          <w:szCs w:val="24"/>
        </w:rPr>
      </w:pPr>
      <w:r>
        <w:rPr>
          <w:rFonts w:ascii="Times New Roman" w:hAnsi="Times New Roman"/>
          <w:sz w:val="24"/>
          <w:szCs w:val="24"/>
        </w:rPr>
        <w:tab/>
      </w:r>
      <w:r w:rsidRPr="003F6B57">
        <w:rPr>
          <w:rFonts w:ascii="Times New Roman" w:hAnsi="Times New Roman"/>
          <w:sz w:val="24"/>
          <w:szCs w:val="24"/>
        </w:rPr>
        <w:t>Приложение № 2</w:t>
      </w:r>
    </w:p>
    <w:p w:rsidR="00F47E8F" w:rsidRDefault="00F47E8F" w:rsidP="009D0008">
      <w:pPr>
        <w:pStyle w:val="ConsPlusNormal"/>
        <w:ind w:left="3528" w:firstLine="432"/>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регламенту по</w:t>
      </w:r>
    </w:p>
    <w:p w:rsidR="00F47E8F" w:rsidRPr="003F6B57" w:rsidRDefault="00F47E8F" w:rsidP="009D0008">
      <w:pPr>
        <w:pStyle w:val="ConsPlusNormal"/>
        <w:ind w:left="3240"/>
        <w:rPr>
          <w:rFonts w:ascii="Times New Roman" w:hAnsi="Times New Roman"/>
          <w:sz w:val="24"/>
          <w:szCs w:val="24"/>
        </w:rPr>
      </w:pPr>
      <w:r w:rsidRPr="003F6B57">
        <w:rPr>
          <w:rFonts w:ascii="Times New Roman" w:hAnsi="Times New Roman"/>
          <w:sz w:val="24"/>
          <w:szCs w:val="24"/>
        </w:rPr>
        <w:t>предоставлению</w:t>
      </w:r>
      <w:r>
        <w:rPr>
          <w:rFonts w:ascii="Times New Roman" w:hAnsi="Times New Roman"/>
          <w:sz w:val="24"/>
          <w:szCs w:val="24"/>
        </w:rPr>
        <w:t xml:space="preserve"> </w:t>
      </w:r>
      <w:r w:rsidRPr="003F6B57">
        <w:rPr>
          <w:rFonts w:ascii="Times New Roman" w:hAnsi="Times New Roman"/>
          <w:sz w:val="24"/>
          <w:szCs w:val="24"/>
        </w:rPr>
        <w:t>муниципальной услуги</w:t>
      </w:r>
    </w:p>
    <w:p w:rsidR="00F47E8F" w:rsidRPr="003F6B57" w:rsidRDefault="00F47E8F" w:rsidP="009D0008">
      <w:pPr>
        <w:pStyle w:val="ConsPlusNormal"/>
        <w:ind w:left="3240"/>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F47E8F" w:rsidRPr="003F6B57" w:rsidRDefault="00F47E8F" w:rsidP="009D0008">
      <w:pPr>
        <w:pStyle w:val="ConsPlusNormal"/>
        <w:ind w:left="2820"/>
        <w:jc w:val="center"/>
        <w:rPr>
          <w:rFonts w:ascii="Times New Roman" w:hAnsi="Times New Roman"/>
          <w:bCs/>
          <w:sz w:val="24"/>
          <w:szCs w:val="24"/>
        </w:rPr>
      </w:pPr>
      <w:r w:rsidRPr="003F6B57">
        <w:rPr>
          <w:rFonts w:ascii="Times New Roman" w:hAnsi="Times New Roman"/>
          <w:bCs/>
          <w:sz w:val="24"/>
          <w:szCs w:val="24"/>
        </w:rPr>
        <w:t xml:space="preserve">находящихся в муниципальной собственности, </w:t>
      </w:r>
    </w:p>
    <w:p w:rsidR="00F47E8F" w:rsidRPr="003F6B57" w:rsidRDefault="00F47E8F" w:rsidP="009D0008">
      <w:pPr>
        <w:pStyle w:val="ConsPlusNormal"/>
        <w:ind w:left="1404"/>
        <w:jc w:val="right"/>
        <w:rPr>
          <w:rFonts w:ascii="Times New Roman" w:hAnsi="Times New Roman"/>
          <w:bCs/>
          <w:sz w:val="24"/>
          <w:szCs w:val="24"/>
        </w:rPr>
      </w:pPr>
      <w:r w:rsidRPr="003F6B57">
        <w:rPr>
          <w:rFonts w:ascii="Times New Roman" w:hAnsi="Times New Roman"/>
          <w:bCs/>
          <w:sz w:val="24"/>
          <w:szCs w:val="24"/>
        </w:rPr>
        <w:t xml:space="preserve">земельных участков, государственная собственность </w:t>
      </w:r>
    </w:p>
    <w:p w:rsidR="00F47E8F" w:rsidRPr="003F6B57" w:rsidRDefault="00F47E8F" w:rsidP="008E4F64">
      <w:pPr>
        <w:pStyle w:val="ConsPlusNormal"/>
        <w:jc w:val="right"/>
        <w:rPr>
          <w:rFonts w:ascii="Times New Roman" w:hAnsi="Times New Roman"/>
          <w:sz w:val="24"/>
          <w:szCs w:val="24"/>
        </w:rPr>
      </w:pPr>
      <w:r w:rsidRPr="003F6B57">
        <w:rPr>
          <w:rFonts w:ascii="Times New Roman" w:hAnsi="Times New Roman"/>
          <w:bCs/>
          <w:sz w:val="24"/>
          <w:szCs w:val="24"/>
        </w:rPr>
        <w:t>на которые не разграничена, без проведения торгов</w:t>
      </w:r>
      <w:r w:rsidRPr="003F6B57">
        <w:rPr>
          <w:rFonts w:ascii="Times New Roman" w:hAnsi="Times New Roman"/>
          <w:sz w:val="24"/>
          <w:szCs w:val="24"/>
        </w:rPr>
        <w:t>»</w:t>
      </w:r>
    </w:p>
    <w:p w:rsidR="00F47E8F" w:rsidRPr="00747A52" w:rsidRDefault="00F47E8F" w:rsidP="008E4F64">
      <w:pPr>
        <w:pStyle w:val="ConsPlusNormal"/>
        <w:jc w:val="both"/>
      </w:pPr>
    </w:p>
    <w:p w:rsidR="00F47E8F" w:rsidRPr="00747A52"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Pr>
          <w:rFonts w:ascii="Times New Roman" w:hAnsi="Times New Roman" w:cs="Times New Roman"/>
          <w:sz w:val="28"/>
          <w:szCs w:val="28"/>
        </w:rPr>
        <w:t>Родничковского муниципального образования __________________________</w:t>
      </w:r>
    </w:p>
    <w:p w:rsidR="00F47E8F" w:rsidRPr="00747A52"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Pr>
          <w:rFonts w:ascii="Times New Roman" w:hAnsi="Times New Roman" w:cs="Times New Roman"/>
          <w:sz w:val="28"/>
          <w:szCs w:val="28"/>
        </w:rPr>
        <w:t>______________________________</w:t>
      </w:r>
    </w:p>
    <w:p w:rsidR="00F47E8F" w:rsidRPr="00747A52" w:rsidRDefault="00F47E8F" w:rsidP="006F7074">
      <w:pPr>
        <w:pStyle w:val="ConsPlusNonformat"/>
        <w:jc w:val="both"/>
        <w:rPr>
          <w:rFonts w:ascii="Times New Roman" w:hAnsi="Times New Roman" w:cs="Times New Roman"/>
          <w:sz w:val="28"/>
          <w:szCs w:val="28"/>
        </w:rPr>
      </w:pPr>
    </w:p>
    <w:p w:rsidR="00F47E8F" w:rsidRPr="008E7E13" w:rsidRDefault="00F47E8F"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(наименование юридического лица, </w:t>
      </w:r>
    </w:p>
    <w:p w:rsidR="00F47E8F" w:rsidRPr="008E7E13" w:rsidRDefault="00F47E8F"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F47E8F" w:rsidRPr="008E7E13" w:rsidRDefault="00F47E8F"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F47E8F" w:rsidRPr="00747A52" w:rsidRDefault="00F47E8F" w:rsidP="008E4F64">
      <w:pPr>
        <w:pStyle w:val="ConsPlusNonformat"/>
        <w:jc w:val="center"/>
        <w:rPr>
          <w:rFonts w:ascii="Times New Roman" w:hAnsi="Times New Roman" w:cs="Times New Roman"/>
          <w:b/>
          <w:sz w:val="28"/>
          <w:szCs w:val="28"/>
        </w:rPr>
      </w:pPr>
      <w:bookmarkStart w:id="3" w:name="P255"/>
      <w:bookmarkEnd w:id="3"/>
    </w:p>
    <w:p w:rsidR="00F47E8F" w:rsidRPr="00747A52" w:rsidRDefault="00F47E8F"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47E8F" w:rsidRPr="00747A52" w:rsidRDefault="00F47E8F" w:rsidP="008E4F64">
      <w:pPr>
        <w:pStyle w:val="ConsPlusNonformat"/>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F47E8F"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F47E8F" w:rsidRPr="00747A52" w:rsidRDefault="00F47E8F"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F47E8F" w:rsidRPr="00747A52" w:rsidRDefault="00F47E8F"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w:t>
      </w:r>
      <w:r>
        <w:rPr>
          <w:rFonts w:ascii="Times New Roman" w:hAnsi="Times New Roman" w:cs="Times New Roman"/>
          <w:sz w:val="28"/>
          <w:szCs w:val="28"/>
        </w:rPr>
        <w:t xml:space="preserve">ельного участка, в случае если </w:t>
      </w:r>
      <w:r w:rsidRPr="00747A52">
        <w:rPr>
          <w:rFonts w:ascii="Times New Roman" w:hAnsi="Times New Roman" w:cs="Times New Roman"/>
          <w:sz w:val="28"/>
          <w:szCs w:val="28"/>
        </w:rPr>
        <w:t>сведения о таких земельных участках внесены в государственный кадастр недвижимости: _____________________________________________________.</w:t>
      </w:r>
    </w:p>
    <w:p w:rsidR="00F47E8F" w:rsidRPr="00747A52" w:rsidRDefault="00F47E8F" w:rsidP="00512BEC">
      <w:pPr>
        <w:pStyle w:val="ConsPlusNonformat"/>
        <w:ind w:firstLine="708"/>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47E8F" w:rsidRPr="00747A52" w:rsidRDefault="00F47E8F"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47E8F" w:rsidRPr="00747A52" w:rsidRDefault="00F47E8F"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bl>
    <w:p w:rsidR="00F47E8F" w:rsidRDefault="00F47E8F" w:rsidP="008E4F64">
      <w:pPr>
        <w:pStyle w:val="ConsPlusNormal"/>
        <w:ind w:firstLine="0"/>
        <w:jc w:val="both"/>
        <w:rPr>
          <w:rFonts w:ascii="Times New Roman" w:hAnsi="Times New Roman"/>
          <w:sz w:val="24"/>
          <w:szCs w:val="24"/>
        </w:rPr>
      </w:pPr>
    </w:p>
    <w:p w:rsidR="00F47E8F" w:rsidRPr="004963AE" w:rsidRDefault="00F47E8F" w:rsidP="008E4F64">
      <w:pPr>
        <w:pStyle w:val="HTMLPreformatted"/>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 xml:space="preserve">Отметить нужное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F47E8F" w:rsidRPr="004963AE" w:rsidRDefault="00F47E8F" w:rsidP="008662F4">
            <w:pPr>
              <w:rPr>
                <w:rFonts w:ascii="Times New Roman" w:hAnsi="Times New Roman"/>
                <w:bCs/>
                <w:sz w:val="20"/>
                <w:szCs w:val="20"/>
              </w:rPr>
            </w:pPr>
          </w:p>
        </w:tc>
      </w:tr>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F47E8F" w:rsidRPr="004963AE" w:rsidRDefault="00F47E8F" w:rsidP="008662F4">
            <w:pPr>
              <w:rPr>
                <w:rFonts w:ascii="Times New Roman" w:hAnsi="Times New Roman"/>
                <w:bCs/>
                <w:sz w:val="20"/>
                <w:szCs w:val="20"/>
              </w:rPr>
            </w:pPr>
          </w:p>
        </w:tc>
      </w:tr>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через орган, предоставляющий муниципальную услугу</w:t>
            </w:r>
          </w:p>
        </w:tc>
        <w:tc>
          <w:tcPr>
            <w:tcW w:w="2340" w:type="dxa"/>
          </w:tcPr>
          <w:p w:rsidR="00F47E8F" w:rsidRPr="004963AE" w:rsidRDefault="00F47E8F" w:rsidP="008662F4">
            <w:pPr>
              <w:rPr>
                <w:rFonts w:ascii="Times New Roman" w:hAnsi="Times New Roman"/>
                <w:bCs/>
                <w:sz w:val="20"/>
                <w:szCs w:val="20"/>
              </w:rPr>
            </w:pPr>
          </w:p>
        </w:tc>
      </w:tr>
    </w:tbl>
    <w:p w:rsidR="00F47E8F" w:rsidRPr="004963AE" w:rsidRDefault="00F47E8F"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sidRPr="004963AE">
        <w:rPr>
          <w:rFonts w:ascii="Times New Roman" w:hAnsi="Times New Roman"/>
        </w:rPr>
        <w:t xml:space="preserve">                       </w:t>
      </w:r>
    </w:p>
    <w:p w:rsidR="00F47E8F" w:rsidRPr="004963AE" w:rsidRDefault="00F47E8F"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F47E8F" w:rsidRPr="004963AE" w:rsidRDefault="00F47E8F" w:rsidP="008E4F64">
      <w:pPr>
        <w:rPr>
          <w:rFonts w:ascii="Times New Roman" w:hAnsi="Times New Roman"/>
          <w:sz w:val="16"/>
          <w:szCs w:val="16"/>
        </w:rPr>
      </w:pPr>
      <w:r w:rsidRPr="004963AE">
        <w:rPr>
          <w:rFonts w:ascii="Times New Roman" w:hAnsi="Times New Roman"/>
          <w:bCs/>
          <w:sz w:val="16"/>
          <w:szCs w:val="16"/>
        </w:rPr>
        <w:t>**заполняется в случае подачи заявления через  ГА</w:t>
      </w:r>
      <w:bookmarkStart w:id="4" w:name="_GoBack"/>
      <w:bookmarkEnd w:id="4"/>
      <w:r w:rsidRPr="004963AE">
        <w:rPr>
          <w:rFonts w:ascii="Times New Roman" w:hAnsi="Times New Roman"/>
          <w:bCs/>
          <w:sz w:val="16"/>
          <w:szCs w:val="16"/>
        </w:rPr>
        <w:t xml:space="preserve">У СО «МФЦ»                              </w:t>
      </w:r>
    </w:p>
    <w:p w:rsidR="00F47E8F" w:rsidRPr="00BC50E9" w:rsidRDefault="00F47E8F" w:rsidP="00BC50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Pr="00747A52">
        <w:rPr>
          <w:rFonts w:ascii="Times New Roman" w:hAnsi="Times New Roman" w:cs="Times New Roman"/>
          <w:sz w:val="28"/>
          <w:szCs w:val="28"/>
        </w:rPr>
        <w:t>"____" ____________ _____ г.</w:t>
      </w:r>
    </w:p>
    <w:p w:rsidR="00F47E8F" w:rsidRDefault="00F47E8F" w:rsidP="009D0008">
      <w:pPr>
        <w:pStyle w:val="ConsPlusNormal"/>
        <w:ind w:firstLine="0"/>
        <w:rPr>
          <w:rFonts w:ascii="Times New Roman" w:hAnsi="Times New Roman"/>
          <w:sz w:val="24"/>
          <w:szCs w:val="24"/>
        </w:rPr>
      </w:pPr>
    </w:p>
    <w:p w:rsidR="00F47E8F" w:rsidRPr="003F6B57" w:rsidRDefault="00F47E8F" w:rsidP="009D0008">
      <w:pPr>
        <w:pStyle w:val="ConsPlusNormal"/>
        <w:ind w:left="2820"/>
        <w:rPr>
          <w:rFonts w:ascii="Times New Roman" w:hAnsi="Times New Roman"/>
          <w:sz w:val="24"/>
          <w:szCs w:val="24"/>
        </w:rPr>
      </w:pPr>
      <w:r w:rsidRPr="003F6B57">
        <w:rPr>
          <w:rFonts w:ascii="Times New Roman" w:hAnsi="Times New Roman"/>
          <w:sz w:val="24"/>
          <w:szCs w:val="24"/>
        </w:rPr>
        <w:t>Приложение № 3</w:t>
      </w:r>
    </w:p>
    <w:p w:rsidR="00F47E8F" w:rsidRPr="003F6B57" w:rsidRDefault="00F47E8F" w:rsidP="009D0008">
      <w:pPr>
        <w:pStyle w:val="ConsPlusNormal"/>
        <w:ind w:left="3528" w:firstLine="12"/>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w:t>
      </w:r>
      <w:r w:rsidRPr="003F6B57">
        <w:rPr>
          <w:rFonts w:ascii="Times New Roman" w:hAnsi="Times New Roman"/>
          <w:sz w:val="24"/>
          <w:szCs w:val="24"/>
        </w:rPr>
        <w:t>регламенту по предоставлению</w:t>
      </w:r>
    </w:p>
    <w:p w:rsidR="00F47E8F" w:rsidRPr="003F6B57" w:rsidRDefault="00F47E8F" w:rsidP="009D0008">
      <w:pPr>
        <w:pStyle w:val="ConsPlusNormal"/>
        <w:ind w:left="3528" w:firstLine="12"/>
        <w:rPr>
          <w:rFonts w:ascii="Times New Roman" w:hAnsi="Times New Roman"/>
          <w:sz w:val="24"/>
          <w:szCs w:val="24"/>
        </w:rPr>
      </w:pPr>
      <w:r w:rsidRPr="003F6B57">
        <w:rPr>
          <w:rFonts w:ascii="Times New Roman" w:hAnsi="Times New Roman"/>
          <w:sz w:val="24"/>
          <w:szCs w:val="24"/>
        </w:rPr>
        <w:t>муниципальной услуги</w:t>
      </w:r>
      <w:r>
        <w:rPr>
          <w:rFonts w:ascii="Times New Roman" w:hAnsi="Times New Roman"/>
          <w:sz w:val="24"/>
          <w:szCs w:val="24"/>
        </w:rPr>
        <w:t xml:space="preserve"> </w:t>
      </w:r>
      <w:r w:rsidRPr="003F6B57">
        <w:rPr>
          <w:rFonts w:ascii="Times New Roman" w:hAnsi="Times New Roman"/>
          <w:sz w:val="24"/>
          <w:szCs w:val="24"/>
        </w:rPr>
        <w:t>«</w:t>
      </w:r>
      <w:r w:rsidRPr="003F6B57">
        <w:rPr>
          <w:rFonts w:ascii="Times New Roman" w:hAnsi="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3F6B57">
        <w:rPr>
          <w:rFonts w:ascii="Times New Roman" w:hAnsi="Times New Roman"/>
          <w:sz w:val="24"/>
          <w:szCs w:val="24"/>
        </w:rPr>
        <w:t>»</w:t>
      </w:r>
    </w:p>
    <w:p w:rsidR="00F47E8F" w:rsidRDefault="00F47E8F" w:rsidP="008E4F64">
      <w:pPr>
        <w:pStyle w:val="ConsPlusNonformat"/>
        <w:ind w:left="5040"/>
        <w:jc w:val="both"/>
        <w:rPr>
          <w:rFonts w:ascii="Times New Roman" w:hAnsi="Times New Roman" w:cs="Times New Roman"/>
          <w:sz w:val="28"/>
          <w:szCs w:val="28"/>
        </w:rPr>
      </w:pP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Pr>
          <w:rFonts w:ascii="Times New Roman" w:hAnsi="Times New Roman" w:cs="Times New Roman"/>
          <w:sz w:val="28"/>
          <w:szCs w:val="28"/>
        </w:rPr>
        <w:t>Родничковского муниципального 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F47E8F" w:rsidRDefault="00F47E8F"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F47E8F" w:rsidRPr="00747A52"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(Ф.И.О физического лица, паспортные данные, почтовый адрес, телефон, факс, электронная почта)</w:t>
      </w:r>
    </w:p>
    <w:p w:rsidR="00F47E8F" w:rsidRPr="00747A52" w:rsidRDefault="00F47E8F" w:rsidP="008E4F64">
      <w:pPr>
        <w:pStyle w:val="ConsPlusNonformat"/>
        <w:jc w:val="both"/>
        <w:rPr>
          <w:rFonts w:ascii="Times New Roman" w:hAnsi="Times New Roman" w:cs="Times New Roman"/>
          <w:sz w:val="28"/>
          <w:szCs w:val="28"/>
        </w:rPr>
      </w:pPr>
    </w:p>
    <w:p w:rsidR="00F47E8F" w:rsidRPr="009D0008" w:rsidRDefault="00F47E8F" w:rsidP="009D0008">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47E8F" w:rsidRPr="00747A52" w:rsidRDefault="00F47E8F"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F47E8F"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F47E8F" w:rsidRPr="00747A52" w:rsidRDefault="00F47E8F"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F47E8F" w:rsidRPr="00747A52" w:rsidRDefault="00F47E8F"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w:t>
      </w:r>
      <w:r>
        <w:rPr>
          <w:rFonts w:ascii="Times New Roman" w:hAnsi="Times New Roman" w:cs="Times New Roman"/>
          <w:sz w:val="28"/>
          <w:szCs w:val="28"/>
        </w:rPr>
        <w:t>____________</w:t>
      </w:r>
    </w:p>
    <w:p w:rsidR="00F47E8F" w:rsidRPr="00747A52" w:rsidRDefault="00F47E8F" w:rsidP="009D0008">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w:t>
      </w:r>
      <w:r>
        <w:rPr>
          <w:rFonts w:ascii="Times New Roman" w:hAnsi="Times New Roman" w:cs="Times New Roman"/>
          <w:sz w:val="28"/>
          <w:szCs w:val="28"/>
        </w:rPr>
        <w:t>мельного участка, в случае если</w:t>
      </w:r>
      <w:r w:rsidRPr="00747A52">
        <w:rPr>
          <w:rFonts w:ascii="Times New Roman" w:hAnsi="Times New Roman" w:cs="Times New Roman"/>
          <w:sz w:val="28"/>
          <w:szCs w:val="28"/>
        </w:rPr>
        <w:t xml:space="preserve"> сведения о таких земельных участках внесены в государственный кадастр недвижимости: _____________________________________________________.</w:t>
      </w:r>
    </w:p>
    <w:p w:rsidR="00F47E8F" w:rsidRPr="00747A52" w:rsidRDefault="00F47E8F" w:rsidP="00512BEC">
      <w:pPr>
        <w:pStyle w:val="ConsPlusNonformat"/>
        <w:ind w:firstLine="708"/>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47E8F" w:rsidRPr="0038503B" w:rsidRDefault="00F47E8F" w:rsidP="0038503B">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47E8F" w:rsidRPr="00747A52" w:rsidRDefault="00F47E8F"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bl>
    <w:p w:rsidR="00F47E8F" w:rsidRDefault="00F47E8F" w:rsidP="008E4F64">
      <w:pPr>
        <w:pStyle w:val="ConsPlusNormal"/>
        <w:ind w:firstLine="0"/>
        <w:jc w:val="both"/>
        <w:rPr>
          <w:rFonts w:ascii="Times New Roman" w:hAnsi="Times New Roman"/>
          <w:sz w:val="24"/>
          <w:szCs w:val="24"/>
        </w:rPr>
      </w:pPr>
    </w:p>
    <w:p w:rsidR="00F47E8F" w:rsidRDefault="00F47E8F" w:rsidP="008E4F64">
      <w:pPr>
        <w:pStyle w:val="ConsPlusNormal"/>
        <w:ind w:firstLine="0"/>
        <w:jc w:val="both"/>
        <w:rPr>
          <w:rFonts w:ascii="Times New Roman" w:hAnsi="Times New Roman"/>
          <w:sz w:val="24"/>
          <w:szCs w:val="24"/>
        </w:rPr>
      </w:pPr>
      <w:r w:rsidRPr="00502EDC">
        <w:rPr>
          <w:rFonts w:ascii="Times New Roman" w:hAnsi="Times New Roman"/>
          <w:sz w:val="24"/>
          <w:szCs w:val="24"/>
        </w:rPr>
        <w:t>В соответствии с Федеральным законом № 152-ФЗ от 27.07.2006г. «О персональных данных» подтверждаю свое согласие на обработку моих персональн</w:t>
      </w:r>
      <w:r>
        <w:rPr>
          <w:rFonts w:ascii="Times New Roman" w:hAnsi="Times New Roman"/>
          <w:sz w:val="24"/>
          <w:szCs w:val="24"/>
        </w:rPr>
        <w:t xml:space="preserve">ых данных         </w:t>
      </w:r>
    </w:p>
    <w:p w:rsidR="00F47E8F" w:rsidRPr="00502EDC" w:rsidRDefault="00F47E8F"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        </w:t>
      </w:r>
    </w:p>
    <w:p w:rsidR="00F47E8F" w:rsidRPr="0038503B" w:rsidRDefault="00F47E8F" w:rsidP="0038503B">
      <w:pPr>
        <w:pStyle w:val="ConsPlusNonformat"/>
        <w:ind w:firstLine="708"/>
        <w:jc w:val="both"/>
        <w:rPr>
          <w:rFonts w:ascii="Times New Roman" w:hAnsi="Times New Roman" w:cs="Times New Roman"/>
          <w:sz w:val="24"/>
          <w:szCs w:val="24"/>
        </w:rPr>
      </w:pPr>
      <w:r w:rsidRPr="004963AE">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 xml:space="preserve">Отметить нужное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F47E8F" w:rsidRPr="004963AE" w:rsidRDefault="00F47E8F" w:rsidP="008662F4">
            <w:pPr>
              <w:rPr>
                <w:rFonts w:ascii="Times New Roman" w:hAnsi="Times New Roman"/>
                <w:bCs/>
                <w:sz w:val="20"/>
                <w:szCs w:val="20"/>
              </w:rPr>
            </w:pPr>
          </w:p>
        </w:tc>
      </w:tr>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F47E8F" w:rsidRPr="004963AE" w:rsidRDefault="00F47E8F" w:rsidP="008662F4">
            <w:pPr>
              <w:rPr>
                <w:rFonts w:ascii="Times New Roman" w:hAnsi="Times New Roman"/>
                <w:bCs/>
                <w:sz w:val="20"/>
                <w:szCs w:val="20"/>
              </w:rPr>
            </w:pPr>
          </w:p>
        </w:tc>
      </w:tr>
      <w:tr w:rsidR="00F47E8F" w:rsidRPr="004963AE" w:rsidTr="008662F4">
        <w:tc>
          <w:tcPr>
            <w:tcW w:w="7200" w:type="dxa"/>
          </w:tcPr>
          <w:p w:rsidR="00F47E8F" w:rsidRPr="004963AE" w:rsidRDefault="00F47E8F" w:rsidP="008662F4">
            <w:pPr>
              <w:rPr>
                <w:rFonts w:ascii="Times New Roman" w:hAnsi="Times New Roman"/>
                <w:bCs/>
                <w:sz w:val="20"/>
                <w:szCs w:val="20"/>
              </w:rPr>
            </w:pPr>
            <w:r w:rsidRPr="004963AE">
              <w:rPr>
                <w:rFonts w:ascii="Times New Roman" w:hAnsi="Times New Roman"/>
                <w:bCs/>
                <w:sz w:val="20"/>
                <w:szCs w:val="20"/>
              </w:rPr>
              <w:t>через орган, предоставляющий муниципальную услугу</w:t>
            </w:r>
          </w:p>
        </w:tc>
        <w:tc>
          <w:tcPr>
            <w:tcW w:w="2340" w:type="dxa"/>
          </w:tcPr>
          <w:p w:rsidR="00F47E8F" w:rsidRPr="004963AE" w:rsidRDefault="00F47E8F" w:rsidP="008662F4">
            <w:pPr>
              <w:rPr>
                <w:rFonts w:ascii="Times New Roman" w:hAnsi="Times New Roman"/>
                <w:bCs/>
                <w:sz w:val="20"/>
                <w:szCs w:val="20"/>
              </w:rPr>
            </w:pPr>
          </w:p>
        </w:tc>
      </w:tr>
    </w:tbl>
    <w:p w:rsidR="00F47E8F" w:rsidRPr="004963AE" w:rsidRDefault="00F47E8F"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Pr>
          <w:rFonts w:ascii="Times New Roman" w:hAnsi="Times New Roman"/>
          <w:sz w:val="20"/>
          <w:szCs w:val="20"/>
        </w:rPr>
        <w:t xml:space="preserve">                           </w:t>
      </w:r>
      <w:r w:rsidRPr="004963AE">
        <w:rPr>
          <w:rFonts w:ascii="Times New Roman" w:hAnsi="Times New Roman"/>
          <w:sz w:val="20"/>
          <w:szCs w:val="20"/>
        </w:rPr>
        <w:t xml:space="preserve">                                                            </w:t>
      </w:r>
      <w:r w:rsidRPr="004963AE">
        <w:rPr>
          <w:rFonts w:ascii="Times New Roman" w:hAnsi="Times New Roman"/>
        </w:rPr>
        <w:t xml:space="preserve">                       </w:t>
      </w:r>
    </w:p>
    <w:p w:rsidR="00F47E8F" w:rsidRPr="004963AE" w:rsidRDefault="00F47E8F"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w:t>
      </w:r>
    </w:p>
    <w:p w:rsidR="00F47E8F" w:rsidRPr="0038503B" w:rsidRDefault="00F47E8F" w:rsidP="0038503B">
      <w:pPr>
        <w:rPr>
          <w:rFonts w:ascii="Times New Roman" w:hAnsi="Times New Roman"/>
          <w:sz w:val="16"/>
          <w:szCs w:val="16"/>
        </w:rPr>
      </w:pPr>
      <w:r w:rsidRPr="004963AE">
        <w:rPr>
          <w:rFonts w:ascii="Times New Roman" w:hAnsi="Times New Roman"/>
          <w:bCs/>
          <w:sz w:val="16"/>
          <w:szCs w:val="16"/>
        </w:rPr>
        <w:t xml:space="preserve">**заполняется в случае подачи заявления через  ГАУ СО «МФЦ»                            </w:t>
      </w:r>
    </w:p>
    <w:p w:rsidR="00F47E8F" w:rsidRPr="009D0008" w:rsidRDefault="00F47E8F" w:rsidP="009D0008">
      <w:pPr>
        <w:pStyle w:val="ConsPlusNonformat"/>
        <w:jc w:val="both"/>
        <w:rPr>
          <w:rFonts w:ascii="Times New Roman" w:hAnsi="Times New Roman" w:cs="Times New Roman"/>
          <w:sz w:val="28"/>
          <w:szCs w:val="28"/>
        </w:rPr>
      </w:pPr>
      <w:r>
        <w:t xml:space="preserve">                                   Подпись                       дата "____" ____________ _____ г</w:t>
      </w:r>
    </w:p>
    <w:p w:rsidR="00F47E8F" w:rsidRDefault="00F47E8F" w:rsidP="009D0008">
      <w:pPr>
        <w:pStyle w:val="ConsPlusNormal"/>
        <w:ind w:left="3528" w:firstLine="432"/>
        <w:rPr>
          <w:rFonts w:ascii="Times New Roman" w:hAnsi="Times New Roman"/>
          <w:sz w:val="24"/>
          <w:szCs w:val="24"/>
        </w:rPr>
      </w:pPr>
      <w:r w:rsidRPr="003F6B57">
        <w:rPr>
          <w:rFonts w:ascii="Times New Roman" w:hAnsi="Times New Roman"/>
          <w:sz w:val="24"/>
          <w:szCs w:val="24"/>
        </w:rPr>
        <w:t xml:space="preserve">Приложение № </w:t>
      </w:r>
      <w:r>
        <w:rPr>
          <w:rFonts w:ascii="Times New Roman" w:hAnsi="Times New Roman"/>
          <w:sz w:val="24"/>
          <w:szCs w:val="24"/>
        </w:rPr>
        <w:t>4</w:t>
      </w:r>
    </w:p>
    <w:p w:rsidR="00F47E8F" w:rsidRDefault="00F47E8F" w:rsidP="009D0008">
      <w:pPr>
        <w:pStyle w:val="ConsPlusNormal"/>
        <w:ind w:left="3960" w:firstLine="0"/>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w:t>
      </w:r>
      <w:r w:rsidRPr="003F6B57">
        <w:rPr>
          <w:rFonts w:ascii="Times New Roman" w:hAnsi="Times New Roman"/>
          <w:sz w:val="24"/>
          <w:szCs w:val="24"/>
        </w:rPr>
        <w:t>регламенту по предоставлению</w:t>
      </w:r>
      <w:r>
        <w:rPr>
          <w:rFonts w:ascii="Times New Roman" w:hAnsi="Times New Roman"/>
          <w:sz w:val="24"/>
          <w:szCs w:val="24"/>
        </w:rPr>
        <w:t xml:space="preserve"> </w:t>
      </w:r>
      <w:r w:rsidRPr="003F6B57">
        <w:rPr>
          <w:rFonts w:ascii="Times New Roman" w:hAnsi="Times New Roman"/>
          <w:sz w:val="24"/>
          <w:szCs w:val="24"/>
        </w:rPr>
        <w:t>муниципальной услуги</w:t>
      </w:r>
    </w:p>
    <w:p w:rsidR="00F47E8F" w:rsidRPr="009D0008" w:rsidRDefault="00F47E8F" w:rsidP="009D0008">
      <w:pPr>
        <w:pStyle w:val="ConsPlusNormal"/>
        <w:ind w:left="3960" w:firstLine="0"/>
        <w:rPr>
          <w:rFonts w:ascii="Times New Roman" w:hAnsi="Times New Roman"/>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F47E8F" w:rsidRPr="003F6B57" w:rsidRDefault="00F47E8F" w:rsidP="009D0008">
      <w:pPr>
        <w:pStyle w:val="ConsPlusNormal"/>
        <w:ind w:left="2820"/>
        <w:jc w:val="center"/>
        <w:rPr>
          <w:rFonts w:ascii="Times New Roman" w:hAnsi="Times New Roman"/>
          <w:bCs/>
          <w:sz w:val="24"/>
          <w:szCs w:val="24"/>
        </w:rPr>
      </w:pPr>
      <w:r w:rsidRPr="003F6B57">
        <w:rPr>
          <w:rFonts w:ascii="Times New Roman" w:hAnsi="Times New Roman"/>
          <w:bCs/>
          <w:sz w:val="24"/>
          <w:szCs w:val="24"/>
        </w:rPr>
        <w:t xml:space="preserve">находящихся в муниципальной собственности, </w:t>
      </w:r>
    </w:p>
    <w:p w:rsidR="00F47E8F" w:rsidRPr="003F6B57" w:rsidRDefault="00F47E8F" w:rsidP="009D0008">
      <w:pPr>
        <w:pStyle w:val="ConsPlusNormal"/>
        <w:ind w:left="1404"/>
        <w:jc w:val="right"/>
        <w:rPr>
          <w:rFonts w:ascii="Times New Roman" w:hAnsi="Times New Roman"/>
          <w:bCs/>
          <w:sz w:val="24"/>
          <w:szCs w:val="24"/>
        </w:rPr>
      </w:pPr>
      <w:r w:rsidRPr="003F6B57">
        <w:rPr>
          <w:rFonts w:ascii="Times New Roman" w:hAnsi="Times New Roman"/>
          <w:bCs/>
          <w:sz w:val="24"/>
          <w:szCs w:val="24"/>
        </w:rPr>
        <w:t xml:space="preserve">земельных участков, государственная собственность </w:t>
      </w:r>
    </w:p>
    <w:p w:rsidR="00F47E8F" w:rsidRPr="003F6B57" w:rsidRDefault="00F47E8F" w:rsidP="009D0008">
      <w:pPr>
        <w:pStyle w:val="ConsPlusNormal"/>
        <w:ind w:left="696"/>
        <w:jc w:val="right"/>
        <w:rPr>
          <w:rFonts w:ascii="Times New Roman" w:hAnsi="Times New Roman"/>
          <w:sz w:val="24"/>
          <w:szCs w:val="24"/>
        </w:rPr>
      </w:pPr>
      <w:r w:rsidRPr="003F6B57">
        <w:rPr>
          <w:rFonts w:ascii="Times New Roman" w:hAnsi="Times New Roman"/>
          <w:bCs/>
          <w:sz w:val="24"/>
          <w:szCs w:val="24"/>
        </w:rPr>
        <w:t>на которые не разграничена, без проведения торгов</w:t>
      </w:r>
      <w:r w:rsidRPr="003F6B57">
        <w:rPr>
          <w:rFonts w:ascii="Times New Roman" w:hAnsi="Times New Roman"/>
          <w:sz w:val="24"/>
          <w:szCs w:val="24"/>
        </w:rPr>
        <w:t>»</w:t>
      </w:r>
    </w:p>
    <w:p w:rsidR="00F47E8F" w:rsidRPr="00747A52" w:rsidRDefault="00F47E8F" w:rsidP="008E4F64">
      <w:pPr>
        <w:pStyle w:val="ConsPlusNormal"/>
        <w:jc w:val="both"/>
      </w:pPr>
    </w:p>
    <w:p w:rsidR="00F47E8F" w:rsidRPr="00747A52"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Pr>
          <w:rFonts w:ascii="Times New Roman" w:hAnsi="Times New Roman" w:cs="Times New Roman"/>
          <w:sz w:val="28"/>
          <w:szCs w:val="28"/>
        </w:rPr>
        <w:t>Родничковского  муниципального образования __________________________</w:t>
      </w:r>
      <w:r w:rsidRPr="00747A52">
        <w:rPr>
          <w:rFonts w:ascii="Times New Roman" w:hAnsi="Times New Roman" w:cs="Times New Roman"/>
          <w:sz w:val="28"/>
          <w:szCs w:val="28"/>
        </w:rPr>
        <w:t xml:space="preserve">                                                </w:t>
      </w:r>
    </w:p>
    <w:p w:rsidR="00F47E8F" w:rsidRPr="00747A52" w:rsidRDefault="00F47E8F" w:rsidP="009D0008">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w:t>
      </w:r>
      <w:r>
        <w:rPr>
          <w:rFonts w:ascii="Times New Roman" w:hAnsi="Times New Roman" w:cs="Times New Roman"/>
          <w:sz w:val="28"/>
          <w:szCs w:val="28"/>
        </w:rPr>
        <w:t>_____</w:t>
      </w:r>
    </w:p>
    <w:p w:rsidR="00F47E8F" w:rsidRPr="008E7E13" w:rsidRDefault="00F47E8F"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(наименование юридического лица, </w:t>
      </w:r>
    </w:p>
    <w:p w:rsidR="00F47E8F" w:rsidRPr="008E7E13" w:rsidRDefault="00F47E8F"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F47E8F" w:rsidRPr="008E7E13" w:rsidRDefault="00F47E8F"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F47E8F" w:rsidRPr="00747A52" w:rsidRDefault="00F47E8F" w:rsidP="008E4F64">
      <w:pPr>
        <w:pStyle w:val="ConsPlusNonformat"/>
        <w:jc w:val="center"/>
        <w:rPr>
          <w:rFonts w:ascii="Times New Roman" w:hAnsi="Times New Roman" w:cs="Times New Roman"/>
          <w:b/>
          <w:sz w:val="28"/>
          <w:szCs w:val="28"/>
        </w:rPr>
      </w:pPr>
    </w:p>
    <w:p w:rsidR="00F47E8F" w:rsidRPr="009D0008" w:rsidRDefault="00F47E8F" w:rsidP="009D0008">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47E8F" w:rsidRPr="00747A52" w:rsidRDefault="00F47E8F"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____________________________________________</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F47E8F"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F47E8F" w:rsidRPr="00747A52" w:rsidRDefault="00F47E8F"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F47E8F" w:rsidRDefault="00F47E8F"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_______________________________</w:t>
      </w:r>
    </w:p>
    <w:p w:rsidR="00F47E8F" w:rsidRPr="00747A52"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47E8F" w:rsidRPr="00747A52" w:rsidRDefault="00F47E8F"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47E8F" w:rsidRPr="00747A52" w:rsidRDefault="00F47E8F"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bl>
    <w:p w:rsidR="00F47E8F" w:rsidRDefault="00F47E8F" w:rsidP="008E4F64">
      <w:pPr>
        <w:pStyle w:val="ConsPlusNormal"/>
        <w:ind w:firstLine="0"/>
        <w:jc w:val="both"/>
        <w:rPr>
          <w:rFonts w:ascii="Times New Roman" w:hAnsi="Times New Roman"/>
          <w:sz w:val="24"/>
          <w:szCs w:val="24"/>
        </w:rPr>
      </w:pPr>
    </w:p>
    <w:p w:rsidR="00F47E8F" w:rsidRPr="00350935" w:rsidRDefault="00F47E8F" w:rsidP="008E4F64">
      <w:pPr>
        <w:pStyle w:val="HTMLPreformatted"/>
        <w:ind w:left="0"/>
        <w:rPr>
          <w:rFonts w:ascii="Times New Roman" w:hAnsi="Times New Roman" w:cs="Times New Roman"/>
          <w:bCs/>
          <w:sz w:val="26"/>
          <w:szCs w:val="26"/>
        </w:rPr>
      </w:pPr>
      <w:r w:rsidRPr="00350935">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F47E8F" w:rsidRPr="00350935" w:rsidTr="008662F4">
        <w:tc>
          <w:tcPr>
            <w:tcW w:w="7200" w:type="dxa"/>
          </w:tcPr>
          <w:p w:rsidR="00F47E8F" w:rsidRPr="00350935" w:rsidRDefault="00F47E8F" w:rsidP="008662F4">
            <w:pPr>
              <w:rPr>
                <w:rFonts w:ascii="Times New Roman" w:hAnsi="Times New Roman"/>
                <w:bCs/>
                <w:sz w:val="20"/>
                <w:szCs w:val="20"/>
              </w:rPr>
            </w:pPr>
            <w:r w:rsidRPr="00350935">
              <w:rPr>
                <w:rFonts w:ascii="Times New Roman" w:hAnsi="Times New Roman"/>
                <w:bCs/>
                <w:sz w:val="20"/>
                <w:szCs w:val="20"/>
              </w:rPr>
              <w:t>Результат предоставления муниципальной услуги прошу выдать:</w:t>
            </w:r>
          </w:p>
        </w:tc>
        <w:tc>
          <w:tcPr>
            <w:tcW w:w="2340" w:type="dxa"/>
          </w:tcPr>
          <w:p w:rsidR="00F47E8F" w:rsidRPr="00350935" w:rsidRDefault="00F47E8F" w:rsidP="008662F4">
            <w:pPr>
              <w:ind w:left="-108"/>
              <w:rPr>
                <w:rFonts w:ascii="Times New Roman" w:hAnsi="Times New Roman"/>
                <w:bCs/>
                <w:sz w:val="20"/>
                <w:szCs w:val="20"/>
              </w:rPr>
            </w:pPr>
            <w:r w:rsidRPr="00350935">
              <w:rPr>
                <w:rFonts w:ascii="Times New Roman" w:hAnsi="Times New Roman"/>
                <w:bCs/>
                <w:sz w:val="20"/>
                <w:szCs w:val="20"/>
              </w:rPr>
              <w:t xml:space="preserve">Отметить нужное  (знаком </w:t>
            </w:r>
            <w:r w:rsidRPr="00350935">
              <w:rPr>
                <w:rFonts w:ascii="Times New Roman" w:hAnsi="Times New Roman"/>
                <w:bCs/>
                <w:sz w:val="20"/>
                <w:szCs w:val="20"/>
                <w:lang w:val="en-US"/>
              </w:rPr>
              <w:t>V</w:t>
            </w:r>
            <w:r w:rsidRPr="00350935">
              <w:rPr>
                <w:rFonts w:ascii="Times New Roman" w:hAnsi="Times New Roman"/>
                <w:bCs/>
                <w:sz w:val="20"/>
                <w:szCs w:val="20"/>
              </w:rPr>
              <w:t>)</w:t>
            </w:r>
          </w:p>
        </w:tc>
      </w:tr>
      <w:tr w:rsidR="00F47E8F" w:rsidRPr="00350935" w:rsidTr="008662F4">
        <w:tc>
          <w:tcPr>
            <w:tcW w:w="7200" w:type="dxa"/>
          </w:tcPr>
          <w:p w:rsidR="00F47E8F" w:rsidRPr="00350935" w:rsidRDefault="00F47E8F" w:rsidP="008662F4">
            <w:pPr>
              <w:rPr>
                <w:rFonts w:ascii="Times New Roman" w:hAnsi="Times New Roman"/>
                <w:bCs/>
                <w:sz w:val="20"/>
                <w:szCs w:val="20"/>
              </w:rPr>
            </w:pPr>
            <w:r w:rsidRPr="00350935">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F47E8F" w:rsidRPr="00350935" w:rsidRDefault="00F47E8F" w:rsidP="008662F4">
            <w:pPr>
              <w:rPr>
                <w:rFonts w:ascii="Times New Roman" w:hAnsi="Times New Roman"/>
                <w:bCs/>
                <w:sz w:val="20"/>
                <w:szCs w:val="20"/>
              </w:rPr>
            </w:pPr>
          </w:p>
        </w:tc>
      </w:tr>
      <w:tr w:rsidR="00F47E8F" w:rsidRPr="00350935" w:rsidTr="008662F4">
        <w:tc>
          <w:tcPr>
            <w:tcW w:w="7200" w:type="dxa"/>
          </w:tcPr>
          <w:p w:rsidR="00F47E8F" w:rsidRPr="00350935" w:rsidRDefault="00F47E8F" w:rsidP="008662F4">
            <w:pPr>
              <w:rPr>
                <w:rFonts w:ascii="Times New Roman" w:hAnsi="Times New Roman"/>
                <w:bCs/>
                <w:sz w:val="20"/>
                <w:szCs w:val="20"/>
              </w:rPr>
            </w:pPr>
            <w:r w:rsidRPr="00350935">
              <w:rPr>
                <w:rFonts w:ascii="Times New Roman" w:hAnsi="Times New Roman"/>
                <w:bCs/>
                <w:sz w:val="20"/>
                <w:szCs w:val="20"/>
              </w:rPr>
              <w:t>через ГАУ СО «МФЦ»</w:t>
            </w:r>
            <w:r w:rsidRPr="00350935">
              <w:rPr>
                <w:rFonts w:ascii="Times New Roman" w:hAnsi="Times New Roman"/>
              </w:rPr>
              <w:t xml:space="preserve"> </w:t>
            </w:r>
            <w:r w:rsidRPr="00350935">
              <w:rPr>
                <w:rFonts w:ascii="Times New Roman" w:hAnsi="Times New Roman"/>
                <w:bCs/>
                <w:sz w:val="20"/>
                <w:szCs w:val="20"/>
              </w:rPr>
              <w:t>**</w:t>
            </w:r>
          </w:p>
        </w:tc>
        <w:tc>
          <w:tcPr>
            <w:tcW w:w="2340" w:type="dxa"/>
          </w:tcPr>
          <w:p w:rsidR="00F47E8F" w:rsidRPr="00350935" w:rsidRDefault="00F47E8F" w:rsidP="008662F4">
            <w:pPr>
              <w:rPr>
                <w:rFonts w:ascii="Times New Roman" w:hAnsi="Times New Roman"/>
                <w:bCs/>
                <w:sz w:val="20"/>
                <w:szCs w:val="20"/>
              </w:rPr>
            </w:pPr>
          </w:p>
        </w:tc>
      </w:tr>
      <w:tr w:rsidR="00F47E8F" w:rsidRPr="00350935" w:rsidTr="008662F4">
        <w:tc>
          <w:tcPr>
            <w:tcW w:w="7200" w:type="dxa"/>
          </w:tcPr>
          <w:p w:rsidR="00F47E8F" w:rsidRPr="00350935" w:rsidRDefault="00F47E8F" w:rsidP="008662F4">
            <w:pPr>
              <w:rPr>
                <w:rFonts w:ascii="Times New Roman" w:hAnsi="Times New Roman"/>
                <w:bCs/>
                <w:sz w:val="20"/>
                <w:szCs w:val="20"/>
              </w:rPr>
            </w:pPr>
            <w:r w:rsidRPr="00350935">
              <w:rPr>
                <w:rFonts w:ascii="Times New Roman" w:hAnsi="Times New Roman"/>
                <w:bCs/>
                <w:sz w:val="20"/>
                <w:szCs w:val="20"/>
              </w:rPr>
              <w:t>через орган, предоставляющий муниципальную услугу</w:t>
            </w:r>
          </w:p>
        </w:tc>
        <w:tc>
          <w:tcPr>
            <w:tcW w:w="2340" w:type="dxa"/>
          </w:tcPr>
          <w:p w:rsidR="00F47E8F" w:rsidRPr="00350935" w:rsidRDefault="00F47E8F" w:rsidP="008662F4">
            <w:pPr>
              <w:rPr>
                <w:rFonts w:ascii="Times New Roman" w:hAnsi="Times New Roman"/>
                <w:bCs/>
                <w:sz w:val="20"/>
                <w:szCs w:val="20"/>
              </w:rPr>
            </w:pPr>
          </w:p>
        </w:tc>
      </w:tr>
    </w:tbl>
    <w:p w:rsidR="00F47E8F" w:rsidRPr="00350935" w:rsidRDefault="00F47E8F"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350935">
        <w:rPr>
          <w:rFonts w:ascii="Times New Roman" w:hAnsi="Times New Roman"/>
          <w:sz w:val="20"/>
          <w:szCs w:val="20"/>
        </w:rPr>
        <w:t xml:space="preserve">                                                                                                       </w:t>
      </w:r>
      <w:r w:rsidRPr="00350935">
        <w:rPr>
          <w:rFonts w:ascii="Times New Roman" w:hAnsi="Times New Roman"/>
        </w:rPr>
        <w:t xml:space="preserve">                       </w:t>
      </w:r>
    </w:p>
    <w:p w:rsidR="00F47E8F" w:rsidRPr="00350935" w:rsidRDefault="00F47E8F" w:rsidP="008E4F64">
      <w:pPr>
        <w:rPr>
          <w:rFonts w:ascii="Times New Roman" w:hAnsi="Times New Roman"/>
          <w:bCs/>
          <w:sz w:val="16"/>
          <w:szCs w:val="16"/>
        </w:rPr>
      </w:pPr>
      <w:r w:rsidRPr="00350935">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F47E8F" w:rsidRPr="009D0008" w:rsidRDefault="00F47E8F" w:rsidP="009D0008">
      <w:pPr>
        <w:rPr>
          <w:rFonts w:ascii="Times New Roman" w:hAnsi="Times New Roman"/>
          <w:sz w:val="16"/>
          <w:szCs w:val="16"/>
        </w:rPr>
      </w:pPr>
      <w:r w:rsidRPr="009D0008">
        <w:rPr>
          <w:rFonts w:ascii="Times New Roman" w:hAnsi="Times New Roman"/>
          <w:sz w:val="16"/>
          <w:szCs w:val="16"/>
        </w:rPr>
        <w:t xml:space="preserve">**заполняется в случае подачи заявления через  ГАУ СО «МФЦ»                              </w:t>
      </w:r>
    </w:p>
    <w:p w:rsidR="00F47E8F" w:rsidRPr="00747A52" w:rsidRDefault="00F47E8F"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"____" ____________ __</w:t>
      </w:r>
      <w:r w:rsidRPr="00747A52">
        <w:rPr>
          <w:rFonts w:ascii="Times New Roman" w:hAnsi="Times New Roman" w:cs="Times New Roman"/>
          <w:sz w:val="28"/>
          <w:szCs w:val="28"/>
        </w:rPr>
        <w:t>г.</w:t>
      </w:r>
    </w:p>
    <w:p w:rsidR="00F47E8F" w:rsidRPr="001D572E" w:rsidRDefault="00F47E8F" w:rsidP="009D0008">
      <w:pPr>
        <w:pStyle w:val="ConsPlusNormal"/>
        <w:ind w:left="2784"/>
        <w:rPr>
          <w:rFonts w:ascii="Times New Roman" w:hAnsi="Times New Roman"/>
          <w:sz w:val="24"/>
          <w:szCs w:val="24"/>
        </w:rPr>
      </w:pPr>
      <w:r w:rsidRPr="00747A52">
        <w:rPr>
          <w:rFonts w:ascii="Times New Roman" w:hAnsi="Times New Roman"/>
          <w:sz w:val="28"/>
          <w:szCs w:val="28"/>
        </w:rPr>
        <w:br w:type="page"/>
      </w:r>
      <w:r w:rsidRPr="003F6B57">
        <w:rPr>
          <w:rFonts w:ascii="Times New Roman" w:hAnsi="Times New Roman"/>
          <w:sz w:val="24"/>
          <w:szCs w:val="24"/>
        </w:rPr>
        <w:t xml:space="preserve">Приложение № </w:t>
      </w:r>
      <w:r>
        <w:rPr>
          <w:rFonts w:ascii="Times New Roman" w:hAnsi="Times New Roman"/>
          <w:sz w:val="24"/>
          <w:szCs w:val="24"/>
        </w:rPr>
        <w:t>5</w:t>
      </w:r>
    </w:p>
    <w:p w:rsidR="00F47E8F" w:rsidRPr="003F6B57" w:rsidRDefault="00F47E8F" w:rsidP="009D0008">
      <w:pPr>
        <w:pStyle w:val="ConsPlusNormal"/>
        <w:ind w:left="3504" w:firstLine="36"/>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w:t>
      </w:r>
      <w:r w:rsidRPr="003F6B57">
        <w:rPr>
          <w:rFonts w:ascii="Times New Roman" w:hAnsi="Times New Roman"/>
          <w:sz w:val="24"/>
          <w:szCs w:val="24"/>
        </w:rPr>
        <w:t>регламенту по предоставлению</w:t>
      </w:r>
    </w:p>
    <w:p w:rsidR="00F47E8F" w:rsidRPr="003F6B57" w:rsidRDefault="00F47E8F" w:rsidP="009D0008">
      <w:pPr>
        <w:pStyle w:val="ConsPlusNormal"/>
        <w:ind w:left="3504" w:firstLine="0"/>
        <w:rPr>
          <w:rFonts w:ascii="Times New Roman" w:hAnsi="Times New Roman"/>
          <w:sz w:val="24"/>
          <w:szCs w:val="24"/>
        </w:rPr>
      </w:pPr>
      <w:r w:rsidRPr="003F6B57">
        <w:rPr>
          <w:rFonts w:ascii="Times New Roman" w:hAnsi="Times New Roman"/>
          <w:sz w:val="24"/>
          <w:szCs w:val="24"/>
        </w:rPr>
        <w:t>муниципальной услуги</w:t>
      </w:r>
      <w:r>
        <w:rPr>
          <w:rFonts w:ascii="Times New Roman" w:hAnsi="Times New Roman"/>
          <w:sz w:val="24"/>
          <w:szCs w:val="24"/>
        </w:rPr>
        <w:t xml:space="preserve"> </w:t>
      </w:r>
      <w:r w:rsidRPr="003F6B57">
        <w:rPr>
          <w:rFonts w:ascii="Times New Roman" w:hAnsi="Times New Roman"/>
          <w:sz w:val="24"/>
          <w:szCs w:val="24"/>
        </w:rPr>
        <w:t>«</w:t>
      </w:r>
      <w:r w:rsidRPr="003F6B57">
        <w:rPr>
          <w:rFonts w:ascii="Times New Roman" w:hAnsi="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3F6B57">
        <w:rPr>
          <w:rFonts w:ascii="Times New Roman" w:hAnsi="Times New Roman"/>
          <w:sz w:val="24"/>
          <w:szCs w:val="24"/>
        </w:rPr>
        <w:t>»</w:t>
      </w:r>
    </w:p>
    <w:p w:rsidR="00F47E8F" w:rsidRDefault="00F47E8F" w:rsidP="008E4F64">
      <w:pPr>
        <w:pStyle w:val="ConsPlusNonformat"/>
        <w:ind w:left="5040"/>
        <w:jc w:val="both"/>
        <w:rPr>
          <w:rFonts w:ascii="Times New Roman" w:hAnsi="Times New Roman" w:cs="Times New Roman"/>
          <w:sz w:val="28"/>
          <w:szCs w:val="28"/>
        </w:rPr>
      </w:pP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Pr>
          <w:rFonts w:ascii="Times New Roman" w:hAnsi="Times New Roman" w:cs="Times New Roman"/>
          <w:sz w:val="28"/>
          <w:szCs w:val="28"/>
        </w:rPr>
        <w:t>Родничковского  муниципального 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F47E8F" w:rsidRDefault="00F47E8F"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F47E8F" w:rsidRPr="00756485" w:rsidRDefault="00F47E8F"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(Ф.И.О физического лица, паспортные данные, почтовый адрес, телефон, факс, электронная почта)</w:t>
      </w:r>
    </w:p>
    <w:p w:rsidR="00F47E8F" w:rsidRPr="00747A52" w:rsidRDefault="00F47E8F" w:rsidP="008E4F64">
      <w:pPr>
        <w:pStyle w:val="ConsPlusNonformat"/>
        <w:jc w:val="both"/>
        <w:rPr>
          <w:rFonts w:ascii="Times New Roman" w:hAnsi="Times New Roman" w:cs="Times New Roman"/>
          <w:sz w:val="28"/>
          <w:szCs w:val="28"/>
        </w:rPr>
      </w:pPr>
    </w:p>
    <w:p w:rsidR="00F47E8F" w:rsidRPr="009D0008" w:rsidRDefault="00F47E8F" w:rsidP="009D0008">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47E8F" w:rsidRPr="00747A52" w:rsidRDefault="00F47E8F"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w:t>
      </w:r>
    </w:p>
    <w:p w:rsidR="00F47E8F"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F47E8F" w:rsidRPr="00747A52" w:rsidRDefault="00F47E8F"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F47E8F" w:rsidRDefault="00F47E8F"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47E8F" w:rsidRPr="00747A52" w:rsidRDefault="00F47E8F" w:rsidP="009D0008">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47E8F" w:rsidRPr="00747A52" w:rsidRDefault="00F47E8F" w:rsidP="009D0008">
      <w:pPr>
        <w:pStyle w:val="ConsPlusNonformat"/>
        <w:ind w:firstLine="709"/>
        <w:rPr>
          <w:rFonts w:ascii="Times New Roman" w:hAnsi="Times New Roman" w:cs="Times New Roman"/>
          <w:sz w:val="28"/>
          <w:szCs w:val="28"/>
        </w:rPr>
      </w:pPr>
      <w:r w:rsidRPr="00747A5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w:t>
      </w:r>
      <w:r>
        <w:rPr>
          <w:rFonts w:ascii="Times New Roman" w:hAnsi="Times New Roman" w:cs="Times New Roman"/>
          <w:sz w:val="28"/>
          <w:szCs w:val="28"/>
        </w:rPr>
        <w:t xml:space="preserve">ельного участка, в случае если </w:t>
      </w:r>
      <w:r w:rsidRPr="00747A52">
        <w:rPr>
          <w:rFonts w:ascii="Times New Roman" w:hAnsi="Times New Roman" w:cs="Times New Roman"/>
          <w:sz w:val="28"/>
          <w:szCs w:val="28"/>
        </w:rPr>
        <w:t>сведения о таких земельных участках вн</w:t>
      </w:r>
      <w:r>
        <w:rPr>
          <w:rFonts w:ascii="Times New Roman" w:hAnsi="Times New Roman" w:cs="Times New Roman"/>
          <w:sz w:val="28"/>
          <w:szCs w:val="28"/>
        </w:rPr>
        <w:t xml:space="preserve">есены в государственный кадастр </w:t>
      </w:r>
      <w:r w:rsidRPr="00747A52">
        <w:rPr>
          <w:rFonts w:ascii="Times New Roman" w:hAnsi="Times New Roman" w:cs="Times New Roman"/>
          <w:sz w:val="28"/>
          <w:szCs w:val="28"/>
        </w:rPr>
        <w:t>недвижимости: _____________________________________________________.</w:t>
      </w:r>
    </w:p>
    <w:p w:rsidR="00F47E8F" w:rsidRPr="00747A52" w:rsidRDefault="00F47E8F" w:rsidP="009D0008">
      <w:pPr>
        <w:pStyle w:val="ConsPlusNonformat"/>
        <w:ind w:firstLine="709"/>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47E8F" w:rsidRPr="00747A52" w:rsidRDefault="00F47E8F"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47E8F" w:rsidRPr="00747A52" w:rsidRDefault="00F47E8F"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bl>
    <w:p w:rsidR="00F47E8F" w:rsidRDefault="00F47E8F" w:rsidP="008E4F64">
      <w:pPr>
        <w:pStyle w:val="ConsPlusNormal"/>
        <w:ind w:firstLine="0"/>
        <w:jc w:val="both"/>
        <w:rPr>
          <w:rFonts w:ascii="Times New Roman" w:hAnsi="Times New Roman"/>
          <w:sz w:val="24"/>
          <w:szCs w:val="24"/>
        </w:rPr>
      </w:pPr>
    </w:p>
    <w:p w:rsidR="00F47E8F" w:rsidRPr="009D0008" w:rsidRDefault="00F47E8F" w:rsidP="009D0008">
      <w:pPr>
        <w:pStyle w:val="ConsPlusNormal"/>
        <w:ind w:firstLine="0"/>
        <w:jc w:val="both"/>
        <w:rPr>
          <w:rFonts w:ascii="Times New Roman" w:hAnsi="Times New Roman"/>
          <w:sz w:val="16"/>
          <w:szCs w:val="16"/>
        </w:rPr>
      </w:pPr>
      <w:r w:rsidRPr="009D0008">
        <w:rPr>
          <w:rFonts w:ascii="Times New Roman" w:hAnsi="Times New Roman"/>
          <w:sz w:val="16"/>
          <w:szCs w:val="16"/>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r w:rsidRPr="009D0008">
        <w:rPr>
          <w:rFonts w:ascii="Times New Roman" w:hAnsi="Times New Roman"/>
          <w:sz w:val="16"/>
          <w:szCs w:val="16"/>
        </w:rPr>
        <w:tab/>
      </w:r>
      <w:r w:rsidRPr="009D0008">
        <w:rPr>
          <w:rFonts w:ascii="Times New Roman" w:hAnsi="Times New Roman"/>
          <w:sz w:val="16"/>
          <w:szCs w:val="16"/>
        </w:rPr>
        <w:tab/>
      </w:r>
      <w:r w:rsidRPr="009D0008">
        <w:rPr>
          <w:rFonts w:ascii="Times New Roman" w:hAnsi="Times New Roman"/>
          <w:sz w:val="16"/>
          <w:szCs w:val="16"/>
        </w:rPr>
        <w:tab/>
      </w:r>
      <w:r w:rsidRPr="009D0008">
        <w:rPr>
          <w:rFonts w:ascii="Times New Roman" w:hAnsi="Times New Roman"/>
          <w:sz w:val="16"/>
          <w:szCs w:val="16"/>
        </w:rPr>
        <w:tab/>
      </w:r>
      <w:r w:rsidRPr="009D0008">
        <w:rPr>
          <w:rFonts w:ascii="Times New Roman" w:hAnsi="Times New Roman"/>
          <w:sz w:val="16"/>
          <w:szCs w:val="16"/>
        </w:rPr>
        <w:tab/>
      </w:r>
      <w:r w:rsidRPr="009D0008">
        <w:rPr>
          <w:rFonts w:ascii="Times New Roman" w:hAnsi="Times New Roman"/>
          <w:sz w:val="16"/>
          <w:szCs w:val="16"/>
        </w:rPr>
        <w:tab/>
      </w:r>
      <w:r w:rsidRPr="009D0008">
        <w:rPr>
          <w:rFonts w:ascii="Times New Roman" w:hAnsi="Times New Roman"/>
          <w:sz w:val="16"/>
          <w:szCs w:val="16"/>
        </w:rPr>
        <w:tab/>
      </w:r>
      <w:r w:rsidRPr="009D0008">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9D0008">
        <w:rPr>
          <w:rFonts w:ascii="Times New Roman" w:hAnsi="Times New Roman"/>
          <w:sz w:val="16"/>
          <w:szCs w:val="16"/>
        </w:rPr>
        <w:t xml:space="preserve">(подпись)            </w:t>
      </w:r>
    </w:p>
    <w:p w:rsidR="00F47E8F" w:rsidRPr="00E93DDB" w:rsidRDefault="00F47E8F" w:rsidP="008E4F64">
      <w:pPr>
        <w:pStyle w:val="HTMLPreformatted"/>
        <w:ind w:left="0"/>
        <w:rPr>
          <w:rFonts w:ascii="Times New Roman" w:hAnsi="Times New Roman" w:cs="Times New Roman"/>
          <w:bCs/>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F47E8F" w:rsidRPr="00E93DDB" w:rsidRDefault="00F47E8F" w:rsidP="008662F4">
            <w:pPr>
              <w:ind w:left="-108"/>
              <w:rPr>
                <w:rFonts w:ascii="Times New Roman" w:hAnsi="Times New Roman"/>
                <w:bCs/>
                <w:sz w:val="20"/>
                <w:szCs w:val="20"/>
              </w:rPr>
            </w:pPr>
            <w:r w:rsidRPr="00E93DDB">
              <w:rPr>
                <w:rFonts w:ascii="Times New Roman" w:hAnsi="Times New Roman"/>
                <w:bCs/>
                <w:sz w:val="20"/>
                <w:szCs w:val="20"/>
              </w:rPr>
              <w:t xml:space="preserve">Отметить нужное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F47E8F" w:rsidRPr="00E93DDB" w:rsidRDefault="00F47E8F" w:rsidP="008662F4">
            <w:pPr>
              <w:rPr>
                <w:rFonts w:ascii="Times New Roman" w:hAnsi="Times New Roman"/>
                <w:bCs/>
                <w:sz w:val="20"/>
                <w:szCs w:val="20"/>
              </w:rPr>
            </w:pP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F47E8F" w:rsidRPr="00E93DDB" w:rsidRDefault="00F47E8F" w:rsidP="008662F4">
            <w:pPr>
              <w:rPr>
                <w:rFonts w:ascii="Times New Roman" w:hAnsi="Times New Roman"/>
                <w:bCs/>
                <w:sz w:val="20"/>
                <w:szCs w:val="20"/>
              </w:rPr>
            </w:pP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F47E8F" w:rsidRPr="00E93DDB" w:rsidRDefault="00F47E8F" w:rsidP="008662F4">
            <w:pPr>
              <w:rPr>
                <w:rFonts w:ascii="Times New Roman" w:hAnsi="Times New Roman"/>
                <w:bCs/>
                <w:sz w:val="20"/>
                <w:szCs w:val="20"/>
              </w:rPr>
            </w:pPr>
          </w:p>
        </w:tc>
      </w:tr>
    </w:tbl>
    <w:p w:rsidR="00F47E8F" w:rsidRPr="00E93DDB" w:rsidRDefault="00F47E8F"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F47E8F" w:rsidRPr="00E93DDB" w:rsidRDefault="00F47E8F"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F47E8F" w:rsidRPr="00747A52" w:rsidRDefault="00F47E8F" w:rsidP="008E4F64">
      <w:pPr>
        <w:rPr>
          <w:rFonts w:ascii="Times New Roman" w:hAnsi="Times New Roman"/>
          <w:sz w:val="28"/>
          <w:szCs w:val="28"/>
        </w:rPr>
      </w:pPr>
      <w:r>
        <w:rPr>
          <w:rFonts w:ascii="Times New Roman" w:hAnsi="Times New Roman"/>
          <w:sz w:val="28"/>
          <w:szCs w:val="28"/>
        </w:rPr>
        <w:t xml:space="preserve">                                Подпись                            дата </w:t>
      </w:r>
      <w:r w:rsidRPr="00747A52">
        <w:rPr>
          <w:rFonts w:ascii="Times New Roman" w:hAnsi="Times New Roman"/>
          <w:sz w:val="28"/>
          <w:szCs w:val="28"/>
        </w:rPr>
        <w:t>"____" ____________ _____</w:t>
      </w:r>
    </w:p>
    <w:p w:rsidR="00F47E8F" w:rsidRDefault="00F47E8F" w:rsidP="009D0008">
      <w:pPr>
        <w:pStyle w:val="ConsPlusNormal"/>
        <w:ind w:firstLine="0"/>
        <w:rPr>
          <w:rFonts w:ascii="Times New Roman" w:hAnsi="Times New Roman"/>
          <w:sz w:val="24"/>
          <w:szCs w:val="24"/>
        </w:rPr>
      </w:pPr>
    </w:p>
    <w:p w:rsidR="00F47E8F" w:rsidRPr="001D572E" w:rsidRDefault="00F47E8F" w:rsidP="00082123">
      <w:pPr>
        <w:pStyle w:val="ConsPlusNormal"/>
        <w:ind w:left="3240"/>
        <w:rPr>
          <w:rFonts w:ascii="Times New Roman" w:hAnsi="Times New Roman"/>
          <w:sz w:val="24"/>
          <w:szCs w:val="24"/>
        </w:rPr>
      </w:pPr>
      <w:r>
        <w:rPr>
          <w:rFonts w:ascii="Times New Roman" w:hAnsi="Times New Roman"/>
          <w:sz w:val="24"/>
          <w:szCs w:val="24"/>
        </w:rPr>
        <w:t>П</w:t>
      </w:r>
      <w:r w:rsidRPr="003F6B57">
        <w:rPr>
          <w:rFonts w:ascii="Times New Roman" w:hAnsi="Times New Roman"/>
          <w:sz w:val="24"/>
          <w:szCs w:val="24"/>
        </w:rPr>
        <w:t xml:space="preserve">риложение № </w:t>
      </w:r>
      <w:r>
        <w:rPr>
          <w:rFonts w:ascii="Times New Roman" w:hAnsi="Times New Roman"/>
          <w:sz w:val="24"/>
          <w:szCs w:val="24"/>
        </w:rPr>
        <w:t>6</w:t>
      </w:r>
    </w:p>
    <w:p w:rsidR="00F47E8F" w:rsidRDefault="00F47E8F" w:rsidP="00082123">
      <w:pPr>
        <w:pStyle w:val="ConsPlusNormal"/>
        <w:ind w:left="3240"/>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регламенту по</w:t>
      </w:r>
    </w:p>
    <w:p w:rsidR="00F47E8F" w:rsidRPr="003F6B57" w:rsidRDefault="00F47E8F" w:rsidP="00082123">
      <w:pPr>
        <w:pStyle w:val="ConsPlusNormal"/>
        <w:ind w:left="3240"/>
        <w:rPr>
          <w:rFonts w:ascii="Times New Roman" w:hAnsi="Times New Roman"/>
          <w:sz w:val="24"/>
          <w:szCs w:val="24"/>
        </w:rPr>
      </w:pPr>
      <w:r w:rsidRPr="003F6B57">
        <w:rPr>
          <w:rFonts w:ascii="Times New Roman" w:hAnsi="Times New Roman"/>
          <w:sz w:val="24"/>
          <w:szCs w:val="24"/>
        </w:rPr>
        <w:t>предоставлению</w:t>
      </w:r>
      <w:r>
        <w:rPr>
          <w:rFonts w:ascii="Times New Roman" w:hAnsi="Times New Roman"/>
          <w:sz w:val="24"/>
          <w:szCs w:val="24"/>
        </w:rPr>
        <w:t xml:space="preserve"> </w:t>
      </w:r>
      <w:r w:rsidRPr="003F6B57">
        <w:rPr>
          <w:rFonts w:ascii="Times New Roman" w:hAnsi="Times New Roman"/>
          <w:sz w:val="24"/>
          <w:szCs w:val="24"/>
        </w:rPr>
        <w:t>муниципальной услуги</w:t>
      </w:r>
    </w:p>
    <w:p w:rsidR="00F47E8F" w:rsidRPr="003F6B57" w:rsidRDefault="00F47E8F" w:rsidP="00082123">
      <w:pPr>
        <w:pStyle w:val="ConsPlusNormal"/>
        <w:ind w:left="3240"/>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F47E8F" w:rsidRPr="003F6B57" w:rsidRDefault="00F47E8F" w:rsidP="00082123">
      <w:pPr>
        <w:pStyle w:val="ConsPlusNormal"/>
        <w:ind w:left="3528" w:firstLine="432"/>
        <w:rPr>
          <w:rFonts w:ascii="Times New Roman" w:hAnsi="Times New Roman"/>
          <w:bCs/>
          <w:sz w:val="24"/>
          <w:szCs w:val="24"/>
        </w:rPr>
      </w:pPr>
      <w:r w:rsidRPr="003F6B57">
        <w:rPr>
          <w:rFonts w:ascii="Times New Roman" w:hAnsi="Times New Roman"/>
          <w:bCs/>
          <w:sz w:val="24"/>
          <w:szCs w:val="24"/>
        </w:rPr>
        <w:t xml:space="preserve">находящихся в муниципальной собственности, </w:t>
      </w:r>
    </w:p>
    <w:p w:rsidR="00F47E8F" w:rsidRPr="003F6B57" w:rsidRDefault="00F47E8F" w:rsidP="00082123">
      <w:pPr>
        <w:pStyle w:val="ConsPlusNormal"/>
        <w:ind w:left="1404"/>
        <w:jc w:val="right"/>
        <w:rPr>
          <w:rFonts w:ascii="Times New Roman" w:hAnsi="Times New Roman"/>
          <w:bCs/>
          <w:sz w:val="24"/>
          <w:szCs w:val="24"/>
        </w:rPr>
      </w:pPr>
      <w:r w:rsidRPr="003F6B57">
        <w:rPr>
          <w:rFonts w:ascii="Times New Roman" w:hAnsi="Times New Roman"/>
          <w:bCs/>
          <w:sz w:val="24"/>
          <w:szCs w:val="24"/>
        </w:rPr>
        <w:t xml:space="preserve">земельных участков, государственная собственность </w:t>
      </w:r>
    </w:p>
    <w:p w:rsidR="00F47E8F" w:rsidRPr="003F6B57" w:rsidRDefault="00F47E8F" w:rsidP="008E4F64">
      <w:pPr>
        <w:pStyle w:val="ConsPlusNormal"/>
        <w:jc w:val="right"/>
        <w:rPr>
          <w:rFonts w:ascii="Times New Roman" w:hAnsi="Times New Roman"/>
          <w:sz w:val="24"/>
          <w:szCs w:val="24"/>
        </w:rPr>
      </w:pPr>
      <w:r w:rsidRPr="003F6B57">
        <w:rPr>
          <w:rFonts w:ascii="Times New Roman" w:hAnsi="Times New Roman"/>
          <w:bCs/>
          <w:sz w:val="24"/>
          <w:szCs w:val="24"/>
        </w:rPr>
        <w:t>на которые не разграничена, без проведения торгов</w:t>
      </w:r>
      <w:r w:rsidRPr="003F6B57">
        <w:rPr>
          <w:rFonts w:ascii="Times New Roman" w:hAnsi="Times New Roman"/>
          <w:sz w:val="24"/>
          <w:szCs w:val="24"/>
        </w:rPr>
        <w:t>»</w:t>
      </w:r>
    </w:p>
    <w:p w:rsidR="00F47E8F" w:rsidRDefault="00F47E8F" w:rsidP="008E4F64">
      <w:pPr>
        <w:pStyle w:val="ConsPlusNonformat"/>
        <w:jc w:val="both"/>
        <w:rPr>
          <w:rFonts w:ascii="Arial" w:hAnsi="Arial" w:cs="Times New Roman"/>
          <w:sz w:val="22"/>
        </w:rPr>
      </w:pP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Pr>
          <w:rFonts w:ascii="Times New Roman" w:hAnsi="Times New Roman" w:cs="Times New Roman"/>
          <w:sz w:val="28"/>
          <w:szCs w:val="28"/>
        </w:rPr>
        <w:t>Родничковского  муниципального образования</w:t>
      </w:r>
    </w:p>
    <w:p w:rsidR="00F47E8F" w:rsidRPr="00747A52"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______________________</w:t>
      </w:r>
    </w:p>
    <w:p w:rsidR="00F47E8F" w:rsidRPr="00747A52" w:rsidRDefault="00F47E8F" w:rsidP="008E4F64">
      <w:pPr>
        <w:pStyle w:val="ConsPlusNonformat"/>
        <w:pBdr>
          <w:bottom w:val="single" w:sz="12" w:space="1" w:color="auto"/>
        </w:pBdr>
        <w:ind w:left="5040"/>
        <w:jc w:val="both"/>
        <w:rPr>
          <w:rFonts w:ascii="Times New Roman" w:hAnsi="Times New Roman" w:cs="Times New Roman"/>
          <w:sz w:val="28"/>
          <w:szCs w:val="28"/>
        </w:rPr>
      </w:pPr>
      <w:r w:rsidRPr="00747A52">
        <w:rPr>
          <w:rFonts w:ascii="Times New Roman" w:hAnsi="Times New Roman" w:cs="Times New Roman"/>
          <w:sz w:val="28"/>
          <w:szCs w:val="28"/>
        </w:rPr>
        <w:t>от ______________________________</w:t>
      </w:r>
    </w:p>
    <w:p w:rsidR="00F47E8F" w:rsidRPr="000021F8" w:rsidRDefault="00F47E8F" w:rsidP="008E4F64">
      <w:pPr>
        <w:pStyle w:val="ConsPlusNonformat"/>
        <w:ind w:left="5040"/>
        <w:jc w:val="both"/>
        <w:rPr>
          <w:rFonts w:ascii="Times New Roman" w:hAnsi="Times New Roman" w:cs="Times New Roman"/>
          <w:sz w:val="28"/>
          <w:szCs w:val="28"/>
        </w:rPr>
      </w:pPr>
      <w:r w:rsidRPr="000021F8">
        <w:rPr>
          <w:rFonts w:ascii="Times New Roman" w:hAnsi="Times New Roman" w:cs="Times New Roman"/>
          <w:sz w:val="26"/>
          <w:szCs w:val="26"/>
        </w:rPr>
        <w:t xml:space="preserve">(наименование юридического лица, </w:t>
      </w:r>
    </w:p>
    <w:p w:rsidR="00F47E8F" w:rsidRPr="000021F8" w:rsidRDefault="00F47E8F" w:rsidP="008E4F64">
      <w:pPr>
        <w:pStyle w:val="ConsPlusNonformat"/>
        <w:ind w:left="5040"/>
        <w:jc w:val="both"/>
        <w:rPr>
          <w:rFonts w:ascii="Times New Roman" w:hAnsi="Times New Roman" w:cs="Times New Roman"/>
          <w:sz w:val="26"/>
          <w:szCs w:val="26"/>
        </w:rPr>
      </w:pPr>
      <w:r w:rsidRPr="000021F8">
        <w:rPr>
          <w:rFonts w:ascii="Times New Roman" w:hAnsi="Times New Roman" w:cs="Times New Roman"/>
          <w:sz w:val="26"/>
          <w:szCs w:val="26"/>
        </w:rPr>
        <w:t xml:space="preserve"> почтовый адрес, ОГРН, ИНН,                                                                 телефон, факс, электронная почта)</w:t>
      </w:r>
    </w:p>
    <w:p w:rsidR="00F47E8F" w:rsidRPr="00747A52" w:rsidRDefault="00F47E8F" w:rsidP="008E4F64">
      <w:pPr>
        <w:pStyle w:val="ConsPlusNonformat"/>
        <w:jc w:val="center"/>
        <w:rPr>
          <w:rFonts w:ascii="Times New Roman" w:hAnsi="Times New Roman" w:cs="Times New Roman"/>
          <w:b/>
          <w:sz w:val="28"/>
          <w:szCs w:val="28"/>
        </w:rPr>
      </w:pPr>
    </w:p>
    <w:p w:rsidR="00F47E8F" w:rsidRPr="00747A52" w:rsidRDefault="00F47E8F"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F47E8F"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47E8F" w:rsidRDefault="00F47E8F"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F47E8F" w:rsidRPr="00747A52"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47E8F" w:rsidRPr="00747A52" w:rsidRDefault="00F47E8F" w:rsidP="008E4F64">
      <w:pPr>
        <w:pStyle w:val="ConsPlusNonformat"/>
        <w:rPr>
          <w:rFonts w:ascii="Times New Roman" w:hAnsi="Times New Roman" w:cs="Times New Roman"/>
          <w:sz w:val="28"/>
          <w:szCs w:val="28"/>
        </w:rPr>
      </w:pP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F47E8F" w:rsidRPr="00747A52" w:rsidRDefault="00F47E8F"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47E8F" w:rsidRPr="00747A52"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47E8F"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F47E8F" w:rsidRPr="00747A52" w:rsidRDefault="00F47E8F"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47E8F" w:rsidRPr="00747A52" w:rsidRDefault="00F47E8F"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bl>
    <w:p w:rsidR="00F47E8F" w:rsidRDefault="00F47E8F" w:rsidP="008E4F64">
      <w:pPr>
        <w:pStyle w:val="HTMLPreformatted"/>
        <w:ind w:left="0"/>
        <w:rPr>
          <w:rFonts w:ascii="Times New Roman" w:hAnsi="Times New Roman" w:cs="Times New Roman"/>
          <w:bCs/>
          <w:sz w:val="26"/>
          <w:szCs w:val="26"/>
        </w:rPr>
      </w:pPr>
    </w:p>
    <w:p w:rsidR="00F47E8F" w:rsidRPr="00E93DDB" w:rsidRDefault="00F47E8F" w:rsidP="008E4F64">
      <w:pPr>
        <w:pStyle w:val="HTMLPreformatted"/>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F47E8F" w:rsidRPr="00E93DDB" w:rsidRDefault="00F47E8F" w:rsidP="008662F4">
            <w:pPr>
              <w:ind w:left="-108"/>
              <w:rPr>
                <w:rFonts w:ascii="Times New Roman" w:hAnsi="Times New Roman"/>
                <w:bCs/>
                <w:sz w:val="20"/>
                <w:szCs w:val="20"/>
              </w:rPr>
            </w:pPr>
            <w:r w:rsidRPr="00E93DDB">
              <w:rPr>
                <w:rFonts w:ascii="Times New Roman" w:hAnsi="Times New Roman"/>
                <w:bCs/>
                <w:sz w:val="20"/>
                <w:szCs w:val="20"/>
              </w:rPr>
              <w:t xml:space="preserve">Отметить нужное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F47E8F" w:rsidRPr="00E93DDB" w:rsidRDefault="00F47E8F" w:rsidP="008662F4">
            <w:pPr>
              <w:rPr>
                <w:rFonts w:ascii="Times New Roman" w:hAnsi="Times New Roman"/>
                <w:bCs/>
                <w:sz w:val="20"/>
                <w:szCs w:val="20"/>
              </w:rPr>
            </w:pP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F47E8F" w:rsidRPr="00E93DDB" w:rsidRDefault="00F47E8F" w:rsidP="008662F4">
            <w:pPr>
              <w:rPr>
                <w:rFonts w:ascii="Times New Roman" w:hAnsi="Times New Roman"/>
                <w:bCs/>
                <w:sz w:val="20"/>
                <w:szCs w:val="20"/>
              </w:rPr>
            </w:pP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F47E8F" w:rsidRPr="00E93DDB" w:rsidRDefault="00F47E8F" w:rsidP="008662F4">
            <w:pPr>
              <w:rPr>
                <w:rFonts w:ascii="Times New Roman" w:hAnsi="Times New Roman"/>
                <w:bCs/>
                <w:sz w:val="20"/>
                <w:szCs w:val="20"/>
              </w:rPr>
            </w:pPr>
          </w:p>
        </w:tc>
      </w:tr>
    </w:tbl>
    <w:p w:rsidR="00F47E8F" w:rsidRPr="00E93DDB" w:rsidRDefault="00F47E8F"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F47E8F" w:rsidRPr="00E93DDB" w:rsidRDefault="00F47E8F"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F47E8F" w:rsidRPr="00E93DDB" w:rsidRDefault="00F47E8F"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F47E8F" w:rsidRPr="00747A52" w:rsidRDefault="00F47E8F"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"____" ____________ ___</w:t>
      </w:r>
      <w:r w:rsidRPr="00747A52">
        <w:rPr>
          <w:rFonts w:ascii="Times New Roman" w:hAnsi="Times New Roman" w:cs="Times New Roman"/>
          <w:sz w:val="28"/>
          <w:szCs w:val="28"/>
        </w:rPr>
        <w:t>г.</w:t>
      </w:r>
    </w:p>
    <w:p w:rsidR="00F47E8F" w:rsidRDefault="00F47E8F" w:rsidP="008E4F64">
      <w:pPr>
        <w:rPr>
          <w:rFonts w:ascii="Times New Roman" w:hAnsi="Times New Roman"/>
          <w:sz w:val="28"/>
          <w:szCs w:val="28"/>
        </w:rPr>
      </w:pPr>
    </w:p>
    <w:p w:rsidR="00F47E8F" w:rsidRPr="00747A52" w:rsidRDefault="00F47E8F" w:rsidP="008E4F64">
      <w:pPr>
        <w:rPr>
          <w:rFonts w:ascii="Times New Roman" w:hAnsi="Times New Roman"/>
          <w:sz w:val="28"/>
          <w:szCs w:val="28"/>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8E4F64">
      <w:pPr>
        <w:pStyle w:val="ConsPlusNormal"/>
        <w:jc w:val="right"/>
        <w:rPr>
          <w:rFonts w:ascii="Times New Roman" w:hAnsi="Times New Roman"/>
          <w:sz w:val="24"/>
          <w:szCs w:val="24"/>
        </w:rPr>
      </w:pPr>
    </w:p>
    <w:p w:rsidR="00F47E8F" w:rsidRDefault="00F47E8F" w:rsidP="00082123">
      <w:pPr>
        <w:pStyle w:val="ConsPlusNormal"/>
        <w:ind w:firstLine="0"/>
        <w:rPr>
          <w:rFonts w:ascii="Times New Roman" w:hAnsi="Times New Roman"/>
          <w:sz w:val="24"/>
          <w:szCs w:val="24"/>
        </w:rPr>
      </w:pPr>
    </w:p>
    <w:p w:rsidR="00F47E8F" w:rsidRPr="001D572E" w:rsidRDefault="00F47E8F" w:rsidP="00082123">
      <w:pPr>
        <w:pStyle w:val="ConsPlusNormal"/>
        <w:ind w:left="3516"/>
        <w:rPr>
          <w:rFonts w:ascii="Times New Roman" w:hAnsi="Times New Roman"/>
          <w:sz w:val="24"/>
          <w:szCs w:val="24"/>
        </w:rPr>
      </w:pPr>
      <w:r w:rsidRPr="003F6B57">
        <w:rPr>
          <w:rFonts w:ascii="Times New Roman" w:hAnsi="Times New Roman"/>
          <w:sz w:val="24"/>
          <w:szCs w:val="24"/>
        </w:rPr>
        <w:t xml:space="preserve">Приложение № </w:t>
      </w:r>
      <w:r>
        <w:rPr>
          <w:rFonts w:ascii="Times New Roman" w:hAnsi="Times New Roman"/>
          <w:sz w:val="24"/>
          <w:szCs w:val="24"/>
        </w:rPr>
        <w:t>7</w:t>
      </w:r>
    </w:p>
    <w:p w:rsidR="00F47E8F" w:rsidRPr="003F6B57" w:rsidRDefault="00F47E8F" w:rsidP="00082123">
      <w:pPr>
        <w:pStyle w:val="ConsPlusNormal"/>
        <w:ind w:left="4236" w:firstLine="0"/>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w:t>
      </w:r>
      <w:r w:rsidRPr="003F6B57">
        <w:rPr>
          <w:rFonts w:ascii="Times New Roman" w:hAnsi="Times New Roman"/>
          <w:sz w:val="24"/>
          <w:szCs w:val="24"/>
        </w:rPr>
        <w:t>регламенту по предоставлению</w:t>
      </w:r>
      <w:r>
        <w:rPr>
          <w:rFonts w:ascii="Times New Roman" w:hAnsi="Times New Roman"/>
          <w:sz w:val="24"/>
          <w:szCs w:val="24"/>
        </w:rPr>
        <w:t xml:space="preserve"> </w:t>
      </w:r>
      <w:r w:rsidRPr="003F6B57">
        <w:rPr>
          <w:rFonts w:ascii="Times New Roman" w:hAnsi="Times New Roman"/>
          <w:sz w:val="24"/>
          <w:szCs w:val="24"/>
        </w:rPr>
        <w:t>муниципальной услуги</w:t>
      </w:r>
    </w:p>
    <w:p w:rsidR="00F47E8F" w:rsidRPr="003F6B57" w:rsidRDefault="00F47E8F" w:rsidP="00082123">
      <w:pPr>
        <w:pStyle w:val="ConsPlusNormal"/>
        <w:ind w:left="3516"/>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F47E8F" w:rsidRPr="003F6B57" w:rsidRDefault="00F47E8F" w:rsidP="00082123">
      <w:pPr>
        <w:pStyle w:val="ConsPlusNormal"/>
        <w:ind w:left="3516"/>
        <w:rPr>
          <w:rFonts w:ascii="Times New Roman" w:hAnsi="Times New Roman"/>
          <w:bCs/>
          <w:sz w:val="24"/>
          <w:szCs w:val="24"/>
        </w:rPr>
      </w:pPr>
      <w:r w:rsidRPr="003F6B57">
        <w:rPr>
          <w:rFonts w:ascii="Times New Roman" w:hAnsi="Times New Roman"/>
          <w:bCs/>
          <w:sz w:val="24"/>
          <w:szCs w:val="24"/>
        </w:rPr>
        <w:t xml:space="preserve">находящихся в муниципальной собственности, </w:t>
      </w:r>
    </w:p>
    <w:p w:rsidR="00F47E8F" w:rsidRPr="00082123" w:rsidRDefault="00F47E8F" w:rsidP="00082123">
      <w:pPr>
        <w:pStyle w:val="ConsPlusNormal"/>
        <w:ind w:left="4236" w:firstLine="0"/>
        <w:rPr>
          <w:rFonts w:ascii="Times New Roman" w:hAnsi="Times New Roman"/>
          <w:bCs/>
          <w:sz w:val="24"/>
          <w:szCs w:val="24"/>
        </w:rPr>
      </w:pPr>
      <w:r w:rsidRPr="003F6B57">
        <w:rPr>
          <w:rFonts w:ascii="Times New Roman" w:hAnsi="Times New Roman"/>
          <w:bCs/>
          <w:sz w:val="24"/>
          <w:szCs w:val="24"/>
        </w:rPr>
        <w:t>земельных участков, государственная собственность на которые не разграничена, без проведения торгов</w:t>
      </w:r>
      <w:r w:rsidRPr="003F6B57">
        <w:rPr>
          <w:rFonts w:ascii="Times New Roman" w:hAnsi="Times New Roman"/>
          <w:sz w:val="24"/>
          <w:szCs w:val="24"/>
        </w:rPr>
        <w:t>»</w:t>
      </w:r>
    </w:p>
    <w:p w:rsidR="00F47E8F" w:rsidRDefault="00F47E8F" w:rsidP="008E4F64">
      <w:pPr>
        <w:pStyle w:val="ConsPlusNonformat"/>
        <w:ind w:left="5040"/>
        <w:jc w:val="both"/>
        <w:rPr>
          <w:rFonts w:ascii="Times New Roman" w:hAnsi="Times New Roman" w:cs="Times New Roman"/>
          <w:sz w:val="28"/>
          <w:szCs w:val="28"/>
        </w:rPr>
      </w:pP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Pr>
          <w:rFonts w:ascii="Times New Roman" w:hAnsi="Times New Roman" w:cs="Times New Roman"/>
          <w:sz w:val="28"/>
          <w:szCs w:val="28"/>
        </w:rPr>
        <w:t>Родничковского  муниципального 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F47E8F" w:rsidRDefault="00F47E8F"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F47E8F" w:rsidRDefault="00F47E8F"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F47E8F" w:rsidRPr="00756485" w:rsidRDefault="00F47E8F"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(Ф.И.О физического лица, паспортные данные, почтовый адрес, телефон, факс, электронная почта)</w:t>
      </w:r>
    </w:p>
    <w:p w:rsidR="00F47E8F" w:rsidRPr="00747A52" w:rsidRDefault="00F47E8F" w:rsidP="00082123">
      <w:pPr>
        <w:pStyle w:val="ConsPlusNonformat"/>
        <w:rPr>
          <w:rFonts w:ascii="Times New Roman" w:hAnsi="Times New Roman" w:cs="Times New Roman"/>
          <w:b/>
          <w:sz w:val="28"/>
          <w:szCs w:val="28"/>
        </w:rPr>
      </w:pPr>
    </w:p>
    <w:p w:rsidR="00F47E8F" w:rsidRPr="00747A52" w:rsidRDefault="00F47E8F"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F47E8F"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47E8F" w:rsidRDefault="00F47E8F"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F47E8F" w:rsidRPr="00747A52" w:rsidRDefault="00F47E8F"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47E8F" w:rsidRPr="00747A52" w:rsidRDefault="00F47E8F" w:rsidP="008E4F64">
      <w:pPr>
        <w:pStyle w:val="ConsPlusNonformat"/>
        <w:rPr>
          <w:rFonts w:ascii="Times New Roman" w:hAnsi="Times New Roman" w:cs="Times New Roman"/>
          <w:sz w:val="28"/>
          <w:szCs w:val="28"/>
        </w:rPr>
      </w:pP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F47E8F" w:rsidRPr="00747A52" w:rsidRDefault="00F47E8F"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47E8F" w:rsidRPr="00747A52" w:rsidRDefault="00F47E8F"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47E8F" w:rsidRDefault="00F47E8F" w:rsidP="00262ADE">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47E8F" w:rsidRPr="00747A52" w:rsidRDefault="00F47E8F"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rsidR="00F47E8F" w:rsidRPr="00747A52" w:rsidRDefault="00F47E8F" w:rsidP="008E4F64">
      <w:pPr>
        <w:pStyle w:val="ConsPlusNonformat"/>
        <w:ind w:firstLine="708"/>
        <w:jc w:val="both"/>
        <w:rPr>
          <w:rFonts w:ascii="Times New Roman" w:hAnsi="Times New Roman" w:cs="Times New Roman"/>
          <w:sz w:val="28"/>
          <w:szCs w:val="28"/>
        </w:rPr>
      </w:pPr>
    </w:p>
    <w:p w:rsidR="00F47E8F" w:rsidRPr="00747A52" w:rsidRDefault="00F47E8F"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47E8F" w:rsidRPr="00747A52" w:rsidRDefault="00F47E8F"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r w:rsidR="00F47E8F" w:rsidRPr="00100CF1" w:rsidTr="008662F4">
        <w:tc>
          <w:tcPr>
            <w:tcW w:w="6379"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7E8F" w:rsidRPr="00747A52" w:rsidRDefault="00F47E8F" w:rsidP="008662F4">
            <w:pPr>
              <w:pStyle w:val="ConsPlusNormal"/>
              <w:ind w:firstLine="80"/>
              <w:rPr>
                <w:rFonts w:ascii="Times New Roman" w:hAnsi="Times New Roman"/>
                <w:sz w:val="28"/>
                <w:szCs w:val="28"/>
              </w:rPr>
            </w:pPr>
          </w:p>
        </w:tc>
      </w:tr>
    </w:tbl>
    <w:p w:rsidR="00F47E8F" w:rsidRPr="00747A52" w:rsidRDefault="00F47E8F" w:rsidP="008E4F64">
      <w:pPr>
        <w:pStyle w:val="ConsPlusNonformat"/>
        <w:jc w:val="center"/>
        <w:rPr>
          <w:rFonts w:ascii="Times New Roman" w:hAnsi="Times New Roman" w:cs="Times New Roman"/>
          <w:sz w:val="28"/>
          <w:szCs w:val="28"/>
        </w:rPr>
      </w:pPr>
    </w:p>
    <w:p w:rsidR="00F47E8F" w:rsidRPr="00502EDC" w:rsidRDefault="00F47E8F"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F47E8F" w:rsidRPr="00502EDC" w:rsidRDefault="00F47E8F"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F47E8F" w:rsidRPr="00E93DDB" w:rsidRDefault="00F47E8F" w:rsidP="008E4F64">
      <w:pPr>
        <w:pStyle w:val="HTMLPreformatted"/>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F47E8F" w:rsidRPr="00E93DDB" w:rsidRDefault="00F47E8F" w:rsidP="008662F4">
            <w:pPr>
              <w:ind w:left="-108"/>
              <w:rPr>
                <w:rFonts w:ascii="Times New Roman" w:hAnsi="Times New Roman"/>
                <w:bCs/>
                <w:sz w:val="20"/>
                <w:szCs w:val="20"/>
              </w:rPr>
            </w:pPr>
            <w:r w:rsidRPr="00E93DDB">
              <w:rPr>
                <w:rFonts w:ascii="Times New Roman" w:hAnsi="Times New Roman"/>
                <w:bCs/>
                <w:sz w:val="20"/>
                <w:szCs w:val="20"/>
              </w:rPr>
              <w:t xml:space="preserve">Отметить нужное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F47E8F" w:rsidRPr="00E93DDB" w:rsidRDefault="00F47E8F" w:rsidP="008662F4">
            <w:pPr>
              <w:rPr>
                <w:rFonts w:ascii="Times New Roman" w:hAnsi="Times New Roman"/>
                <w:bCs/>
                <w:sz w:val="20"/>
                <w:szCs w:val="20"/>
              </w:rPr>
            </w:pP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F47E8F" w:rsidRPr="00E93DDB" w:rsidRDefault="00F47E8F" w:rsidP="008662F4">
            <w:pPr>
              <w:rPr>
                <w:rFonts w:ascii="Times New Roman" w:hAnsi="Times New Roman"/>
                <w:bCs/>
                <w:sz w:val="20"/>
                <w:szCs w:val="20"/>
              </w:rPr>
            </w:pPr>
          </w:p>
        </w:tc>
      </w:tr>
      <w:tr w:rsidR="00F47E8F" w:rsidRPr="00E93DDB" w:rsidTr="008662F4">
        <w:tc>
          <w:tcPr>
            <w:tcW w:w="7200" w:type="dxa"/>
          </w:tcPr>
          <w:p w:rsidR="00F47E8F" w:rsidRPr="00E93DDB" w:rsidRDefault="00F47E8F"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F47E8F" w:rsidRPr="00E93DDB" w:rsidRDefault="00F47E8F" w:rsidP="008662F4">
            <w:pPr>
              <w:rPr>
                <w:rFonts w:ascii="Times New Roman" w:hAnsi="Times New Roman"/>
                <w:bCs/>
                <w:sz w:val="20"/>
                <w:szCs w:val="20"/>
              </w:rPr>
            </w:pPr>
          </w:p>
        </w:tc>
      </w:tr>
    </w:tbl>
    <w:p w:rsidR="00F47E8F" w:rsidRPr="00E93DDB" w:rsidRDefault="00F47E8F"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F47E8F" w:rsidRPr="00E93DDB" w:rsidRDefault="00F47E8F"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F47E8F" w:rsidRPr="00E93DDB" w:rsidRDefault="00F47E8F"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F47E8F" w:rsidRDefault="00F47E8F" w:rsidP="008E4F64">
      <w:pPr>
        <w:rPr>
          <w:rFonts w:ascii="Times New Roman" w:hAnsi="Times New Roman"/>
          <w:sz w:val="28"/>
          <w:szCs w:val="28"/>
        </w:rPr>
      </w:pPr>
      <w:r>
        <w:rPr>
          <w:rFonts w:ascii="Times New Roman" w:hAnsi="Times New Roman"/>
          <w:sz w:val="28"/>
          <w:szCs w:val="28"/>
        </w:rPr>
        <w:t xml:space="preserve">                                   Подпись                            дата </w:t>
      </w:r>
      <w:r w:rsidRPr="00747A52">
        <w:rPr>
          <w:rFonts w:ascii="Times New Roman" w:hAnsi="Times New Roman"/>
          <w:sz w:val="28"/>
          <w:szCs w:val="28"/>
        </w:rPr>
        <w:t>"____" ____________ _____</w:t>
      </w:r>
    </w:p>
    <w:p w:rsidR="00F47E8F" w:rsidRPr="00747A52" w:rsidRDefault="00F47E8F" w:rsidP="008E4F64">
      <w:pPr>
        <w:rPr>
          <w:rFonts w:ascii="Times New Roman" w:hAnsi="Times New Roman"/>
          <w:sz w:val="28"/>
          <w:szCs w:val="28"/>
        </w:rPr>
      </w:pPr>
    </w:p>
    <w:p w:rsidR="00F47E8F" w:rsidRDefault="00F47E8F" w:rsidP="00262ADE">
      <w:pPr>
        <w:pStyle w:val="ConsPlusNormal"/>
        <w:ind w:left="3540" w:firstLine="0"/>
        <w:rPr>
          <w:rFonts w:ascii="Times New Roman" w:hAnsi="Times New Roman"/>
          <w:sz w:val="24"/>
          <w:szCs w:val="24"/>
        </w:rPr>
      </w:pPr>
    </w:p>
    <w:p w:rsidR="00F47E8F" w:rsidRPr="001D572E" w:rsidRDefault="00F47E8F" w:rsidP="00262ADE">
      <w:pPr>
        <w:pStyle w:val="ConsPlusNormal"/>
        <w:ind w:left="3540" w:firstLine="0"/>
        <w:rPr>
          <w:rFonts w:ascii="Times New Roman" w:hAnsi="Times New Roman"/>
          <w:sz w:val="24"/>
          <w:szCs w:val="24"/>
        </w:rPr>
      </w:pPr>
      <w:r w:rsidRPr="003F6B57">
        <w:rPr>
          <w:rFonts w:ascii="Times New Roman" w:hAnsi="Times New Roman"/>
          <w:sz w:val="24"/>
          <w:szCs w:val="24"/>
        </w:rPr>
        <w:t xml:space="preserve">Приложение № </w:t>
      </w:r>
      <w:r>
        <w:rPr>
          <w:rFonts w:ascii="Times New Roman" w:hAnsi="Times New Roman"/>
          <w:sz w:val="24"/>
          <w:szCs w:val="24"/>
        </w:rPr>
        <w:t>8</w:t>
      </w:r>
    </w:p>
    <w:p w:rsidR="00F47E8F" w:rsidRPr="003F6B57" w:rsidRDefault="00F47E8F" w:rsidP="00262ADE">
      <w:pPr>
        <w:pStyle w:val="ConsPlusNormal"/>
        <w:ind w:left="3540" w:firstLine="0"/>
        <w:rPr>
          <w:rFonts w:ascii="Times New Roman" w:hAnsi="Times New Roman"/>
          <w:sz w:val="24"/>
          <w:szCs w:val="24"/>
        </w:rPr>
      </w:pPr>
      <w:r w:rsidRPr="003F6B57">
        <w:rPr>
          <w:rFonts w:ascii="Times New Roman" w:hAnsi="Times New Roman"/>
          <w:sz w:val="24"/>
          <w:szCs w:val="24"/>
        </w:rPr>
        <w:t>к административному</w:t>
      </w:r>
      <w:r>
        <w:rPr>
          <w:rFonts w:ascii="Times New Roman" w:hAnsi="Times New Roman"/>
          <w:sz w:val="24"/>
          <w:szCs w:val="24"/>
        </w:rPr>
        <w:t xml:space="preserve"> </w:t>
      </w:r>
      <w:r w:rsidRPr="003F6B57">
        <w:rPr>
          <w:rFonts w:ascii="Times New Roman" w:hAnsi="Times New Roman"/>
          <w:sz w:val="24"/>
          <w:szCs w:val="24"/>
        </w:rPr>
        <w:t>регламенту по предоставлению</w:t>
      </w:r>
      <w:r>
        <w:rPr>
          <w:rFonts w:ascii="Times New Roman" w:hAnsi="Times New Roman"/>
          <w:sz w:val="24"/>
          <w:szCs w:val="24"/>
        </w:rPr>
        <w:t xml:space="preserve"> </w:t>
      </w:r>
      <w:r w:rsidRPr="003F6B57">
        <w:rPr>
          <w:rFonts w:ascii="Times New Roman" w:hAnsi="Times New Roman"/>
          <w:sz w:val="24"/>
          <w:szCs w:val="24"/>
        </w:rPr>
        <w:t>муниципальной услуги</w:t>
      </w:r>
      <w:r>
        <w:rPr>
          <w:rFonts w:ascii="Times New Roman" w:hAnsi="Times New Roman"/>
          <w:sz w:val="24"/>
          <w:szCs w:val="24"/>
        </w:rPr>
        <w:t xml:space="preserve"> </w:t>
      </w:r>
      <w:r w:rsidRPr="003F6B57">
        <w:rPr>
          <w:rFonts w:ascii="Times New Roman" w:hAnsi="Times New Roman"/>
          <w:sz w:val="24"/>
          <w:szCs w:val="24"/>
        </w:rPr>
        <w:t>«</w:t>
      </w:r>
      <w:r w:rsidRPr="003F6B57">
        <w:rPr>
          <w:rFonts w:ascii="Times New Roman" w:hAnsi="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3F6B57">
        <w:rPr>
          <w:rFonts w:ascii="Times New Roman" w:hAnsi="Times New Roman"/>
          <w:sz w:val="24"/>
          <w:szCs w:val="24"/>
        </w:rPr>
        <w:t>»</w:t>
      </w:r>
    </w:p>
    <w:p w:rsidR="00F47E8F" w:rsidRPr="00747A52" w:rsidRDefault="00F47E8F" w:rsidP="008E4F64">
      <w:pPr>
        <w:spacing w:after="0" w:line="240" w:lineRule="auto"/>
        <w:jc w:val="center"/>
        <w:rPr>
          <w:b/>
          <w:caps/>
          <w:kern w:val="28"/>
          <w:szCs w:val="28"/>
        </w:rPr>
      </w:pPr>
    </w:p>
    <w:p w:rsidR="00F47E8F" w:rsidRPr="00747A52" w:rsidRDefault="00F47E8F" w:rsidP="008E4F64">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 xml:space="preserve">БЛОК-СХЕМА </w:t>
      </w:r>
    </w:p>
    <w:p w:rsidR="00F47E8F" w:rsidRPr="00747A52" w:rsidRDefault="00F47E8F" w:rsidP="008E4F64">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b/>
          <w:sz w:val="28"/>
          <w:szCs w:val="28"/>
          <w:lang w:eastAsia="ru-RU"/>
        </w:rPr>
        <w:t>»</w:t>
      </w:r>
    </w:p>
    <w:p w:rsidR="00F47E8F" w:rsidRPr="00747A52" w:rsidRDefault="00F47E8F" w:rsidP="008E4F64">
      <w:pPr>
        <w:pStyle w:val="ConsPlusNormal"/>
        <w:jc w:val="both"/>
        <w:rPr>
          <w:rFonts w:ascii="Times New Roman" w:hAnsi="Times New Roman"/>
        </w:rPr>
      </w:pPr>
      <w:r>
        <w:rPr>
          <w:noProof/>
        </w:rPr>
        <w:pict>
          <v:rect id="_x0000_s1026" style="position:absolute;left:0;text-align:left;margin-left:-6.05pt;margin-top:7.85pt;width:358pt;height:22.15pt;z-index:251645440">
            <v:textbox style="mso-next-textbox:#_x0000_s1026">
              <w:txbxContent>
                <w:p w:rsidR="00F47E8F" w:rsidRPr="0039089A" w:rsidRDefault="00F47E8F" w:rsidP="008E4F64">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F47E8F" w:rsidRPr="00747A52" w:rsidRDefault="00F47E8F" w:rsidP="008E4F64">
      <w:pPr>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50560" o:connectortype="straight">
            <v:stroke endarrow="block"/>
          </v:shape>
        </w:pict>
      </w:r>
    </w:p>
    <w:p w:rsidR="00F47E8F" w:rsidRPr="00747A52" w:rsidRDefault="00F47E8F" w:rsidP="008E4F64">
      <w:pPr>
        <w:pStyle w:val="1"/>
        <w:spacing w:line="218" w:lineRule="auto"/>
        <w:ind w:right="26" w:firstLine="709"/>
        <w:jc w:val="right"/>
        <w:rPr>
          <w:color w:val="000000"/>
          <w:szCs w:val="24"/>
        </w:rPr>
      </w:pPr>
      <w:r>
        <w:rPr>
          <w:noProof/>
        </w:rPr>
        <w:pict>
          <v:rect id="_x0000_s1028" style="position:absolute;left:0;text-align:left;margin-left:-6.05pt;margin-top:6.05pt;width:332.75pt;height:24.2pt;z-index:251641344">
            <v:textbox style="mso-next-textbox:#_x0000_s1028">
              <w:txbxContent>
                <w:p w:rsidR="00F47E8F" w:rsidRPr="00512BEC" w:rsidRDefault="00F47E8F" w:rsidP="008E4F64">
                  <w:pPr>
                    <w:jc w:val="center"/>
                    <w:rPr>
                      <w:rFonts w:ascii="Times New Roman" w:hAnsi="Times New Roman"/>
                      <w:sz w:val="24"/>
                      <w:szCs w:val="24"/>
                    </w:rPr>
                  </w:pPr>
                  <w:r w:rsidRPr="00512BEC">
                    <w:rPr>
                      <w:szCs w:val="24"/>
                    </w:rPr>
                    <w:t>Расписка в получении документов</w:t>
                  </w:r>
                </w:p>
                <w:p w:rsidR="00F47E8F" w:rsidRPr="0039089A" w:rsidRDefault="00F47E8F" w:rsidP="008E4F64">
                  <w:pPr>
                    <w:rPr>
                      <w:rFonts w:ascii="Times New Roman" w:hAnsi="Times New Roman"/>
                      <w:sz w:val="24"/>
                      <w:szCs w:val="24"/>
                    </w:rPr>
                  </w:pPr>
                </w:p>
              </w:txbxContent>
            </v:textbox>
          </v:rect>
        </w:pict>
      </w:r>
    </w:p>
    <w:p w:rsidR="00F47E8F" w:rsidRPr="00747A52" w:rsidRDefault="00F47E8F" w:rsidP="008E4F64">
      <w:pPr>
        <w:pStyle w:val="1"/>
        <w:spacing w:line="218" w:lineRule="auto"/>
        <w:ind w:right="26" w:firstLine="709"/>
        <w:jc w:val="right"/>
        <w:rPr>
          <w:color w:val="000000"/>
          <w:szCs w:val="24"/>
        </w:rPr>
      </w:pPr>
    </w:p>
    <w:p w:rsidR="00F47E8F" w:rsidRPr="00747A52" w:rsidRDefault="00F47E8F" w:rsidP="008E4F64">
      <w:pPr>
        <w:pStyle w:val="1"/>
        <w:spacing w:line="218" w:lineRule="auto"/>
        <w:ind w:right="26" w:firstLine="709"/>
        <w:jc w:val="right"/>
        <w:rPr>
          <w:color w:val="000000"/>
          <w:szCs w:val="24"/>
        </w:rPr>
      </w:pPr>
      <w:r>
        <w:rPr>
          <w:noProof/>
        </w:rPr>
        <w:pict>
          <v:shape id="_x0000_s1029" type="#_x0000_t32" style="position:absolute;left:0;text-align:left;margin-left:185.35pt;margin-top:5.15pt;width:.15pt;height:13.4pt;z-index:251642368" o:connectortype="straight">
            <v:stroke endarrow="block"/>
          </v:shape>
        </w:pict>
      </w:r>
    </w:p>
    <w:p w:rsidR="00F47E8F" w:rsidRPr="00747A52" w:rsidRDefault="00F47E8F" w:rsidP="008E4F64">
      <w:pPr>
        <w:pStyle w:val="1"/>
        <w:spacing w:line="218" w:lineRule="auto"/>
        <w:ind w:right="26" w:firstLine="709"/>
        <w:jc w:val="right"/>
        <w:rPr>
          <w:color w:val="000000"/>
          <w:szCs w:val="24"/>
        </w:rPr>
      </w:pPr>
      <w:r>
        <w:rPr>
          <w:noProof/>
        </w:rPr>
        <w:pict>
          <v:rect id="_x0000_s1030" style="position:absolute;left:0;text-align:left;margin-left:-6.05pt;margin-top:7.2pt;width:332.75pt;height:22.35pt;z-index:251643392">
            <v:textbox style="mso-next-textbox:#_x0000_s1030">
              <w:txbxContent>
                <w:p w:rsidR="00F47E8F" w:rsidRPr="00512BEC" w:rsidRDefault="00F47E8F" w:rsidP="008E4F64">
                  <w:pPr>
                    <w:jc w:val="center"/>
                    <w:rPr>
                      <w:rFonts w:ascii="Times New Roman" w:hAnsi="Times New Roman"/>
                      <w:sz w:val="24"/>
                      <w:szCs w:val="24"/>
                    </w:rPr>
                  </w:pPr>
                  <w:r w:rsidRPr="00512BEC">
                    <w:rPr>
                      <w:szCs w:val="24"/>
                    </w:rPr>
                    <w:t xml:space="preserve">Формирование и направление межведомственных запросов </w:t>
                  </w:r>
                </w:p>
                <w:p w:rsidR="00F47E8F" w:rsidRPr="0039089A" w:rsidRDefault="00F47E8F" w:rsidP="008E4F64">
                  <w:pPr>
                    <w:rPr>
                      <w:rFonts w:ascii="Times New Roman" w:hAnsi="Times New Roman"/>
                      <w:sz w:val="24"/>
                      <w:szCs w:val="24"/>
                    </w:rPr>
                  </w:pPr>
                </w:p>
              </w:txbxContent>
            </v:textbox>
          </v:rect>
        </w:pict>
      </w:r>
    </w:p>
    <w:p w:rsidR="00F47E8F" w:rsidRPr="00747A52" w:rsidRDefault="00F47E8F" w:rsidP="008E4F64">
      <w:pPr>
        <w:pStyle w:val="1"/>
        <w:tabs>
          <w:tab w:val="left" w:pos="7200"/>
          <w:tab w:val="right" w:pos="9328"/>
        </w:tabs>
        <w:spacing w:line="218" w:lineRule="auto"/>
        <w:ind w:right="26" w:firstLine="0"/>
        <w:jc w:val="left"/>
        <w:rPr>
          <w:color w:val="000000"/>
          <w:szCs w:val="24"/>
        </w:rPr>
      </w:pPr>
    </w:p>
    <w:p w:rsidR="00F47E8F" w:rsidRPr="00747A52" w:rsidRDefault="00F47E8F" w:rsidP="008E4F64">
      <w:pPr>
        <w:pStyle w:val="1"/>
        <w:tabs>
          <w:tab w:val="left" w:pos="4275"/>
          <w:tab w:val="right" w:pos="9328"/>
        </w:tabs>
        <w:spacing w:line="218" w:lineRule="auto"/>
        <w:ind w:right="26" w:firstLine="709"/>
        <w:jc w:val="left"/>
        <w:rPr>
          <w:color w:val="000000"/>
          <w:szCs w:val="24"/>
        </w:rPr>
      </w:pPr>
      <w:r>
        <w:rPr>
          <w:noProof/>
        </w:rPr>
        <w:pict>
          <v:shape id="_x0000_s1031" type="#_x0000_t32" style="position:absolute;left:0;text-align:left;margin-left:19.2pt;margin-top:4.5pt;width:0;height:72.65pt;z-index:251644416" o:connectortype="straight">
            <v:stroke endarrow="block"/>
          </v:shape>
        </w:pict>
      </w:r>
    </w:p>
    <w:p w:rsidR="00F47E8F" w:rsidRPr="00747A52" w:rsidRDefault="00F47E8F" w:rsidP="008E4F64">
      <w:pPr>
        <w:pStyle w:val="1"/>
        <w:tabs>
          <w:tab w:val="left" w:pos="4275"/>
          <w:tab w:val="right" w:pos="9328"/>
        </w:tabs>
        <w:spacing w:line="218" w:lineRule="auto"/>
        <w:ind w:right="26" w:firstLine="709"/>
        <w:jc w:val="left"/>
        <w:rPr>
          <w:color w:val="000000"/>
          <w:szCs w:val="24"/>
        </w:rPr>
      </w:pPr>
      <w:r>
        <w:rPr>
          <w:noProof/>
        </w:rPr>
        <w:pict>
          <v:rect id="_x0000_s1032" style="position:absolute;left:0;text-align:left;margin-left:191.75pt;margin-top:1.4pt;width:125.95pt;height:40.9pt;z-index:251673088">
            <v:textbox style="mso-next-textbox:#_x0000_s1032">
              <w:txbxContent>
                <w:p w:rsidR="00F47E8F" w:rsidRPr="00512BEC" w:rsidRDefault="00F47E8F" w:rsidP="008E4F64">
                  <w:pPr>
                    <w:jc w:val="center"/>
                    <w:rPr>
                      <w:rFonts w:ascii="Times New Roman" w:hAnsi="Times New Roman"/>
                      <w:sz w:val="24"/>
                      <w:szCs w:val="24"/>
                    </w:rPr>
                  </w:pPr>
                  <w:r w:rsidRPr="00512BEC">
                    <w:rPr>
                      <w:szCs w:val="24"/>
                    </w:rPr>
                    <w:t>Возврат заявления</w:t>
                  </w:r>
                </w:p>
              </w:txbxContent>
            </v:textbox>
          </v:rect>
        </w:pict>
      </w:r>
      <w:r>
        <w:rPr>
          <w:noProof/>
        </w:rPr>
        <w:pict>
          <v:rect id="_x0000_s1033" style="position:absolute;left:0;text-align:left;margin-left:44.95pt;margin-top:1.4pt;width:139.8pt;height:40.9pt;z-index:251671040">
            <v:textbox style="mso-next-textbox:#_x0000_s1033">
              <w:txbxContent>
                <w:p w:rsidR="00F47E8F" w:rsidRPr="00262ADE" w:rsidRDefault="00F47E8F" w:rsidP="008E4F64">
                  <w:pPr>
                    <w:jc w:val="center"/>
                    <w:rPr>
                      <w:rFonts w:ascii="Times New Roman" w:hAnsi="Times New Roman"/>
                      <w:sz w:val="24"/>
                      <w:szCs w:val="24"/>
                    </w:rPr>
                  </w:pPr>
                  <w:r w:rsidRPr="00512BEC">
                    <w:rPr>
                      <w:szCs w:val="24"/>
                    </w:rPr>
                    <w:t>Размещение извещения (в отдельных случаях</w:t>
                  </w:r>
                  <w:r w:rsidRPr="00262ADE">
                    <w:rPr>
                      <w:szCs w:val="24"/>
                    </w:rPr>
                    <w:t>)</w:t>
                  </w:r>
                </w:p>
              </w:txbxContent>
            </v:textbox>
          </v:rect>
        </w:pict>
      </w:r>
    </w:p>
    <w:p w:rsidR="00F47E8F" w:rsidRPr="00747A52" w:rsidRDefault="00F47E8F" w:rsidP="008E4F64">
      <w:pPr>
        <w:pStyle w:val="1"/>
        <w:tabs>
          <w:tab w:val="left" w:pos="4275"/>
          <w:tab w:val="right" w:pos="9328"/>
        </w:tabs>
        <w:spacing w:line="218" w:lineRule="auto"/>
        <w:ind w:right="26" w:firstLine="709"/>
        <w:jc w:val="left"/>
        <w:rPr>
          <w:color w:val="000000"/>
          <w:szCs w:val="24"/>
        </w:rPr>
      </w:pPr>
    </w:p>
    <w:p w:rsidR="00F47E8F" w:rsidRPr="00747A52" w:rsidRDefault="00F47E8F" w:rsidP="008E4F64">
      <w:pPr>
        <w:pStyle w:val="1"/>
        <w:spacing w:line="218" w:lineRule="auto"/>
        <w:ind w:right="26" w:firstLine="709"/>
        <w:jc w:val="right"/>
        <w:rPr>
          <w:color w:val="000000"/>
          <w:szCs w:val="24"/>
        </w:rPr>
      </w:pPr>
    </w:p>
    <w:p w:rsidR="00F47E8F" w:rsidRPr="00747A52" w:rsidRDefault="00F47E8F" w:rsidP="008E4F64">
      <w:pPr>
        <w:pStyle w:val="1"/>
        <w:spacing w:line="218" w:lineRule="auto"/>
        <w:ind w:right="26" w:firstLine="709"/>
        <w:jc w:val="right"/>
        <w:rPr>
          <w:color w:val="000000"/>
          <w:szCs w:val="24"/>
        </w:rPr>
      </w:pPr>
      <w:r>
        <w:rPr>
          <w:noProof/>
        </w:rPr>
        <w:pict>
          <v:shape id="_x0000_s1034" type="#_x0000_t32" style="position:absolute;left:0;text-align:left;margin-left:112.2pt;margin-top:4.7pt;width:0;height:22.3pt;flip:y;z-index:251672064" o:connectortype="straight">
            <v:stroke endarrow="block"/>
          </v:shape>
        </w:pict>
      </w:r>
      <w:r>
        <w:rPr>
          <w:noProof/>
        </w:rPr>
        <w:pict>
          <v:shape id="_x0000_s1035" type="#_x0000_t32" style="position:absolute;left:0;text-align:left;margin-left:252.45pt;margin-top:4.7pt;width:0;height:22.3pt;flip:y;z-index:251674112" o:connectortype="straight">
            <v:stroke endarrow="block"/>
          </v:shape>
        </w:pict>
      </w:r>
    </w:p>
    <w:p w:rsidR="00F47E8F" w:rsidRPr="00747A52" w:rsidRDefault="00F47E8F" w:rsidP="008E4F64">
      <w:pPr>
        <w:pStyle w:val="1"/>
        <w:spacing w:line="218" w:lineRule="auto"/>
        <w:ind w:right="26" w:firstLine="709"/>
        <w:jc w:val="right"/>
        <w:rPr>
          <w:color w:val="000000"/>
          <w:szCs w:val="24"/>
        </w:rPr>
      </w:pPr>
      <w:r>
        <w:rPr>
          <w:noProof/>
        </w:rPr>
        <w:pict>
          <v:rect id="_x0000_s1036" style="position:absolute;left:0;text-align:left;margin-left:363.45pt;margin-top:1.8pt;width:128.3pt;height:104.55pt;z-index:251651584">
            <v:textbox style="mso-next-textbox:#_x0000_s1036">
              <w:txbxContent>
                <w:p w:rsidR="00F47E8F" w:rsidRPr="00512BEC" w:rsidRDefault="00F47E8F" w:rsidP="008E4F64">
                  <w:pPr>
                    <w:jc w:val="center"/>
                    <w:rPr>
                      <w:rFonts w:ascii="Times New Roman" w:hAnsi="Times New Roman"/>
                      <w:sz w:val="24"/>
                      <w:szCs w:val="24"/>
                    </w:rPr>
                  </w:pPr>
                  <w:r w:rsidRPr="00512BEC">
                    <w:rPr>
                      <w:szCs w:val="24"/>
                    </w:rPr>
                    <w:t>Заключение договора купли-продажи, аренды или безвозмездного</w:t>
                  </w:r>
                  <w:r w:rsidRPr="00512BEC">
                    <w:rPr>
                      <w:rFonts w:ascii="Times New Roman" w:hAnsi="Times New Roman"/>
                      <w:sz w:val="24"/>
                      <w:szCs w:val="24"/>
                    </w:rPr>
                    <w:t xml:space="preserve"> пользования земельным участком</w:t>
                  </w:r>
                </w:p>
              </w:txbxContent>
            </v:textbox>
          </v:rect>
        </w:pict>
      </w:r>
    </w:p>
    <w:p w:rsidR="00F47E8F" w:rsidRPr="00747A52" w:rsidRDefault="00F47E8F" w:rsidP="008E4F64">
      <w:pPr>
        <w:pStyle w:val="1"/>
        <w:spacing w:line="218" w:lineRule="auto"/>
        <w:ind w:right="26" w:firstLine="709"/>
        <w:jc w:val="right"/>
        <w:rPr>
          <w:color w:val="000000"/>
          <w:szCs w:val="24"/>
        </w:rPr>
      </w:pPr>
      <w:r>
        <w:rPr>
          <w:noProof/>
        </w:rPr>
        <w:pict>
          <v:rect id="_x0000_s1037" style="position:absolute;left:0;text-align:left;margin-left:-6.05pt;margin-top:1.95pt;width:345.5pt;height:39.45pt;z-index:251646464">
            <v:textbox style="mso-next-textbox:#_x0000_s1037">
              <w:txbxContent>
                <w:p w:rsidR="00F47E8F" w:rsidRPr="00512BEC" w:rsidRDefault="00F47E8F" w:rsidP="008E4F64">
                  <w:pPr>
                    <w:spacing w:after="0" w:line="240" w:lineRule="auto"/>
                    <w:ind w:left="-142" w:right="-163"/>
                    <w:jc w:val="center"/>
                    <w:rPr>
                      <w:rFonts w:ascii="Times New Roman" w:hAnsi="Times New Roman"/>
                      <w:sz w:val="24"/>
                      <w:szCs w:val="24"/>
                    </w:rPr>
                  </w:pPr>
                  <w:r w:rsidRPr="00512BEC">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F47E8F" w:rsidRPr="00747A52" w:rsidRDefault="00F47E8F" w:rsidP="008E4F64">
      <w:pPr>
        <w:pStyle w:val="1"/>
        <w:spacing w:line="218" w:lineRule="auto"/>
        <w:ind w:right="26" w:firstLine="709"/>
        <w:jc w:val="right"/>
        <w:rPr>
          <w:color w:val="000000"/>
          <w:szCs w:val="24"/>
        </w:rPr>
      </w:pPr>
      <w:r>
        <w:rPr>
          <w:noProof/>
        </w:rPr>
        <w:pict>
          <v:shape id="_x0000_s1038" type="#_x0000_t32" style="position:absolute;left:0;text-align:left;margin-left:339.45pt;margin-top:6.1pt;width:24pt;height:0;z-index:251652608" o:connectortype="straight">
            <v:stroke endarrow="block"/>
          </v:shape>
        </w:pict>
      </w:r>
    </w:p>
    <w:p w:rsidR="00F47E8F" w:rsidRPr="00747A52" w:rsidRDefault="00F47E8F" w:rsidP="008E4F64">
      <w:pPr>
        <w:pStyle w:val="1"/>
        <w:spacing w:line="218" w:lineRule="auto"/>
        <w:ind w:right="26" w:firstLine="709"/>
        <w:jc w:val="right"/>
        <w:rPr>
          <w:color w:val="000000"/>
          <w:szCs w:val="24"/>
        </w:rPr>
      </w:pPr>
    </w:p>
    <w:p w:rsidR="00F47E8F" w:rsidRPr="00747A52" w:rsidRDefault="00F47E8F" w:rsidP="008E4F64">
      <w:pPr>
        <w:pStyle w:val="1"/>
        <w:spacing w:line="218" w:lineRule="auto"/>
        <w:ind w:right="26" w:firstLine="709"/>
        <w:jc w:val="right"/>
        <w:rPr>
          <w:color w:val="000000"/>
          <w:szCs w:val="24"/>
        </w:rPr>
      </w:pPr>
      <w:r>
        <w:rPr>
          <w:noProof/>
        </w:rPr>
        <w:pict>
          <v:shape id="_x0000_s1039" type="#_x0000_t32" style="position:absolute;left:0;text-align:left;margin-left:184.75pt;margin-top:3.8pt;width:0;height:12.7pt;z-index:251649536" o:connectortype="straight">
            <v:stroke endarrow="block"/>
          </v:shape>
        </w:pict>
      </w:r>
    </w:p>
    <w:p w:rsidR="00F47E8F" w:rsidRPr="00747A52" w:rsidRDefault="00F47E8F" w:rsidP="008E4F64">
      <w:pPr>
        <w:pStyle w:val="1"/>
        <w:spacing w:line="218" w:lineRule="auto"/>
        <w:ind w:right="26" w:firstLine="709"/>
        <w:jc w:val="right"/>
        <w:rPr>
          <w:color w:val="000000"/>
          <w:szCs w:val="24"/>
        </w:rPr>
      </w:pPr>
      <w:r>
        <w:rPr>
          <w:noProof/>
        </w:rPr>
        <w:pict>
          <v:rect id="_x0000_s1040" style="position:absolute;left:0;text-align:left;margin-left:-6.05pt;margin-top:3.95pt;width:358pt;height:39.7pt;z-index:251647488">
            <v:textbox style="mso-next-textbox:#_x0000_s1040">
              <w:txbxContent>
                <w:p w:rsidR="00F47E8F" w:rsidRPr="00512BEC" w:rsidRDefault="00F47E8F" w:rsidP="008E4F64">
                  <w:pPr>
                    <w:jc w:val="center"/>
                    <w:rPr>
                      <w:rFonts w:ascii="Times New Roman" w:hAnsi="Times New Roman"/>
                      <w:sz w:val="24"/>
                      <w:szCs w:val="24"/>
                    </w:rPr>
                  </w:pPr>
                  <w:r w:rsidRPr="00512BEC">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F47E8F" w:rsidRPr="00747A52" w:rsidRDefault="00F47E8F" w:rsidP="008E4F64">
      <w:pPr>
        <w:pStyle w:val="1"/>
        <w:spacing w:line="218" w:lineRule="auto"/>
        <w:ind w:right="26" w:firstLine="709"/>
        <w:jc w:val="right"/>
        <w:rPr>
          <w:color w:val="000000"/>
          <w:szCs w:val="24"/>
        </w:rPr>
      </w:pPr>
    </w:p>
    <w:p w:rsidR="00F47E8F" w:rsidRPr="00747A52" w:rsidRDefault="00F47E8F" w:rsidP="008E4F64">
      <w:pPr>
        <w:pStyle w:val="1"/>
        <w:spacing w:line="218" w:lineRule="auto"/>
        <w:ind w:right="26" w:firstLine="709"/>
        <w:jc w:val="right"/>
        <w:rPr>
          <w:color w:val="000000"/>
          <w:szCs w:val="24"/>
        </w:rPr>
      </w:pPr>
      <w:r>
        <w:rPr>
          <w:noProof/>
        </w:rPr>
        <w:pict>
          <v:shape id="_x0000_s1041" type="#_x0000_t32" style="position:absolute;left:0;text-align:left;margin-left:351.95pt;margin-top:1.5pt;width:11.5pt;height:0;flip:x;z-index:251653632" o:connectortype="straight">
            <v:stroke endarrow="block"/>
          </v:shape>
        </w:pict>
      </w:r>
    </w:p>
    <w:p w:rsidR="00F47E8F" w:rsidRPr="00747A52" w:rsidRDefault="00F47E8F" w:rsidP="008E4F64">
      <w:pPr>
        <w:pStyle w:val="1"/>
        <w:spacing w:line="218" w:lineRule="auto"/>
        <w:ind w:right="26" w:firstLine="709"/>
        <w:jc w:val="right"/>
        <w:rPr>
          <w:color w:val="000000"/>
          <w:szCs w:val="24"/>
        </w:rPr>
      </w:pPr>
      <w:r>
        <w:rPr>
          <w:noProof/>
        </w:rPr>
        <w:pict>
          <v:line id="_x0000_s1042" style="position:absolute;left:0;text-align:left;z-index:251648512" from="-6.05pt,6.15pt" to="-6.05pt,224.05pt">
            <v:stroke endarrow="block"/>
          </v:line>
        </w:pict>
      </w:r>
      <w:r>
        <w:rPr>
          <w:noProof/>
        </w:rPr>
        <w:pict>
          <v:rect id="_x0000_s1043" style="position:absolute;left:0;text-align:left;margin-left:8.25pt;margin-top:10.25pt;width:474.35pt;height:25.95pt;z-index:251658752">
            <v:textbox style="mso-next-textbox:#_x0000_s1043">
              <w:txbxContent>
                <w:p w:rsidR="00F47E8F" w:rsidRPr="0039089A" w:rsidRDefault="00F47E8F"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предварительном согласовании предоставления земельного участка</w:t>
                  </w:r>
                </w:p>
              </w:txbxContent>
            </v:textbox>
          </v:rect>
        </w:pict>
      </w:r>
    </w:p>
    <w:p w:rsidR="00F47E8F" w:rsidRPr="00747A52" w:rsidRDefault="00F47E8F" w:rsidP="008E4F64">
      <w:pPr>
        <w:pStyle w:val="1"/>
        <w:ind w:right="28" w:firstLine="709"/>
        <w:jc w:val="right"/>
        <w:rPr>
          <w:color w:val="000000"/>
          <w:szCs w:val="24"/>
        </w:rPr>
      </w:pPr>
      <w:r>
        <w:rPr>
          <w:noProof/>
        </w:rPr>
        <w:pict>
          <v:shape id="_x0000_s1044" type="#_x0000_t32" style="position:absolute;left:0;text-align:left;margin-left:-3.9pt;margin-top:12.35pt;width:12.15pt;height:0;z-index:251662848" o:connectortype="straight">
            <v:stroke endarrow="block"/>
          </v:shape>
        </w:pict>
      </w:r>
    </w:p>
    <w:p w:rsidR="00F47E8F" w:rsidRPr="00747A52" w:rsidRDefault="00F47E8F" w:rsidP="008E4F64">
      <w:pPr>
        <w:pStyle w:val="1"/>
        <w:ind w:right="28" w:firstLine="709"/>
        <w:jc w:val="right"/>
        <w:rPr>
          <w:color w:val="000000"/>
          <w:szCs w:val="24"/>
        </w:rPr>
      </w:pPr>
      <w:r>
        <w:rPr>
          <w:noProof/>
        </w:rPr>
        <w:pict>
          <v:rect id="_x0000_s1045" style="position:absolute;left:0;text-align:left;margin-left:8.25pt;margin-top:12.2pt;width:474.35pt;height:36.8pt;z-index:251659776">
            <v:textbox style="mso-next-textbox:#_x0000_s1045">
              <w:txbxContent>
                <w:p w:rsidR="00F47E8F" w:rsidRPr="0039089A" w:rsidRDefault="00F47E8F"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мотивированном отказе в предварительном согласовании предоставления земельного участка</w:t>
                  </w:r>
                </w:p>
                <w:p w:rsidR="00F47E8F" w:rsidRPr="0039089A" w:rsidRDefault="00F47E8F" w:rsidP="008E4F64">
                  <w:pPr>
                    <w:spacing w:after="0" w:line="240" w:lineRule="auto"/>
                    <w:jc w:val="center"/>
                    <w:rPr>
                      <w:rFonts w:ascii="Times New Roman" w:hAnsi="Times New Roman"/>
                      <w:sz w:val="24"/>
                      <w:szCs w:val="24"/>
                    </w:rPr>
                  </w:pPr>
                </w:p>
              </w:txbxContent>
            </v:textbox>
          </v:rect>
        </w:pict>
      </w:r>
    </w:p>
    <w:p w:rsidR="00F47E8F" w:rsidRPr="00747A52" w:rsidRDefault="00F47E8F" w:rsidP="008E4F64">
      <w:pPr>
        <w:pStyle w:val="1"/>
        <w:tabs>
          <w:tab w:val="left" w:pos="7260"/>
          <w:tab w:val="right" w:pos="9326"/>
        </w:tabs>
        <w:ind w:right="28" w:firstLine="0"/>
        <w:jc w:val="right"/>
        <w:rPr>
          <w:color w:val="000000"/>
          <w:szCs w:val="24"/>
        </w:rPr>
      </w:pPr>
    </w:p>
    <w:p w:rsidR="00F47E8F" w:rsidRPr="00B623BD" w:rsidRDefault="00F47E8F" w:rsidP="008E4F64">
      <w:pPr>
        <w:tabs>
          <w:tab w:val="left" w:pos="1055"/>
        </w:tabs>
        <w:rPr>
          <w:lang w:eastAsia="ru-RU"/>
        </w:rPr>
      </w:pPr>
      <w:r>
        <w:rPr>
          <w:noProof/>
          <w:lang w:eastAsia="ru-RU"/>
        </w:rPr>
        <w:pict>
          <v:shape id="_x0000_s1046" type="#_x0000_t32" style="position:absolute;margin-left:-6.05pt;margin-top:170.1pt;width:12.15pt;height:.05pt;z-index:251670016" o:connectortype="straight">
            <v:stroke endarrow="block"/>
          </v:shape>
        </w:pict>
      </w:r>
      <w:r>
        <w:rPr>
          <w:noProof/>
          <w:lang w:eastAsia="ru-RU"/>
        </w:rPr>
        <w:pict>
          <v:shape id="_x0000_s1047" type="#_x0000_t32" style="position:absolute;margin-left:-3.9pt;margin-top:144.05pt;width:12.15pt;height:.05pt;z-index:251668992" o:connectortype="straight">
            <v:stroke endarrow="block"/>
          </v:shape>
        </w:pict>
      </w:r>
      <w:r>
        <w:rPr>
          <w:noProof/>
          <w:lang w:eastAsia="ru-RU"/>
        </w:rPr>
        <w:pict>
          <v:shape id="_x0000_s1048" type="#_x0000_t32" style="position:absolute;margin-left:-6.05pt;margin-top:118.9pt;width:12.15pt;height:.05pt;z-index:251667968" o:connectortype="straight">
            <v:stroke endarrow="block"/>
          </v:shape>
        </w:pict>
      </w:r>
      <w:r>
        <w:rPr>
          <w:noProof/>
          <w:lang w:eastAsia="ru-RU"/>
        </w:rPr>
        <w:pict>
          <v:shape id="_x0000_s1049" type="#_x0000_t32" style="position:absolute;margin-left:-6.05pt;margin-top:91.5pt;width:12.15pt;height:.05pt;z-index:251666944" o:connectortype="straight">
            <v:stroke endarrow="block"/>
          </v:shape>
        </w:pict>
      </w:r>
      <w:r>
        <w:rPr>
          <w:noProof/>
          <w:lang w:eastAsia="ru-RU"/>
        </w:rPr>
        <w:pict>
          <v:shape id="_x0000_s1050" type="#_x0000_t32" style="position:absolute;margin-left:-6.05pt;margin-top:61.45pt;width:12.15pt;height:.05pt;z-index:251665920" o:connectortype="straight">
            <v:stroke endarrow="block"/>
          </v:shape>
        </w:pict>
      </w:r>
      <w:r>
        <w:rPr>
          <w:noProof/>
          <w:lang w:eastAsia="ru-RU"/>
        </w:rPr>
        <w:pict>
          <v:shape id="_x0000_s1051" type="#_x0000_t32" style="position:absolute;margin-left:-6.05pt;margin-top:36.3pt;width:12.15pt;height:.05pt;z-index:251664896" o:connectortype="straight">
            <v:stroke endarrow="block"/>
          </v:shape>
        </w:pict>
      </w:r>
      <w:r>
        <w:rPr>
          <w:noProof/>
          <w:lang w:eastAsia="ru-RU"/>
        </w:rPr>
        <w:pict>
          <v:shape id="_x0000_s1052" type="#_x0000_t32" style="position:absolute;margin-left:-6.05pt;margin-top:1.85pt;width:12.15pt;height:0;z-index:251663872" o:connectortype="straight">
            <v:stroke endarrow="block"/>
          </v:shape>
        </w:pict>
      </w:r>
      <w:r>
        <w:rPr>
          <w:noProof/>
          <w:lang w:eastAsia="ru-RU"/>
        </w:rPr>
        <w:pict>
          <v:rect id="_x0000_s1053" style="position:absolute;margin-left:8.25pt;margin-top:158.4pt;width:474.35pt;height:20.1pt;z-index:251655680">
            <v:textbox style="mso-next-textbox:#_x0000_s1053">
              <w:txbxContent>
                <w:p w:rsidR="00F47E8F" w:rsidRPr="0039089A" w:rsidRDefault="00F47E8F" w:rsidP="008E4F64">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4" style="position:absolute;margin-left:8.25pt;margin-top:131.7pt;width:474.35pt;height:22.55pt;z-index:251657728">
            <v:textbox style="mso-next-textbox:#_x0000_s1054">
              <w:txbxContent>
                <w:p w:rsidR="00F47E8F" w:rsidRPr="0039089A" w:rsidRDefault="00F47E8F"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5" style="position:absolute;margin-left:8.25pt;margin-top:107.2pt;width:474.35pt;height:21.8pt;z-index:251661824">
            <v:textbox style="mso-next-textbox:#_x0000_s1055">
              <w:txbxContent>
                <w:p w:rsidR="00F47E8F" w:rsidRPr="0039089A" w:rsidRDefault="00F47E8F"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6" style="position:absolute;margin-left:8.25pt;margin-top:77.6pt;width:474.35pt;height:26.7pt;z-index:251660800">
            <v:textbox style="mso-next-textbox:#_x0000_s1056">
              <w:txbxContent>
                <w:p w:rsidR="00F47E8F" w:rsidRPr="0039089A" w:rsidRDefault="00F47E8F" w:rsidP="008E4F64">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7" style="position:absolute;margin-left:8.25pt;margin-top:50.4pt;width:474.35pt;height:25pt;z-index:251656704">
            <v:textbox style="mso-next-textbox:#_x0000_s1057">
              <w:txbxContent>
                <w:p w:rsidR="00F47E8F" w:rsidRPr="0039089A" w:rsidRDefault="00F47E8F" w:rsidP="008E4F64">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8" style="position:absolute;margin-left:8.25pt;margin-top:23.9pt;width:474.35pt;height:24.3pt;z-index:251654656">
            <v:textbox style="mso-next-textbox:#_x0000_s1058">
              <w:txbxContent>
                <w:p w:rsidR="00F47E8F" w:rsidRPr="0039089A" w:rsidRDefault="00F47E8F" w:rsidP="008E4F64">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p w:rsidR="00F47E8F" w:rsidRPr="004963AE" w:rsidRDefault="00F47E8F"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rPr>
        <w:br/>
      </w:r>
    </w:p>
    <w:p w:rsidR="00F47E8F" w:rsidRDefault="00F47E8F"/>
    <w:sectPr w:rsidR="00F47E8F" w:rsidSect="00424C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20C027F"/>
    <w:multiLevelType w:val="hybridMultilevel"/>
    <w:tmpl w:val="8F24D336"/>
    <w:lvl w:ilvl="0" w:tplc="DD2A153C">
      <w:start w:val="1"/>
      <w:numFmt w:val="decimal"/>
      <w:lvlText w:val="%1."/>
      <w:lvlJc w:val="left"/>
      <w:pPr>
        <w:ind w:left="936" w:hanging="360"/>
      </w:pPr>
      <w:rPr>
        <w:rFonts w:cs="Times New Roman" w:hint="default"/>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2">
    <w:nsid w:val="13457DF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3">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8DD6AC1"/>
    <w:multiLevelType w:val="multilevel"/>
    <w:tmpl w:val="DC868D4C"/>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6">
    <w:nsid w:val="63FC7E7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2F9"/>
    <w:rsid w:val="0000054E"/>
    <w:rsid w:val="000021F8"/>
    <w:rsid w:val="00003C70"/>
    <w:rsid w:val="000047EC"/>
    <w:rsid w:val="0000700D"/>
    <w:rsid w:val="0001064E"/>
    <w:rsid w:val="00011987"/>
    <w:rsid w:val="000119F1"/>
    <w:rsid w:val="000140D0"/>
    <w:rsid w:val="00014549"/>
    <w:rsid w:val="00014C99"/>
    <w:rsid w:val="00017A67"/>
    <w:rsid w:val="00017EAE"/>
    <w:rsid w:val="0002067D"/>
    <w:rsid w:val="000207CD"/>
    <w:rsid w:val="00021224"/>
    <w:rsid w:val="0002261A"/>
    <w:rsid w:val="000227C5"/>
    <w:rsid w:val="0002515A"/>
    <w:rsid w:val="000254D6"/>
    <w:rsid w:val="00025AE8"/>
    <w:rsid w:val="0003359A"/>
    <w:rsid w:val="00035762"/>
    <w:rsid w:val="00035815"/>
    <w:rsid w:val="00043082"/>
    <w:rsid w:val="000431EF"/>
    <w:rsid w:val="00044977"/>
    <w:rsid w:val="00045B9E"/>
    <w:rsid w:val="000464A9"/>
    <w:rsid w:val="0005076D"/>
    <w:rsid w:val="00051266"/>
    <w:rsid w:val="00053E2E"/>
    <w:rsid w:val="0005402C"/>
    <w:rsid w:val="000541BD"/>
    <w:rsid w:val="00054FA0"/>
    <w:rsid w:val="00056D46"/>
    <w:rsid w:val="00060341"/>
    <w:rsid w:val="00062809"/>
    <w:rsid w:val="00063049"/>
    <w:rsid w:val="00066B9C"/>
    <w:rsid w:val="00070C88"/>
    <w:rsid w:val="00071B4B"/>
    <w:rsid w:val="00072D11"/>
    <w:rsid w:val="00072F65"/>
    <w:rsid w:val="000778AD"/>
    <w:rsid w:val="00082123"/>
    <w:rsid w:val="000833FE"/>
    <w:rsid w:val="00084DC3"/>
    <w:rsid w:val="00085922"/>
    <w:rsid w:val="00090D1A"/>
    <w:rsid w:val="0009226C"/>
    <w:rsid w:val="000923C5"/>
    <w:rsid w:val="00092993"/>
    <w:rsid w:val="00092F85"/>
    <w:rsid w:val="00095D8E"/>
    <w:rsid w:val="000A1661"/>
    <w:rsid w:val="000A336C"/>
    <w:rsid w:val="000A40B2"/>
    <w:rsid w:val="000A55D1"/>
    <w:rsid w:val="000A5855"/>
    <w:rsid w:val="000B16C3"/>
    <w:rsid w:val="000B7BEE"/>
    <w:rsid w:val="000C4F20"/>
    <w:rsid w:val="000C504D"/>
    <w:rsid w:val="000C5820"/>
    <w:rsid w:val="000C5BF0"/>
    <w:rsid w:val="000D03F2"/>
    <w:rsid w:val="000D1E72"/>
    <w:rsid w:val="000D32C0"/>
    <w:rsid w:val="000D4051"/>
    <w:rsid w:val="000E28D2"/>
    <w:rsid w:val="000E3BF7"/>
    <w:rsid w:val="000E464A"/>
    <w:rsid w:val="000E72AD"/>
    <w:rsid w:val="000E761A"/>
    <w:rsid w:val="000E7A61"/>
    <w:rsid w:val="000F078C"/>
    <w:rsid w:val="000F2289"/>
    <w:rsid w:val="000F25F8"/>
    <w:rsid w:val="000F29C9"/>
    <w:rsid w:val="000F4DBD"/>
    <w:rsid w:val="000F53EB"/>
    <w:rsid w:val="000F559D"/>
    <w:rsid w:val="000F619D"/>
    <w:rsid w:val="000F7089"/>
    <w:rsid w:val="000F7207"/>
    <w:rsid w:val="0010049E"/>
    <w:rsid w:val="00100CF1"/>
    <w:rsid w:val="0010274F"/>
    <w:rsid w:val="001033D9"/>
    <w:rsid w:val="001043B4"/>
    <w:rsid w:val="00106743"/>
    <w:rsid w:val="0010705B"/>
    <w:rsid w:val="00107542"/>
    <w:rsid w:val="00111DA0"/>
    <w:rsid w:val="00114845"/>
    <w:rsid w:val="00115E96"/>
    <w:rsid w:val="00121ACA"/>
    <w:rsid w:val="00121CAF"/>
    <w:rsid w:val="00125A5F"/>
    <w:rsid w:val="0012609F"/>
    <w:rsid w:val="00127130"/>
    <w:rsid w:val="00131450"/>
    <w:rsid w:val="00135946"/>
    <w:rsid w:val="00135DE7"/>
    <w:rsid w:val="00141802"/>
    <w:rsid w:val="00145113"/>
    <w:rsid w:val="00146376"/>
    <w:rsid w:val="001478DE"/>
    <w:rsid w:val="001511B1"/>
    <w:rsid w:val="001547A3"/>
    <w:rsid w:val="00156BDA"/>
    <w:rsid w:val="001579E3"/>
    <w:rsid w:val="00161A08"/>
    <w:rsid w:val="001649D6"/>
    <w:rsid w:val="001668F6"/>
    <w:rsid w:val="00166E00"/>
    <w:rsid w:val="00171CBA"/>
    <w:rsid w:val="00172254"/>
    <w:rsid w:val="00174297"/>
    <w:rsid w:val="00175AB1"/>
    <w:rsid w:val="001764EA"/>
    <w:rsid w:val="00176B84"/>
    <w:rsid w:val="00176C1D"/>
    <w:rsid w:val="00180C55"/>
    <w:rsid w:val="001822C0"/>
    <w:rsid w:val="001835E3"/>
    <w:rsid w:val="00183997"/>
    <w:rsid w:val="00184445"/>
    <w:rsid w:val="00184ED2"/>
    <w:rsid w:val="00185C93"/>
    <w:rsid w:val="001873A8"/>
    <w:rsid w:val="00193481"/>
    <w:rsid w:val="001934F5"/>
    <w:rsid w:val="00194F65"/>
    <w:rsid w:val="001978E4"/>
    <w:rsid w:val="00197C53"/>
    <w:rsid w:val="001A030F"/>
    <w:rsid w:val="001A3B89"/>
    <w:rsid w:val="001A47E7"/>
    <w:rsid w:val="001A693F"/>
    <w:rsid w:val="001B3040"/>
    <w:rsid w:val="001B3ECF"/>
    <w:rsid w:val="001B546B"/>
    <w:rsid w:val="001B5B9B"/>
    <w:rsid w:val="001C2A1A"/>
    <w:rsid w:val="001C5C11"/>
    <w:rsid w:val="001D2EF1"/>
    <w:rsid w:val="001D354F"/>
    <w:rsid w:val="001D572E"/>
    <w:rsid w:val="001D5918"/>
    <w:rsid w:val="001D7240"/>
    <w:rsid w:val="001E3D23"/>
    <w:rsid w:val="001E4CE2"/>
    <w:rsid w:val="001F10AF"/>
    <w:rsid w:val="001F5488"/>
    <w:rsid w:val="001F7080"/>
    <w:rsid w:val="001F71FA"/>
    <w:rsid w:val="00207347"/>
    <w:rsid w:val="0021135D"/>
    <w:rsid w:val="00211FA6"/>
    <w:rsid w:val="00216259"/>
    <w:rsid w:val="00220C35"/>
    <w:rsid w:val="00220E64"/>
    <w:rsid w:val="00222D25"/>
    <w:rsid w:val="00223A1D"/>
    <w:rsid w:val="00224473"/>
    <w:rsid w:val="00224D6D"/>
    <w:rsid w:val="002259C2"/>
    <w:rsid w:val="00226DC4"/>
    <w:rsid w:val="00226F27"/>
    <w:rsid w:val="00227115"/>
    <w:rsid w:val="002306D6"/>
    <w:rsid w:val="00230878"/>
    <w:rsid w:val="00230A06"/>
    <w:rsid w:val="00231CB5"/>
    <w:rsid w:val="00233B9A"/>
    <w:rsid w:val="00235CED"/>
    <w:rsid w:val="002405CD"/>
    <w:rsid w:val="00240EEB"/>
    <w:rsid w:val="00246954"/>
    <w:rsid w:val="002524C5"/>
    <w:rsid w:val="00254190"/>
    <w:rsid w:val="002614C1"/>
    <w:rsid w:val="00261B20"/>
    <w:rsid w:val="00261FF0"/>
    <w:rsid w:val="00262667"/>
    <w:rsid w:val="00262ADE"/>
    <w:rsid w:val="00262B0A"/>
    <w:rsid w:val="00263553"/>
    <w:rsid w:val="00266762"/>
    <w:rsid w:val="002709F5"/>
    <w:rsid w:val="00276343"/>
    <w:rsid w:val="0028157B"/>
    <w:rsid w:val="002818C4"/>
    <w:rsid w:val="00281D85"/>
    <w:rsid w:val="002854F1"/>
    <w:rsid w:val="00286736"/>
    <w:rsid w:val="00291C23"/>
    <w:rsid w:val="00296AF3"/>
    <w:rsid w:val="00297547"/>
    <w:rsid w:val="002977DE"/>
    <w:rsid w:val="002A2D31"/>
    <w:rsid w:val="002A6539"/>
    <w:rsid w:val="002B087A"/>
    <w:rsid w:val="002B0E1D"/>
    <w:rsid w:val="002B0F59"/>
    <w:rsid w:val="002B11E7"/>
    <w:rsid w:val="002B156C"/>
    <w:rsid w:val="002B2709"/>
    <w:rsid w:val="002B29AB"/>
    <w:rsid w:val="002B2BC0"/>
    <w:rsid w:val="002B3F88"/>
    <w:rsid w:val="002C060E"/>
    <w:rsid w:val="002C2B97"/>
    <w:rsid w:val="002C7D2A"/>
    <w:rsid w:val="002D06DB"/>
    <w:rsid w:val="002D55A6"/>
    <w:rsid w:val="002D7EC3"/>
    <w:rsid w:val="002E15CA"/>
    <w:rsid w:val="002E189A"/>
    <w:rsid w:val="002E1E3E"/>
    <w:rsid w:val="002E30F9"/>
    <w:rsid w:val="002E3788"/>
    <w:rsid w:val="002E4CCA"/>
    <w:rsid w:val="002E536A"/>
    <w:rsid w:val="002E5F4C"/>
    <w:rsid w:val="002E7074"/>
    <w:rsid w:val="002F1F93"/>
    <w:rsid w:val="002F2AEE"/>
    <w:rsid w:val="002F3D42"/>
    <w:rsid w:val="002F3DF8"/>
    <w:rsid w:val="002F409A"/>
    <w:rsid w:val="002F4FEB"/>
    <w:rsid w:val="002F6902"/>
    <w:rsid w:val="002F6E97"/>
    <w:rsid w:val="0030126A"/>
    <w:rsid w:val="00301A77"/>
    <w:rsid w:val="00307927"/>
    <w:rsid w:val="00307CB2"/>
    <w:rsid w:val="003130A5"/>
    <w:rsid w:val="00313182"/>
    <w:rsid w:val="003140B4"/>
    <w:rsid w:val="003222BD"/>
    <w:rsid w:val="0033002F"/>
    <w:rsid w:val="00330EFC"/>
    <w:rsid w:val="003401D5"/>
    <w:rsid w:val="00342B6C"/>
    <w:rsid w:val="00342D3A"/>
    <w:rsid w:val="003452C7"/>
    <w:rsid w:val="003452CD"/>
    <w:rsid w:val="00346EBA"/>
    <w:rsid w:val="003478EB"/>
    <w:rsid w:val="00350935"/>
    <w:rsid w:val="003520BE"/>
    <w:rsid w:val="003530C1"/>
    <w:rsid w:val="00353D28"/>
    <w:rsid w:val="00354EA3"/>
    <w:rsid w:val="00360074"/>
    <w:rsid w:val="00361FD7"/>
    <w:rsid w:val="003626EA"/>
    <w:rsid w:val="00362A15"/>
    <w:rsid w:val="00363B41"/>
    <w:rsid w:val="00363C78"/>
    <w:rsid w:val="003654E9"/>
    <w:rsid w:val="003669D6"/>
    <w:rsid w:val="003675F1"/>
    <w:rsid w:val="00370579"/>
    <w:rsid w:val="00370FA4"/>
    <w:rsid w:val="00371650"/>
    <w:rsid w:val="0037200F"/>
    <w:rsid w:val="00372C40"/>
    <w:rsid w:val="00373E70"/>
    <w:rsid w:val="00376A92"/>
    <w:rsid w:val="00381507"/>
    <w:rsid w:val="00383E74"/>
    <w:rsid w:val="0038503B"/>
    <w:rsid w:val="003879DA"/>
    <w:rsid w:val="0039089A"/>
    <w:rsid w:val="00391A83"/>
    <w:rsid w:val="00391BB7"/>
    <w:rsid w:val="0039295B"/>
    <w:rsid w:val="00395B63"/>
    <w:rsid w:val="00397BF1"/>
    <w:rsid w:val="00397F3D"/>
    <w:rsid w:val="003A15DD"/>
    <w:rsid w:val="003A3E3B"/>
    <w:rsid w:val="003A41CF"/>
    <w:rsid w:val="003A51D3"/>
    <w:rsid w:val="003A7534"/>
    <w:rsid w:val="003B0412"/>
    <w:rsid w:val="003B3BE4"/>
    <w:rsid w:val="003B6E50"/>
    <w:rsid w:val="003B75AD"/>
    <w:rsid w:val="003C29E5"/>
    <w:rsid w:val="003C7E00"/>
    <w:rsid w:val="003D0B9B"/>
    <w:rsid w:val="003D0BD7"/>
    <w:rsid w:val="003D2890"/>
    <w:rsid w:val="003D7601"/>
    <w:rsid w:val="003E0644"/>
    <w:rsid w:val="003E2982"/>
    <w:rsid w:val="003E2E5B"/>
    <w:rsid w:val="003E470D"/>
    <w:rsid w:val="003E4CFB"/>
    <w:rsid w:val="003F2E39"/>
    <w:rsid w:val="003F53DB"/>
    <w:rsid w:val="003F6B57"/>
    <w:rsid w:val="004011F9"/>
    <w:rsid w:val="0040350D"/>
    <w:rsid w:val="00403A11"/>
    <w:rsid w:val="00405B3B"/>
    <w:rsid w:val="00407188"/>
    <w:rsid w:val="004110DE"/>
    <w:rsid w:val="00413BEA"/>
    <w:rsid w:val="0041486E"/>
    <w:rsid w:val="004178F1"/>
    <w:rsid w:val="0042182D"/>
    <w:rsid w:val="004221F7"/>
    <w:rsid w:val="0042247D"/>
    <w:rsid w:val="004225EC"/>
    <w:rsid w:val="004230DC"/>
    <w:rsid w:val="00424C4B"/>
    <w:rsid w:val="0042795F"/>
    <w:rsid w:val="00440C07"/>
    <w:rsid w:val="00441695"/>
    <w:rsid w:val="004425CF"/>
    <w:rsid w:val="00442A08"/>
    <w:rsid w:val="00443D73"/>
    <w:rsid w:val="00446C3B"/>
    <w:rsid w:val="004511B1"/>
    <w:rsid w:val="0045305D"/>
    <w:rsid w:val="00453344"/>
    <w:rsid w:val="004559DD"/>
    <w:rsid w:val="00455DF0"/>
    <w:rsid w:val="00455DF3"/>
    <w:rsid w:val="00463339"/>
    <w:rsid w:val="00463F6C"/>
    <w:rsid w:val="004656A8"/>
    <w:rsid w:val="00471BFA"/>
    <w:rsid w:val="00471F85"/>
    <w:rsid w:val="00471F94"/>
    <w:rsid w:val="00472E16"/>
    <w:rsid w:val="00473A55"/>
    <w:rsid w:val="00475414"/>
    <w:rsid w:val="00483860"/>
    <w:rsid w:val="004846EB"/>
    <w:rsid w:val="00490125"/>
    <w:rsid w:val="00492817"/>
    <w:rsid w:val="00492C40"/>
    <w:rsid w:val="00493DEC"/>
    <w:rsid w:val="004947FE"/>
    <w:rsid w:val="004963AE"/>
    <w:rsid w:val="004A00EE"/>
    <w:rsid w:val="004A0166"/>
    <w:rsid w:val="004A1387"/>
    <w:rsid w:val="004A1EF1"/>
    <w:rsid w:val="004A28B4"/>
    <w:rsid w:val="004A41F3"/>
    <w:rsid w:val="004A5F56"/>
    <w:rsid w:val="004A6525"/>
    <w:rsid w:val="004A6AED"/>
    <w:rsid w:val="004A7507"/>
    <w:rsid w:val="004B2B2E"/>
    <w:rsid w:val="004B6333"/>
    <w:rsid w:val="004B65E8"/>
    <w:rsid w:val="004B6809"/>
    <w:rsid w:val="004C0D9F"/>
    <w:rsid w:val="004C56EC"/>
    <w:rsid w:val="004D1B62"/>
    <w:rsid w:val="004D232D"/>
    <w:rsid w:val="004D4280"/>
    <w:rsid w:val="004E137E"/>
    <w:rsid w:val="004E1CE9"/>
    <w:rsid w:val="004E2E69"/>
    <w:rsid w:val="004E5A6B"/>
    <w:rsid w:val="004F0466"/>
    <w:rsid w:val="004F05E1"/>
    <w:rsid w:val="004F143C"/>
    <w:rsid w:val="004F2A59"/>
    <w:rsid w:val="004F3032"/>
    <w:rsid w:val="004F50C3"/>
    <w:rsid w:val="004F7B0D"/>
    <w:rsid w:val="00502EDC"/>
    <w:rsid w:val="00503C14"/>
    <w:rsid w:val="00504D6A"/>
    <w:rsid w:val="0050658B"/>
    <w:rsid w:val="00506C50"/>
    <w:rsid w:val="00510973"/>
    <w:rsid w:val="00510AA8"/>
    <w:rsid w:val="00512BEC"/>
    <w:rsid w:val="00514E51"/>
    <w:rsid w:val="0051639C"/>
    <w:rsid w:val="00516AD4"/>
    <w:rsid w:val="005221C9"/>
    <w:rsid w:val="005231EB"/>
    <w:rsid w:val="0052736A"/>
    <w:rsid w:val="005319DE"/>
    <w:rsid w:val="00533A25"/>
    <w:rsid w:val="00534E10"/>
    <w:rsid w:val="00536108"/>
    <w:rsid w:val="005361B4"/>
    <w:rsid w:val="00540DF2"/>
    <w:rsid w:val="00542BE8"/>
    <w:rsid w:val="00545F3C"/>
    <w:rsid w:val="00547BD4"/>
    <w:rsid w:val="00547D6B"/>
    <w:rsid w:val="0055208C"/>
    <w:rsid w:val="00552B26"/>
    <w:rsid w:val="00557607"/>
    <w:rsid w:val="00561C79"/>
    <w:rsid w:val="00565385"/>
    <w:rsid w:val="0056590C"/>
    <w:rsid w:val="0056765F"/>
    <w:rsid w:val="0057316C"/>
    <w:rsid w:val="00574DDA"/>
    <w:rsid w:val="00580E53"/>
    <w:rsid w:val="00584237"/>
    <w:rsid w:val="00585E6F"/>
    <w:rsid w:val="00586EDA"/>
    <w:rsid w:val="00593C20"/>
    <w:rsid w:val="00595E20"/>
    <w:rsid w:val="005A0FD7"/>
    <w:rsid w:val="005A1A81"/>
    <w:rsid w:val="005A20F2"/>
    <w:rsid w:val="005A6E02"/>
    <w:rsid w:val="005A7E3B"/>
    <w:rsid w:val="005B2EBE"/>
    <w:rsid w:val="005B2EE6"/>
    <w:rsid w:val="005B30AD"/>
    <w:rsid w:val="005B659E"/>
    <w:rsid w:val="005B7B5D"/>
    <w:rsid w:val="005C041D"/>
    <w:rsid w:val="005C2DF4"/>
    <w:rsid w:val="005C3445"/>
    <w:rsid w:val="005C3848"/>
    <w:rsid w:val="005C4436"/>
    <w:rsid w:val="005D0288"/>
    <w:rsid w:val="005D06FD"/>
    <w:rsid w:val="005D3E56"/>
    <w:rsid w:val="005D56C4"/>
    <w:rsid w:val="005D7797"/>
    <w:rsid w:val="005E1045"/>
    <w:rsid w:val="005E19C2"/>
    <w:rsid w:val="005E24B8"/>
    <w:rsid w:val="005E301E"/>
    <w:rsid w:val="005E4469"/>
    <w:rsid w:val="005F1DC7"/>
    <w:rsid w:val="005F46CF"/>
    <w:rsid w:val="005F7B29"/>
    <w:rsid w:val="006016ED"/>
    <w:rsid w:val="006022FF"/>
    <w:rsid w:val="00603E2B"/>
    <w:rsid w:val="00605EAE"/>
    <w:rsid w:val="00606880"/>
    <w:rsid w:val="006075CC"/>
    <w:rsid w:val="00611877"/>
    <w:rsid w:val="006126F3"/>
    <w:rsid w:val="006143B5"/>
    <w:rsid w:val="0061463D"/>
    <w:rsid w:val="00616C39"/>
    <w:rsid w:val="006171CB"/>
    <w:rsid w:val="00617D0A"/>
    <w:rsid w:val="00620948"/>
    <w:rsid w:val="00624814"/>
    <w:rsid w:val="00624DBA"/>
    <w:rsid w:val="0062546E"/>
    <w:rsid w:val="00625DFA"/>
    <w:rsid w:val="006264C8"/>
    <w:rsid w:val="00626E7F"/>
    <w:rsid w:val="006331A6"/>
    <w:rsid w:val="00633549"/>
    <w:rsid w:val="006364DB"/>
    <w:rsid w:val="00640FDE"/>
    <w:rsid w:val="0064216A"/>
    <w:rsid w:val="00642651"/>
    <w:rsid w:val="00643508"/>
    <w:rsid w:val="00644A8D"/>
    <w:rsid w:val="00646F30"/>
    <w:rsid w:val="00651076"/>
    <w:rsid w:val="00655669"/>
    <w:rsid w:val="00655BAD"/>
    <w:rsid w:val="00661FBD"/>
    <w:rsid w:val="006621B4"/>
    <w:rsid w:val="00662241"/>
    <w:rsid w:val="00662570"/>
    <w:rsid w:val="0066324B"/>
    <w:rsid w:val="00665CC8"/>
    <w:rsid w:val="00666872"/>
    <w:rsid w:val="006668C0"/>
    <w:rsid w:val="00670AF6"/>
    <w:rsid w:val="00670DC0"/>
    <w:rsid w:val="0067222F"/>
    <w:rsid w:val="00673392"/>
    <w:rsid w:val="00673E2B"/>
    <w:rsid w:val="0067757A"/>
    <w:rsid w:val="00677932"/>
    <w:rsid w:val="00677DD1"/>
    <w:rsid w:val="006802F9"/>
    <w:rsid w:val="00682B58"/>
    <w:rsid w:val="00684A4B"/>
    <w:rsid w:val="00685060"/>
    <w:rsid w:val="00685284"/>
    <w:rsid w:val="0068784F"/>
    <w:rsid w:val="00690BF9"/>
    <w:rsid w:val="0069173C"/>
    <w:rsid w:val="00692D0B"/>
    <w:rsid w:val="006A122E"/>
    <w:rsid w:val="006A4946"/>
    <w:rsid w:val="006A5161"/>
    <w:rsid w:val="006A6A10"/>
    <w:rsid w:val="006B29E6"/>
    <w:rsid w:val="006B34D7"/>
    <w:rsid w:val="006C7A6C"/>
    <w:rsid w:val="006D2996"/>
    <w:rsid w:val="006D58B4"/>
    <w:rsid w:val="006D719E"/>
    <w:rsid w:val="006E096E"/>
    <w:rsid w:val="006E1E55"/>
    <w:rsid w:val="006E494F"/>
    <w:rsid w:val="006E57A7"/>
    <w:rsid w:val="006E58A8"/>
    <w:rsid w:val="006F0418"/>
    <w:rsid w:val="006F08B3"/>
    <w:rsid w:val="006F1072"/>
    <w:rsid w:val="006F2D38"/>
    <w:rsid w:val="006F4A5E"/>
    <w:rsid w:val="006F4FD5"/>
    <w:rsid w:val="006F51CF"/>
    <w:rsid w:val="006F6D4F"/>
    <w:rsid w:val="006F7074"/>
    <w:rsid w:val="006F7682"/>
    <w:rsid w:val="00703AA9"/>
    <w:rsid w:val="0070541F"/>
    <w:rsid w:val="007056AE"/>
    <w:rsid w:val="00705BDA"/>
    <w:rsid w:val="007108D4"/>
    <w:rsid w:val="00710F82"/>
    <w:rsid w:val="00714694"/>
    <w:rsid w:val="0071643F"/>
    <w:rsid w:val="00716B69"/>
    <w:rsid w:val="007173DF"/>
    <w:rsid w:val="00721083"/>
    <w:rsid w:val="00721FB3"/>
    <w:rsid w:val="00723454"/>
    <w:rsid w:val="007239EE"/>
    <w:rsid w:val="00723ACF"/>
    <w:rsid w:val="00723DA6"/>
    <w:rsid w:val="00723E57"/>
    <w:rsid w:val="00724789"/>
    <w:rsid w:val="0072794F"/>
    <w:rsid w:val="007344FB"/>
    <w:rsid w:val="00740AFF"/>
    <w:rsid w:val="007421DB"/>
    <w:rsid w:val="0074234E"/>
    <w:rsid w:val="00743F11"/>
    <w:rsid w:val="00747A52"/>
    <w:rsid w:val="00751ED1"/>
    <w:rsid w:val="00753E20"/>
    <w:rsid w:val="007542DC"/>
    <w:rsid w:val="007543B9"/>
    <w:rsid w:val="007547EB"/>
    <w:rsid w:val="00756485"/>
    <w:rsid w:val="00760D41"/>
    <w:rsid w:val="007653C8"/>
    <w:rsid w:val="00766F2D"/>
    <w:rsid w:val="00770FB6"/>
    <w:rsid w:val="0077280A"/>
    <w:rsid w:val="0077548B"/>
    <w:rsid w:val="00775EA4"/>
    <w:rsid w:val="00776596"/>
    <w:rsid w:val="00776777"/>
    <w:rsid w:val="00776D5B"/>
    <w:rsid w:val="00787A23"/>
    <w:rsid w:val="007936D6"/>
    <w:rsid w:val="00795B02"/>
    <w:rsid w:val="00797F29"/>
    <w:rsid w:val="007A0593"/>
    <w:rsid w:val="007A1193"/>
    <w:rsid w:val="007A18FB"/>
    <w:rsid w:val="007A36A5"/>
    <w:rsid w:val="007A36E9"/>
    <w:rsid w:val="007A3AC5"/>
    <w:rsid w:val="007A4B3B"/>
    <w:rsid w:val="007A4F19"/>
    <w:rsid w:val="007B211D"/>
    <w:rsid w:val="007B720C"/>
    <w:rsid w:val="007C01CB"/>
    <w:rsid w:val="007C0BCD"/>
    <w:rsid w:val="007C3C75"/>
    <w:rsid w:val="007C457F"/>
    <w:rsid w:val="007C50D6"/>
    <w:rsid w:val="007C5860"/>
    <w:rsid w:val="007C7155"/>
    <w:rsid w:val="007D032E"/>
    <w:rsid w:val="007D11C2"/>
    <w:rsid w:val="007D1249"/>
    <w:rsid w:val="007D40CA"/>
    <w:rsid w:val="007D7C95"/>
    <w:rsid w:val="007E4430"/>
    <w:rsid w:val="007E7DAE"/>
    <w:rsid w:val="007E7F2A"/>
    <w:rsid w:val="007F1566"/>
    <w:rsid w:val="007F2846"/>
    <w:rsid w:val="007F3A5A"/>
    <w:rsid w:val="007F7B48"/>
    <w:rsid w:val="008016B8"/>
    <w:rsid w:val="00804A52"/>
    <w:rsid w:val="00804D47"/>
    <w:rsid w:val="00813BCA"/>
    <w:rsid w:val="008176C0"/>
    <w:rsid w:val="008177D4"/>
    <w:rsid w:val="00817A55"/>
    <w:rsid w:val="008211F5"/>
    <w:rsid w:val="00822261"/>
    <w:rsid w:val="00822E07"/>
    <w:rsid w:val="008246F9"/>
    <w:rsid w:val="00825701"/>
    <w:rsid w:val="008268B7"/>
    <w:rsid w:val="00827A0D"/>
    <w:rsid w:val="00830B18"/>
    <w:rsid w:val="00830D91"/>
    <w:rsid w:val="00831297"/>
    <w:rsid w:val="00833689"/>
    <w:rsid w:val="00834C0A"/>
    <w:rsid w:val="00836E5C"/>
    <w:rsid w:val="0084292A"/>
    <w:rsid w:val="008434A7"/>
    <w:rsid w:val="00844A0B"/>
    <w:rsid w:val="00846B4D"/>
    <w:rsid w:val="00850490"/>
    <w:rsid w:val="0085209F"/>
    <w:rsid w:val="00852B0C"/>
    <w:rsid w:val="00853E15"/>
    <w:rsid w:val="00854AD6"/>
    <w:rsid w:val="00854C56"/>
    <w:rsid w:val="00855A53"/>
    <w:rsid w:val="00860B8B"/>
    <w:rsid w:val="00860E01"/>
    <w:rsid w:val="00861662"/>
    <w:rsid w:val="00863B7B"/>
    <w:rsid w:val="0086592D"/>
    <w:rsid w:val="00865E15"/>
    <w:rsid w:val="008662F4"/>
    <w:rsid w:val="0086709B"/>
    <w:rsid w:val="00867732"/>
    <w:rsid w:val="008709FF"/>
    <w:rsid w:val="00872F3E"/>
    <w:rsid w:val="00875B08"/>
    <w:rsid w:val="00876BDF"/>
    <w:rsid w:val="008827C4"/>
    <w:rsid w:val="008841C8"/>
    <w:rsid w:val="008847DC"/>
    <w:rsid w:val="00885504"/>
    <w:rsid w:val="00885F3B"/>
    <w:rsid w:val="00891A4A"/>
    <w:rsid w:val="00891CB8"/>
    <w:rsid w:val="00892895"/>
    <w:rsid w:val="00892F79"/>
    <w:rsid w:val="00893D0D"/>
    <w:rsid w:val="008952DE"/>
    <w:rsid w:val="008A1AC8"/>
    <w:rsid w:val="008A3E23"/>
    <w:rsid w:val="008A545C"/>
    <w:rsid w:val="008A5809"/>
    <w:rsid w:val="008A7244"/>
    <w:rsid w:val="008A79DD"/>
    <w:rsid w:val="008B0D39"/>
    <w:rsid w:val="008B15D8"/>
    <w:rsid w:val="008B25E5"/>
    <w:rsid w:val="008B27C0"/>
    <w:rsid w:val="008B2D75"/>
    <w:rsid w:val="008B4071"/>
    <w:rsid w:val="008B4A84"/>
    <w:rsid w:val="008B5DC7"/>
    <w:rsid w:val="008B6439"/>
    <w:rsid w:val="008B665F"/>
    <w:rsid w:val="008C2253"/>
    <w:rsid w:val="008C520D"/>
    <w:rsid w:val="008C54B0"/>
    <w:rsid w:val="008C78A7"/>
    <w:rsid w:val="008D19A9"/>
    <w:rsid w:val="008D2168"/>
    <w:rsid w:val="008D274F"/>
    <w:rsid w:val="008D28B1"/>
    <w:rsid w:val="008D2E59"/>
    <w:rsid w:val="008D303E"/>
    <w:rsid w:val="008D3A58"/>
    <w:rsid w:val="008E3B9F"/>
    <w:rsid w:val="008E4D28"/>
    <w:rsid w:val="008E4F64"/>
    <w:rsid w:val="008E5B32"/>
    <w:rsid w:val="008E5EDB"/>
    <w:rsid w:val="008E7E13"/>
    <w:rsid w:val="008F32A7"/>
    <w:rsid w:val="008F3443"/>
    <w:rsid w:val="008F3C24"/>
    <w:rsid w:val="00900367"/>
    <w:rsid w:val="00900495"/>
    <w:rsid w:val="00902C86"/>
    <w:rsid w:val="00907069"/>
    <w:rsid w:val="00907A9B"/>
    <w:rsid w:val="009111F1"/>
    <w:rsid w:val="009163D7"/>
    <w:rsid w:val="00920336"/>
    <w:rsid w:val="00923167"/>
    <w:rsid w:val="00923A3D"/>
    <w:rsid w:val="009310F6"/>
    <w:rsid w:val="00931FEA"/>
    <w:rsid w:val="00933D22"/>
    <w:rsid w:val="00937730"/>
    <w:rsid w:val="009409D3"/>
    <w:rsid w:val="0094199E"/>
    <w:rsid w:val="0094200F"/>
    <w:rsid w:val="00942957"/>
    <w:rsid w:val="00944269"/>
    <w:rsid w:val="00947A71"/>
    <w:rsid w:val="00947E0B"/>
    <w:rsid w:val="009538B2"/>
    <w:rsid w:val="00955D70"/>
    <w:rsid w:val="00955DA5"/>
    <w:rsid w:val="00961E05"/>
    <w:rsid w:val="009627F9"/>
    <w:rsid w:val="00963FDA"/>
    <w:rsid w:val="0097235C"/>
    <w:rsid w:val="0097457C"/>
    <w:rsid w:val="00975DB1"/>
    <w:rsid w:val="0098010C"/>
    <w:rsid w:val="00980997"/>
    <w:rsid w:val="00983603"/>
    <w:rsid w:val="009933DC"/>
    <w:rsid w:val="00993834"/>
    <w:rsid w:val="00994E7B"/>
    <w:rsid w:val="009A11A6"/>
    <w:rsid w:val="009A39ED"/>
    <w:rsid w:val="009A6DCD"/>
    <w:rsid w:val="009B1FE1"/>
    <w:rsid w:val="009B1FED"/>
    <w:rsid w:val="009B4839"/>
    <w:rsid w:val="009B6F61"/>
    <w:rsid w:val="009B7085"/>
    <w:rsid w:val="009B79C0"/>
    <w:rsid w:val="009B7CC4"/>
    <w:rsid w:val="009C0946"/>
    <w:rsid w:val="009C313C"/>
    <w:rsid w:val="009C68CE"/>
    <w:rsid w:val="009C785C"/>
    <w:rsid w:val="009D0008"/>
    <w:rsid w:val="009D1824"/>
    <w:rsid w:val="009D724C"/>
    <w:rsid w:val="009E41C3"/>
    <w:rsid w:val="009E62C6"/>
    <w:rsid w:val="009E7549"/>
    <w:rsid w:val="009E760A"/>
    <w:rsid w:val="009F2F61"/>
    <w:rsid w:val="009F4828"/>
    <w:rsid w:val="009F4F86"/>
    <w:rsid w:val="009F55AB"/>
    <w:rsid w:val="009F61C2"/>
    <w:rsid w:val="009F6627"/>
    <w:rsid w:val="00A0003C"/>
    <w:rsid w:val="00A03A4B"/>
    <w:rsid w:val="00A0545A"/>
    <w:rsid w:val="00A1298E"/>
    <w:rsid w:val="00A1319A"/>
    <w:rsid w:val="00A21761"/>
    <w:rsid w:val="00A27952"/>
    <w:rsid w:val="00A30241"/>
    <w:rsid w:val="00A32E59"/>
    <w:rsid w:val="00A367C2"/>
    <w:rsid w:val="00A4016C"/>
    <w:rsid w:val="00A4333C"/>
    <w:rsid w:val="00A44482"/>
    <w:rsid w:val="00A45769"/>
    <w:rsid w:val="00A52F34"/>
    <w:rsid w:val="00A532A8"/>
    <w:rsid w:val="00A55C9D"/>
    <w:rsid w:val="00A56C16"/>
    <w:rsid w:val="00A61189"/>
    <w:rsid w:val="00A61D95"/>
    <w:rsid w:val="00A62B8E"/>
    <w:rsid w:val="00A7109E"/>
    <w:rsid w:val="00A719A7"/>
    <w:rsid w:val="00A71AED"/>
    <w:rsid w:val="00A73A89"/>
    <w:rsid w:val="00A73BD1"/>
    <w:rsid w:val="00A73DF3"/>
    <w:rsid w:val="00A74482"/>
    <w:rsid w:val="00A818CB"/>
    <w:rsid w:val="00A837A3"/>
    <w:rsid w:val="00A83E0C"/>
    <w:rsid w:val="00A91491"/>
    <w:rsid w:val="00A91C56"/>
    <w:rsid w:val="00A923F4"/>
    <w:rsid w:val="00A944CA"/>
    <w:rsid w:val="00A9695E"/>
    <w:rsid w:val="00A96E18"/>
    <w:rsid w:val="00AA4A35"/>
    <w:rsid w:val="00AB2CB3"/>
    <w:rsid w:val="00AB508F"/>
    <w:rsid w:val="00AB687A"/>
    <w:rsid w:val="00AC0E59"/>
    <w:rsid w:val="00AC11BB"/>
    <w:rsid w:val="00AC47F2"/>
    <w:rsid w:val="00AC4877"/>
    <w:rsid w:val="00AC51C2"/>
    <w:rsid w:val="00AD0343"/>
    <w:rsid w:val="00AD0DDF"/>
    <w:rsid w:val="00AD406E"/>
    <w:rsid w:val="00AD4CD5"/>
    <w:rsid w:val="00AD544C"/>
    <w:rsid w:val="00AD5A52"/>
    <w:rsid w:val="00AD5C1E"/>
    <w:rsid w:val="00AE0085"/>
    <w:rsid w:val="00AE03A1"/>
    <w:rsid w:val="00AE2EFA"/>
    <w:rsid w:val="00AE38AA"/>
    <w:rsid w:val="00AF02CC"/>
    <w:rsid w:val="00AF4B0A"/>
    <w:rsid w:val="00AF4E49"/>
    <w:rsid w:val="00AF5813"/>
    <w:rsid w:val="00AF6864"/>
    <w:rsid w:val="00AF7598"/>
    <w:rsid w:val="00B06A62"/>
    <w:rsid w:val="00B10281"/>
    <w:rsid w:val="00B10A72"/>
    <w:rsid w:val="00B11A6F"/>
    <w:rsid w:val="00B12C5A"/>
    <w:rsid w:val="00B14CF3"/>
    <w:rsid w:val="00B1673B"/>
    <w:rsid w:val="00B16B1F"/>
    <w:rsid w:val="00B179DF"/>
    <w:rsid w:val="00B21A26"/>
    <w:rsid w:val="00B23127"/>
    <w:rsid w:val="00B23BFC"/>
    <w:rsid w:val="00B24E41"/>
    <w:rsid w:val="00B277C2"/>
    <w:rsid w:val="00B27E3D"/>
    <w:rsid w:val="00B31EF6"/>
    <w:rsid w:val="00B33607"/>
    <w:rsid w:val="00B352AA"/>
    <w:rsid w:val="00B35792"/>
    <w:rsid w:val="00B371B6"/>
    <w:rsid w:val="00B374CB"/>
    <w:rsid w:val="00B37ABF"/>
    <w:rsid w:val="00B42212"/>
    <w:rsid w:val="00B423FE"/>
    <w:rsid w:val="00B465B6"/>
    <w:rsid w:val="00B46BB0"/>
    <w:rsid w:val="00B5064A"/>
    <w:rsid w:val="00B52343"/>
    <w:rsid w:val="00B53621"/>
    <w:rsid w:val="00B60147"/>
    <w:rsid w:val="00B601E5"/>
    <w:rsid w:val="00B6044F"/>
    <w:rsid w:val="00B623BD"/>
    <w:rsid w:val="00B62450"/>
    <w:rsid w:val="00B634A0"/>
    <w:rsid w:val="00B65DF5"/>
    <w:rsid w:val="00B66BA2"/>
    <w:rsid w:val="00B67001"/>
    <w:rsid w:val="00B70A80"/>
    <w:rsid w:val="00B71183"/>
    <w:rsid w:val="00B73A6F"/>
    <w:rsid w:val="00B747F5"/>
    <w:rsid w:val="00B77A9A"/>
    <w:rsid w:val="00B803D8"/>
    <w:rsid w:val="00B817E3"/>
    <w:rsid w:val="00B82D43"/>
    <w:rsid w:val="00B85B46"/>
    <w:rsid w:val="00B85BB4"/>
    <w:rsid w:val="00B86792"/>
    <w:rsid w:val="00B912EF"/>
    <w:rsid w:val="00B91E12"/>
    <w:rsid w:val="00B955D5"/>
    <w:rsid w:val="00B96985"/>
    <w:rsid w:val="00BA04EE"/>
    <w:rsid w:val="00BA17CF"/>
    <w:rsid w:val="00BB3C9A"/>
    <w:rsid w:val="00BB3EF5"/>
    <w:rsid w:val="00BB51BE"/>
    <w:rsid w:val="00BB55D3"/>
    <w:rsid w:val="00BB7023"/>
    <w:rsid w:val="00BC3362"/>
    <w:rsid w:val="00BC50E9"/>
    <w:rsid w:val="00BD2ADF"/>
    <w:rsid w:val="00BD5FDB"/>
    <w:rsid w:val="00BD62EA"/>
    <w:rsid w:val="00BE4700"/>
    <w:rsid w:val="00BE6FF5"/>
    <w:rsid w:val="00BF2C4E"/>
    <w:rsid w:val="00BF65BB"/>
    <w:rsid w:val="00C02977"/>
    <w:rsid w:val="00C065F2"/>
    <w:rsid w:val="00C07F8F"/>
    <w:rsid w:val="00C14814"/>
    <w:rsid w:val="00C15026"/>
    <w:rsid w:val="00C15B53"/>
    <w:rsid w:val="00C239C5"/>
    <w:rsid w:val="00C247E9"/>
    <w:rsid w:val="00C26AC8"/>
    <w:rsid w:val="00C26F14"/>
    <w:rsid w:val="00C27832"/>
    <w:rsid w:val="00C317C0"/>
    <w:rsid w:val="00C33671"/>
    <w:rsid w:val="00C33E3F"/>
    <w:rsid w:val="00C35B4B"/>
    <w:rsid w:val="00C36AB6"/>
    <w:rsid w:val="00C370EF"/>
    <w:rsid w:val="00C40E1B"/>
    <w:rsid w:val="00C478D7"/>
    <w:rsid w:val="00C52EB0"/>
    <w:rsid w:val="00C57FC4"/>
    <w:rsid w:val="00C603EF"/>
    <w:rsid w:val="00C6249F"/>
    <w:rsid w:val="00C63BF0"/>
    <w:rsid w:val="00C641D2"/>
    <w:rsid w:val="00C65191"/>
    <w:rsid w:val="00C65B44"/>
    <w:rsid w:val="00C666BC"/>
    <w:rsid w:val="00C668EF"/>
    <w:rsid w:val="00C67B74"/>
    <w:rsid w:val="00C70C5E"/>
    <w:rsid w:val="00C714B0"/>
    <w:rsid w:val="00C72ACE"/>
    <w:rsid w:val="00C72C33"/>
    <w:rsid w:val="00C739E1"/>
    <w:rsid w:val="00C73D57"/>
    <w:rsid w:val="00C75A8E"/>
    <w:rsid w:val="00C76858"/>
    <w:rsid w:val="00C83961"/>
    <w:rsid w:val="00C849D4"/>
    <w:rsid w:val="00C867E4"/>
    <w:rsid w:val="00C9109A"/>
    <w:rsid w:val="00C91661"/>
    <w:rsid w:val="00C943B4"/>
    <w:rsid w:val="00C95844"/>
    <w:rsid w:val="00CA1867"/>
    <w:rsid w:val="00CA37B2"/>
    <w:rsid w:val="00CA4BFB"/>
    <w:rsid w:val="00CA517A"/>
    <w:rsid w:val="00CA52F6"/>
    <w:rsid w:val="00CA5B6D"/>
    <w:rsid w:val="00CB193D"/>
    <w:rsid w:val="00CB4ECB"/>
    <w:rsid w:val="00CC30EB"/>
    <w:rsid w:val="00CC3BFC"/>
    <w:rsid w:val="00CC57F0"/>
    <w:rsid w:val="00CC686F"/>
    <w:rsid w:val="00CD57E3"/>
    <w:rsid w:val="00CD6FE0"/>
    <w:rsid w:val="00CD79AE"/>
    <w:rsid w:val="00CE0AAF"/>
    <w:rsid w:val="00CE1632"/>
    <w:rsid w:val="00CE20B3"/>
    <w:rsid w:val="00CF0524"/>
    <w:rsid w:val="00CF0DD3"/>
    <w:rsid w:val="00CF24E1"/>
    <w:rsid w:val="00CF34CF"/>
    <w:rsid w:val="00CF3F62"/>
    <w:rsid w:val="00CF7072"/>
    <w:rsid w:val="00D0020B"/>
    <w:rsid w:val="00D01EE6"/>
    <w:rsid w:val="00D02662"/>
    <w:rsid w:val="00D02B0E"/>
    <w:rsid w:val="00D02F01"/>
    <w:rsid w:val="00D05362"/>
    <w:rsid w:val="00D061A5"/>
    <w:rsid w:val="00D06254"/>
    <w:rsid w:val="00D10378"/>
    <w:rsid w:val="00D136D2"/>
    <w:rsid w:val="00D205A4"/>
    <w:rsid w:val="00D2599D"/>
    <w:rsid w:val="00D30F3A"/>
    <w:rsid w:val="00D340A7"/>
    <w:rsid w:val="00D36D46"/>
    <w:rsid w:val="00D400BE"/>
    <w:rsid w:val="00D404DB"/>
    <w:rsid w:val="00D42728"/>
    <w:rsid w:val="00D45A9F"/>
    <w:rsid w:val="00D47460"/>
    <w:rsid w:val="00D51682"/>
    <w:rsid w:val="00D53341"/>
    <w:rsid w:val="00D562C1"/>
    <w:rsid w:val="00D56B22"/>
    <w:rsid w:val="00D56D2E"/>
    <w:rsid w:val="00D5798F"/>
    <w:rsid w:val="00D57F97"/>
    <w:rsid w:val="00D60E49"/>
    <w:rsid w:val="00D623FF"/>
    <w:rsid w:val="00D62444"/>
    <w:rsid w:val="00D6391D"/>
    <w:rsid w:val="00D63C9E"/>
    <w:rsid w:val="00D65D1C"/>
    <w:rsid w:val="00D66128"/>
    <w:rsid w:val="00D71164"/>
    <w:rsid w:val="00D72F7A"/>
    <w:rsid w:val="00D75C5A"/>
    <w:rsid w:val="00D77484"/>
    <w:rsid w:val="00D77585"/>
    <w:rsid w:val="00D87FB0"/>
    <w:rsid w:val="00D90134"/>
    <w:rsid w:val="00D910C6"/>
    <w:rsid w:val="00D915F7"/>
    <w:rsid w:val="00D916A1"/>
    <w:rsid w:val="00D94C2C"/>
    <w:rsid w:val="00D94C8A"/>
    <w:rsid w:val="00D96755"/>
    <w:rsid w:val="00D97493"/>
    <w:rsid w:val="00D97505"/>
    <w:rsid w:val="00DA29EC"/>
    <w:rsid w:val="00DA417F"/>
    <w:rsid w:val="00DA429A"/>
    <w:rsid w:val="00DA56F4"/>
    <w:rsid w:val="00DB0E3A"/>
    <w:rsid w:val="00DB1973"/>
    <w:rsid w:val="00DB38F9"/>
    <w:rsid w:val="00DC1AC2"/>
    <w:rsid w:val="00DD119F"/>
    <w:rsid w:val="00DD42CE"/>
    <w:rsid w:val="00DE02BF"/>
    <w:rsid w:val="00DE09B2"/>
    <w:rsid w:val="00DE0D96"/>
    <w:rsid w:val="00DE0F53"/>
    <w:rsid w:val="00DE3B0C"/>
    <w:rsid w:val="00DE67F0"/>
    <w:rsid w:val="00DE79A3"/>
    <w:rsid w:val="00DF252B"/>
    <w:rsid w:val="00DF2EDB"/>
    <w:rsid w:val="00DF57A9"/>
    <w:rsid w:val="00DF7F37"/>
    <w:rsid w:val="00E027AF"/>
    <w:rsid w:val="00E05359"/>
    <w:rsid w:val="00E066BB"/>
    <w:rsid w:val="00E1114E"/>
    <w:rsid w:val="00E120F2"/>
    <w:rsid w:val="00E17068"/>
    <w:rsid w:val="00E17DA7"/>
    <w:rsid w:val="00E2031B"/>
    <w:rsid w:val="00E220BA"/>
    <w:rsid w:val="00E24728"/>
    <w:rsid w:val="00E24C63"/>
    <w:rsid w:val="00E315A5"/>
    <w:rsid w:val="00E344FA"/>
    <w:rsid w:val="00E371B9"/>
    <w:rsid w:val="00E37BE3"/>
    <w:rsid w:val="00E4536A"/>
    <w:rsid w:val="00E460D4"/>
    <w:rsid w:val="00E46476"/>
    <w:rsid w:val="00E466E8"/>
    <w:rsid w:val="00E46BB9"/>
    <w:rsid w:val="00E4752E"/>
    <w:rsid w:val="00E50220"/>
    <w:rsid w:val="00E50B72"/>
    <w:rsid w:val="00E5189E"/>
    <w:rsid w:val="00E5270E"/>
    <w:rsid w:val="00E54418"/>
    <w:rsid w:val="00E57AD9"/>
    <w:rsid w:val="00E603BC"/>
    <w:rsid w:val="00E669A5"/>
    <w:rsid w:val="00E66B76"/>
    <w:rsid w:val="00E71ADB"/>
    <w:rsid w:val="00E71CA6"/>
    <w:rsid w:val="00E71F24"/>
    <w:rsid w:val="00E7488C"/>
    <w:rsid w:val="00E74AD5"/>
    <w:rsid w:val="00E76BC8"/>
    <w:rsid w:val="00E805C9"/>
    <w:rsid w:val="00E835B0"/>
    <w:rsid w:val="00E84B10"/>
    <w:rsid w:val="00E93DDB"/>
    <w:rsid w:val="00E94D27"/>
    <w:rsid w:val="00E94D8E"/>
    <w:rsid w:val="00E95108"/>
    <w:rsid w:val="00EA3966"/>
    <w:rsid w:val="00EA7ED7"/>
    <w:rsid w:val="00EB3497"/>
    <w:rsid w:val="00EB412A"/>
    <w:rsid w:val="00EB5BB0"/>
    <w:rsid w:val="00EB618F"/>
    <w:rsid w:val="00EB67E0"/>
    <w:rsid w:val="00EB708E"/>
    <w:rsid w:val="00EC083B"/>
    <w:rsid w:val="00EC5D0B"/>
    <w:rsid w:val="00ED3DD9"/>
    <w:rsid w:val="00ED7E03"/>
    <w:rsid w:val="00EE0A91"/>
    <w:rsid w:val="00EE2DB6"/>
    <w:rsid w:val="00EE3CFC"/>
    <w:rsid w:val="00EF0F54"/>
    <w:rsid w:val="00EF10E8"/>
    <w:rsid w:val="00EF18C9"/>
    <w:rsid w:val="00EF59A4"/>
    <w:rsid w:val="00F01B27"/>
    <w:rsid w:val="00F01F2F"/>
    <w:rsid w:val="00F01F3B"/>
    <w:rsid w:val="00F025F0"/>
    <w:rsid w:val="00F108B7"/>
    <w:rsid w:val="00F11914"/>
    <w:rsid w:val="00F139E8"/>
    <w:rsid w:val="00F15DF2"/>
    <w:rsid w:val="00F21CFC"/>
    <w:rsid w:val="00F2302B"/>
    <w:rsid w:val="00F25D08"/>
    <w:rsid w:val="00F31B1D"/>
    <w:rsid w:val="00F3377D"/>
    <w:rsid w:val="00F41ECD"/>
    <w:rsid w:val="00F43FE0"/>
    <w:rsid w:val="00F47E8F"/>
    <w:rsid w:val="00F5021A"/>
    <w:rsid w:val="00F52478"/>
    <w:rsid w:val="00F528C1"/>
    <w:rsid w:val="00F52989"/>
    <w:rsid w:val="00F6126E"/>
    <w:rsid w:val="00F655A4"/>
    <w:rsid w:val="00F668CE"/>
    <w:rsid w:val="00F66976"/>
    <w:rsid w:val="00F70323"/>
    <w:rsid w:val="00F736AF"/>
    <w:rsid w:val="00F77B06"/>
    <w:rsid w:val="00F84FF6"/>
    <w:rsid w:val="00F8511C"/>
    <w:rsid w:val="00F858BB"/>
    <w:rsid w:val="00F8602F"/>
    <w:rsid w:val="00F919FC"/>
    <w:rsid w:val="00F91A27"/>
    <w:rsid w:val="00F91F0B"/>
    <w:rsid w:val="00F965BB"/>
    <w:rsid w:val="00F97BE9"/>
    <w:rsid w:val="00FA1565"/>
    <w:rsid w:val="00FA2750"/>
    <w:rsid w:val="00FA296C"/>
    <w:rsid w:val="00FA3FB7"/>
    <w:rsid w:val="00FA5716"/>
    <w:rsid w:val="00FA6B23"/>
    <w:rsid w:val="00FB18F2"/>
    <w:rsid w:val="00FB50B2"/>
    <w:rsid w:val="00FB53D0"/>
    <w:rsid w:val="00FB5EAF"/>
    <w:rsid w:val="00FB71D7"/>
    <w:rsid w:val="00FB777A"/>
    <w:rsid w:val="00FB782C"/>
    <w:rsid w:val="00FB7D77"/>
    <w:rsid w:val="00FC1120"/>
    <w:rsid w:val="00FC2B8B"/>
    <w:rsid w:val="00FD0645"/>
    <w:rsid w:val="00FD0775"/>
    <w:rsid w:val="00FD23BD"/>
    <w:rsid w:val="00FD2B2D"/>
    <w:rsid w:val="00FD36FE"/>
    <w:rsid w:val="00FD4A42"/>
    <w:rsid w:val="00FD569C"/>
    <w:rsid w:val="00FD6FBA"/>
    <w:rsid w:val="00FE0682"/>
    <w:rsid w:val="00FE555F"/>
    <w:rsid w:val="00FF5B2D"/>
    <w:rsid w:val="00FF62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9"/>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6802F9"/>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25E5"/>
    <w:rPr>
      <w:rFonts w:ascii="Cambria" w:hAnsi="Cambria" w:cs="Times New Roman"/>
      <w:b/>
      <w:bCs/>
      <w:kern w:val="32"/>
      <w:sz w:val="32"/>
      <w:szCs w:val="32"/>
      <w:lang w:eastAsia="en-US"/>
    </w:rPr>
  </w:style>
  <w:style w:type="paragraph" w:customStyle="1" w:styleId="ConsPlusNormal">
    <w:name w:val="ConsPlusNormal"/>
    <w:link w:val="ConsPlusNormal0"/>
    <w:uiPriority w:val="99"/>
    <w:rsid w:val="006802F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802F9"/>
    <w:rPr>
      <w:rFonts w:ascii="Arial" w:hAnsi="Arial"/>
      <w:sz w:val="22"/>
      <w:lang w:val="ru-RU" w:eastAsia="ru-RU"/>
    </w:rPr>
  </w:style>
  <w:style w:type="paragraph" w:styleId="ListParagraph">
    <w:name w:val="List Paragraph"/>
    <w:basedOn w:val="Normal"/>
    <w:uiPriority w:val="99"/>
    <w:qFormat/>
    <w:rsid w:val="006802F9"/>
    <w:pPr>
      <w:ind w:left="720"/>
      <w:contextualSpacing/>
    </w:pPr>
  </w:style>
  <w:style w:type="character" w:styleId="Hyperlink">
    <w:name w:val="Hyperlink"/>
    <w:basedOn w:val="DefaultParagraphFont"/>
    <w:uiPriority w:val="99"/>
    <w:rsid w:val="006802F9"/>
    <w:rPr>
      <w:rFonts w:cs="Times New Roman"/>
      <w:color w:val="0000FF"/>
      <w:u w:val="single"/>
    </w:rPr>
  </w:style>
  <w:style w:type="character" w:styleId="PlaceholderText">
    <w:name w:val="Placeholder Text"/>
    <w:basedOn w:val="DefaultParagraphFont"/>
    <w:uiPriority w:val="99"/>
    <w:semiHidden/>
    <w:rsid w:val="006802F9"/>
    <w:rPr>
      <w:rFonts w:cs="Times New Roman"/>
      <w:color w:val="808080"/>
    </w:rPr>
  </w:style>
  <w:style w:type="paragraph" w:styleId="BalloonText">
    <w:name w:val="Balloon Text"/>
    <w:basedOn w:val="Normal"/>
    <w:link w:val="BalloonTextChar"/>
    <w:uiPriority w:val="99"/>
    <w:semiHidden/>
    <w:rsid w:val="00680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F9"/>
    <w:rPr>
      <w:rFonts w:ascii="Tahoma" w:hAnsi="Tahoma" w:cs="Times New Roman"/>
      <w:sz w:val="16"/>
      <w:lang w:val="ru-RU" w:eastAsia="en-US"/>
    </w:rPr>
  </w:style>
  <w:style w:type="paragraph" w:customStyle="1" w:styleId="ConsPlusNonformat">
    <w:name w:val="ConsPlusNonformat"/>
    <w:uiPriority w:val="99"/>
    <w:rsid w:val="006802F9"/>
    <w:pPr>
      <w:widowControl w:val="0"/>
      <w:autoSpaceDE w:val="0"/>
      <w:autoSpaceDN w:val="0"/>
    </w:pPr>
    <w:rPr>
      <w:rFonts w:ascii="Courier New" w:hAnsi="Courier New" w:cs="Courier New"/>
      <w:sz w:val="20"/>
      <w:szCs w:val="20"/>
    </w:rPr>
  </w:style>
  <w:style w:type="paragraph" w:customStyle="1" w:styleId="1">
    <w:name w:val="Обычный1"/>
    <w:uiPriority w:val="99"/>
    <w:rsid w:val="006802F9"/>
    <w:pPr>
      <w:widowControl w:val="0"/>
      <w:ind w:firstLine="400"/>
      <w:jc w:val="both"/>
    </w:pPr>
    <w:rPr>
      <w:sz w:val="24"/>
      <w:szCs w:val="20"/>
    </w:rPr>
  </w:style>
  <w:style w:type="paragraph" w:styleId="Header">
    <w:name w:val="header"/>
    <w:basedOn w:val="Normal"/>
    <w:link w:val="HeaderChar"/>
    <w:uiPriority w:val="99"/>
    <w:semiHidden/>
    <w:rsid w:val="006802F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802F9"/>
    <w:rPr>
      <w:rFonts w:ascii="Calibri" w:hAnsi="Calibri" w:cs="Times New Roman"/>
      <w:sz w:val="22"/>
      <w:lang w:val="ru-RU" w:eastAsia="en-US"/>
    </w:rPr>
  </w:style>
  <w:style w:type="paragraph" w:styleId="Footer">
    <w:name w:val="footer"/>
    <w:basedOn w:val="Normal"/>
    <w:link w:val="FooterChar"/>
    <w:uiPriority w:val="99"/>
    <w:semiHidden/>
    <w:rsid w:val="006802F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802F9"/>
    <w:rPr>
      <w:rFonts w:ascii="Calibri" w:hAnsi="Calibri" w:cs="Times New Roman"/>
      <w:sz w:val="22"/>
      <w:lang w:val="ru-RU" w:eastAsia="en-US"/>
    </w:rPr>
  </w:style>
  <w:style w:type="table" w:styleId="TableGrid">
    <w:name w:val="Table Grid"/>
    <w:basedOn w:val="TableNormal"/>
    <w:uiPriority w:val="99"/>
    <w:rsid w:val="006802F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802F9"/>
    <w:pPr>
      <w:widowControl w:val="0"/>
      <w:autoSpaceDE w:val="0"/>
      <w:autoSpaceDN w:val="0"/>
    </w:pPr>
    <w:rPr>
      <w:rFonts w:ascii="Calibri" w:hAnsi="Calibri" w:cs="Calibri"/>
      <w:b/>
      <w:szCs w:val="20"/>
    </w:rPr>
  </w:style>
  <w:style w:type="character" w:customStyle="1" w:styleId="serp-metaitem">
    <w:name w:val="serp-meta__item"/>
    <w:uiPriority w:val="99"/>
    <w:rsid w:val="006802F9"/>
  </w:style>
  <w:style w:type="character" w:customStyle="1" w:styleId="a">
    <w:name w:val="Гипертекстовая ссылка"/>
    <w:uiPriority w:val="99"/>
    <w:rsid w:val="006802F9"/>
    <w:rPr>
      <w:color w:val="106BBE"/>
    </w:rPr>
  </w:style>
  <w:style w:type="character" w:customStyle="1" w:styleId="a0">
    <w:name w:val="Сравнение редакций. Добавленный фрагмент"/>
    <w:uiPriority w:val="99"/>
    <w:rsid w:val="006802F9"/>
    <w:rPr>
      <w:color w:val="000000"/>
      <w:shd w:val="clear" w:color="auto" w:fill="C1D7FF"/>
    </w:rPr>
  </w:style>
  <w:style w:type="paragraph" w:customStyle="1" w:styleId="2">
    <w:name w:val="Знак Знак Знак2 Знак Знак Знак Знак Знак Знак Знак"/>
    <w:basedOn w:val="Normal"/>
    <w:uiPriority w:val="99"/>
    <w:rsid w:val="006802F9"/>
    <w:pPr>
      <w:spacing w:after="0" w:line="240" w:lineRule="auto"/>
    </w:pPr>
    <w:rPr>
      <w:rFonts w:ascii="Verdana" w:hAnsi="Verdana" w:cs="Verdana"/>
      <w:sz w:val="20"/>
      <w:szCs w:val="20"/>
      <w:lang w:val="en-US"/>
    </w:rPr>
  </w:style>
  <w:style w:type="paragraph" w:customStyle="1" w:styleId="a1">
    <w:name w:val="Нормальный (таблица)"/>
    <w:basedOn w:val="Normal"/>
    <w:next w:val="Normal"/>
    <w:uiPriority w:val="99"/>
    <w:rsid w:val="006802F9"/>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styleId="Emphasis">
    <w:name w:val="Emphasis"/>
    <w:basedOn w:val="DefaultParagraphFont"/>
    <w:uiPriority w:val="99"/>
    <w:qFormat/>
    <w:rsid w:val="006802F9"/>
    <w:rPr>
      <w:rFonts w:cs="Times New Roman"/>
      <w:i/>
    </w:rPr>
  </w:style>
  <w:style w:type="paragraph" w:styleId="NoSpacing">
    <w:name w:val="No Spacing"/>
    <w:uiPriority w:val="99"/>
    <w:qFormat/>
    <w:rsid w:val="006802F9"/>
    <w:rPr>
      <w:rFonts w:ascii="Calibri" w:hAnsi="Calibri"/>
      <w:lang w:eastAsia="en-US"/>
    </w:rPr>
  </w:style>
  <w:style w:type="character" w:customStyle="1" w:styleId="a2">
    <w:name w:val="Цветовое выделение"/>
    <w:uiPriority w:val="99"/>
    <w:rsid w:val="006802F9"/>
    <w:rPr>
      <w:b/>
      <w:color w:val="26282F"/>
    </w:rPr>
  </w:style>
  <w:style w:type="character" w:styleId="CommentReference">
    <w:name w:val="annotation reference"/>
    <w:basedOn w:val="DefaultParagraphFont"/>
    <w:uiPriority w:val="99"/>
    <w:semiHidden/>
    <w:rsid w:val="006802F9"/>
    <w:rPr>
      <w:rFonts w:cs="Times New Roman"/>
      <w:sz w:val="16"/>
    </w:rPr>
  </w:style>
  <w:style w:type="paragraph" w:styleId="CommentText">
    <w:name w:val="annotation text"/>
    <w:basedOn w:val="Normal"/>
    <w:link w:val="CommentTextChar"/>
    <w:uiPriority w:val="99"/>
    <w:semiHidden/>
    <w:rsid w:val="006802F9"/>
    <w:rPr>
      <w:sz w:val="20"/>
      <w:szCs w:val="20"/>
    </w:rPr>
  </w:style>
  <w:style w:type="character" w:customStyle="1" w:styleId="CommentTextChar">
    <w:name w:val="Comment Text Char"/>
    <w:basedOn w:val="DefaultParagraphFont"/>
    <w:link w:val="CommentText"/>
    <w:uiPriority w:val="99"/>
    <w:semiHidden/>
    <w:locked/>
    <w:rsid w:val="008E4F64"/>
    <w:rPr>
      <w:rFonts w:cs="Times New Roman"/>
      <w:lang w:eastAsia="en-US"/>
    </w:rPr>
  </w:style>
  <w:style w:type="paragraph" w:styleId="CommentSubject">
    <w:name w:val="annotation subject"/>
    <w:basedOn w:val="CommentText"/>
    <w:next w:val="CommentText"/>
    <w:link w:val="CommentSubjectChar"/>
    <w:uiPriority w:val="99"/>
    <w:semiHidden/>
    <w:rsid w:val="006802F9"/>
    <w:rPr>
      <w:b/>
      <w:bCs/>
    </w:rPr>
  </w:style>
  <w:style w:type="character" w:customStyle="1" w:styleId="CommentSubjectChar">
    <w:name w:val="Comment Subject Char"/>
    <w:basedOn w:val="CommentTextChar"/>
    <w:link w:val="CommentSubject"/>
    <w:uiPriority w:val="99"/>
    <w:semiHidden/>
    <w:locked/>
    <w:rsid w:val="006802F9"/>
    <w:rPr>
      <w:rFonts w:ascii="Calibri" w:hAnsi="Calibri"/>
      <w:b/>
      <w:lang w:val="ru-RU"/>
    </w:rPr>
  </w:style>
  <w:style w:type="paragraph" w:customStyle="1" w:styleId="s1">
    <w:name w:val="s_1"/>
    <w:basedOn w:val="Normal"/>
    <w:uiPriority w:val="99"/>
    <w:rsid w:val="006802F9"/>
    <w:pPr>
      <w:spacing w:before="100" w:beforeAutospacing="1" w:after="100" w:afterAutospacing="1" w:line="240" w:lineRule="auto"/>
    </w:pPr>
    <w:rPr>
      <w:rFonts w:ascii="Times New Roman" w:hAnsi="Times New Roman"/>
      <w:sz w:val="24"/>
      <w:szCs w:val="24"/>
      <w:lang w:eastAsia="ru-RU"/>
    </w:rPr>
  </w:style>
  <w:style w:type="paragraph" w:styleId="HTMLPreformatted">
    <w:name w:val="HTML Preformatted"/>
    <w:basedOn w:val="Normal"/>
    <w:link w:val="HTMLPreformattedChar"/>
    <w:uiPriority w:val="99"/>
    <w:rsid w:val="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802F9"/>
    <w:rPr>
      <w:rFonts w:ascii="Courier New" w:hAnsi="Courier New" w:cs="Courier New"/>
      <w:lang w:val="ru-RU" w:eastAsia="ru-RU" w:bidi="ar-SA"/>
    </w:rPr>
  </w:style>
  <w:style w:type="paragraph" w:customStyle="1" w:styleId="a3">
    <w:name w:val="Знак"/>
    <w:basedOn w:val="Normal"/>
    <w:uiPriority w:val="99"/>
    <w:rsid w:val="006802F9"/>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60C6657A200D3F4EFB051146E7A72ECCCFADC68ED6F275F37B42AFBFF3EAD78FA688739F32AAlFL" TargetMode="External"/><Relationship Id="rId26"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settings" Target="settings.xml"/><Relationship Id="rId21" Type="http://schemas.openxmlformats.org/officeDocument/2006/relationships/hyperlink" Target="http://internet.garant.ru/document?id=12054854&amp;sub=1403"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60C6657A200D3F4EFB051146E7A72ECCCFADC68ED6F275F37B42AFBFF3EAD78FA688739F32AAlCL" TargetMode="External"/><Relationship Id="rId25"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styles" Target="styles.xml"/><Relationship Id="rId16" Type="http://schemas.openxmlformats.org/officeDocument/2006/relationships/hyperlink" Target="consultantplus://offline/ref=60C6657A200D3F4EFB051146E7A72ECCCFADC68ED6F275F37B42AFBFF3EAD78FA688739F33AAlAL" TargetMode="External"/><Relationship Id="rId20" Type="http://schemas.openxmlformats.org/officeDocument/2006/relationships/hyperlink" Target="http://internet.garant.ru/document?id=12054854&amp;sub=1804"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image" Target="media/image2.png"/><Relationship Id="rId24" Type="http://schemas.openxmlformats.org/officeDocument/2006/relationships/hyperlink" Target="consultantplus://offline/ref=517EFAB1354FB569EE267971A5F45BBCDFE4B2C02556DA698C4D52F85456746F430478C9D4C7C08A991763a4i9H" TargetMode="External"/><Relationship Id="rId5" Type="http://schemas.openxmlformats.org/officeDocument/2006/relationships/image" Target="media/image1.png"/><Relationship Id="rId15" Type="http://schemas.openxmlformats.org/officeDocument/2006/relationships/hyperlink" Target="consultantplus://offline/ref=60C6657A200D3F4EFB051146E7A72ECCCFADC68ED6F275F37B42AFBFF3EAD78FA688739F33AAl8L"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mfc64.ru/" TargetMode="External"/><Relationship Id="rId19" Type="http://schemas.openxmlformats.org/officeDocument/2006/relationships/hyperlink" Target="http://internet.garant.ru/document?id=12038258&amp;sub=553211"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2DAA3B89F7A34FB859BB305A08796F64F35C2F3EAD397986830DE75A380B2635CE0B2B4B90724A313CEB27TAk6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56</Pages>
  <Words>19792</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Пользователь</dc:creator>
  <cp:keywords/>
  <dc:description/>
  <cp:lastModifiedBy>User</cp:lastModifiedBy>
  <cp:revision>15</cp:revision>
  <cp:lastPrinted>2021-04-26T12:37:00Z</cp:lastPrinted>
  <dcterms:created xsi:type="dcterms:W3CDTF">2021-04-13T11:05:00Z</dcterms:created>
  <dcterms:modified xsi:type="dcterms:W3CDTF">2021-04-27T07:32:00Z</dcterms:modified>
</cp:coreProperties>
</file>