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4A" w:rsidRDefault="00C6514A" w:rsidP="008B13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АДМИНИСТРАЦИЯ</w:t>
      </w:r>
    </w:p>
    <w:p w:rsidR="00C6514A" w:rsidRDefault="00C6514A" w:rsidP="008B13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РОДНИЧКОВСКОГО МУНИЦИПАЛЬНОГО ОБРАЗОВАНИЯ</w:t>
      </w:r>
    </w:p>
    <w:p w:rsidR="00C6514A" w:rsidRDefault="00C6514A" w:rsidP="008B13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БАЛАШОВСКОГО  МУНИЦИПАЛЬНОГО РАЙОНА</w:t>
      </w:r>
    </w:p>
    <w:p w:rsidR="00C6514A" w:rsidRDefault="00C6514A" w:rsidP="008B1301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САРАТВОСКОЙ ОБЛАСТИ</w:t>
      </w:r>
    </w:p>
    <w:p w:rsidR="00C6514A" w:rsidRDefault="00C6514A" w:rsidP="008B13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C6514A" w:rsidRDefault="00C6514A" w:rsidP="008B130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ПОСТАНОВЛЕНИЕ</w:t>
      </w:r>
    </w:p>
    <w:p w:rsidR="00C6514A" w:rsidRDefault="00C6514A" w:rsidP="008B1301">
      <w:pPr>
        <w:suppressAutoHyphens w:val="0"/>
        <w:jc w:val="center"/>
        <w:rPr>
          <w:color w:val="000000"/>
          <w:lang w:eastAsia="ru-RU"/>
        </w:rPr>
      </w:pPr>
    </w:p>
    <w:p w:rsidR="00C6514A" w:rsidRDefault="00C6514A" w:rsidP="008B1301">
      <w:pPr>
        <w:rPr>
          <w:sz w:val="28"/>
          <w:szCs w:val="28"/>
        </w:rPr>
      </w:pPr>
      <w:r>
        <w:rPr>
          <w:sz w:val="28"/>
          <w:szCs w:val="28"/>
        </w:rPr>
        <w:t xml:space="preserve">от 17.06.2021 г № 10–п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Родничок</w:t>
      </w:r>
    </w:p>
    <w:p w:rsidR="00C6514A" w:rsidRDefault="00C6514A" w:rsidP="008B1301">
      <w:pPr>
        <w:pStyle w:val="Header"/>
        <w:tabs>
          <w:tab w:val="left" w:pos="708"/>
        </w:tabs>
        <w:rPr>
          <w:color w:val="000000"/>
          <w:sz w:val="24"/>
          <w:szCs w:val="24"/>
        </w:rPr>
      </w:pPr>
    </w:p>
    <w:p w:rsidR="00C6514A" w:rsidRPr="008B1301" w:rsidRDefault="00C6514A" w:rsidP="008B1301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bookmarkStart w:id="0" w:name="Par1"/>
      <w:bookmarkEnd w:id="0"/>
      <w:r w:rsidRPr="008B1301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 xml:space="preserve">от </w:t>
      </w:r>
      <w:r w:rsidRPr="008B1301">
        <w:rPr>
          <w:bCs/>
          <w:sz w:val="28"/>
          <w:szCs w:val="28"/>
        </w:rPr>
        <w:t xml:space="preserve">12.05.2021 г № 7-п </w:t>
      </w:r>
    </w:p>
    <w:tbl>
      <w:tblPr>
        <w:tblW w:w="0" w:type="auto"/>
        <w:tblLook w:val="01E0"/>
      </w:tblPr>
      <w:tblGrid>
        <w:gridCol w:w="9468"/>
      </w:tblGrid>
      <w:tr w:rsidR="00C6514A" w:rsidRPr="008B1301" w:rsidTr="00E75197">
        <w:tc>
          <w:tcPr>
            <w:tcW w:w="9468" w:type="dxa"/>
          </w:tcPr>
          <w:p w:rsidR="00C6514A" w:rsidRDefault="00C6514A" w:rsidP="00E75197">
            <w:pPr>
              <w:ind w:right="-1921"/>
              <w:jc w:val="both"/>
              <w:rPr>
                <w:sz w:val="28"/>
                <w:szCs w:val="28"/>
              </w:rPr>
            </w:pPr>
            <w:r w:rsidRPr="008B1301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утверждении Порядка размещения </w:t>
            </w:r>
            <w:r w:rsidRPr="008B1301">
              <w:rPr>
                <w:sz w:val="28"/>
                <w:szCs w:val="28"/>
              </w:rPr>
              <w:t>сведений о доходах,</w:t>
            </w:r>
          </w:p>
          <w:p w:rsidR="00C6514A" w:rsidRDefault="00C6514A" w:rsidP="00E75197">
            <w:pPr>
              <w:ind w:right="-1921"/>
              <w:jc w:val="both"/>
              <w:rPr>
                <w:sz w:val="28"/>
                <w:szCs w:val="28"/>
              </w:rPr>
            </w:pPr>
            <w:r w:rsidRPr="008B1301">
              <w:rPr>
                <w:sz w:val="28"/>
                <w:szCs w:val="28"/>
              </w:rPr>
              <w:t xml:space="preserve">расходах, об имуществе и обязательствах </w:t>
            </w:r>
          </w:p>
          <w:p w:rsidR="00C6514A" w:rsidRDefault="00C6514A" w:rsidP="00E75197">
            <w:pPr>
              <w:ind w:right="-1921"/>
              <w:jc w:val="both"/>
              <w:rPr>
                <w:sz w:val="28"/>
                <w:szCs w:val="28"/>
              </w:rPr>
            </w:pPr>
            <w:r w:rsidRPr="008B1301">
              <w:rPr>
                <w:sz w:val="28"/>
                <w:szCs w:val="28"/>
              </w:rPr>
              <w:t xml:space="preserve">имущественного характера муниципальных </w:t>
            </w:r>
          </w:p>
          <w:p w:rsidR="00C6514A" w:rsidRDefault="00C6514A" w:rsidP="00E75197">
            <w:pPr>
              <w:ind w:right="-1921"/>
              <w:jc w:val="both"/>
              <w:rPr>
                <w:sz w:val="28"/>
                <w:szCs w:val="28"/>
              </w:rPr>
            </w:pPr>
            <w:r w:rsidRPr="008B1301">
              <w:rPr>
                <w:sz w:val="28"/>
                <w:szCs w:val="28"/>
              </w:rPr>
              <w:t>служащи</w:t>
            </w:r>
            <w:r>
              <w:rPr>
                <w:sz w:val="28"/>
                <w:szCs w:val="28"/>
              </w:rPr>
              <w:t xml:space="preserve">х администрации Родничковского </w:t>
            </w:r>
          </w:p>
          <w:p w:rsidR="00C6514A" w:rsidRDefault="00C6514A" w:rsidP="00E75197">
            <w:pPr>
              <w:ind w:right="-1921"/>
              <w:jc w:val="both"/>
              <w:rPr>
                <w:sz w:val="28"/>
                <w:szCs w:val="28"/>
              </w:rPr>
            </w:pPr>
            <w:r w:rsidRPr="008B1301">
              <w:rPr>
                <w:sz w:val="28"/>
                <w:szCs w:val="28"/>
              </w:rPr>
              <w:t xml:space="preserve">муниципального образования Балашовского </w:t>
            </w:r>
          </w:p>
          <w:p w:rsidR="00C6514A" w:rsidRDefault="00C6514A" w:rsidP="00E75197">
            <w:pPr>
              <w:ind w:right="-1921"/>
              <w:jc w:val="both"/>
              <w:rPr>
                <w:sz w:val="28"/>
                <w:szCs w:val="28"/>
              </w:rPr>
            </w:pPr>
            <w:r w:rsidRPr="008B1301">
              <w:rPr>
                <w:sz w:val="28"/>
                <w:szCs w:val="28"/>
              </w:rPr>
              <w:t xml:space="preserve">муниципального района Саратовской области </w:t>
            </w:r>
          </w:p>
          <w:p w:rsidR="00C6514A" w:rsidRDefault="00C6514A" w:rsidP="00E75197">
            <w:pPr>
              <w:ind w:right="-1921"/>
              <w:jc w:val="both"/>
              <w:rPr>
                <w:sz w:val="28"/>
                <w:szCs w:val="28"/>
              </w:rPr>
            </w:pPr>
            <w:r w:rsidRPr="008B1301">
              <w:rPr>
                <w:sz w:val="28"/>
                <w:szCs w:val="28"/>
              </w:rPr>
              <w:t xml:space="preserve">и членов их семей на официальном сайте </w:t>
            </w:r>
          </w:p>
          <w:p w:rsidR="00C6514A" w:rsidRDefault="00C6514A" w:rsidP="00E75197">
            <w:pPr>
              <w:ind w:right="-1921"/>
              <w:jc w:val="both"/>
              <w:rPr>
                <w:sz w:val="28"/>
                <w:szCs w:val="28"/>
              </w:rPr>
            </w:pPr>
            <w:r w:rsidRPr="008B1301">
              <w:rPr>
                <w:sz w:val="28"/>
                <w:szCs w:val="28"/>
              </w:rPr>
              <w:t xml:space="preserve">администрации и предоставления этих сведений </w:t>
            </w:r>
          </w:p>
          <w:p w:rsidR="00C6514A" w:rsidRDefault="00C6514A" w:rsidP="00E75197">
            <w:pPr>
              <w:ind w:right="-1921"/>
              <w:jc w:val="both"/>
              <w:rPr>
                <w:sz w:val="28"/>
                <w:szCs w:val="28"/>
              </w:rPr>
            </w:pPr>
            <w:r w:rsidRPr="008B1301">
              <w:rPr>
                <w:sz w:val="28"/>
                <w:szCs w:val="28"/>
              </w:rPr>
              <w:t xml:space="preserve">общероссийским средствам массовой </w:t>
            </w:r>
          </w:p>
          <w:p w:rsidR="00C6514A" w:rsidRPr="008B1301" w:rsidRDefault="00C6514A" w:rsidP="00E75197">
            <w:pPr>
              <w:ind w:right="-1921"/>
              <w:jc w:val="both"/>
              <w:rPr>
                <w:sz w:val="28"/>
                <w:szCs w:val="28"/>
              </w:rPr>
            </w:pPr>
            <w:r w:rsidRPr="008B1301">
              <w:rPr>
                <w:sz w:val="28"/>
                <w:szCs w:val="28"/>
              </w:rPr>
              <w:t>информации для опубликования».</w:t>
            </w:r>
          </w:p>
        </w:tc>
      </w:tr>
    </w:tbl>
    <w:p w:rsidR="00C6514A" w:rsidRDefault="00C6514A" w:rsidP="008B1301">
      <w:pPr>
        <w:jc w:val="both"/>
        <w:rPr>
          <w:sz w:val="28"/>
          <w:szCs w:val="28"/>
        </w:rPr>
      </w:pPr>
    </w:p>
    <w:p w:rsidR="00C6514A" w:rsidRPr="00CD4223" w:rsidRDefault="00C6514A" w:rsidP="00CD4223">
      <w:pPr>
        <w:pStyle w:val="Title"/>
        <w:ind w:firstLine="708"/>
        <w:jc w:val="both"/>
        <w:rPr>
          <w:b w:val="0"/>
          <w:sz w:val="28"/>
          <w:szCs w:val="28"/>
        </w:rPr>
      </w:pPr>
      <w:r w:rsidRPr="008B1301">
        <w:rPr>
          <w:b w:val="0"/>
          <w:color w:val="000000"/>
          <w:sz w:val="28"/>
          <w:szCs w:val="28"/>
        </w:rPr>
        <w:t>В соответствии с частью 6 статьи 8 Федерального закона от 25.12.2008 г. № 273- ФЗ "О противодействии коррупции", Указом Прези</w:t>
      </w:r>
      <w:r>
        <w:rPr>
          <w:b w:val="0"/>
          <w:color w:val="000000"/>
          <w:sz w:val="28"/>
          <w:szCs w:val="28"/>
        </w:rPr>
        <w:t>дента РФ от 08.07.2013 г. № 613</w:t>
      </w:r>
      <w:r w:rsidRPr="008B1301">
        <w:rPr>
          <w:b w:val="0"/>
          <w:color w:val="000000"/>
          <w:sz w:val="28"/>
          <w:szCs w:val="28"/>
        </w:rPr>
        <w:t xml:space="preserve"> "Вопросы противодействия коррупции", </w:t>
      </w:r>
      <w:r w:rsidRPr="008B1301">
        <w:rPr>
          <w:b w:val="0"/>
          <w:sz w:val="28"/>
          <w:szCs w:val="28"/>
        </w:rPr>
        <w:t>администрация Родничковского муниципального образования Балашовского муниципального района Саратовской</w:t>
      </w:r>
      <w:r w:rsidRPr="00CD7FC8">
        <w:rPr>
          <w:b w:val="0"/>
          <w:szCs w:val="24"/>
        </w:rPr>
        <w:t xml:space="preserve"> </w:t>
      </w:r>
      <w:r w:rsidRPr="00CD4223">
        <w:rPr>
          <w:b w:val="0"/>
          <w:sz w:val="28"/>
          <w:szCs w:val="28"/>
        </w:rPr>
        <w:t xml:space="preserve">области </w:t>
      </w:r>
    </w:p>
    <w:p w:rsidR="00C6514A" w:rsidRDefault="00C6514A" w:rsidP="008B13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C6514A" w:rsidRDefault="00C6514A" w:rsidP="00E7519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пункт 4 постановления от 12.05.2021 г. № 7-п «</w:t>
      </w:r>
      <w:r w:rsidRPr="008B1301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</w:t>
      </w:r>
      <w:r>
        <w:rPr>
          <w:sz w:val="28"/>
          <w:szCs w:val="28"/>
        </w:rPr>
        <w:t xml:space="preserve">х администрации Родничковского </w:t>
      </w:r>
      <w:r w:rsidRPr="008B1301">
        <w:rPr>
          <w:sz w:val="28"/>
          <w:szCs w:val="28"/>
        </w:rPr>
        <w:t>муниципального образования Балашовского муниципального района Саратовской области и членов их семей на официальном сайте администрации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», изложив его в следующей редакции:</w:t>
      </w:r>
    </w:p>
    <w:p w:rsidR="00C6514A" w:rsidRDefault="00C6514A" w:rsidP="00E7519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«п.4. Постановление вступает в силу </w:t>
      </w:r>
      <w:r>
        <w:rPr>
          <w:color w:val="000000"/>
          <w:sz w:val="28"/>
          <w:szCs w:val="28"/>
        </w:rPr>
        <w:t>со дня его обнародования»</w:t>
      </w:r>
    </w:p>
    <w:p w:rsidR="00C6514A" w:rsidRDefault="00C6514A" w:rsidP="00E7519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обнародования.</w:t>
      </w:r>
    </w:p>
    <w:p w:rsidR="00C6514A" w:rsidRPr="00CD4223" w:rsidRDefault="00C6514A" w:rsidP="00E751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514A" w:rsidRDefault="00C6514A" w:rsidP="008B13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514A" w:rsidRDefault="00C6514A" w:rsidP="008B13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514A" w:rsidRDefault="00C6514A" w:rsidP="008B13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514A" w:rsidRDefault="00C6514A" w:rsidP="008B13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Родничковского</w:t>
      </w:r>
    </w:p>
    <w:p w:rsidR="00C6514A" w:rsidRPr="00CD4223" w:rsidRDefault="00C6514A" w:rsidP="00CD4223">
      <w:pPr>
        <w:pStyle w:val="ConsPlusNormal"/>
        <w:widowControl/>
        <w:ind w:firstLine="0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С.А. Родионов</w:t>
      </w:r>
    </w:p>
    <w:sectPr w:rsidR="00C6514A" w:rsidRPr="00CD4223" w:rsidSect="00E751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0434A"/>
    <w:multiLevelType w:val="hybridMultilevel"/>
    <w:tmpl w:val="3B0CC2D4"/>
    <w:lvl w:ilvl="0" w:tplc="1E0062DE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301"/>
    <w:rsid w:val="000A0337"/>
    <w:rsid w:val="000C5B82"/>
    <w:rsid w:val="002E46CE"/>
    <w:rsid w:val="006B77CF"/>
    <w:rsid w:val="00792A11"/>
    <w:rsid w:val="008B1301"/>
    <w:rsid w:val="00A46502"/>
    <w:rsid w:val="00A614D6"/>
    <w:rsid w:val="00C6514A"/>
    <w:rsid w:val="00CD4223"/>
    <w:rsid w:val="00CD7FC8"/>
    <w:rsid w:val="00E7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0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30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13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B1301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1301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B130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8B1301"/>
    <w:pPr>
      <w:suppressAutoHyphens w:val="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B1301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259</Words>
  <Characters>1481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2021-06-17T11:17:00Z</cp:lastPrinted>
  <dcterms:created xsi:type="dcterms:W3CDTF">2021-06-17T08:25:00Z</dcterms:created>
  <dcterms:modified xsi:type="dcterms:W3CDTF">2021-06-18T06:52:00Z</dcterms:modified>
</cp:coreProperties>
</file>