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F4" w:rsidRDefault="005E59F4">
      <w:pPr>
        <w:rPr>
          <w:rFonts w:ascii="Times New Roman" w:hAnsi="Times New Roman"/>
          <w:sz w:val="28"/>
          <w:szCs w:val="28"/>
        </w:rPr>
      </w:pPr>
      <w:r w:rsidRPr="00574024">
        <w:rPr>
          <w:rFonts w:ascii="Times New Roman" w:hAnsi="Times New Roman"/>
          <w:sz w:val="28"/>
          <w:szCs w:val="28"/>
        </w:rPr>
        <w:t>Реестр Муниципального имущества Родничковского муниц</w:t>
      </w:r>
      <w:r>
        <w:rPr>
          <w:rFonts w:ascii="Times New Roman" w:hAnsi="Times New Roman"/>
          <w:sz w:val="28"/>
          <w:szCs w:val="28"/>
        </w:rPr>
        <w:t xml:space="preserve">ипального образования. Раздел 2. </w:t>
      </w:r>
      <w:r w:rsidRPr="00574024">
        <w:rPr>
          <w:rFonts w:ascii="Times New Roman" w:hAnsi="Times New Roman"/>
          <w:sz w:val="28"/>
          <w:szCs w:val="28"/>
        </w:rPr>
        <w:t>движимое имущество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559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1985"/>
        <w:gridCol w:w="1985"/>
        <w:gridCol w:w="1984"/>
        <w:gridCol w:w="2693"/>
        <w:gridCol w:w="2268"/>
        <w:gridCol w:w="3828"/>
      </w:tblGrid>
      <w:tr w:rsidR="005E59F4" w:rsidRPr="002F0FBE" w:rsidTr="002F0FBE">
        <w:tc>
          <w:tcPr>
            <w:tcW w:w="851" w:type="dxa"/>
          </w:tcPr>
          <w:p w:rsidR="005E59F4" w:rsidRPr="002F0FBE" w:rsidRDefault="005E59F4" w:rsidP="002F0FBE">
            <w:pPr>
              <w:spacing w:after="0" w:line="240" w:lineRule="auto"/>
              <w:ind w:left="-249" w:firstLine="249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  <w:sz w:val="26"/>
                <w:szCs w:val="26"/>
              </w:rPr>
              <w:t>№п/п</w:t>
            </w:r>
          </w:p>
        </w:tc>
        <w:tc>
          <w:tcPr>
            <w:tcW w:w="1985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0FBE">
              <w:rPr>
                <w:rFonts w:ascii="Times New Roman" w:hAnsi="Times New Roman"/>
                <w:sz w:val="26"/>
                <w:szCs w:val="26"/>
              </w:rPr>
              <w:t>Наименование движимого имущества</w:t>
            </w:r>
          </w:p>
        </w:tc>
        <w:tc>
          <w:tcPr>
            <w:tcW w:w="1985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  <w:sz w:val="26"/>
                <w:szCs w:val="26"/>
              </w:rPr>
              <w:t>Сведения о балансовой стоимости движимого имущества и начисленной амортизации (износе</w:t>
            </w:r>
          </w:p>
        </w:tc>
        <w:tc>
          <w:tcPr>
            <w:tcW w:w="1984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  <w:sz w:val="26"/>
                <w:szCs w:val="26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693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  <w:sz w:val="26"/>
                <w:szCs w:val="26"/>
              </w:rPr>
              <w:t>Реквизиты документов –оснований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68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  <w:sz w:val="26"/>
                <w:szCs w:val="2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3828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  <w:sz w:val="26"/>
                <w:szCs w:val="26"/>
              </w:rPr>
              <w:t>Сведения об установленных в отношении муниципального движимого имущества ограничениях (обременениях) с указанием основания идаты их возникновения и прекращен</w:t>
            </w:r>
          </w:p>
        </w:tc>
      </w:tr>
      <w:tr w:rsidR="005E59F4" w:rsidRPr="002F0FBE" w:rsidTr="002F0FBE">
        <w:tc>
          <w:tcPr>
            <w:tcW w:w="15594" w:type="dxa"/>
            <w:gridSpan w:val="7"/>
          </w:tcPr>
          <w:p w:rsidR="005E59F4" w:rsidRPr="002F0FBE" w:rsidRDefault="005E59F4" w:rsidP="002F0FBE">
            <w:pPr>
              <w:spacing w:after="0" w:line="240" w:lineRule="auto"/>
              <w:rPr>
                <w:sz w:val="32"/>
                <w:szCs w:val="32"/>
              </w:rPr>
            </w:pPr>
            <w:r w:rsidRPr="002F0FBE">
              <w:rPr>
                <w:rFonts w:ascii="Times New Roman" w:hAnsi="Times New Roman"/>
                <w:sz w:val="32"/>
                <w:szCs w:val="32"/>
              </w:rPr>
              <w:t>Подраздел 1, транспорт</w:t>
            </w:r>
          </w:p>
        </w:tc>
      </w:tr>
      <w:tr w:rsidR="005E59F4" w:rsidRPr="002F0FBE" w:rsidTr="002F0FBE">
        <w:tc>
          <w:tcPr>
            <w:tcW w:w="851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Автомобиль ВАЗ 21074</w:t>
            </w:r>
          </w:p>
        </w:tc>
        <w:tc>
          <w:tcPr>
            <w:tcW w:w="1985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146000,00</w:t>
            </w:r>
          </w:p>
        </w:tc>
        <w:tc>
          <w:tcPr>
            <w:tcW w:w="1984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3828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</w:tr>
      <w:tr w:rsidR="005E59F4" w:rsidRPr="002F0FBE" w:rsidTr="002F0FBE">
        <w:tc>
          <w:tcPr>
            <w:tcW w:w="851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Автомобиль Лада 21074куз. 9594</w:t>
            </w:r>
          </w:p>
        </w:tc>
        <w:tc>
          <w:tcPr>
            <w:tcW w:w="1985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91000,00</w:t>
            </w:r>
          </w:p>
        </w:tc>
        <w:tc>
          <w:tcPr>
            <w:tcW w:w="1984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3828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</w:tr>
      <w:tr w:rsidR="005E59F4" w:rsidRPr="002F0FBE" w:rsidTr="002F0FBE">
        <w:tc>
          <w:tcPr>
            <w:tcW w:w="15594" w:type="dxa"/>
            <w:gridSpan w:val="7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F0FBE">
              <w:rPr>
                <w:rFonts w:ascii="Times New Roman" w:hAnsi="Times New Roman"/>
                <w:sz w:val="32"/>
                <w:szCs w:val="32"/>
              </w:rPr>
              <w:t>Подраздел 2, оборудование</w:t>
            </w:r>
          </w:p>
        </w:tc>
      </w:tr>
      <w:tr w:rsidR="005E59F4" w:rsidRPr="002F0FBE" w:rsidTr="002F0FBE">
        <w:tc>
          <w:tcPr>
            <w:tcW w:w="851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 xml:space="preserve">Бензокоса «Патриот» </w:t>
            </w:r>
          </w:p>
        </w:tc>
        <w:tc>
          <w:tcPr>
            <w:tcW w:w="1985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7450,00</w:t>
            </w:r>
          </w:p>
        </w:tc>
        <w:tc>
          <w:tcPr>
            <w:tcW w:w="1984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3828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</w:tr>
      <w:tr w:rsidR="005E59F4" w:rsidRPr="002F0FBE" w:rsidTr="002F0FBE">
        <w:tc>
          <w:tcPr>
            <w:tcW w:w="851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Косилка ротационная навесная КРН-2.1</w:t>
            </w:r>
          </w:p>
        </w:tc>
        <w:tc>
          <w:tcPr>
            <w:tcW w:w="1985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124000,00</w:t>
            </w:r>
          </w:p>
        </w:tc>
        <w:tc>
          <w:tcPr>
            <w:tcW w:w="1984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3828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=</w:t>
            </w:r>
          </w:p>
        </w:tc>
      </w:tr>
      <w:tr w:rsidR="005E59F4" w:rsidRPr="002F0FBE" w:rsidTr="002F0FBE">
        <w:tc>
          <w:tcPr>
            <w:tcW w:w="851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Остановочный павильон с. Дуплятка</w:t>
            </w:r>
          </w:p>
        </w:tc>
        <w:tc>
          <w:tcPr>
            <w:tcW w:w="1985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45000,00</w:t>
            </w:r>
          </w:p>
        </w:tc>
        <w:tc>
          <w:tcPr>
            <w:tcW w:w="1984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3828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</w:tr>
      <w:tr w:rsidR="005E59F4" w:rsidRPr="002F0FBE" w:rsidTr="002F0FBE">
        <w:tc>
          <w:tcPr>
            <w:tcW w:w="851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1985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FBE">
              <w:rPr>
                <w:rFonts w:ascii="Times New Roman" w:hAnsi="Times New Roman"/>
                <w:sz w:val="20"/>
                <w:szCs w:val="20"/>
              </w:rPr>
              <w:t>Прицеп пожарный (прицепной лесопожарный модуль)ПЛПМ-1,0-10ВЛ</w:t>
            </w:r>
          </w:p>
        </w:tc>
        <w:tc>
          <w:tcPr>
            <w:tcW w:w="1985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213508,5</w:t>
            </w:r>
          </w:p>
        </w:tc>
        <w:tc>
          <w:tcPr>
            <w:tcW w:w="1984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3828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</w:tr>
      <w:tr w:rsidR="005E59F4" w:rsidRPr="002F0FBE" w:rsidTr="002F0FBE">
        <w:tc>
          <w:tcPr>
            <w:tcW w:w="851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FBE">
              <w:rPr>
                <w:rFonts w:ascii="Times New Roman" w:hAnsi="Times New Roman"/>
                <w:sz w:val="20"/>
                <w:szCs w:val="20"/>
              </w:rPr>
              <w:t>Ограда «арка»</w:t>
            </w:r>
          </w:p>
        </w:tc>
        <w:tc>
          <w:tcPr>
            <w:tcW w:w="1985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4250,00</w:t>
            </w:r>
          </w:p>
        </w:tc>
        <w:tc>
          <w:tcPr>
            <w:tcW w:w="1984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3828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</w:tr>
      <w:tr w:rsidR="005E59F4" w:rsidRPr="002F0FBE" w:rsidTr="002F0FBE">
        <w:tc>
          <w:tcPr>
            <w:tcW w:w="851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FBE">
              <w:rPr>
                <w:rFonts w:ascii="Times New Roman" w:hAnsi="Times New Roman"/>
                <w:color w:val="000000"/>
                <w:sz w:val="24"/>
                <w:szCs w:val="24"/>
              </w:rPr>
              <w:t>отвал-1523, гидроповоротный, навесной</w:t>
            </w:r>
          </w:p>
        </w:tc>
        <w:tc>
          <w:tcPr>
            <w:tcW w:w="1985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102000,00</w:t>
            </w:r>
          </w:p>
        </w:tc>
        <w:tc>
          <w:tcPr>
            <w:tcW w:w="1984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59F4" w:rsidRPr="002F0FBE" w:rsidTr="002F0FBE">
        <w:tc>
          <w:tcPr>
            <w:tcW w:w="851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Ограда «Пика»</w:t>
            </w:r>
          </w:p>
        </w:tc>
        <w:tc>
          <w:tcPr>
            <w:tcW w:w="1985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4205,00</w:t>
            </w:r>
          </w:p>
        </w:tc>
        <w:tc>
          <w:tcPr>
            <w:tcW w:w="1984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3828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</w:tr>
      <w:tr w:rsidR="005E59F4" w:rsidRPr="002F0FBE" w:rsidTr="002F0FBE">
        <w:tc>
          <w:tcPr>
            <w:tcW w:w="851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Счетчик 3-фаз.5-50А Нева (электр. На дин-рейку)</w:t>
            </w:r>
          </w:p>
        </w:tc>
        <w:tc>
          <w:tcPr>
            <w:tcW w:w="1985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2350,00</w:t>
            </w:r>
          </w:p>
        </w:tc>
        <w:tc>
          <w:tcPr>
            <w:tcW w:w="1984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3828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</w:tr>
      <w:tr w:rsidR="005E59F4" w:rsidRPr="002F0FBE" w:rsidTr="002F0FBE">
        <w:tc>
          <w:tcPr>
            <w:tcW w:w="851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F0FBE">
              <w:rPr>
                <w:rFonts w:ascii="Times New Roman" w:hAnsi="Times New Roman"/>
              </w:rPr>
              <w:t>ИБП</w:t>
            </w:r>
            <w:r w:rsidRPr="002F0FBE">
              <w:rPr>
                <w:rFonts w:ascii="Times New Roman" w:hAnsi="Times New Roman"/>
                <w:lang w:val="en-US"/>
              </w:rPr>
              <w:t xml:space="preserve"> Krauler SOHO-500 500VA 300W (</w:t>
            </w:r>
            <w:r w:rsidRPr="002F0FBE">
              <w:rPr>
                <w:rFonts w:ascii="Times New Roman" w:hAnsi="Times New Roman"/>
              </w:rPr>
              <w:t>черный</w:t>
            </w:r>
            <w:r w:rsidRPr="002F0FBE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985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F0FBE">
              <w:rPr>
                <w:rFonts w:ascii="Times New Roman" w:hAnsi="Times New Roman"/>
                <w:lang w:val="en-US"/>
              </w:rPr>
              <w:t>3887,00</w:t>
            </w:r>
          </w:p>
        </w:tc>
        <w:tc>
          <w:tcPr>
            <w:tcW w:w="1984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F0FB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693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F0FB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268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F0FB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3828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F0FBE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5E59F4" w:rsidRPr="002F0FBE" w:rsidTr="002F0FBE">
        <w:tc>
          <w:tcPr>
            <w:tcW w:w="851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F0FBE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985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F0FBE">
              <w:rPr>
                <w:rFonts w:ascii="Times New Roman" w:hAnsi="Times New Roman"/>
              </w:rPr>
              <w:t>ИБП</w:t>
            </w:r>
            <w:r w:rsidRPr="002F0FBE">
              <w:rPr>
                <w:rFonts w:ascii="Times New Roman" w:hAnsi="Times New Roman"/>
                <w:lang w:val="en-US"/>
              </w:rPr>
              <w:t xml:space="preserve"> Krauler SOHO-500 500VA 300W(</w:t>
            </w:r>
            <w:r w:rsidRPr="002F0FBE">
              <w:rPr>
                <w:rFonts w:ascii="Times New Roman" w:hAnsi="Times New Roman"/>
              </w:rPr>
              <w:t>черный</w:t>
            </w:r>
            <w:r w:rsidRPr="002F0FBE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985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F0FBE">
              <w:rPr>
                <w:rFonts w:ascii="Times New Roman" w:hAnsi="Times New Roman"/>
                <w:lang w:val="en-US"/>
              </w:rPr>
              <w:t>3887</w:t>
            </w:r>
            <w:r w:rsidRPr="002F0FBE">
              <w:rPr>
                <w:rFonts w:ascii="Times New Roman" w:hAnsi="Times New Roman"/>
              </w:rPr>
              <w:t>,</w:t>
            </w:r>
            <w:r w:rsidRPr="002F0FBE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1984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3828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</w:tr>
      <w:tr w:rsidR="005E59F4" w:rsidRPr="002F0FBE" w:rsidTr="002F0FBE">
        <w:tc>
          <w:tcPr>
            <w:tcW w:w="851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F0FBE">
              <w:rPr>
                <w:rFonts w:ascii="Times New Roman" w:hAnsi="Times New Roman"/>
              </w:rPr>
              <w:t>Компьютер SAMSUNG 793G</w:t>
            </w:r>
          </w:p>
        </w:tc>
        <w:tc>
          <w:tcPr>
            <w:tcW w:w="1985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F0FBE">
              <w:rPr>
                <w:rFonts w:ascii="Times New Roman" w:hAnsi="Times New Roman"/>
                <w:lang w:val="en-US"/>
              </w:rPr>
              <w:t>20586,80</w:t>
            </w:r>
          </w:p>
        </w:tc>
        <w:tc>
          <w:tcPr>
            <w:tcW w:w="1984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3828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</w:tr>
      <w:tr w:rsidR="005E59F4" w:rsidRPr="002F0FBE" w:rsidTr="002F0FBE">
        <w:tc>
          <w:tcPr>
            <w:tcW w:w="851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F0FBE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985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Компьютер</w:t>
            </w:r>
            <w:r w:rsidRPr="002F0FBE">
              <w:rPr>
                <w:rFonts w:ascii="Times New Roman" w:hAnsi="Times New Roman"/>
                <w:lang w:val="en-US"/>
              </w:rPr>
              <w:t xml:space="preserve"> </w:t>
            </w:r>
            <w:r w:rsidRPr="002F0FBE">
              <w:rPr>
                <w:rFonts w:ascii="Times New Roman" w:hAnsi="Times New Roman"/>
              </w:rPr>
              <w:t xml:space="preserve">в </w:t>
            </w:r>
            <w:r w:rsidRPr="002F0FBE">
              <w:rPr>
                <w:rFonts w:ascii="Times New Roman" w:hAnsi="Times New Roman"/>
                <w:lang w:val="en-US"/>
              </w:rPr>
              <w:t>сборе</w:t>
            </w:r>
          </w:p>
        </w:tc>
        <w:tc>
          <w:tcPr>
            <w:tcW w:w="1985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33746,08</w:t>
            </w:r>
          </w:p>
        </w:tc>
        <w:tc>
          <w:tcPr>
            <w:tcW w:w="1984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3828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</w:tr>
      <w:tr w:rsidR="005E59F4" w:rsidRPr="002F0FBE" w:rsidTr="002F0FBE">
        <w:tc>
          <w:tcPr>
            <w:tcW w:w="851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13</w:t>
            </w:r>
          </w:p>
        </w:tc>
        <w:tc>
          <w:tcPr>
            <w:tcW w:w="1985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F0FBE">
              <w:rPr>
                <w:rFonts w:ascii="Times New Roman" w:hAnsi="Times New Roman"/>
              </w:rPr>
              <w:t>Компьютер</w:t>
            </w:r>
            <w:r w:rsidRPr="002F0FBE">
              <w:rPr>
                <w:rFonts w:ascii="Times New Roman" w:hAnsi="Times New Roman"/>
                <w:lang w:val="en-US"/>
              </w:rPr>
              <w:t xml:space="preserve"> </w:t>
            </w:r>
            <w:r w:rsidRPr="002F0FBE">
              <w:rPr>
                <w:rFonts w:ascii="Times New Roman" w:hAnsi="Times New Roman"/>
              </w:rPr>
              <w:t xml:space="preserve">в </w:t>
            </w:r>
            <w:r w:rsidRPr="002F0FBE">
              <w:rPr>
                <w:rFonts w:ascii="Times New Roman" w:hAnsi="Times New Roman"/>
                <w:lang w:val="en-US"/>
              </w:rPr>
              <w:t>сборе</w:t>
            </w:r>
          </w:p>
        </w:tc>
        <w:tc>
          <w:tcPr>
            <w:tcW w:w="1985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31000,00</w:t>
            </w:r>
          </w:p>
        </w:tc>
        <w:tc>
          <w:tcPr>
            <w:tcW w:w="1984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3828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</w:tr>
      <w:tr w:rsidR="005E59F4" w:rsidRPr="002F0FBE" w:rsidTr="002F0FBE">
        <w:tc>
          <w:tcPr>
            <w:tcW w:w="851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14</w:t>
            </w:r>
          </w:p>
        </w:tc>
        <w:tc>
          <w:tcPr>
            <w:tcW w:w="1985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F0FBE">
              <w:rPr>
                <w:rFonts w:ascii="Times New Roman" w:hAnsi="Times New Roman"/>
              </w:rPr>
              <w:t>Компьютер</w:t>
            </w:r>
            <w:r w:rsidRPr="002F0FBE">
              <w:rPr>
                <w:rFonts w:ascii="Times New Roman" w:hAnsi="Times New Roman"/>
                <w:lang w:val="en-US"/>
              </w:rPr>
              <w:t xml:space="preserve"> </w:t>
            </w:r>
            <w:r w:rsidRPr="002F0FBE">
              <w:rPr>
                <w:rFonts w:ascii="Times New Roman" w:hAnsi="Times New Roman"/>
              </w:rPr>
              <w:t xml:space="preserve">в </w:t>
            </w:r>
            <w:r w:rsidRPr="002F0FBE">
              <w:rPr>
                <w:rFonts w:ascii="Times New Roman" w:hAnsi="Times New Roman"/>
                <w:lang w:val="en-US"/>
              </w:rPr>
              <w:t>сборе</w:t>
            </w:r>
          </w:p>
        </w:tc>
        <w:tc>
          <w:tcPr>
            <w:tcW w:w="1985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33746,09</w:t>
            </w:r>
          </w:p>
        </w:tc>
        <w:tc>
          <w:tcPr>
            <w:tcW w:w="1984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3828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</w:tr>
      <w:tr w:rsidR="005E59F4" w:rsidRPr="002F0FBE" w:rsidTr="002F0FBE">
        <w:tc>
          <w:tcPr>
            <w:tcW w:w="851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15</w:t>
            </w:r>
          </w:p>
        </w:tc>
        <w:tc>
          <w:tcPr>
            <w:tcW w:w="1985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Компьютер</w:t>
            </w:r>
            <w:r w:rsidRPr="002F0FBE">
              <w:rPr>
                <w:rFonts w:ascii="Times New Roman" w:hAnsi="Times New Roman"/>
                <w:lang w:val="en-US"/>
              </w:rPr>
              <w:t xml:space="preserve"> </w:t>
            </w:r>
            <w:r w:rsidRPr="002F0FBE">
              <w:rPr>
                <w:rFonts w:ascii="Times New Roman" w:hAnsi="Times New Roman"/>
              </w:rPr>
              <w:t xml:space="preserve">в </w:t>
            </w:r>
            <w:r w:rsidRPr="002F0FBE">
              <w:rPr>
                <w:rFonts w:ascii="Times New Roman" w:hAnsi="Times New Roman"/>
                <w:lang w:val="en-US"/>
              </w:rPr>
              <w:t>сборе</w:t>
            </w:r>
            <w:r w:rsidRPr="002F0FBE">
              <w:rPr>
                <w:rFonts w:ascii="Times New Roman" w:hAnsi="Times New Roman"/>
              </w:rPr>
              <w:t xml:space="preserve"> 2012</w:t>
            </w:r>
          </w:p>
        </w:tc>
        <w:tc>
          <w:tcPr>
            <w:tcW w:w="1985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19013,00</w:t>
            </w:r>
          </w:p>
        </w:tc>
        <w:tc>
          <w:tcPr>
            <w:tcW w:w="1984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3828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</w:tr>
      <w:tr w:rsidR="005E59F4" w:rsidRPr="002F0FBE" w:rsidTr="002F0FBE">
        <w:tc>
          <w:tcPr>
            <w:tcW w:w="851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16</w:t>
            </w:r>
          </w:p>
        </w:tc>
        <w:tc>
          <w:tcPr>
            <w:tcW w:w="1985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Компьютер</w:t>
            </w:r>
            <w:r w:rsidRPr="002F0FBE">
              <w:rPr>
                <w:rFonts w:ascii="Times New Roman" w:hAnsi="Times New Roman"/>
                <w:lang w:val="en-US"/>
              </w:rPr>
              <w:t xml:space="preserve"> </w:t>
            </w:r>
            <w:r w:rsidRPr="002F0FBE">
              <w:rPr>
                <w:rFonts w:ascii="Times New Roman" w:hAnsi="Times New Roman"/>
              </w:rPr>
              <w:t xml:space="preserve">в </w:t>
            </w:r>
            <w:r w:rsidRPr="002F0FBE">
              <w:rPr>
                <w:rFonts w:ascii="Times New Roman" w:hAnsi="Times New Roman"/>
                <w:lang w:val="en-US"/>
              </w:rPr>
              <w:t>сборе</w:t>
            </w:r>
            <w:r w:rsidRPr="002F0FB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23990,00</w:t>
            </w:r>
          </w:p>
        </w:tc>
        <w:tc>
          <w:tcPr>
            <w:tcW w:w="1984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3828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</w:tr>
      <w:tr w:rsidR="005E59F4" w:rsidRPr="002F0FBE" w:rsidTr="002F0FBE">
        <w:tc>
          <w:tcPr>
            <w:tcW w:w="851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 xml:space="preserve">17 </w:t>
            </w:r>
          </w:p>
        </w:tc>
        <w:tc>
          <w:tcPr>
            <w:tcW w:w="1985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Ксерокс «</w:t>
            </w:r>
            <w:r w:rsidRPr="002F0FBE">
              <w:rPr>
                <w:rFonts w:ascii="Times New Roman" w:hAnsi="Times New Roman"/>
                <w:lang w:val="en-US"/>
              </w:rPr>
              <w:t>KANON FC-108</w:t>
            </w:r>
            <w:r w:rsidRPr="002F0FBE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8814,40</w:t>
            </w:r>
          </w:p>
        </w:tc>
        <w:tc>
          <w:tcPr>
            <w:tcW w:w="1984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3828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</w:tr>
      <w:tr w:rsidR="005E59F4" w:rsidRPr="002F0FBE" w:rsidTr="002F0FBE">
        <w:tc>
          <w:tcPr>
            <w:tcW w:w="851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F0FBE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985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F0FBE">
              <w:rPr>
                <w:rFonts w:ascii="Times New Roman" w:hAnsi="Times New Roman"/>
              </w:rPr>
              <w:t>Ксерокс «</w:t>
            </w:r>
            <w:r w:rsidRPr="002F0FBE">
              <w:rPr>
                <w:rFonts w:ascii="Times New Roman" w:hAnsi="Times New Roman"/>
                <w:lang w:val="en-US"/>
              </w:rPr>
              <w:t xml:space="preserve">KANON </w:t>
            </w:r>
            <w:r w:rsidRPr="002F0FBE">
              <w:rPr>
                <w:rFonts w:ascii="Times New Roman" w:hAnsi="Times New Roman"/>
              </w:rPr>
              <w:t>MF 3110»</w:t>
            </w:r>
          </w:p>
        </w:tc>
        <w:tc>
          <w:tcPr>
            <w:tcW w:w="1985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9330,40</w:t>
            </w:r>
          </w:p>
        </w:tc>
        <w:tc>
          <w:tcPr>
            <w:tcW w:w="1984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3828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</w:tr>
      <w:tr w:rsidR="005E59F4" w:rsidRPr="002F0FBE" w:rsidTr="002F0FBE">
        <w:tc>
          <w:tcPr>
            <w:tcW w:w="851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1985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 xml:space="preserve">МФУ Лазерный </w:t>
            </w:r>
            <w:r w:rsidRPr="002F0FBE">
              <w:rPr>
                <w:rFonts w:ascii="Times New Roman" w:hAnsi="Times New Roman"/>
                <w:lang w:val="en-US"/>
              </w:rPr>
              <w:t>KANON</w:t>
            </w:r>
          </w:p>
        </w:tc>
        <w:tc>
          <w:tcPr>
            <w:tcW w:w="1985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6499,00</w:t>
            </w:r>
          </w:p>
        </w:tc>
        <w:tc>
          <w:tcPr>
            <w:tcW w:w="1984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3828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</w:tr>
      <w:tr w:rsidR="005E59F4" w:rsidRPr="002F0FBE" w:rsidTr="002F0FBE">
        <w:tc>
          <w:tcPr>
            <w:tcW w:w="851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F0FBE">
              <w:rPr>
                <w:rFonts w:ascii="Times New Roman" w:hAnsi="Times New Roman"/>
              </w:rPr>
              <w:t xml:space="preserve">Насос </w:t>
            </w:r>
            <w:r w:rsidRPr="002F0FBE">
              <w:rPr>
                <w:rFonts w:ascii="Times New Roman" w:hAnsi="Times New Roman"/>
                <w:lang w:val="en-US"/>
              </w:rPr>
              <w:t>GRUNDFOS UHS 25-40</w:t>
            </w:r>
          </w:p>
        </w:tc>
        <w:tc>
          <w:tcPr>
            <w:tcW w:w="1985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  <w:lang w:val="en-US"/>
              </w:rPr>
              <w:t>3450</w:t>
            </w:r>
            <w:r w:rsidRPr="002F0FBE">
              <w:rPr>
                <w:rFonts w:ascii="Times New Roman" w:hAnsi="Times New Roman"/>
              </w:rPr>
              <w:t>,00</w:t>
            </w:r>
          </w:p>
        </w:tc>
        <w:tc>
          <w:tcPr>
            <w:tcW w:w="1984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3828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</w:tr>
      <w:tr w:rsidR="005E59F4" w:rsidRPr="002F0FBE" w:rsidTr="002F0FBE">
        <w:tc>
          <w:tcPr>
            <w:tcW w:w="851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21</w:t>
            </w:r>
          </w:p>
        </w:tc>
        <w:tc>
          <w:tcPr>
            <w:tcW w:w="1985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F0FBE">
              <w:rPr>
                <w:rFonts w:ascii="Times New Roman" w:hAnsi="Times New Roman"/>
              </w:rPr>
              <w:t>Сплит-система LG G12STSN</w:t>
            </w:r>
          </w:p>
        </w:tc>
        <w:tc>
          <w:tcPr>
            <w:tcW w:w="1985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  <w:lang w:val="en-US"/>
              </w:rPr>
              <w:t>24503,00</w:t>
            </w:r>
          </w:p>
        </w:tc>
        <w:tc>
          <w:tcPr>
            <w:tcW w:w="1984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</w:rPr>
            </w:pPr>
            <w:r w:rsidRPr="002F0FBE">
              <w:rPr>
                <w:rFonts w:ascii="Times New Roman" w:hAnsi="Times New Roman"/>
              </w:rPr>
              <w:t>-</w:t>
            </w:r>
          </w:p>
        </w:tc>
        <w:tc>
          <w:tcPr>
            <w:tcW w:w="3828" w:type="dxa"/>
          </w:tcPr>
          <w:p w:rsidR="005E59F4" w:rsidRPr="002F0FBE" w:rsidRDefault="005E59F4" w:rsidP="002F0FBE">
            <w:pPr>
              <w:spacing w:after="0" w:line="240" w:lineRule="auto"/>
            </w:pPr>
            <w:r w:rsidRPr="002F0FBE">
              <w:t>-</w:t>
            </w:r>
          </w:p>
        </w:tc>
      </w:tr>
      <w:tr w:rsidR="005E59F4" w:rsidRPr="002F0FBE" w:rsidTr="002F0FBE">
        <w:tc>
          <w:tcPr>
            <w:tcW w:w="851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3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28" w:type="dxa"/>
          </w:tcPr>
          <w:p w:rsidR="005E59F4" w:rsidRPr="002F0FBE" w:rsidRDefault="005E59F4" w:rsidP="002F0FB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5E59F4" w:rsidRPr="0045712A" w:rsidRDefault="005E59F4">
      <w:pPr>
        <w:rPr>
          <w:rFonts w:ascii="Times New Roman" w:hAnsi="Times New Roman"/>
          <w:lang w:val="en-US"/>
        </w:rPr>
      </w:pPr>
    </w:p>
    <w:sectPr w:rsidR="005E59F4" w:rsidRPr="0045712A" w:rsidSect="005740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024"/>
    <w:rsid w:val="00182299"/>
    <w:rsid w:val="00246702"/>
    <w:rsid w:val="002571BE"/>
    <w:rsid w:val="002F0FBE"/>
    <w:rsid w:val="00437BF1"/>
    <w:rsid w:val="0045712A"/>
    <w:rsid w:val="00492DDA"/>
    <w:rsid w:val="00574024"/>
    <w:rsid w:val="005C59BD"/>
    <w:rsid w:val="005E59F4"/>
    <w:rsid w:val="00717734"/>
    <w:rsid w:val="008504EC"/>
    <w:rsid w:val="008759A1"/>
    <w:rsid w:val="00AD45C7"/>
    <w:rsid w:val="00B775D5"/>
    <w:rsid w:val="00BA4944"/>
    <w:rsid w:val="00C31BB0"/>
    <w:rsid w:val="00D401F6"/>
    <w:rsid w:val="00DC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40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2</Pages>
  <Words>270</Words>
  <Characters>1543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2021-06-18T10:41:00Z</dcterms:created>
  <dcterms:modified xsi:type="dcterms:W3CDTF">2021-08-09T06:14:00Z</dcterms:modified>
</cp:coreProperties>
</file>