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3C783B" w:rsidRDefault="003C783B" w:rsidP="00093F83">
      <w:pPr>
        <w:rPr>
          <w:rFonts w:cs="Mangal"/>
          <w:b/>
          <w:sz w:val="28"/>
          <w:szCs w:val="28"/>
        </w:rPr>
      </w:pPr>
    </w:p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3C783B" w:rsidRDefault="003C783B" w:rsidP="00093F83">
      <w:pPr>
        <w:jc w:val="center"/>
        <w:rPr>
          <w:rFonts w:cs="Mangal"/>
          <w:b/>
          <w:sz w:val="28"/>
          <w:szCs w:val="28"/>
        </w:rPr>
      </w:pPr>
    </w:p>
    <w:p w:rsidR="003C783B" w:rsidRDefault="003C783B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28.05.2021 года  № 117-5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3C783B" w:rsidRDefault="003C783B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 от 18.12.2020 г. 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3C783B" w:rsidRDefault="003C783B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3C783B" w:rsidRDefault="003C783B" w:rsidP="00093F8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3C783B" w:rsidRDefault="003C783B" w:rsidP="00093F83">
      <w:pPr>
        <w:jc w:val="both"/>
        <w:rPr>
          <w:rFonts w:cs="Mangal"/>
          <w:sz w:val="28"/>
          <w:szCs w:val="28"/>
        </w:rPr>
      </w:pPr>
    </w:p>
    <w:p w:rsidR="003C783B" w:rsidRDefault="003C783B" w:rsidP="009116CA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C783B" w:rsidRDefault="003C783B" w:rsidP="00093F83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3C783B" w:rsidRDefault="003C783B" w:rsidP="00AE37EB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3C783B" w:rsidRDefault="003C783B" w:rsidP="00093F83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3C783B" w:rsidTr="00093F83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3C783B" w:rsidTr="00093F83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-4,9</w:t>
            </w:r>
          </w:p>
        </w:tc>
      </w:tr>
      <w:tr w:rsidR="003C783B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-4,9</w:t>
            </w:r>
          </w:p>
        </w:tc>
      </w:tr>
      <w:tr w:rsidR="003C783B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-0,3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-0,3</w:t>
            </w:r>
          </w:p>
        </w:tc>
      </w:tr>
      <w:tr w:rsidR="003C783B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3C783B" w:rsidTr="009116CA">
        <w:trPr>
          <w:trHeight w:val="255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3C783B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3C783B" w:rsidRDefault="003C783B" w:rsidP="00093F83">
      <w:pPr>
        <w:rPr>
          <w:sz w:val="28"/>
        </w:rPr>
      </w:pPr>
      <w:bookmarkStart w:id="0" w:name="_GoBack"/>
      <w:bookmarkEnd w:id="0"/>
    </w:p>
    <w:p w:rsidR="003C783B" w:rsidRDefault="003C783B" w:rsidP="00093F83">
      <w:pPr>
        <w:rPr>
          <w:b/>
          <w:bCs/>
          <w:sz w:val="28"/>
          <w:szCs w:val="28"/>
        </w:rPr>
      </w:pPr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3C783B" w:rsidRDefault="003C783B" w:rsidP="00093F83">
      <w:pPr>
        <w:jc w:val="right"/>
        <w:rPr>
          <w:b/>
          <w:bCs/>
          <w:sz w:val="28"/>
          <w:szCs w:val="28"/>
        </w:rPr>
      </w:pPr>
    </w:p>
    <w:p w:rsidR="003C783B" w:rsidRDefault="003C783B" w:rsidP="00093F8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9"/>
        <w:gridCol w:w="840"/>
        <w:gridCol w:w="1226"/>
      </w:tblGrid>
      <w:tr w:rsidR="003C783B" w:rsidTr="00093F83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3C783B" w:rsidTr="00093F83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3C783B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-4,9</w:t>
            </w:r>
          </w:p>
        </w:tc>
      </w:tr>
      <w:tr w:rsidR="003C783B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-4,9</w:t>
            </w:r>
          </w:p>
        </w:tc>
      </w:tr>
      <w:tr w:rsidR="003C783B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-0,3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-0,3</w:t>
            </w:r>
          </w:p>
        </w:tc>
      </w:tr>
      <w:tr w:rsidR="003C783B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 w:rsidP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+5,2</w:t>
            </w:r>
          </w:p>
        </w:tc>
      </w:tr>
      <w:tr w:rsidR="003C783B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83B" w:rsidRDefault="003C783B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3C783B" w:rsidRDefault="003C783B" w:rsidP="00093F83">
      <w:pPr>
        <w:pStyle w:val="a"/>
        <w:ind w:firstLine="0"/>
      </w:pPr>
    </w:p>
    <w:p w:rsidR="003C783B" w:rsidRDefault="003C783B" w:rsidP="00093F83">
      <w:pPr>
        <w:pStyle w:val="a"/>
        <w:ind w:firstLine="0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3C783B" w:rsidRDefault="003C783B" w:rsidP="00093F83">
      <w:pPr>
        <w:rPr>
          <w:sz w:val="28"/>
          <w:szCs w:val="28"/>
        </w:rPr>
      </w:pPr>
    </w:p>
    <w:p w:rsidR="003C783B" w:rsidRDefault="003C783B" w:rsidP="00093F83">
      <w:pPr>
        <w:rPr>
          <w:b/>
          <w:bCs/>
          <w:sz w:val="28"/>
          <w:szCs w:val="28"/>
        </w:rPr>
      </w:pPr>
    </w:p>
    <w:p w:rsidR="003C783B" w:rsidRDefault="003C783B" w:rsidP="009116CA">
      <w:pPr>
        <w:rPr>
          <w:b/>
          <w:bCs/>
          <w:sz w:val="28"/>
          <w:szCs w:val="28"/>
        </w:rPr>
      </w:pPr>
    </w:p>
    <w:p w:rsidR="003C783B" w:rsidRDefault="003C783B" w:rsidP="009116CA">
      <w:pPr>
        <w:rPr>
          <w:b/>
          <w:bCs/>
          <w:sz w:val="28"/>
          <w:szCs w:val="28"/>
        </w:rPr>
      </w:pPr>
    </w:p>
    <w:p w:rsidR="003C783B" w:rsidRPr="009116CA" w:rsidRDefault="003C783B" w:rsidP="00093F83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9116CA">
        <w:rPr>
          <w:b/>
          <w:sz w:val="28"/>
          <w:szCs w:val="28"/>
        </w:rPr>
        <w:t>Глава Родничковского</w:t>
      </w:r>
    </w:p>
    <w:p w:rsidR="003C783B" w:rsidRPr="009116CA" w:rsidRDefault="003C783B" w:rsidP="009116CA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9116CA">
        <w:rPr>
          <w:b/>
          <w:sz w:val="28"/>
          <w:szCs w:val="28"/>
        </w:rPr>
        <w:t xml:space="preserve">муниципального образования </w:t>
      </w:r>
      <w:r w:rsidRPr="009116CA">
        <w:rPr>
          <w:b/>
          <w:sz w:val="28"/>
          <w:szCs w:val="28"/>
        </w:rPr>
        <w:tab/>
      </w:r>
      <w:r w:rsidRPr="009116CA">
        <w:rPr>
          <w:b/>
          <w:sz w:val="28"/>
          <w:szCs w:val="28"/>
        </w:rPr>
        <w:tab/>
      </w:r>
      <w:r w:rsidRPr="009116CA">
        <w:rPr>
          <w:b/>
          <w:sz w:val="28"/>
          <w:szCs w:val="28"/>
        </w:rPr>
        <w:tab/>
      </w:r>
      <w:r w:rsidRPr="009116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16CA">
        <w:rPr>
          <w:b/>
          <w:sz w:val="28"/>
          <w:szCs w:val="28"/>
        </w:rPr>
        <w:t>С.А. Родионов</w:t>
      </w:r>
    </w:p>
    <w:sectPr w:rsidR="003C783B" w:rsidRPr="009116CA" w:rsidSect="00911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83"/>
    <w:rsid w:val="00072995"/>
    <w:rsid w:val="0007424C"/>
    <w:rsid w:val="00093F83"/>
    <w:rsid w:val="001808FB"/>
    <w:rsid w:val="002C790B"/>
    <w:rsid w:val="002F1EDE"/>
    <w:rsid w:val="003C783B"/>
    <w:rsid w:val="005301CD"/>
    <w:rsid w:val="005C397D"/>
    <w:rsid w:val="006E15AE"/>
    <w:rsid w:val="009116CA"/>
    <w:rsid w:val="00A81907"/>
    <w:rsid w:val="00A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3F8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F83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3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093F83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1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5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530</Words>
  <Characters>3021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2021-06-01T04:31:00Z</cp:lastPrinted>
  <dcterms:created xsi:type="dcterms:W3CDTF">2021-05-31T13:43:00Z</dcterms:created>
  <dcterms:modified xsi:type="dcterms:W3CDTF">2021-06-01T04:31:00Z</dcterms:modified>
</cp:coreProperties>
</file>