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D" w:rsidRDefault="005A7E5D" w:rsidP="00DA55F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5A7E5D" w:rsidRDefault="005A7E5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5A7E5D" w:rsidRDefault="005A7E5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5A7E5D" w:rsidRDefault="005A7E5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5A7E5D" w:rsidRDefault="005A7E5D" w:rsidP="00093F83">
      <w:pPr>
        <w:rPr>
          <w:rFonts w:cs="Mangal"/>
          <w:b/>
          <w:sz w:val="28"/>
          <w:szCs w:val="28"/>
        </w:rPr>
      </w:pPr>
    </w:p>
    <w:p w:rsidR="005A7E5D" w:rsidRDefault="005A7E5D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5A7E5D" w:rsidRDefault="005A7E5D" w:rsidP="00093F83">
      <w:pPr>
        <w:jc w:val="center"/>
        <w:rPr>
          <w:rFonts w:cs="Mangal"/>
          <w:b/>
          <w:sz w:val="28"/>
          <w:szCs w:val="28"/>
        </w:rPr>
      </w:pPr>
    </w:p>
    <w:p w:rsidR="005A7E5D" w:rsidRDefault="005A7E5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03.06.2021 года  № 118-3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5A7E5D" w:rsidRDefault="005A7E5D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от 18.12.2020 г. 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5A7E5D" w:rsidRDefault="005A7E5D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5A7E5D" w:rsidRDefault="005A7E5D" w:rsidP="00093F8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5A7E5D" w:rsidRDefault="005A7E5D" w:rsidP="00093F83">
      <w:pPr>
        <w:jc w:val="both"/>
        <w:rPr>
          <w:rFonts w:cs="Mangal"/>
          <w:sz w:val="28"/>
          <w:szCs w:val="28"/>
        </w:rPr>
      </w:pPr>
    </w:p>
    <w:p w:rsidR="005A7E5D" w:rsidRDefault="005A7E5D" w:rsidP="00093F83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5A7E5D" w:rsidRDefault="005A7E5D" w:rsidP="00093F83">
      <w:pPr>
        <w:pStyle w:val="BodyText"/>
        <w:spacing w:before="0" w:after="0"/>
        <w:ind w:firstLine="720"/>
        <w:jc w:val="both"/>
      </w:pPr>
    </w:p>
    <w:p w:rsidR="005A7E5D" w:rsidRDefault="005A7E5D" w:rsidP="00093F83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5A7E5D" w:rsidRDefault="005A7E5D" w:rsidP="00AE37EB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5A7E5D" w:rsidRDefault="005A7E5D" w:rsidP="00093F83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5A7E5D" w:rsidTr="00093F83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5A7E5D" w:rsidTr="00093F83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5A7E5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5A7E5D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-5,2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-5,2</w:t>
            </w:r>
          </w:p>
        </w:tc>
      </w:tr>
      <w:tr w:rsidR="005A7E5D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5A7E5D" w:rsidRDefault="005A7E5D" w:rsidP="00DA55FB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 год по разделам и подразделам, целевым статьям и видам расходов»:</w:t>
      </w:r>
    </w:p>
    <w:p w:rsidR="005A7E5D" w:rsidRDefault="005A7E5D" w:rsidP="00093F8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9"/>
        <w:gridCol w:w="840"/>
        <w:gridCol w:w="1226"/>
      </w:tblGrid>
      <w:tr w:rsidR="005A7E5D" w:rsidTr="00093F83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5A7E5D" w:rsidTr="00093F83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5A7E5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5A7E5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5A7E5D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-5,2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 w:rsidP="0006119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-5,2</w:t>
            </w:r>
          </w:p>
        </w:tc>
      </w:tr>
      <w:tr w:rsidR="005A7E5D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7E5D" w:rsidRDefault="005A7E5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5A7E5D" w:rsidRDefault="005A7E5D" w:rsidP="00093F83">
      <w:pPr>
        <w:pStyle w:val="a"/>
        <w:ind w:firstLine="0"/>
      </w:pPr>
    </w:p>
    <w:p w:rsidR="005A7E5D" w:rsidRDefault="005A7E5D" w:rsidP="00093F83">
      <w:pPr>
        <w:pStyle w:val="a"/>
        <w:ind w:firstLine="0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5A7E5D" w:rsidRDefault="005A7E5D" w:rsidP="00093F83">
      <w:pPr>
        <w:rPr>
          <w:sz w:val="28"/>
          <w:szCs w:val="28"/>
        </w:rPr>
      </w:pPr>
    </w:p>
    <w:p w:rsidR="005A7E5D" w:rsidRDefault="005A7E5D" w:rsidP="00093F83">
      <w:pPr>
        <w:rPr>
          <w:b/>
          <w:bCs/>
          <w:sz w:val="28"/>
          <w:szCs w:val="28"/>
        </w:rPr>
      </w:pPr>
    </w:p>
    <w:p w:rsidR="005A7E5D" w:rsidRDefault="005A7E5D" w:rsidP="00093F83">
      <w:pPr>
        <w:jc w:val="center"/>
        <w:rPr>
          <w:b/>
          <w:bCs/>
          <w:sz w:val="28"/>
          <w:szCs w:val="28"/>
        </w:rPr>
      </w:pPr>
    </w:p>
    <w:p w:rsidR="005A7E5D" w:rsidRDefault="005A7E5D" w:rsidP="00093F83">
      <w:pPr>
        <w:jc w:val="right"/>
        <w:rPr>
          <w:b/>
          <w:bCs/>
          <w:sz w:val="28"/>
          <w:szCs w:val="28"/>
        </w:rPr>
      </w:pPr>
    </w:p>
    <w:p w:rsidR="005A7E5D" w:rsidRDefault="005A7E5D" w:rsidP="00093F83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5A7E5D" w:rsidRPr="00DA55FB" w:rsidRDefault="005A7E5D" w:rsidP="00DA55FB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DA55FB">
        <w:rPr>
          <w:b/>
          <w:sz w:val="28"/>
          <w:szCs w:val="28"/>
        </w:rPr>
        <w:t xml:space="preserve">муниципального образования </w:t>
      </w:r>
      <w:r w:rsidRPr="00DA55FB">
        <w:rPr>
          <w:b/>
          <w:sz w:val="28"/>
          <w:szCs w:val="28"/>
        </w:rPr>
        <w:tab/>
      </w:r>
      <w:r w:rsidRPr="00DA55FB">
        <w:rPr>
          <w:b/>
          <w:sz w:val="28"/>
          <w:szCs w:val="28"/>
        </w:rPr>
        <w:tab/>
      </w:r>
      <w:r w:rsidRPr="00DA55FB">
        <w:rPr>
          <w:b/>
          <w:sz w:val="28"/>
          <w:szCs w:val="28"/>
        </w:rPr>
        <w:tab/>
      </w:r>
      <w:r w:rsidRPr="00DA55FB">
        <w:rPr>
          <w:b/>
          <w:sz w:val="28"/>
          <w:szCs w:val="28"/>
        </w:rPr>
        <w:tab/>
        <w:t>С.А. Родионов</w:t>
      </w:r>
    </w:p>
    <w:sectPr w:rsidR="005A7E5D" w:rsidRPr="00DA55FB" w:rsidSect="00DA5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83"/>
    <w:rsid w:val="00061194"/>
    <w:rsid w:val="0007424C"/>
    <w:rsid w:val="00093F83"/>
    <w:rsid w:val="00163C81"/>
    <w:rsid w:val="001808FB"/>
    <w:rsid w:val="002C790B"/>
    <w:rsid w:val="002F1EDE"/>
    <w:rsid w:val="005A7E5D"/>
    <w:rsid w:val="005C397D"/>
    <w:rsid w:val="006E15AE"/>
    <w:rsid w:val="009C18E6"/>
    <w:rsid w:val="00AC6C56"/>
    <w:rsid w:val="00AE37EB"/>
    <w:rsid w:val="00DA55FB"/>
    <w:rsid w:val="00E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3F8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8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3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093F83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A5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5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464</Words>
  <Characters>2646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2021-06-04T04:33:00Z</cp:lastPrinted>
  <dcterms:created xsi:type="dcterms:W3CDTF">2021-05-31T13:43:00Z</dcterms:created>
  <dcterms:modified xsi:type="dcterms:W3CDTF">2021-06-04T04:34:00Z</dcterms:modified>
</cp:coreProperties>
</file>