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D3" w:rsidRDefault="00C10CD3" w:rsidP="002D6C2A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СОВЕТ</w:t>
      </w:r>
    </w:p>
    <w:p w:rsidR="00C10CD3" w:rsidRDefault="00C10C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РОДНИЧКОВСКОГО МУНИЦИПАЛЬНОГО ОБРАЗОВАНИЯ</w:t>
      </w:r>
    </w:p>
    <w:p w:rsidR="00C10CD3" w:rsidRDefault="00C10C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C10CD3" w:rsidRDefault="00C10C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C10CD3" w:rsidRDefault="00C10CD3">
      <w:pPr>
        <w:rPr>
          <w:rFonts w:ascii="Mangal" w:hAnsi="Mangal" w:cs="Mangal"/>
          <w:b/>
          <w:bCs/>
          <w:sz w:val="28"/>
          <w:szCs w:val="28"/>
        </w:rPr>
      </w:pPr>
    </w:p>
    <w:p w:rsidR="00C10CD3" w:rsidRDefault="00C10C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C10CD3" w:rsidRDefault="00C10CD3" w:rsidP="007D45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11.06.2 021 года № 119-1</w:t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Calibri" w:hAnsi="Calibri" w:cs="Mangal"/>
          <w:b/>
          <w:bCs/>
          <w:sz w:val="28"/>
          <w:szCs w:val="28"/>
        </w:rPr>
        <w:tab/>
      </w:r>
      <w:r>
        <w:rPr>
          <w:rFonts w:ascii="Calibri" w:hAnsi="Calibri" w:cs="Mangal"/>
          <w:b/>
          <w:bCs/>
          <w:sz w:val="28"/>
          <w:szCs w:val="28"/>
        </w:rPr>
        <w:tab/>
      </w:r>
      <w:r>
        <w:rPr>
          <w:rFonts w:ascii="Calibri" w:hAnsi="Calibri" w:cs="Mangal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с. Родничок</w:t>
      </w:r>
    </w:p>
    <w:p w:rsidR="00C10CD3" w:rsidRDefault="00C10CD3" w:rsidP="007D45FD">
      <w:pPr>
        <w:rPr>
          <w:b/>
          <w:bCs/>
          <w:sz w:val="28"/>
          <w:szCs w:val="28"/>
        </w:rPr>
      </w:pPr>
    </w:p>
    <w:p w:rsidR="00C10CD3" w:rsidRDefault="00C10CD3" w:rsidP="007D45FD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C10CD3" w:rsidRDefault="00C10C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Родничковского муниципального образования </w:t>
      </w:r>
    </w:p>
    <w:p w:rsidR="00C10CD3" w:rsidRDefault="00C10C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C10CD3" w:rsidRDefault="00C10C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№ 102-2 от 18.12.2020 г. </w:t>
      </w:r>
    </w:p>
    <w:p w:rsidR="00C10CD3" w:rsidRDefault="00C10CD3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Родничковского </w:t>
      </w:r>
    </w:p>
    <w:p w:rsidR="00C10CD3" w:rsidRDefault="00C10C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C10CD3" w:rsidRDefault="00C10C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C10CD3" w:rsidRDefault="00C10CD3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2021 год</w:t>
      </w:r>
      <w:r>
        <w:rPr>
          <w:b/>
          <w:bCs/>
          <w:sz w:val="24"/>
          <w:szCs w:val="24"/>
        </w:rPr>
        <w:t>»</w:t>
      </w:r>
    </w:p>
    <w:p w:rsidR="00C10CD3" w:rsidRDefault="00C10CD3">
      <w:pPr>
        <w:rPr>
          <w:rFonts w:ascii="Mangal" w:hAnsi="Mangal" w:cs="Mangal"/>
          <w:b/>
          <w:bCs/>
        </w:rPr>
      </w:pPr>
    </w:p>
    <w:p w:rsidR="00C10CD3" w:rsidRPr="002D6C2A" w:rsidRDefault="00C10CD3" w:rsidP="002D6C2A">
      <w:pPr>
        <w:pStyle w:val="BodyText"/>
        <w:spacing w:before="0" w:after="0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C10CD3" w:rsidRPr="00A6255E" w:rsidRDefault="00C10CD3" w:rsidP="00A6255E">
      <w:pPr>
        <w:pStyle w:val="BodyText"/>
        <w:spacing w:before="0" w:after="0"/>
        <w:ind w:firstLine="720"/>
      </w:pPr>
      <w:r>
        <w:rPr>
          <w:b/>
        </w:rPr>
        <w:t>РЕШИЛ:</w:t>
      </w:r>
    </w:p>
    <w:p w:rsidR="00C10CD3" w:rsidRDefault="00C10CD3" w:rsidP="00A6255E">
      <w:pPr>
        <w:spacing w:line="228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>1. Внести следующие изменения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2021 год»:</w:t>
      </w:r>
    </w:p>
    <w:p w:rsidR="00C10CD3" w:rsidRDefault="00C10CD3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5400" w:type="pct"/>
        <w:tblInd w:w="-811" w:type="dxa"/>
        <w:tblCellMar>
          <w:left w:w="0" w:type="dxa"/>
          <w:right w:w="0" w:type="dxa"/>
        </w:tblCellMar>
        <w:tblLook w:val="0000"/>
      </w:tblPr>
      <w:tblGrid>
        <w:gridCol w:w="5450"/>
        <w:gridCol w:w="377"/>
        <w:gridCol w:w="635"/>
        <w:gridCol w:w="624"/>
        <w:gridCol w:w="1110"/>
        <w:gridCol w:w="840"/>
        <w:gridCol w:w="1099"/>
      </w:tblGrid>
      <w:tr w:rsidR="00C10CD3" w:rsidRPr="00C63AB7" w:rsidTr="002D6C2A">
        <w:trPr>
          <w:trHeight w:val="626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CD3" w:rsidRPr="00C63AB7" w:rsidRDefault="00C10C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CD3" w:rsidRPr="00C63AB7" w:rsidRDefault="00C10C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CD3" w:rsidRPr="00C63AB7" w:rsidRDefault="00C10C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CD3" w:rsidRPr="00C63AB7" w:rsidRDefault="00C10C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Под-раздел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CD3" w:rsidRPr="00C63AB7" w:rsidRDefault="00C10C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CD3" w:rsidRPr="00C63AB7" w:rsidRDefault="00C10C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Вид расходов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CD3" w:rsidRPr="00C63AB7" w:rsidRDefault="00C10C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Сумма</w:t>
            </w:r>
          </w:p>
        </w:tc>
      </w:tr>
      <w:tr w:rsidR="00C10CD3" w:rsidRPr="00C63AB7" w:rsidTr="00063517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CD3" w:rsidRPr="00C63AB7" w:rsidRDefault="00C10C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CD3" w:rsidRPr="00C63AB7" w:rsidRDefault="00C10C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CD3" w:rsidRPr="00C63AB7" w:rsidRDefault="00C10C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CD3" w:rsidRPr="00C63AB7" w:rsidRDefault="00C10C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CD3" w:rsidRPr="00C63AB7" w:rsidRDefault="00C10C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CD3" w:rsidRPr="00C63AB7" w:rsidRDefault="00C10C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CD3" w:rsidRPr="00C63AB7" w:rsidRDefault="00C10C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7</w:t>
            </w:r>
          </w:p>
        </w:tc>
      </w:tr>
      <w:tr w:rsidR="00C10CD3" w:rsidRPr="00C63AB7" w:rsidTr="00063517">
        <w:trPr>
          <w:trHeight w:val="690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D45FD">
            <w:pPr>
              <w:spacing w:line="276" w:lineRule="auto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 xml:space="preserve">Администрация </w:t>
            </w:r>
            <w:r>
              <w:rPr>
                <w:b/>
                <w:bCs/>
                <w:lang w:eastAsia="en-US"/>
              </w:rPr>
              <w:t>Родничковског</w:t>
            </w:r>
            <w:r w:rsidRPr="00C63AB7">
              <w:rPr>
                <w:b/>
                <w:bCs/>
                <w:lang w:eastAsia="en-US"/>
              </w:rPr>
              <w:t>о муниципального образования Балашовского муниципального района Саратовской области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23</w:t>
            </w: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C10CD3" w:rsidRPr="00C63AB7" w:rsidTr="00063517">
        <w:trPr>
          <w:trHeight w:val="268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23</w:t>
            </w: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0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C10CD3" w:rsidRPr="00C63AB7" w:rsidTr="002D6C2A">
        <w:trPr>
          <w:trHeight w:val="226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rPr>
                <w:lang w:eastAsia="en-US"/>
              </w:rPr>
            </w:pPr>
            <w:r>
              <w:rPr>
                <w:szCs w:val="18"/>
                <w:lang w:eastAsia="en-US"/>
              </w:rPr>
              <w:t>Благоустройство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DB293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-16,7</w:t>
            </w:r>
          </w:p>
        </w:tc>
      </w:tr>
      <w:tr w:rsidR="00C10CD3" w:rsidRPr="00C63AB7" w:rsidTr="002D6C2A">
        <w:trPr>
          <w:trHeight w:val="347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DB293A" w:rsidRDefault="00C10CD3" w:rsidP="002D6C2A">
            <w:pPr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Расходы по исполнению отдельных полномочий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2D6C2A">
            <w:pPr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2D6C2A">
            <w:pPr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2D6C2A">
            <w:pPr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2D6C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2540000050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2D6C2A">
            <w:pPr>
              <w:rPr>
                <w:lang w:eastAsia="en-US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2D6C2A">
            <w:pPr>
              <w:jc w:val="right"/>
              <w:rPr>
                <w:lang w:eastAsia="en-US"/>
              </w:rPr>
            </w:pPr>
          </w:p>
          <w:p w:rsidR="00C10CD3" w:rsidRPr="00C63AB7" w:rsidRDefault="00C10CD3" w:rsidP="002D6C2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-16,7</w:t>
            </w:r>
          </w:p>
        </w:tc>
      </w:tr>
      <w:tr w:rsidR="00C10CD3" w:rsidRPr="00C63AB7" w:rsidTr="00063517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rPr>
                <w:lang w:eastAsia="en-US"/>
              </w:rPr>
            </w:pPr>
            <w:r>
              <w:rPr>
                <w:szCs w:val="18"/>
                <w:lang w:eastAsia="en-US"/>
              </w:rPr>
              <w:t>Проведение мероприятий по благоустройству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2540000050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06351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-16,7</w:t>
            </w:r>
          </w:p>
        </w:tc>
      </w:tr>
      <w:tr w:rsidR="00C10CD3" w:rsidRPr="00C63AB7" w:rsidTr="00063517">
        <w:trPr>
          <w:trHeight w:val="465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2540000050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06351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-16,7</w:t>
            </w:r>
          </w:p>
        </w:tc>
      </w:tr>
      <w:tr w:rsidR="00C10CD3" w:rsidRPr="00C63AB7" w:rsidTr="00063517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2540000050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06351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-16,7</w:t>
            </w:r>
          </w:p>
        </w:tc>
      </w:tr>
      <w:tr w:rsidR="00C10CD3" w:rsidRPr="00C63AB7" w:rsidTr="00063517">
        <w:trPr>
          <w:trHeight w:val="465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2540000040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+10,1</w:t>
            </w:r>
          </w:p>
        </w:tc>
      </w:tr>
      <w:tr w:rsidR="00C10CD3" w:rsidRPr="00C63AB7" w:rsidTr="0078718D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2540000040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+10,1</w:t>
            </w:r>
          </w:p>
        </w:tc>
      </w:tr>
      <w:tr w:rsidR="00C10CD3" w:rsidRPr="00C63AB7" w:rsidTr="002D6C2A">
        <w:trPr>
          <w:trHeight w:val="255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Default="00C10CD3" w:rsidP="0078718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0000000000 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A425D9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+6,6</w:t>
            </w:r>
          </w:p>
        </w:tc>
      </w:tr>
      <w:tr w:rsidR="00C10CD3" w:rsidRPr="00C63AB7" w:rsidTr="00063517">
        <w:trPr>
          <w:trHeight w:val="255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Default="00C10CD3" w:rsidP="0078718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0CD3" w:rsidRDefault="00C10CD3">
            <w:pPr>
              <w:rPr>
                <w:lang w:eastAsia="en-US"/>
              </w:rPr>
            </w:pPr>
          </w:p>
          <w:p w:rsidR="00C10CD3" w:rsidRPr="00C63AB7" w:rsidRDefault="00C10CD3"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0635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2120002200</w:t>
            </w:r>
            <w:r w:rsidRPr="00C63AB7">
              <w:rPr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A425D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+6,6</w:t>
            </w:r>
          </w:p>
        </w:tc>
      </w:tr>
      <w:tr w:rsidR="00C10CD3" w:rsidRPr="00C63AB7" w:rsidTr="00063517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Default="00C10CD3" w:rsidP="0078718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0CD3" w:rsidRPr="00C63AB7" w:rsidRDefault="00C10CD3">
            <w:pPr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A425D9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</w:t>
            </w:r>
            <w:r>
              <w:rPr>
                <w:lang w:eastAsia="en-US"/>
              </w:rPr>
              <w:t>120002200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+6,6</w:t>
            </w:r>
          </w:p>
        </w:tc>
      </w:tr>
      <w:tr w:rsidR="00C10CD3" w:rsidRPr="00C63AB7" w:rsidTr="00063517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Default="00C10CD3" w:rsidP="0078718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0CD3" w:rsidRPr="00C63AB7" w:rsidRDefault="00C10CD3"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012D4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A425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2120002200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  <w:r>
              <w:rPr>
                <w:lang w:eastAsia="en-US"/>
              </w:rPr>
              <w:t>200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+6,6</w:t>
            </w:r>
          </w:p>
        </w:tc>
      </w:tr>
      <w:tr w:rsidR="00C10CD3" w:rsidRPr="00C63AB7" w:rsidTr="00063517">
        <w:trPr>
          <w:trHeight w:val="465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Default="00C10CD3" w:rsidP="0078718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0CD3" w:rsidRDefault="00C10CD3">
            <w:pPr>
              <w:rPr>
                <w:lang w:eastAsia="en-US"/>
              </w:rPr>
            </w:pPr>
          </w:p>
          <w:p w:rsidR="00C10CD3" w:rsidRPr="00C63AB7" w:rsidRDefault="00C10CD3"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A425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2120002200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Pr="00C63AB7">
              <w:rPr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+6,6</w:t>
            </w:r>
          </w:p>
        </w:tc>
      </w:tr>
      <w:tr w:rsidR="00C10CD3" w:rsidRPr="00C63AB7" w:rsidTr="00063517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Всего</w:t>
            </w:r>
            <w:r>
              <w:rPr>
                <w:b/>
                <w:bCs/>
                <w:lang w:eastAsia="en-US"/>
              </w:rPr>
              <w:t>: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</w:tbl>
    <w:p w:rsidR="00C10CD3" w:rsidRDefault="00C10CD3" w:rsidP="002D6C2A">
      <w:pPr>
        <w:ind w:firstLine="708"/>
        <w:rPr>
          <w:sz w:val="24"/>
          <w:szCs w:val="24"/>
        </w:rPr>
      </w:pPr>
      <w:r>
        <w:rPr>
          <w:sz w:val="28"/>
          <w:szCs w:val="28"/>
        </w:rPr>
        <w:t>2. Внести изменения и дополнения в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2021 год по разделам и подразделам, целевым статьям и видам расходов»:</w:t>
      </w:r>
    </w:p>
    <w:p w:rsidR="00C10CD3" w:rsidRDefault="00C10CD3" w:rsidP="00727075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5425" w:type="pct"/>
        <w:tblInd w:w="-811" w:type="dxa"/>
        <w:tblCellMar>
          <w:left w:w="0" w:type="dxa"/>
          <w:right w:w="0" w:type="dxa"/>
        </w:tblCellMar>
        <w:tblLook w:val="0000"/>
      </w:tblPr>
      <w:tblGrid>
        <w:gridCol w:w="5449"/>
        <w:gridCol w:w="635"/>
        <w:gridCol w:w="624"/>
        <w:gridCol w:w="1348"/>
        <w:gridCol w:w="992"/>
        <w:gridCol w:w="1134"/>
      </w:tblGrid>
      <w:tr w:rsidR="00C10CD3" w:rsidRPr="00C63AB7" w:rsidTr="00727075">
        <w:trPr>
          <w:trHeight w:val="870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Под-раздел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Вид расходов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Сумма</w:t>
            </w:r>
          </w:p>
        </w:tc>
      </w:tr>
      <w:tr w:rsidR="00C10CD3" w:rsidRPr="00C63AB7" w:rsidTr="00727075">
        <w:trPr>
          <w:trHeight w:val="25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7</w:t>
            </w:r>
          </w:p>
        </w:tc>
      </w:tr>
      <w:tr w:rsidR="00C10CD3" w:rsidRPr="00C63AB7" w:rsidTr="00727075">
        <w:trPr>
          <w:trHeight w:val="69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 xml:space="preserve">Администрация </w:t>
            </w:r>
            <w:r>
              <w:rPr>
                <w:b/>
                <w:bCs/>
                <w:lang w:eastAsia="en-US"/>
              </w:rPr>
              <w:t>Родничковског</w:t>
            </w:r>
            <w:r w:rsidRPr="00C63AB7">
              <w:rPr>
                <w:b/>
                <w:bCs/>
                <w:lang w:eastAsia="en-US"/>
              </w:rPr>
              <w:t>о муниципального образования Балашовского муниципального района Саратовской области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C10CD3" w:rsidRPr="00C63AB7" w:rsidTr="00727075">
        <w:trPr>
          <w:trHeight w:val="268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0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C10CD3" w:rsidRPr="00C63AB7" w:rsidTr="00727075">
        <w:trPr>
          <w:trHeight w:val="418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rPr>
                <w:lang w:eastAsia="en-US"/>
              </w:rPr>
            </w:pPr>
            <w:r>
              <w:rPr>
                <w:szCs w:val="18"/>
                <w:lang w:eastAsia="en-US"/>
              </w:rPr>
              <w:t>Благоустройство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-16,7</w:t>
            </w:r>
          </w:p>
        </w:tc>
      </w:tr>
      <w:tr w:rsidR="00C10CD3" w:rsidRPr="00C63AB7" w:rsidTr="00727075">
        <w:trPr>
          <w:trHeight w:val="44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DB293A" w:rsidRDefault="00C10CD3" w:rsidP="0078718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Расходы по исполнению отдельных полномочий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2540000050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right"/>
              <w:rPr>
                <w:lang w:eastAsia="en-US"/>
              </w:rPr>
            </w:pPr>
          </w:p>
          <w:p w:rsidR="00C10CD3" w:rsidRPr="00C63AB7" w:rsidRDefault="00C10CD3" w:rsidP="0078718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-16,7</w:t>
            </w:r>
          </w:p>
        </w:tc>
      </w:tr>
      <w:tr w:rsidR="00C10CD3" w:rsidRPr="00C63AB7" w:rsidTr="00727075">
        <w:trPr>
          <w:trHeight w:val="25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rPr>
                <w:lang w:eastAsia="en-US"/>
              </w:rPr>
            </w:pPr>
            <w:r>
              <w:rPr>
                <w:szCs w:val="18"/>
                <w:lang w:eastAsia="en-US"/>
              </w:rPr>
              <w:t>Проведение мероприятий по благоустройству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2540000050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-16,7</w:t>
            </w:r>
          </w:p>
        </w:tc>
      </w:tr>
      <w:tr w:rsidR="00C10CD3" w:rsidRPr="00C63AB7" w:rsidTr="00727075">
        <w:trPr>
          <w:trHeight w:val="46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2540000050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-16,7</w:t>
            </w:r>
          </w:p>
        </w:tc>
      </w:tr>
      <w:tr w:rsidR="00C10CD3" w:rsidRPr="00C63AB7" w:rsidTr="00727075">
        <w:trPr>
          <w:trHeight w:val="25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2540000050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-16,7</w:t>
            </w:r>
          </w:p>
        </w:tc>
      </w:tr>
      <w:tr w:rsidR="00C10CD3" w:rsidRPr="00C63AB7" w:rsidTr="00727075">
        <w:trPr>
          <w:trHeight w:val="46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2540000040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+10,1</w:t>
            </w:r>
          </w:p>
        </w:tc>
      </w:tr>
      <w:tr w:rsidR="00C10CD3" w:rsidRPr="00C63AB7" w:rsidTr="00727075">
        <w:trPr>
          <w:trHeight w:val="25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2540000040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+10,1</w:t>
            </w:r>
          </w:p>
        </w:tc>
      </w:tr>
      <w:tr w:rsidR="00C10CD3" w:rsidRPr="00C63AB7" w:rsidTr="00727075">
        <w:trPr>
          <w:trHeight w:val="25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Default="00C10CD3" w:rsidP="0078718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0000000000 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+6,6</w:t>
            </w:r>
          </w:p>
        </w:tc>
      </w:tr>
      <w:tr w:rsidR="00C10CD3" w:rsidRPr="00C63AB7" w:rsidTr="00727075">
        <w:trPr>
          <w:trHeight w:val="255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Default="00C10CD3" w:rsidP="0078718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2120002200</w:t>
            </w:r>
            <w:r w:rsidRPr="00C63AB7">
              <w:rPr>
                <w:lang w:eastAsia="en-US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+6,6</w:t>
            </w:r>
          </w:p>
        </w:tc>
      </w:tr>
      <w:tr w:rsidR="00C10CD3" w:rsidRPr="00C63AB7" w:rsidTr="00727075">
        <w:trPr>
          <w:trHeight w:val="25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Default="00C10CD3" w:rsidP="0078718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</w:t>
            </w:r>
            <w:r>
              <w:rPr>
                <w:lang w:eastAsia="en-US"/>
              </w:rPr>
              <w:t>120002200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+6,6</w:t>
            </w:r>
          </w:p>
        </w:tc>
      </w:tr>
      <w:tr w:rsidR="00C10CD3" w:rsidRPr="00C63AB7" w:rsidTr="00727075">
        <w:trPr>
          <w:trHeight w:val="25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Default="00C10CD3" w:rsidP="0078718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2120002200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  <w:r>
              <w:rPr>
                <w:lang w:eastAsia="en-US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+6,6</w:t>
            </w:r>
          </w:p>
        </w:tc>
      </w:tr>
      <w:tr w:rsidR="00C10CD3" w:rsidRPr="00C63AB7" w:rsidTr="00727075">
        <w:trPr>
          <w:trHeight w:val="46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Default="00C10CD3" w:rsidP="0078718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2120002200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Pr="00C63AB7">
              <w:rPr>
                <w:lang w:eastAsia="en-US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+6,6</w:t>
            </w:r>
          </w:p>
        </w:tc>
      </w:tr>
      <w:tr w:rsidR="00C10CD3" w:rsidRPr="00C63AB7" w:rsidTr="00727075">
        <w:trPr>
          <w:trHeight w:val="25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Всего</w:t>
            </w:r>
            <w:r>
              <w:rPr>
                <w:b/>
                <w:bCs/>
                <w:lang w:eastAsia="en-US"/>
              </w:rPr>
              <w:t>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D3" w:rsidRPr="00C63AB7" w:rsidRDefault="00C10CD3" w:rsidP="0078718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</w:tbl>
    <w:p w:rsidR="00C10CD3" w:rsidRDefault="00C10CD3" w:rsidP="002D6C2A">
      <w:pPr>
        <w:pStyle w:val="a"/>
        <w:ind w:firstLine="0"/>
        <w:rPr>
          <w:b/>
          <w:bCs/>
        </w:rPr>
      </w:pPr>
    </w:p>
    <w:p w:rsidR="00C10CD3" w:rsidRDefault="00C10CD3" w:rsidP="002D6C2A">
      <w:pPr>
        <w:pStyle w:val="a"/>
        <w:ind w:firstLine="0"/>
      </w:pPr>
      <w:r>
        <w:rPr>
          <w:b/>
          <w:bCs/>
        </w:rPr>
        <w:t xml:space="preserve">3. </w:t>
      </w:r>
      <w:r>
        <w:t>Настоящее решение вступает в силу со дня его обнародования.</w:t>
      </w:r>
    </w:p>
    <w:p w:rsidR="00C10CD3" w:rsidRDefault="00C10CD3" w:rsidP="002D6C2A">
      <w:pPr>
        <w:pStyle w:val="a"/>
        <w:ind w:firstLine="0"/>
      </w:pPr>
    </w:p>
    <w:p w:rsidR="00C10CD3" w:rsidRDefault="00C10CD3" w:rsidP="0072707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Родничковского </w:t>
      </w:r>
    </w:p>
    <w:p w:rsidR="00C10CD3" w:rsidRPr="00A6255E" w:rsidRDefault="00C10CD3" w:rsidP="0072707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6255E">
        <w:rPr>
          <w:b/>
          <w:sz w:val="28"/>
          <w:szCs w:val="28"/>
        </w:rPr>
        <w:t>С.А. Родионов</w:t>
      </w:r>
      <w:bookmarkEnd w:id="0"/>
    </w:p>
    <w:sectPr w:rsidR="00C10CD3" w:rsidRPr="00A6255E" w:rsidSect="002D6C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A4247"/>
    <w:multiLevelType w:val="hybridMultilevel"/>
    <w:tmpl w:val="F3C8F0D4"/>
    <w:lvl w:ilvl="0" w:tplc="93046B1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ascii="Times New Roman" w:hAnsi="Times New Roman" w:cs="Times New Roman"/>
      </w:rPr>
    </w:lvl>
  </w:abstractNum>
  <w:abstractNum w:abstractNumId="1">
    <w:nsid w:val="7B444586"/>
    <w:multiLevelType w:val="hybridMultilevel"/>
    <w:tmpl w:val="FB42D252"/>
    <w:lvl w:ilvl="0" w:tplc="103A01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54A"/>
    <w:rsid w:val="00012D4E"/>
    <w:rsid w:val="00016E38"/>
    <w:rsid w:val="00063517"/>
    <w:rsid w:val="0018496B"/>
    <w:rsid w:val="001A1192"/>
    <w:rsid w:val="001A174B"/>
    <w:rsid w:val="001F6015"/>
    <w:rsid w:val="002429C9"/>
    <w:rsid w:val="00283AA3"/>
    <w:rsid w:val="002D6C2A"/>
    <w:rsid w:val="003470FE"/>
    <w:rsid w:val="00350992"/>
    <w:rsid w:val="003A6A2D"/>
    <w:rsid w:val="003C755D"/>
    <w:rsid w:val="00461074"/>
    <w:rsid w:val="005420DF"/>
    <w:rsid w:val="00561AB0"/>
    <w:rsid w:val="00727075"/>
    <w:rsid w:val="0078718D"/>
    <w:rsid w:val="007C1983"/>
    <w:rsid w:val="007D45FD"/>
    <w:rsid w:val="00837A3D"/>
    <w:rsid w:val="008558B4"/>
    <w:rsid w:val="008F20DB"/>
    <w:rsid w:val="009807B9"/>
    <w:rsid w:val="00A2054A"/>
    <w:rsid w:val="00A425D9"/>
    <w:rsid w:val="00A6255E"/>
    <w:rsid w:val="00AB0C51"/>
    <w:rsid w:val="00C10CD3"/>
    <w:rsid w:val="00C63AB7"/>
    <w:rsid w:val="00C8229A"/>
    <w:rsid w:val="00C865BF"/>
    <w:rsid w:val="00CC7AF0"/>
    <w:rsid w:val="00DB293A"/>
    <w:rsid w:val="00DE66EC"/>
    <w:rsid w:val="00EC42DC"/>
    <w:rsid w:val="00F4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BF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65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65BF"/>
    <w:rPr>
      <w:rFonts w:ascii="Cambria" w:hAnsi="Cambria" w:cs="Times New Roman"/>
      <w:b/>
      <w:kern w:val="32"/>
      <w:sz w:val="32"/>
      <w:lang w:eastAsia="ru-RU"/>
    </w:rPr>
  </w:style>
  <w:style w:type="paragraph" w:customStyle="1" w:styleId="a">
    <w:name w:val="Òåêñò äîêóìåíòà"/>
    <w:basedOn w:val="Normal"/>
    <w:uiPriority w:val="99"/>
    <w:rsid w:val="00C865BF"/>
    <w:pPr>
      <w:ind w:firstLine="72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C865BF"/>
    <w:pPr>
      <w:ind w:left="720"/>
    </w:pPr>
  </w:style>
  <w:style w:type="paragraph" w:customStyle="1" w:styleId="1">
    <w:name w:val="Без интервала1"/>
    <w:uiPriority w:val="99"/>
    <w:rsid w:val="00C865BF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C865BF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6107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074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012D4E"/>
    <w:pPr>
      <w:overflowPunct/>
      <w:autoSpaceDE/>
      <w:autoSpaceDN/>
      <w:adjustRightInd/>
      <w:spacing w:before="150" w:after="150" w:line="210" w:lineRule="atLeast"/>
      <w:jc w:val="center"/>
    </w:pPr>
    <w:rPr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2D4E"/>
    <w:rPr>
      <w:rFonts w:ascii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2</Pages>
  <Words>637</Words>
  <Characters>3633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Windows User</dc:creator>
  <cp:keywords/>
  <dc:description/>
  <cp:lastModifiedBy>User</cp:lastModifiedBy>
  <cp:revision>6</cp:revision>
  <cp:lastPrinted>2021-06-11T05:57:00Z</cp:lastPrinted>
  <dcterms:created xsi:type="dcterms:W3CDTF">2021-04-16T06:04:00Z</dcterms:created>
  <dcterms:modified xsi:type="dcterms:W3CDTF">2021-06-11T05:57:00Z</dcterms:modified>
</cp:coreProperties>
</file>