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78" w:rsidRDefault="00196178" w:rsidP="007135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23.07.2021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1234-р</w:t>
      </w:r>
    </w:p>
    <w:p w:rsidR="00196178" w:rsidRDefault="00196178">
      <w:pPr>
        <w:jc w:val="center"/>
        <w:rPr>
          <w:b/>
          <w:bCs/>
          <w:sz w:val="28"/>
          <w:szCs w:val="28"/>
        </w:rPr>
      </w:pPr>
    </w:p>
    <w:p w:rsidR="00196178" w:rsidRDefault="00196178">
      <w:pPr>
        <w:jc w:val="center"/>
        <w:rPr>
          <w:b/>
          <w:bCs/>
          <w:sz w:val="28"/>
          <w:szCs w:val="28"/>
        </w:rPr>
      </w:pPr>
    </w:p>
    <w:p w:rsidR="00196178" w:rsidRDefault="00196178">
      <w:pPr>
        <w:jc w:val="center"/>
        <w:rPr>
          <w:b/>
          <w:bCs/>
          <w:sz w:val="28"/>
          <w:szCs w:val="28"/>
        </w:rPr>
      </w:pPr>
    </w:p>
    <w:p w:rsidR="00196178" w:rsidRDefault="00196178">
      <w:pPr>
        <w:jc w:val="center"/>
        <w:rPr>
          <w:b/>
          <w:bCs/>
          <w:sz w:val="28"/>
          <w:szCs w:val="28"/>
        </w:rPr>
      </w:pPr>
    </w:p>
    <w:p w:rsidR="00196178" w:rsidRDefault="00196178">
      <w:pPr>
        <w:jc w:val="center"/>
        <w:rPr>
          <w:sz w:val="28"/>
          <w:szCs w:val="28"/>
        </w:rPr>
      </w:pPr>
    </w:p>
    <w:p w:rsidR="00196178" w:rsidRDefault="00196178">
      <w:pPr>
        <w:jc w:val="center"/>
        <w:rPr>
          <w:sz w:val="28"/>
          <w:szCs w:val="28"/>
        </w:rPr>
      </w:pPr>
    </w:p>
    <w:p w:rsidR="00196178" w:rsidRDefault="00196178">
      <w:pPr>
        <w:jc w:val="center"/>
        <w:rPr>
          <w:sz w:val="28"/>
          <w:szCs w:val="28"/>
        </w:rPr>
      </w:pPr>
    </w:p>
    <w:p w:rsidR="00196178" w:rsidRDefault="00196178">
      <w:pPr>
        <w:jc w:val="center"/>
        <w:rPr>
          <w:sz w:val="28"/>
          <w:szCs w:val="28"/>
        </w:rPr>
      </w:pPr>
    </w:p>
    <w:p w:rsidR="00196178" w:rsidRDefault="00196178">
      <w:pPr>
        <w:jc w:val="center"/>
        <w:rPr>
          <w:sz w:val="28"/>
          <w:szCs w:val="28"/>
        </w:rPr>
      </w:pPr>
    </w:p>
    <w:p w:rsidR="00196178" w:rsidRDefault="00196178">
      <w:pPr>
        <w:jc w:val="center"/>
        <w:rPr>
          <w:sz w:val="28"/>
          <w:szCs w:val="28"/>
        </w:rPr>
      </w:pPr>
    </w:p>
    <w:p w:rsidR="00196178" w:rsidRDefault="00196178">
      <w:pPr>
        <w:jc w:val="center"/>
        <w:rPr>
          <w:sz w:val="28"/>
          <w:szCs w:val="28"/>
        </w:rPr>
      </w:pPr>
    </w:p>
    <w:p w:rsidR="00196178" w:rsidRDefault="001961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178" w:rsidRDefault="00196178">
      <w:pPr>
        <w:rPr>
          <w:sz w:val="28"/>
          <w:szCs w:val="28"/>
        </w:rPr>
      </w:pPr>
    </w:p>
    <w:p w:rsidR="00196178" w:rsidRDefault="00196178">
      <w:pPr>
        <w:rPr>
          <w:sz w:val="28"/>
          <w:szCs w:val="28"/>
        </w:rPr>
      </w:pPr>
    </w:p>
    <w:p w:rsidR="00196178" w:rsidRDefault="00196178">
      <w:pPr>
        <w:rPr>
          <w:sz w:val="28"/>
          <w:szCs w:val="28"/>
        </w:rPr>
      </w:pPr>
    </w:p>
    <w:p w:rsidR="00196178" w:rsidRDefault="00196178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 проведении месячника по </w:t>
      </w:r>
    </w:p>
    <w:p w:rsidR="00196178" w:rsidRDefault="001961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санитарной очистке и благоустройству </w:t>
      </w:r>
    </w:p>
    <w:p w:rsidR="00196178" w:rsidRDefault="0019617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Балашовского  муниципального  района»</w:t>
      </w:r>
    </w:p>
    <w:p w:rsidR="00196178" w:rsidRDefault="001961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196178" w:rsidRDefault="00196178"/>
    <w:p w:rsidR="00196178" w:rsidRDefault="00196178">
      <w:pPr>
        <w:ind w:firstLine="540"/>
        <w:jc w:val="both"/>
      </w:pPr>
      <w:r>
        <w:rPr>
          <w:sz w:val="28"/>
          <w:szCs w:val="28"/>
        </w:rPr>
        <w:t>В соответствии с Федеральным Законом РФ «Об общих принципах организации местного самоуправления в Российской Федерации» от 06.10.2003г. №131-ФЗ, Уставом Балашовского   муниципального района и в целях усиления работы по санитарной очистке и благоустройству на территории Балашовского муниципального района, а также координации работ по санитарной очистке и благоустройству:</w:t>
      </w:r>
    </w:p>
    <w:p w:rsidR="00196178" w:rsidRDefault="00196178" w:rsidP="007D2EB1">
      <w:pPr>
        <w:tabs>
          <w:tab w:val="left" w:pos="540"/>
          <w:tab w:val="left" w:pos="586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с 23 июля по 23 сентября 2021 года месячники по санитарной очистке и благоустройству на территории Балашовского муниципального района.</w:t>
      </w:r>
    </w:p>
    <w:p w:rsidR="00196178" w:rsidRDefault="00196178" w:rsidP="007D2EB1">
      <w:pPr>
        <w:tabs>
          <w:tab w:val="left" w:pos="540"/>
          <w:tab w:val="left" w:pos="586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 В целях координации работ по проведению месячника по санитарной очистке и благоустройству на территории Балашовского муниципального района создать комиссию в составе согласно приложению 1.</w:t>
      </w:r>
    </w:p>
    <w:p w:rsidR="00196178" w:rsidRDefault="00196178" w:rsidP="007D2EB1">
      <w:pPr>
        <w:tabs>
          <w:tab w:val="left" w:pos="540"/>
          <w:tab w:val="left" w:pos="586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проведения рейдов по контролю за санитарным состоянием прилегающих территорий предприятий всех форм собственности, организационно-правовых форм и частного сектора рекомендовать привлечь работников: </w:t>
      </w:r>
    </w:p>
    <w:p w:rsidR="00196178" w:rsidRPr="00694098" w:rsidRDefault="00196178" w:rsidP="00694098">
      <w:pPr>
        <w:tabs>
          <w:tab w:val="left" w:pos="5860"/>
        </w:tabs>
        <w:ind w:left="540"/>
        <w:jc w:val="both"/>
        <w:rPr>
          <w:b/>
          <w:bCs/>
          <w:sz w:val="28"/>
          <w:szCs w:val="28"/>
        </w:rPr>
      </w:pPr>
      <w:r w:rsidRPr="00694098">
        <w:rPr>
          <w:sz w:val="28"/>
          <w:szCs w:val="28"/>
        </w:rPr>
        <w:t>- Управл</w:t>
      </w:r>
      <w:r>
        <w:rPr>
          <w:sz w:val="28"/>
          <w:szCs w:val="28"/>
        </w:rPr>
        <w:t xml:space="preserve">ения Федеральной   службы по надзору в сфере защиты прав потребителей и благополучия человека по Саратовской области в Балашовском </w:t>
      </w:r>
      <w:r w:rsidRPr="00694098">
        <w:rPr>
          <w:sz w:val="28"/>
          <w:szCs w:val="28"/>
        </w:rPr>
        <w:t xml:space="preserve">районе </w:t>
      </w:r>
      <w:r>
        <w:rPr>
          <w:sz w:val="28"/>
          <w:szCs w:val="28"/>
        </w:rPr>
        <w:t xml:space="preserve">ТОУ Роспотребнадзора по Саратовской области в Балашовском районе (по согласованию), </w:t>
      </w:r>
    </w:p>
    <w:p w:rsidR="00196178" w:rsidRDefault="00196178" w:rsidP="00807FEF">
      <w:pPr>
        <w:tabs>
          <w:tab w:val="left" w:pos="5860"/>
        </w:tabs>
        <w:ind w:left="540"/>
        <w:jc w:val="both"/>
        <w:rPr>
          <w:sz w:val="28"/>
          <w:szCs w:val="28"/>
        </w:rPr>
      </w:pPr>
      <w:r w:rsidRPr="00807FE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Межмуниципального отдела МВД </w:t>
      </w:r>
      <w:r w:rsidRPr="00807FEF">
        <w:rPr>
          <w:sz w:val="28"/>
          <w:szCs w:val="28"/>
        </w:rPr>
        <w:t xml:space="preserve">РФ «Балашовский» </w:t>
      </w:r>
      <w:r>
        <w:rPr>
          <w:sz w:val="28"/>
          <w:szCs w:val="28"/>
        </w:rPr>
        <w:t xml:space="preserve">(по согласованию), </w:t>
      </w:r>
    </w:p>
    <w:p w:rsidR="00196178" w:rsidRDefault="00196178" w:rsidP="00807FEF">
      <w:pPr>
        <w:tabs>
          <w:tab w:val="left" w:pos="5860"/>
        </w:tabs>
        <w:ind w:left="540"/>
        <w:jc w:val="both"/>
        <w:rPr>
          <w:sz w:val="28"/>
          <w:szCs w:val="28"/>
        </w:rPr>
      </w:pPr>
    </w:p>
    <w:p w:rsidR="00196178" w:rsidRDefault="00196178" w:rsidP="00807FEF">
      <w:pPr>
        <w:tabs>
          <w:tab w:val="left" w:pos="5860"/>
        </w:tabs>
        <w:ind w:left="540"/>
        <w:jc w:val="both"/>
        <w:rPr>
          <w:sz w:val="28"/>
          <w:szCs w:val="28"/>
        </w:rPr>
      </w:pPr>
    </w:p>
    <w:p w:rsidR="00196178" w:rsidRPr="00807FEF" w:rsidRDefault="00196178" w:rsidP="00807FEF">
      <w:pPr>
        <w:tabs>
          <w:tab w:val="left" w:pos="5860"/>
        </w:tabs>
        <w:ind w:left="540"/>
        <w:jc w:val="both"/>
        <w:rPr>
          <w:b/>
          <w:bCs/>
          <w:sz w:val="28"/>
          <w:szCs w:val="28"/>
        </w:rPr>
      </w:pPr>
    </w:p>
    <w:p w:rsidR="00196178" w:rsidRDefault="00196178">
      <w:pPr>
        <w:tabs>
          <w:tab w:val="left" w:pos="586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органов территориального общественного самоуправления (ТСЖ, управляющие компании) (по согласованию).</w:t>
      </w:r>
    </w:p>
    <w:p w:rsidR="00196178" w:rsidRDefault="00196178">
      <w:pPr>
        <w:tabs>
          <w:tab w:val="left" w:pos="586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  Г</w:t>
      </w:r>
      <w:r w:rsidRPr="003652DC">
        <w:rPr>
          <w:sz w:val="28"/>
          <w:szCs w:val="28"/>
        </w:rPr>
        <w:t xml:space="preserve">осударственная жилищная инспекция </w:t>
      </w:r>
      <w:r>
        <w:rPr>
          <w:sz w:val="28"/>
          <w:szCs w:val="28"/>
        </w:rPr>
        <w:t xml:space="preserve">Саратовской </w:t>
      </w:r>
      <w:r w:rsidRPr="003652DC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(по согласованию).</w:t>
      </w:r>
    </w:p>
    <w:p w:rsidR="00196178" w:rsidRDefault="00196178" w:rsidP="00807FEF">
      <w:pPr>
        <w:tabs>
          <w:tab w:val="left" w:pos="540"/>
          <w:tab w:val="left" w:pos="586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4. Объявить пятницу санитарным днем по благоустройству и санитарной очистке на территории Балашовского муниципального района для всех организаций, предприятий, частных лиц.</w:t>
      </w:r>
    </w:p>
    <w:p w:rsidR="00196178" w:rsidRDefault="00196178" w:rsidP="000E62A2">
      <w:pPr>
        <w:tabs>
          <w:tab w:val="left" w:pos="540"/>
          <w:tab w:val="left" w:pos="586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руководителям муниципальных служб и других предприятий коммунального хозяйства, предприятий и организаций города и района при проведении месячника:</w:t>
      </w:r>
    </w:p>
    <w:p w:rsidR="00196178" w:rsidRDefault="00196178">
      <w:pPr>
        <w:tabs>
          <w:tab w:val="left" w:pos="586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благоустроить территории, прилегающие к предприятиям, организациям, учреждениям и объектам недвижимости;</w:t>
      </w:r>
    </w:p>
    <w:p w:rsidR="00196178" w:rsidRDefault="00196178" w:rsidP="0095498B">
      <w:pPr>
        <w:tabs>
          <w:tab w:val="left" w:pos="586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205D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благоустроить территории парков, скверов, аллей и иных мест общего пользования;</w:t>
      </w:r>
    </w:p>
    <w:p w:rsidR="00196178" w:rsidRDefault="00196178" w:rsidP="0095498B">
      <w:pPr>
        <w:tabs>
          <w:tab w:val="left" w:pos="586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благоустроить территории согласно приложению 2. </w:t>
      </w:r>
    </w:p>
    <w:p w:rsidR="00196178" w:rsidRDefault="00196178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Отделу информации и общественных отношений администрации Балашовского   муниципального  района  опубликовать   настоящее  распоряжение  в   средствах  массовой   информации.</w:t>
      </w:r>
    </w:p>
    <w:p w:rsidR="00196178" w:rsidRDefault="00196178" w:rsidP="0095498B">
      <w:pPr>
        <w:ind w:left="540" w:hanging="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Контроль за исполнением настоящего распоряжения возложить на первого заместителя главы администрации Балашовского МР   М.И. Захарова.</w:t>
      </w:r>
    </w:p>
    <w:p w:rsidR="00196178" w:rsidRDefault="00196178">
      <w:pPr>
        <w:jc w:val="both"/>
        <w:rPr>
          <w:b/>
          <w:bCs/>
          <w:sz w:val="28"/>
          <w:szCs w:val="28"/>
        </w:rPr>
      </w:pPr>
    </w:p>
    <w:p w:rsidR="00196178" w:rsidRDefault="00196178" w:rsidP="008F17FE">
      <w:pPr>
        <w:rPr>
          <w:b/>
          <w:bCs/>
          <w:sz w:val="28"/>
          <w:szCs w:val="28"/>
        </w:rPr>
      </w:pPr>
    </w:p>
    <w:p w:rsidR="00196178" w:rsidRDefault="00196178" w:rsidP="008F17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Балашовского </w:t>
      </w:r>
    </w:p>
    <w:p w:rsidR="00196178" w:rsidRDefault="00196178" w:rsidP="008F17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ab/>
        <w:t xml:space="preserve"> П.М. Петраков</w:t>
      </w:r>
    </w:p>
    <w:p w:rsidR="00196178" w:rsidRDefault="00196178">
      <w:pPr>
        <w:rPr>
          <w:b/>
          <w:bCs/>
          <w:sz w:val="28"/>
          <w:szCs w:val="28"/>
        </w:rPr>
      </w:pPr>
    </w:p>
    <w:p w:rsidR="00196178" w:rsidRDefault="00196178">
      <w:pPr>
        <w:rPr>
          <w:b/>
          <w:bCs/>
          <w:sz w:val="28"/>
          <w:szCs w:val="28"/>
        </w:rPr>
      </w:pPr>
    </w:p>
    <w:p w:rsidR="00196178" w:rsidRDefault="00196178">
      <w:pPr>
        <w:rPr>
          <w:b/>
          <w:bCs/>
          <w:sz w:val="28"/>
          <w:szCs w:val="28"/>
        </w:rPr>
      </w:pPr>
    </w:p>
    <w:p w:rsidR="00196178" w:rsidRDefault="00196178">
      <w:pPr>
        <w:rPr>
          <w:b/>
          <w:bCs/>
          <w:sz w:val="28"/>
          <w:szCs w:val="28"/>
        </w:rPr>
      </w:pPr>
    </w:p>
    <w:p w:rsidR="00196178" w:rsidRDefault="00196178">
      <w:pPr>
        <w:rPr>
          <w:b/>
          <w:bCs/>
          <w:sz w:val="28"/>
          <w:szCs w:val="28"/>
        </w:rPr>
      </w:pPr>
    </w:p>
    <w:p w:rsidR="00196178" w:rsidRDefault="00196178">
      <w:pPr>
        <w:rPr>
          <w:b/>
          <w:bCs/>
          <w:sz w:val="28"/>
          <w:szCs w:val="28"/>
        </w:rPr>
      </w:pPr>
    </w:p>
    <w:p w:rsidR="00196178" w:rsidRDefault="00196178">
      <w:pPr>
        <w:rPr>
          <w:b/>
          <w:bCs/>
          <w:sz w:val="28"/>
          <w:szCs w:val="28"/>
        </w:rPr>
      </w:pPr>
    </w:p>
    <w:p w:rsidR="00196178" w:rsidRDefault="00196178">
      <w:pPr>
        <w:rPr>
          <w:b/>
          <w:bCs/>
          <w:sz w:val="28"/>
          <w:szCs w:val="28"/>
        </w:rPr>
      </w:pPr>
    </w:p>
    <w:p w:rsidR="00196178" w:rsidRDefault="00196178">
      <w:pPr>
        <w:rPr>
          <w:b/>
          <w:bCs/>
          <w:sz w:val="28"/>
          <w:szCs w:val="28"/>
        </w:rPr>
      </w:pPr>
    </w:p>
    <w:p w:rsidR="00196178" w:rsidRDefault="00196178">
      <w:pPr>
        <w:rPr>
          <w:b/>
          <w:bCs/>
          <w:sz w:val="28"/>
          <w:szCs w:val="28"/>
        </w:rPr>
      </w:pPr>
    </w:p>
    <w:p w:rsidR="00196178" w:rsidRDefault="00196178">
      <w:pPr>
        <w:rPr>
          <w:b/>
          <w:bCs/>
          <w:sz w:val="28"/>
          <w:szCs w:val="28"/>
        </w:rPr>
      </w:pPr>
    </w:p>
    <w:p w:rsidR="00196178" w:rsidRDefault="00196178">
      <w:pPr>
        <w:rPr>
          <w:b/>
          <w:bCs/>
          <w:sz w:val="28"/>
          <w:szCs w:val="28"/>
        </w:rPr>
      </w:pPr>
    </w:p>
    <w:p w:rsidR="00196178" w:rsidRDefault="00196178">
      <w:pPr>
        <w:rPr>
          <w:b/>
          <w:bCs/>
          <w:sz w:val="28"/>
          <w:szCs w:val="28"/>
        </w:rPr>
      </w:pPr>
    </w:p>
    <w:p w:rsidR="00196178" w:rsidRDefault="00196178">
      <w:pPr>
        <w:rPr>
          <w:b/>
          <w:bCs/>
          <w:sz w:val="28"/>
          <w:szCs w:val="28"/>
        </w:rPr>
      </w:pPr>
    </w:p>
    <w:p w:rsidR="00196178" w:rsidRDefault="00196178">
      <w:pPr>
        <w:rPr>
          <w:b/>
          <w:bCs/>
          <w:sz w:val="28"/>
          <w:szCs w:val="28"/>
        </w:rPr>
      </w:pPr>
    </w:p>
    <w:p w:rsidR="00196178" w:rsidRDefault="00196178">
      <w:pPr>
        <w:rPr>
          <w:b/>
          <w:bCs/>
          <w:sz w:val="28"/>
          <w:szCs w:val="28"/>
        </w:rPr>
      </w:pPr>
    </w:p>
    <w:p w:rsidR="00196178" w:rsidRDefault="00196178" w:rsidP="002E51A0">
      <w:pPr>
        <w:rPr>
          <w:b/>
          <w:bCs/>
          <w:sz w:val="28"/>
          <w:szCs w:val="28"/>
        </w:rPr>
      </w:pPr>
    </w:p>
    <w:p w:rsidR="00196178" w:rsidRDefault="00196178" w:rsidP="002E51A0"/>
    <w:p w:rsidR="00196178" w:rsidRDefault="00196178" w:rsidP="002E51A0"/>
    <w:p w:rsidR="00196178" w:rsidRDefault="00196178" w:rsidP="002E51A0"/>
    <w:p w:rsidR="00196178" w:rsidRDefault="00196178" w:rsidP="002E51A0"/>
    <w:p w:rsidR="00196178" w:rsidRDefault="00196178">
      <w:pPr>
        <w:ind w:left="5085"/>
      </w:pPr>
    </w:p>
    <w:p w:rsidR="00196178" w:rsidRDefault="00196178">
      <w:pPr>
        <w:ind w:left="5085"/>
      </w:pPr>
      <w:r>
        <w:t xml:space="preserve">Приложение 1 к распоряжению </w:t>
      </w:r>
    </w:p>
    <w:p w:rsidR="00196178" w:rsidRDefault="00196178">
      <w:pPr>
        <w:ind w:left="5085"/>
      </w:pPr>
      <w:r>
        <w:t>администрации Балашовского муниципального района</w:t>
      </w:r>
    </w:p>
    <w:p w:rsidR="00196178" w:rsidRDefault="00196178">
      <w:pPr>
        <w:ind w:left="5085"/>
      </w:pPr>
      <w:r>
        <w:t>№_1234-р_ от «_23_»____07___2021 г</w:t>
      </w:r>
    </w:p>
    <w:p w:rsidR="00196178" w:rsidRDefault="00196178">
      <w:pPr>
        <w:rPr>
          <w:sz w:val="28"/>
          <w:szCs w:val="28"/>
        </w:rPr>
      </w:pPr>
    </w:p>
    <w:p w:rsidR="00196178" w:rsidRPr="00DE4557" w:rsidRDefault="00196178">
      <w:pPr>
        <w:tabs>
          <w:tab w:val="left" w:pos="3240"/>
        </w:tabs>
        <w:jc w:val="center"/>
      </w:pPr>
      <w:r w:rsidRPr="00DE4557">
        <w:t>СОСТАВ КОМИССИИ</w:t>
      </w:r>
    </w:p>
    <w:p w:rsidR="00196178" w:rsidRPr="00DE4557" w:rsidRDefault="00196178">
      <w:pPr>
        <w:tabs>
          <w:tab w:val="left" w:pos="3240"/>
        </w:tabs>
        <w:jc w:val="center"/>
      </w:pPr>
      <w:r w:rsidRPr="00DE4557">
        <w:t>по проведению месячника по санитарной очистке и благоустройству</w:t>
      </w:r>
    </w:p>
    <w:p w:rsidR="00196178" w:rsidRPr="00DE4557" w:rsidRDefault="00196178">
      <w:pPr>
        <w:tabs>
          <w:tab w:val="left" w:pos="3240"/>
        </w:tabs>
        <w:jc w:val="center"/>
      </w:pPr>
      <w:r w:rsidRPr="00DE4557">
        <w:t xml:space="preserve">на территории </w:t>
      </w:r>
      <w:r>
        <w:t xml:space="preserve">Балашовского </w:t>
      </w:r>
      <w:r w:rsidRPr="00DE4557">
        <w:t>муниципа</w:t>
      </w:r>
      <w:r>
        <w:t xml:space="preserve">льного </w:t>
      </w:r>
      <w:r w:rsidRPr="00DE4557">
        <w:t xml:space="preserve">района </w:t>
      </w:r>
    </w:p>
    <w:p w:rsidR="00196178" w:rsidRPr="00DE4557" w:rsidRDefault="00196178">
      <w:pPr>
        <w:tabs>
          <w:tab w:val="left" w:pos="3240"/>
        </w:tabs>
      </w:pPr>
    </w:p>
    <w:tbl>
      <w:tblPr>
        <w:tblW w:w="0" w:type="auto"/>
        <w:tblInd w:w="-106" w:type="dxa"/>
        <w:tblLayout w:type="fixed"/>
        <w:tblLook w:val="0000"/>
      </w:tblPr>
      <w:tblGrid>
        <w:gridCol w:w="490"/>
        <w:gridCol w:w="44"/>
        <w:gridCol w:w="2693"/>
        <w:gridCol w:w="6236"/>
      </w:tblGrid>
      <w:tr w:rsidR="00196178" w:rsidRPr="00B71EFB">
        <w:tc>
          <w:tcPr>
            <w:tcW w:w="9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178" w:rsidRPr="00B71EFB" w:rsidRDefault="00196178">
            <w:pPr>
              <w:tabs>
                <w:tab w:val="left" w:pos="3240"/>
              </w:tabs>
              <w:rPr>
                <w:b/>
                <w:bCs/>
              </w:rPr>
            </w:pPr>
            <w:r w:rsidRPr="00B71EFB">
              <w:rPr>
                <w:b/>
                <w:bCs/>
              </w:rPr>
              <w:t>Председатель комиссии:</w:t>
            </w:r>
          </w:p>
        </w:tc>
      </w:tr>
      <w:tr w:rsidR="00196178" w:rsidRPr="00B71EFB"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178" w:rsidRPr="00B71EFB" w:rsidRDefault="00196178">
            <w:pPr>
              <w:tabs>
                <w:tab w:val="left" w:pos="3240"/>
              </w:tabs>
            </w:pPr>
            <w:r w:rsidRPr="00B71EFB">
              <w:t>1</w:t>
            </w:r>
          </w:p>
        </w:tc>
        <w:tc>
          <w:tcPr>
            <w:tcW w:w="2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178" w:rsidRPr="00B71EFB" w:rsidRDefault="00196178">
            <w:pPr>
              <w:tabs>
                <w:tab w:val="left" w:pos="3240"/>
              </w:tabs>
            </w:pPr>
            <w:r>
              <w:t>Захаров Михаил Иванович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178" w:rsidRPr="00583D4E" w:rsidRDefault="00196178" w:rsidP="000424AE">
            <w:pPr>
              <w:tabs>
                <w:tab w:val="left" w:pos="3240"/>
              </w:tabs>
              <w:rPr>
                <w:sz w:val="22"/>
                <w:szCs w:val="22"/>
              </w:rPr>
            </w:pPr>
            <w:r w:rsidRPr="00583D4E">
              <w:t xml:space="preserve">- </w:t>
            </w:r>
            <w:r>
              <w:t xml:space="preserve">первый </w:t>
            </w:r>
            <w:r w:rsidRPr="00583D4E">
              <w:t>заместител</w:t>
            </w:r>
            <w:r>
              <w:t>ь главы  администрации  Балашовского муниципального района</w:t>
            </w:r>
            <w:r w:rsidRPr="00583D4E">
              <w:t xml:space="preserve">   </w:t>
            </w:r>
          </w:p>
        </w:tc>
      </w:tr>
      <w:tr w:rsidR="00196178" w:rsidRPr="00B71EFB">
        <w:tc>
          <w:tcPr>
            <w:tcW w:w="9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178" w:rsidRPr="00B71EFB" w:rsidRDefault="00196178">
            <w:pPr>
              <w:tabs>
                <w:tab w:val="left" w:pos="3240"/>
              </w:tabs>
              <w:rPr>
                <w:b/>
                <w:bCs/>
              </w:rPr>
            </w:pPr>
            <w:r w:rsidRPr="00B71EFB">
              <w:rPr>
                <w:b/>
                <w:bCs/>
              </w:rPr>
              <w:t>Заместитель председателя комиссии:</w:t>
            </w:r>
          </w:p>
        </w:tc>
      </w:tr>
      <w:tr w:rsidR="00196178" w:rsidRPr="00B71EFB"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178" w:rsidRPr="00B71EFB" w:rsidRDefault="00196178">
            <w:pPr>
              <w:tabs>
                <w:tab w:val="left" w:pos="3240"/>
              </w:tabs>
            </w:pPr>
            <w:r w:rsidRPr="00B71EFB">
              <w:t>2</w:t>
            </w:r>
          </w:p>
        </w:tc>
        <w:tc>
          <w:tcPr>
            <w:tcW w:w="2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178" w:rsidRDefault="00196178" w:rsidP="00B71EFB">
            <w:pPr>
              <w:snapToGrid w:val="0"/>
            </w:pPr>
            <w:r>
              <w:t>Несмеянов Николай</w:t>
            </w:r>
          </w:p>
          <w:p w:rsidR="00196178" w:rsidRPr="00B71EFB" w:rsidRDefault="00196178" w:rsidP="00B71EFB">
            <w:pPr>
              <w:snapToGrid w:val="0"/>
            </w:pPr>
            <w:r>
              <w:t>Николаевич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178" w:rsidRPr="00B71EFB" w:rsidRDefault="00196178" w:rsidP="000424AE">
            <w:pPr>
              <w:tabs>
                <w:tab w:val="left" w:pos="332"/>
              </w:tabs>
              <w:snapToGrid w:val="0"/>
            </w:pPr>
            <w:r w:rsidRPr="00B71EFB">
              <w:t xml:space="preserve">- </w:t>
            </w:r>
            <w:r>
              <w:t>председатель комитета по жилищно-коммунальному хозяйству администрации Балашовского муниципального района</w:t>
            </w:r>
          </w:p>
        </w:tc>
      </w:tr>
      <w:tr w:rsidR="00196178" w:rsidRPr="00B71EFB">
        <w:tc>
          <w:tcPr>
            <w:tcW w:w="9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178" w:rsidRPr="00B71EFB" w:rsidRDefault="00196178">
            <w:pPr>
              <w:tabs>
                <w:tab w:val="left" w:pos="3240"/>
              </w:tabs>
              <w:rPr>
                <w:b/>
                <w:bCs/>
              </w:rPr>
            </w:pPr>
            <w:r w:rsidRPr="00B71EFB">
              <w:rPr>
                <w:b/>
                <w:bCs/>
              </w:rPr>
              <w:t>Секретарь комиссии:</w:t>
            </w:r>
          </w:p>
        </w:tc>
      </w:tr>
      <w:tr w:rsidR="00196178" w:rsidRPr="00B71EFB"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178" w:rsidRPr="00B71EFB" w:rsidRDefault="00196178">
            <w:pPr>
              <w:tabs>
                <w:tab w:val="left" w:pos="3240"/>
              </w:tabs>
            </w:pPr>
            <w:r w:rsidRPr="00B71EFB">
              <w:t>3</w:t>
            </w:r>
          </w:p>
        </w:tc>
        <w:tc>
          <w:tcPr>
            <w:tcW w:w="2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178" w:rsidRPr="008E6AF3" w:rsidRDefault="00196178" w:rsidP="005A59A1">
            <w:pPr>
              <w:tabs>
                <w:tab w:val="left" w:pos="3240"/>
              </w:tabs>
            </w:pPr>
            <w:r>
              <w:t>Орлов Антон Васильевич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178" w:rsidRPr="00B71EFB" w:rsidRDefault="00196178" w:rsidP="005A59A1">
            <w:r w:rsidRPr="00B71EFB">
              <w:t xml:space="preserve">- </w:t>
            </w:r>
            <w:r>
              <w:t>заместитель председателя комитета по жилищно-коммунальному хозяйству администрации Балашовского муниципального района</w:t>
            </w:r>
          </w:p>
        </w:tc>
      </w:tr>
      <w:tr w:rsidR="00196178" w:rsidRPr="00B71EFB">
        <w:tc>
          <w:tcPr>
            <w:tcW w:w="9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178" w:rsidRPr="00B71EFB" w:rsidRDefault="00196178">
            <w:pPr>
              <w:tabs>
                <w:tab w:val="left" w:pos="3240"/>
              </w:tabs>
              <w:rPr>
                <w:b/>
                <w:bCs/>
              </w:rPr>
            </w:pPr>
            <w:r w:rsidRPr="00B71EFB">
              <w:rPr>
                <w:b/>
                <w:bCs/>
              </w:rPr>
              <w:t>Члены комиссии:</w:t>
            </w:r>
          </w:p>
        </w:tc>
      </w:tr>
      <w:tr w:rsidR="00196178" w:rsidRPr="00B71EFB"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178" w:rsidRPr="00B71EFB" w:rsidRDefault="00196178">
            <w:pPr>
              <w:tabs>
                <w:tab w:val="left" w:pos="3240"/>
              </w:tabs>
            </w:pPr>
            <w:r>
              <w:t>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178" w:rsidRPr="008E6AF3" w:rsidRDefault="00196178" w:rsidP="00C77EA1">
            <w:pPr>
              <w:tabs>
                <w:tab w:val="left" w:pos="3240"/>
              </w:tabs>
            </w:pPr>
            <w:r>
              <w:t>Архипенко Игорь Васильевич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178" w:rsidRPr="00B71EFB" w:rsidRDefault="00196178" w:rsidP="008E6AF3">
            <w:pPr>
              <w:tabs>
                <w:tab w:val="left" w:pos="3240"/>
              </w:tabs>
            </w:pPr>
            <w:r>
              <w:t>- директор МБУ МО г.Балашов «Благоустройство и озеленение»</w:t>
            </w:r>
          </w:p>
        </w:tc>
      </w:tr>
      <w:tr w:rsidR="00196178" w:rsidRPr="00B71EFB"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178" w:rsidRPr="00B71EFB" w:rsidRDefault="00196178" w:rsidP="00130913">
            <w:pPr>
              <w:tabs>
                <w:tab w:val="left" w:pos="3240"/>
              </w:tabs>
            </w:pPr>
            <w:r>
              <w:t>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178" w:rsidRPr="008E6AF3" w:rsidRDefault="00196178" w:rsidP="00130913">
            <w:pPr>
              <w:tabs>
                <w:tab w:val="left" w:pos="3240"/>
              </w:tabs>
            </w:pPr>
            <w:r w:rsidRPr="008E6AF3">
              <w:t>Карамов Рафис  Касимович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178" w:rsidRPr="00B71EFB" w:rsidRDefault="00196178" w:rsidP="00130913">
            <w:pPr>
              <w:tabs>
                <w:tab w:val="left" w:pos="3240"/>
              </w:tabs>
            </w:pPr>
            <w:r w:rsidRPr="00B71EFB">
              <w:t>- начальник  Западного  территориального отдела  Управления   Федеральной   службы по  надзору  в   сфере   защиты   прав потребителей  и  благополучия человека   по  Саратовской  области в  Балашовском   районе ТОУ Роспотребнадзора по Саратовской области в Балашовском районе (по  согласованию)</w:t>
            </w:r>
          </w:p>
        </w:tc>
      </w:tr>
      <w:tr w:rsidR="00196178" w:rsidRPr="00B71EFB">
        <w:trPr>
          <w:trHeight w:val="884"/>
        </w:trPr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178" w:rsidRPr="00B71EFB" w:rsidRDefault="00196178" w:rsidP="00130913">
            <w:pPr>
              <w:tabs>
                <w:tab w:val="left" w:pos="3240"/>
              </w:tabs>
            </w:pPr>
            <w:r>
              <w:t>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178" w:rsidRPr="00B71EFB" w:rsidRDefault="00196178" w:rsidP="00130913">
            <w:pPr>
              <w:tabs>
                <w:tab w:val="left" w:pos="3240"/>
              </w:tabs>
            </w:pPr>
            <w:r w:rsidRPr="00B71EFB">
              <w:t>Паращенко</w:t>
            </w:r>
          </w:p>
          <w:p w:rsidR="00196178" w:rsidRPr="00B71EFB" w:rsidRDefault="00196178" w:rsidP="00130913">
            <w:pPr>
              <w:tabs>
                <w:tab w:val="left" w:pos="3240"/>
              </w:tabs>
            </w:pPr>
            <w:r w:rsidRPr="00B71EFB">
              <w:t>Игорь  Александрович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178" w:rsidRPr="00B71EFB" w:rsidRDefault="00196178" w:rsidP="00130913">
            <w:pPr>
              <w:tabs>
                <w:tab w:val="left" w:pos="3240"/>
              </w:tabs>
            </w:pPr>
            <w:r w:rsidRPr="00B71EFB">
              <w:t>- консультант по вопросам безопасности и</w:t>
            </w:r>
            <w:r>
              <w:t xml:space="preserve"> в</w:t>
            </w:r>
            <w:r w:rsidRPr="00B71EFB">
              <w:t>заимодейст</w:t>
            </w:r>
            <w:r>
              <w:t>вия с</w:t>
            </w:r>
            <w:r w:rsidRPr="00B71EFB">
              <w:t xml:space="preserve"> правоохранительными</w:t>
            </w:r>
            <w:r>
              <w:t xml:space="preserve"> и налоговыми</w:t>
            </w:r>
            <w:r w:rsidRPr="00B71EFB">
              <w:t xml:space="preserve"> органами администрации Балашовского муниципального района</w:t>
            </w:r>
          </w:p>
        </w:tc>
      </w:tr>
      <w:tr w:rsidR="00196178" w:rsidRPr="00B71EFB"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178" w:rsidRDefault="00196178" w:rsidP="00130913">
            <w:pPr>
              <w:tabs>
                <w:tab w:val="left" w:pos="3240"/>
              </w:tabs>
            </w:pPr>
            <w:r>
              <w:t>7</w:t>
            </w:r>
          </w:p>
          <w:p w:rsidR="00196178" w:rsidRPr="00B71EFB" w:rsidRDefault="00196178" w:rsidP="00130913">
            <w:pPr>
              <w:tabs>
                <w:tab w:val="left" w:pos="3240"/>
              </w:tabs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178" w:rsidRPr="00B71EFB" w:rsidRDefault="00196178" w:rsidP="00130913">
            <w:pPr>
              <w:tabs>
                <w:tab w:val="left" w:pos="3240"/>
              </w:tabs>
            </w:pPr>
            <w:r>
              <w:t>Гнусарева Анастасия Александровна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178" w:rsidRPr="00B71EFB" w:rsidRDefault="00196178" w:rsidP="00130913">
            <w:pPr>
              <w:tabs>
                <w:tab w:val="left" w:pos="3240"/>
              </w:tabs>
            </w:pPr>
            <w:r>
              <w:t>- консультант</w:t>
            </w:r>
            <w:r w:rsidRPr="00B71EFB">
              <w:t xml:space="preserve">  </w:t>
            </w:r>
            <w:r>
              <w:t>отдела</w:t>
            </w:r>
            <w:r w:rsidRPr="00B71EFB">
              <w:t xml:space="preserve">  экономики  и  инвестиционной  политики</w:t>
            </w:r>
            <w:r>
              <w:t xml:space="preserve"> </w:t>
            </w:r>
            <w:r w:rsidRPr="00B71EFB">
              <w:t>администрации  БМР</w:t>
            </w:r>
          </w:p>
        </w:tc>
      </w:tr>
      <w:tr w:rsidR="00196178" w:rsidRPr="00B71EFB"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178" w:rsidRDefault="00196178" w:rsidP="00130913">
            <w:pPr>
              <w:tabs>
                <w:tab w:val="left" w:pos="3240"/>
              </w:tabs>
            </w:pPr>
            <w:r>
              <w:t>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178" w:rsidRPr="00B71EFB" w:rsidRDefault="00196178" w:rsidP="00130913">
            <w:pPr>
              <w:tabs>
                <w:tab w:val="left" w:pos="3240"/>
              </w:tabs>
            </w:pPr>
            <w:r>
              <w:t>Дыкова Альфия Мухтаровна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178" w:rsidRPr="00B71EFB" w:rsidRDefault="00196178" w:rsidP="00130913">
            <w:pPr>
              <w:tabs>
                <w:tab w:val="left" w:pos="3240"/>
              </w:tabs>
            </w:pPr>
            <w:r>
              <w:t xml:space="preserve">- </w:t>
            </w:r>
            <w:r w:rsidRPr="001E5E4E">
              <w:t xml:space="preserve">консультант </w:t>
            </w:r>
            <w:r>
              <w:t xml:space="preserve">отдела по </w:t>
            </w:r>
            <w:r w:rsidRPr="00B71EFB">
              <w:t xml:space="preserve">благоустройству  </w:t>
            </w:r>
            <w:r>
              <w:t>комитета по жилищно-коммунальному хозяйству администрации Балашовского муниципального района</w:t>
            </w:r>
          </w:p>
        </w:tc>
      </w:tr>
      <w:tr w:rsidR="00196178" w:rsidRPr="00B71EFB"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178" w:rsidRPr="003467F0" w:rsidRDefault="00196178" w:rsidP="00130913">
            <w:pPr>
              <w:tabs>
                <w:tab w:val="left" w:pos="3240"/>
              </w:tabs>
            </w:pPr>
            <w:r>
              <w:t>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178" w:rsidRPr="001E5E4E" w:rsidRDefault="00196178" w:rsidP="00130913">
            <w:pPr>
              <w:tabs>
                <w:tab w:val="left" w:pos="3240"/>
              </w:tabs>
            </w:pPr>
            <w:r>
              <w:t>Борисов Александр Викторович</w:t>
            </w:r>
            <w:r w:rsidRPr="001E5E4E">
              <w:t xml:space="preserve"> 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178" w:rsidRDefault="00196178" w:rsidP="00130913">
            <w:pPr>
              <w:tabs>
                <w:tab w:val="left" w:pos="3240"/>
              </w:tabs>
            </w:pPr>
            <w:r>
              <w:t>- г</w:t>
            </w:r>
            <w:r w:rsidRPr="00B12070">
              <w:t xml:space="preserve">лавный архитектор Балашовского муниципального района, </w:t>
            </w:r>
            <w:r>
              <w:t>председатель Комитета по архитектуре и градостроительству</w:t>
            </w:r>
            <w:r w:rsidRPr="00B12070">
              <w:t xml:space="preserve"> администрации Балашовского муниципального района</w:t>
            </w:r>
          </w:p>
        </w:tc>
      </w:tr>
    </w:tbl>
    <w:p w:rsidR="00196178" w:rsidRDefault="00196178" w:rsidP="005A52E6">
      <w:pPr>
        <w:tabs>
          <w:tab w:val="left" w:pos="3240"/>
        </w:tabs>
        <w:rPr>
          <w:b/>
          <w:bCs/>
          <w:sz w:val="28"/>
          <w:szCs w:val="28"/>
        </w:rPr>
      </w:pPr>
    </w:p>
    <w:p w:rsidR="00196178" w:rsidRDefault="00196178" w:rsidP="005A52E6">
      <w:pPr>
        <w:tabs>
          <w:tab w:val="left" w:pos="3240"/>
        </w:tabs>
        <w:rPr>
          <w:b/>
          <w:bCs/>
          <w:sz w:val="28"/>
          <w:szCs w:val="28"/>
        </w:rPr>
      </w:pPr>
    </w:p>
    <w:p w:rsidR="00196178" w:rsidRDefault="00196178" w:rsidP="00583D4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Балашовского </w:t>
      </w:r>
    </w:p>
    <w:p w:rsidR="00196178" w:rsidRDefault="00196178" w:rsidP="0095498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ab/>
        <w:t xml:space="preserve">  П.М. Петраков</w:t>
      </w:r>
    </w:p>
    <w:p w:rsidR="00196178" w:rsidRDefault="00196178" w:rsidP="0095498B">
      <w:pPr>
        <w:jc w:val="both"/>
        <w:rPr>
          <w:b/>
          <w:bCs/>
          <w:sz w:val="28"/>
          <w:szCs w:val="28"/>
        </w:rPr>
      </w:pPr>
    </w:p>
    <w:p w:rsidR="00196178" w:rsidRDefault="00196178" w:rsidP="0095498B">
      <w:pPr>
        <w:jc w:val="both"/>
        <w:rPr>
          <w:b/>
          <w:bCs/>
          <w:sz w:val="28"/>
          <w:szCs w:val="28"/>
        </w:rPr>
      </w:pPr>
    </w:p>
    <w:p w:rsidR="00196178" w:rsidRDefault="00196178" w:rsidP="0095498B">
      <w:pPr>
        <w:jc w:val="both"/>
        <w:rPr>
          <w:b/>
          <w:bCs/>
          <w:sz w:val="28"/>
          <w:szCs w:val="28"/>
        </w:rPr>
      </w:pPr>
    </w:p>
    <w:p w:rsidR="00196178" w:rsidRDefault="00196178" w:rsidP="0095498B">
      <w:pPr>
        <w:jc w:val="both"/>
        <w:rPr>
          <w:b/>
          <w:bCs/>
          <w:sz w:val="28"/>
          <w:szCs w:val="28"/>
        </w:rPr>
      </w:pPr>
    </w:p>
    <w:p w:rsidR="00196178" w:rsidRDefault="00196178" w:rsidP="0095498B">
      <w:pPr>
        <w:jc w:val="both"/>
        <w:rPr>
          <w:b/>
          <w:bCs/>
          <w:sz w:val="28"/>
          <w:szCs w:val="28"/>
        </w:rPr>
      </w:pPr>
    </w:p>
    <w:p w:rsidR="00196178" w:rsidRDefault="00196178" w:rsidP="0095498B">
      <w:pPr>
        <w:jc w:val="both"/>
        <w:rPr>
          <w:sz w:val="28"/>
          <w:szCs w:val="28"/>
        </w:rPr>
        <w:sectPr w:rsidR="00196178" w:rsidSect="00B35026">
          <w:type w:val="continuous"/>
          <w:pgSz w:w="11906" w:h="16838"/>
          <w:pgMar w:top="1134" w:right="850" w:bottom="709" w:left="1701" w:header="720" w:footer="720" w:gutter="0"/>
          <w:cols w:space="720"/>
          <w:noEndnote/>
        </w:sectPr>
      </w:pPr>
    </w:p>
    <w:tbl>
      <w:tblPr>
        <w:tblpPr w:leftFromText="180" w:rightFromText="180" w:horzAnchor="page" w:tblpX="535" w:tblpY="-1080"/>
        <w:tblW w:w="16118" w:type="dxa"/>
        <w:tblLook w:val="00A0"/>
      </w:tblPr>
      <w:tblGrid>
        <w:gridCol w:w="675"/>
        <w:gridCol w:w="3111"/>
        <w:gridCol w:w="5528"/>
        <w:gridCol w:w="6804"/>
      </w:tblGrid>
      <w:tr w:rsidR="00196178" w:rsidRPr="001F5B20" w:rsidTr="003766FA">
        <w:trPr>
          <w:trHeight w:val="135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178" w:rsidRPr="00694852" w:rsidRDefault="00196178" w:rsidP="003766FA">
            <w:pPr>
              <w:ind w:left="-15"/>
              <w:jc w:val="center"/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96178" w:rsidRPr="00694852" w:rsidRDefault="00196178" w:rsidP="003766FA"/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Приложение 2 к</w:t>
            </w:r>
            <w:r>
              <w:t xml:space="preserve"> </w:t>
            </w:r>
            <w:r w:rsidRPr="00694852">
              <w:t xml:space="preserve"> распоряжению </w:t>
            </w:r>
            <w:r w:rsidRPr="00694852">
              <w:br/>
              <w:t>администрации Балашовско</w:t>
            </w:r>
            <w:r>
              <w:t>го муниципального  района</w:t>
            </w:r>
            <w:r>
              <w:br/>
              <w:t>№__1234-р_ от «_23_»____07</w:t>
            </w:r>
            <w:r w:rsidRPr="00694852">
              <w:t>____202</w:t>
            </w:r>
            <w:r>
              <w:t>1</w:t>
            </w:r>
            <w:r w:rsidRPr="00694852">
              <w:t xml:space="preserve"> г</w:t>
            </w:r>
          </w:p>
        </w:tc>
      </w:tr>
      <w:tr w:rsidR="00196178" w:rsidRPr="001F5B20" w:rsidTr="003766FA">
        <w:trPr>
          <w:trHeight w:val="315"/>
        </w:trPr>
        <w:tc>
          <w:tcPr>
            <w:tcW w:w="1611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96178" w:rsidRPr="00694852" w:rsidRDefault="00196178" w:rsidP="003766FA">
            <w:pPr>
              <w:jc w:val="center"/>
              <w:rPr>
                <w:b/>
                <w:bCs/>
              </w:rPr>
            </w:pPr>
            <w:r w:rsidRPr="00694852">
              <w:rPr>
                <w:b/>
                <w:bCs/>
              </w:rPr>
              <w:t>ТЕРРИТОРИИ  РЕКОМЕНДОВАННЫЕ  ДЛЯ  УБОРКИ</w:t>
            </w:r>
          </w:p>
        </w:tc>
      </w:tr>
      <w:tr w:rsidR="00196178" w:rsidRPr="001F5B20" w:rsidTr="003766FA">
        <w:trPr>
          <w:trHeight w:val="315"/>
        </w:trPr>
        <w:tc>
          <w:tcPr>
            <w:tcW w:w="1611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96178" w:rsidRPr="00694852" w:rsidRDefault="00196178" w:rsidP="003766FA">
            <w:pPr>
              <w:jc w:val="center"/>
              <w:rPr>
                <w:b/>
                <w:bCs/>
              </w:rPr>
            </w:pPr>
            <w:r w:rsidRPr="00694852">
              <w:rPr>
                <w:b/>
                <w:bCs/>
              </w:rPr>
              <w:t xml:space="preserve">предприятиям, учреждениям, организациям и учебным  заведениям   в  период проведения общегородских мероприятий по санитарной  </w:t>
            </w:r>
          </w:p>
        </w:tc>
      </w:tr>
      <w:tr w:rsidR="00196178" w:rsidRPr="001F5B20" w:rsidTr="003766FA">
        <w:trPr>
          <w:trHeight w:val="315"/>
        </w:trPr>
        <w:tc>
          <w:tcPr>
            <w:tcW w:w="1611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96178" w:rsidRPr="00694852" w:rsidRDefault="00196178" w:rsidP="003766FA">
            <w:pPr>
              <w:jc w:val="center"/>
              <w:rPr>
                <w:b/>
                <w:bCs/>
              </w:rPr>
            </w:pPr>
            <w:r w:rsidRPr="00694852">
              <w:rPr>
                <w:b/>
                <w:bCs/>
              </w:rPr>
              <w:t>очистке   и  благоустройству   города  Балашова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178" w:rsidRPr="00694852" w:rsidRDefault="00196178" w:rsidP="003766FA">
            <w:pPr>
              <w:jc w:val="center"/>
              <w:rPr>
                <w:b/>
                <w:bCs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178" w:rsidRPr="00694852" w:rsidRDefault="00196178" w:rsidP="003766FA">
            <w:pPr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96178" w:rsidRPr="00694852" w:rsidRDefault="00196178" w:rsidP="003766FA">
            <w:pPr>
              <w:rPr>
                <w:b/>
                <w:bCs/>
                <w:color w:val="FF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96178" w:rsidRPr="00694852" w:rsidRDefault="00196178" w:rsidP="003766FA">
            <w:pPr>
              <w:jc w:val="center"/>
              <w:rPr>
                <w:b/>
                <w:bCs/>
              </w:rPr>
            </w:pPr>
          </w:p>
        </w:tc>
      </w:tr>
      <w:tr w:rsidR="00196178" w:rsidRPr="001F5B20" w:rsidTr="003766FA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ind w:left="-45"/>
              <w:jc w:val="center"/>
              <w:rPr>
                <w:b/>
                <w:bCs/>
              </w:rPr>
            </w:pPr>
            <w:r w:rsidRPr="00694852">
              <w:rPr>
                <w:b/>
                <w:bCs/>
              </w:rPr>
              <w:t>№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rPr>
                <w:b/>
                <w:bCs/>
              </w:rPr>
            </w:pPr>
            <w:r w:rsidRPr="00694852">
              <w:rPr>
                <w:b/>
                <w:bCs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center"/>
              <w:rPr>
                <w:b/>
                <w:bCs/>
              </w:rPr>
            </w:pPr>
            <w:r w:rsidRPr="00694852">
              <w:rPr>
                <w:b/>
                <w:bCs/>
              </w:rPr>
              <w:t>Границы от объектов до проезжей части(для МКД территория между домами делится на половину)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center"/>
              <w:rPr>
                <w:b/>
                <w:bCs/>
              </w:rPr>
            </w:pPr>
            <w:r w:rsidRPr="00694852">
              <w:rPr>
                <w:b/>
                <w:bCs/>
              </w:rPr>
              <w:t>За кем закреплено (по согласованию)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 xml:space="preserve">Въезд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 xml:space="preserve">От </w:t>
            </w:r>
            <w:r>
              <w:t>Саратовское шоссе д.7 до ул.Энтузиастов</w:t>
            </w:r>
            <w:r w:rsidRPr="00694852">
              <w:t xml:space="preserve"> (</w:t>
            </w:r>
            <w:r>
              <w:t>пешеходная зона</w:t>
            </w:r>
            <w:r w:rsidRPr="00694852"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Default="00196178" w:rsidP="003766FA">
            <w:r w:rsidRPr="00694852">
              <w:t>МБУ "Благоустройство и озеленение"</w:t>
            </w:r>
            <w:r>
              <w:t xml:space="preserve"> (от ул.Энтузиастов до д. 3 «А») Архипенко И.В.</w:t>
            </w:r>
          </w:p>
          <w:p w:rsidR="00196178" w:rsidRPr="00694852" w:rsidRDefault="00196178" w:rsidP="003766FA">
            <w:r>
              <w:t>ЛИУ-3 (от д.3 «А» до д.7) (по согласованию)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2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Пушкина (полностью)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E26CD3" w:rsidRDefault="00196178" w:rsidP="003766FA">
            <w:r w:rsidRPr="00694852">
              <w:t>МУП "СТБР"</w:t>
            </w:r>
            <w:r w:rsidRPr="00E26CD3">
              <w:t xml:space="preserve"> </w:t>
            </w:r>
            <w:r>
              <w:t>Кишкопаров А.В.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3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по обе стороны Гипермаркета "Магнит"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Кузьмич И.А.</w:t>
            </w:r>
            <w:r>
              <w:t xml:space="preserve"> гипермаркет «Магнит» </w:t>
            </w:r>
            <w:r w:rsidRPr="00694852">
              <w:t>(по согласованию)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4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от стелы у КП ГАИ до здания коррекционной школы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>
              <w:t xml:space="preserve">МОУ СОШ №11 </w:t>
            </w:r>
            <w:r w:rsidRPr="00694852">
              <w:t>Кейб Е.Г.(по согласованию)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5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пр. Космонавтов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Сквер. 1 пятачок ул.Энтузиастов до ул.50 лет ВЛКСМ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>
              <w:t>МБУ «Благоустройство и озеленение» Архипенко И.В.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6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 xml:space="preserve">Сквер. 2 пятачок </w:t>
            </w:r>
            <w:r>
              <w:t>(от</w:t>
            </w:r>
            <w:r w:rsidRPr="00694852">
              <w:t xml:space="preserve"> ул.</w:t>
            </w:r>
            <w:r>
              <w:t>50 лет ВЛКСМ до ул.</w:t>
            </w:r>
            <w:r w:rsidRPr="00694852">
              <w:t>Юбилейн</w:t>
            </w:r>
            <w:r>
              <w:t>ая)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ООО "РКТ", Юсупов Адлан Вахаевич (по согласованию)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7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 xml:space="preserve">Сквер. </w:t>
            </w:r>
            <w:r>
              <w:t>2-</w:t>
            </w:r>
            <w:r w:rsidRPr="00694852">
              <w:t xml:space="preserve">3 пятачок </w:t>
            </w:r>
            <w:r>
              <w:t>от ул.Юбилейная до</w:t>
            </w:r>
            <w:r w:rsidRPr="00694852">
              <w:t xml:space="preserve"> ул.Фестивальн</w:t>
            </w:r>
            <w:r>
              <w:t>ая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СОШ № 3, директор Зенкевич Людмила Алексеевна (по согласованию)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8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 xml:space="preserve">Сквер. 4 пятачок </w:t>
            </w:r>
            <w:r>
              <w:t xml:space="preserve">от ул.Фестивальная </w:t>
            </w:r>
            <w:r w:rsidRPr="00694852">
              <w:t>до ул.Строителей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СОШ № 15, директор Непершина Галина Ивановна  (по согласованию)</w:t>
            </w:r>
          </w:p>
        </w:tc>
      </w:tr>
      <w:tr w:rsidR="00196178" w:rsidRPr="001F5B20" w:rsidTr="003766F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9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Сквер.</w:t>
            </w:r>
            <w:r>
              <w:t xml:space="preserve"> Участников ВОВ </w:t>
            </w:r>
            <w:r w:rsidRPr="00694852">
              <w:t>от 4 пятачка до ул.</w:t>
            </w:r>
            <w:r>
              <w:t>Казачья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«Балашовские ГЭС» АО «Облкоммунэнерго», Виненков М.А. (по согласованию)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10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пр.Космонавтов, 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«Лидер С Балашов»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11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пр.Космонавтов, 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ТСЖ «Наш дом»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12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пр.Космонавтов, 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ТСЖ «Наш дом»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13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пр.Космонавтов, 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«УК «Балашовская ЖЭК»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14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пр.Космонавтов, 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pPr>
              <w:rPr>
                <w:color w:val="000000"/>
              </w:rPr>
            </w:pPr>
            <w:r w:rsidRPr="00694852">
              <w:rPr>
                <w:color w:val="000000"/>
              </w:rPr>
              <w:t>ООО "Мой дом"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15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пр.Космонавтов, 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ЖСК-14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16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пр.Космонавтов, 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"Мой дом"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17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пр.Космонавтов, 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pPr>
              <w:rPr>
                <w:color w:val="000000"/>
              </w:rPr>
            </w:pPr>
            <w:r w:rsidRPr="00694852">
              <w:rPr>
                <w:color w:val="000000"/>
              </w:rPr>
              <w:t>ООО "Мой дом"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18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пр.Космонавтов, 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"Лидер -С Балашов"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19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пр.Космонавтов, 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«Новый континент»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20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пр.Космонавтов, 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«Лидер С Балашов»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21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пр.Космонавтов, 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pPr>
              <w:rPr>
                <w:color w:val="000000"/>
              </w:rPr>
            </w:pPr>
            <w:r w:rsidRPr="00694852">
              <w:rPr>
                <w:color w:val="000000"/>
              </w:rPr>
              <w:t>ООО "Мой дом"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22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пр.Космонавтов, 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pPr>
              <w:rPr>
                <w:color w:val="000000"/>
              </w:rPr>
            </w:pPr>
            <w:r w:rsidRPr="00694852">
              <w:rPr>
                <w:color w:val="000000"/>
              </w:rPr>
              <w:t>ООО "Мой дом"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23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пр.Космонавтов, 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«Лидер С Балашов»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24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 xml:space="preserve">ул.Юбилейная </w:t>
            </w:r>
            <w:r>
              <w:t xml:space="preserve"> (</w:t>
            </w:r>
            <w:r w:rsidRPr="00694852">
              <w:t>прилегающая территория</w:t>
            </w:r>
            <w: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М</w:t>
            </w:r>
            <w:r>
              <w:t>БУ МО г.Балашов</w:t>
            </w:r>
            <w:r w:rsidRPr="00694852">
              <w:t xml:space="preserve"> "КБО" 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25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50 лет ВЛКСМ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50 лет ВЛКСМ, 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pPr>
              <w:rPr>
                <w:color w:val="000000"/>
              </w:rPr>
            </w:pPr>
            <w:r w:rsidRPr="00694852">
              <w:rPr>
                <w:color w:val="000000"/>
              </w:rPr>
              <w:t>ООО "Мой дом"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26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 xml:space="preserve">Сквер </w:t>
            </w:r>
            <w:r>
              <w:t>по ул.50 лет ВЛКСМ</w:t>
            </w:r>
            <w:r w:rsidRPr="00694852">
              <w:t xml:space="preserve"> + Стоянка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Гимназия № 1 , директор Изгорев Сергей Анатольевич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27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50 лет ВЛКСМ, 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ТСН «Мечта-1»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28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50 лет ВЛКСМ, 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ТСЖ «Наш дом»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29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50 лет ВЛКСМ, 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«УК «Балашовская ЖЭК»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30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50 лет ВЛКСМ, 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ТСЖ «Наш дом»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31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50 лет ВЛКСМ, 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pPr>
              <w:rPr>
                <w:color w:val="000000"/>
              </w:rPr>
            </w:pPr>
            <w:r w:rsidRPr="00694852">
              <w:rPr>
                <w:color w:val="000000"/>
              </w:rPr>
              <w:t>ООО "Мой дом"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32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50 лет ВЛКСМ, 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ТСЖ «Наш дом»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33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50 лет ВЛКСМ, 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«Эт</w:t>
            </w:r>
            <w:r>
              <w:t>а</w:t>
            </w:r>
            <w:r w:rsidRPr="00694852">
              <w:t>лон  Балашов»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34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50 лет ВЛКСМ, 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«Эт</w:t>
            </w:r>
            <w:r>
              <w:t>а</w:t>
            </w:r>
            <w:r w:rsidRPr="00694852">
              <w:t>лон  Балашов»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35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ул.Фестивальная - ул.Школьная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Фестивальная, 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pPr>
              <w:rPr>
                <w:color w:val="000000"/>
              </w:rPr>
            </w:pPr>
            <w:r w:rsidRPr="00694852">
              <w:rPr>
                <w:color w:val="000000"/>
              </w:rPr>
              <w:t>ООО "Мой дом"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36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Фестивальная, 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«Лидер С Балашов»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37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Фестивальная, 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"Лада"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38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Фестивальная, 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pPr>
              <w:rPr>
                <w:color w:val="000000"/>
              </w:rPr>
            </w:pPr>
            <w:r w:rsidRPr="00694852">
              <w:rPr>
                <w:color w:val="000000"/>
              </w:rPr>
              <w:t>ООО "Мой дом"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39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Фестивальная, 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«Эт</w:t>
            </w:r>
            <w:r>
              <w:t>а</w:t>
            </w:r>
            <w:r w:rsidRPr="00694852">
              <w:t>лон Балашов»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40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Фестивальная, 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ЖСК-19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41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Фестивальная, 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«Лидер-С Балашов»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42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Фестивальная, 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«УК «Балашовская ЖЭК» / ТДВ-Фестивальная.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43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Фестивальная, 14А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ЖСК-27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44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Фестивальная, 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«Лидер-С Балашов»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45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Фестивальная, 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«Эт</w:t>
            </w:r>
            <w:r>
              <w:t>а</w:t>
            </w:r>
            <w:r w:rsidRPr="00694852">
              <w:t>лон Балашов»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46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Фестивальная, 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«УК «Балашовская ЖЭК»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47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ул.Строителей, 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«УК «Балашовская ЖЭК»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48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Строителей, ул. Индустриальная, ул.Юбилейная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Строителей, 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ТСЖ «Дружба»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49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Строителей, 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ТСЖ «Дружба»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50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Строителей, 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«УК «Балашовская ЖЭК»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51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Строителей, 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pPr>
              <w:rPr>
                <w:color w:val="000000"/>
              </w:rPr>
            </w:pPr>
            <w:r w:rsidRPr="00694852">
              <w:rPr>
                <w:color w:val="000000"/>
              </w:rPr>
              <w:t>ООО "Мой дом"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52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Строителей, 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ТСН «Старт»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53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Строителей, 6 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"Лада"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54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Строителей, 6 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"Лада"</w:t>
            </w:r>
          </w:p>
        </w:tc>
      </w:tr>
      <w:tr w:rsidR="00196178" w:rsidRPr="001F5B20" w:rsidTr="003766FA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55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по ул.Индустриальной от ул.Казачьей до ул. Юбилейной (по обе стороны)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Default="00196178" w:rsidP="003766FA">
            <w:r w:rsidRPr="00694852">
              <w:t xml:space="preserve">Балашовский родильный дом </w:t>
            </w:r>
            <w:r>
              <w:t xml:space="preserve">(Сквер перед родильным домом) </w:t>
            </w:r>
            <w:r w:rsidRPr="00694852">
              <w:t xml:space="preserve">(по согласованию), </w:t>
            </w:r>
          </w:p>
          <w:p w:rsidR="00196178" w:rsidRDefault="00196178" w:rsidP="003766FA">
            <w:r>
              <w:t>Детская поликлиника № 1 (от ул.Казачья до Родильного дома)</w:t>
            </w:r>
            <w:r w:rsidRPr="00694852">
              <w:t xml:space="preserve"> (по согласованию), </w:t>
            </w:r>
          </w:p>
          <w:p w:rsidR="00196178" w:rsidRDefault="00196178" w:rsidP="003766FA">
            <w:r w:rsidRPr="00694852">
              <w:t xml:space="preserve"> Женская консультация </w:t>
            </w:r>
            <w:r>
              <w:t xml:space="preserve">(от родильного дома до ул.Строителей) </w:t>
            </w:r>
            <w:r w:rsidRPr="00694852">
              <w:t xml:space="preserve">(по согласованию), </w:t>
            </w:r>
          </w:p>
          <w:p w:rsidR="00196178" w:rsidRPr="00694852" w:rsidRDefault="00196178" w:rsidP="003766FA">
            <w:r w:rsidRPr="00694852">
              <w:t xml:space="preserve">Поликлиника № 3 </w:t>
            </w:r>
            <w:r>
              <w:t>(от ул.Строителей до ул.Юбилейная)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56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ул.Юбилейная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Профилакторий и Медсанчасть</w:t>
            </w:r>
            <w:r>
              <w:t xml:space="preserve"> (от ул.Индустриальной до пр.Космонавтов)</w:t>
            </w:r>
          </w:p>
        </w:tc>
      </w:tr>
      <w:tr w:rsidR="00196178" w:rsidRPr="001F5B20" w:rsidTr="003766F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57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Прилегающ</w:t>
            </w:r>
            <w:r>
              <w:t>ая</w:t>
            </w:r>
            <w:r w:rsidRPr="00694852">
              <w:t xml:space="preserve"> территори</w:t>
            </w:r>
            <w:r>
              <w:t>я</w:t>
            </w:r>
            <w:r w:rsidRPr="00694852">
              <w:t xml:space="preserve"> </w:t>
            </w:r>
            <w:r>
              <w:t xml:space="preserve">сетей по </w:t>
            </w:r>
            <w:r w:rsidRPr="00694852">
              <w:t xml:space="preserve">ул.Строителей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 xml:space="preserve">АО «Газпром газораспределение Саратовская область» , Дудин Александр Вячеславович (по согласованию) </w:t>
            </w:r>
          </w:p>
        </w:tc>
      </w:tr>
      <w:tr w:rsidR="00196178" w:rsidRPr="001F5B20" w:rsidTr="003766F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58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Прилегающая территория к Бассе</w:t>
            </w:r>
            <w:r>
              <w:t>й</w:t>
            </w:r>
            <w:r w:rsidRPr="00694852">
              <w:t>ну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>
              <w:t>Басс</w:t>
            </w:r>
            <w:r w:rsidRPr="00694852">
              <w:t>е</w:t>
            </w:r>
            <w:r>
              <w:t>й</w:t>
            </w:r>
            <w:r w:rsidRPr="00694852">
              <w:t>н "Университетский", Попов Василий Владимирович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59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>
              <w:t>ул.Строителей от пр.Космонавтов до ул.Индустриальная + п</w:t>
            </w:r>
            <w:r w:rsidRPr="00694852">
              <w:t xml:space="preserve">рилегающая территория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ФОК "Газовик" ( по согласованию),Голов Сергей Павлович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60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ул.Юбилейная от ул.Индустриальной до пр.Космонавтов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>
              <w:t>Школа искусств №2</w:t>
            </w:r>
            <w:r w:rsidRPr="00694852">
              <w:t xml:space="preserve"> (по согласованию)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61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ул.Орджоникидзе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ул.Энтузиастов, 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ТСЖ «ЭНТУЗИАСТ»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62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ул.Энтузиастов, 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ТСН «Мечта-1»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63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ул.Энтузиастов, 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ТСН «Мечта-1»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64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ул.Энтузиастов, 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«Лидер- С Балашов"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65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ул.Энтузиастов, 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pPr>
              <w:rPr>
                <w:color w:val="000000"/>
              </w:rPr>
            </w:pPr>
            <w:r w:rsidRPr="00694852">
              <w:rPr>
                <w:color w:val="000000"/>
              </w:rPr>
              <w:t>ООО "Мой дом"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66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ул.Энтузиастов, 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pPr>
              <w:rPr>
                <w:color w:val="000000"/>
              </w:rPr>
            </w:pPr>
            <w:r w:rsidRPr="00694852">
              <w:rPr>
                <w:color w:val="000000"/>
              </w:rPr>
              <w:t>ООО "Мой дом"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67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ул.Энтузиастов, 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pPr>
              <w:rPr>
                <w:color w:val="000000"/>
              </w:rPr>
            </w:pPr>
            <w:r w:rsidRPr="00694852">
              <w:rPr>
                <w:color w:val="000000"/>
              </w:rPr>
              <w:t>ООО "Мой дом"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68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ул.Энтузиастов, 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"Нефтяник"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69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Орджоникидзе, 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pPr>
              <w:rPr>
                <w:color w:val="000000"/>
              </w:rPr>
            </w:pPr>
            <w:r w:rsidRPr="00694852">
              <w:rPr>
                <w:color w:val="000000"/>
              </w:rPr>
              <w:t>ООО "Мой дом"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70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Орджоникидзе, 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ЖСК-6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71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Орджоникидзе, 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pPr>
              <w:rPr>
                <w:color w:val="000000"/>
              </w:rPr>
            </w:pPr>
            <w:r w:rsidRPr="00694852">
              <w:rPr>
                <w:color w:val="000000"/>
              </w:rPr>
              <w:t>ООО "Мой дом"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72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Орджоникидзе, 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pPr>
              <w:rPr>
                <w:color w:val="000000"/>
              </w:rPr>
            </w:pPr>
            <w:r w:rsidRPr="00694852">
              <w:rPr>
                <w:color w:val="000000"/>
              </w:rPr>
              <w:t>ООО "Мой дом"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73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Орджоникидзе, 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6178" w:rsidRPr="00694852" w:rsidRDefault="00196178" w:rsidP="003766FA">
            <w:r w:rsidRPr="00694852">
              <w:t>ООО «УК «Заря»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74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ул.Пригородная, 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«УК «Балашовская ЖЭК»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75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Орджоникидзе, 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«УК «Заря»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76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Орджоникидзе, 3А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«Лидер- С Балашов»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77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Орджоникидзе, 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ЖСК-8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78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Орджоникидзе, 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pPr>
              <w:rPr>
                <w:color w:val="000000"/>
              </w:rPr>
            </w:pPr>
            <w:r w:rsidRPr="00694852">
              <w:rPr>
                <w:color w:val="000000"/>
              </w:rPr>
              <w:t>ООО "Лидер -С Балашов"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79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Край забора "ШМАС" от Газовой заправки</w:t>
            </w:r>
            <w:r>
              <w:t xml:space="preserve"> «НИКО»</w:t>
            </w:r>
            <w:r w:rsidRPr="00694852">
              <w:t xml:space="preserve"> до </w:t>
            </w:r>
            <w:r>
              <w:t xml:space="preserve">ул.Гарнизонная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pPr>
              <w:rPr>
                <w:color w:val="000000"/>
              </w:rPr>
            </w:pPr>
            <w:r w:rsidRPr="00694852">
              <w:rPr>
                <w:color w:val="000000"/>
              </w:rPr>
              <w:t>ООО "Чистый город"</w:t>
            </w:r>
            <w:r>
              <w:rPr>
                <w:color w:val="000000"/>
              </w:rPr>
              <w:t xml:space="preserve"> Меринов С.М.</w:t>
            </w:r>
            <w:r w:rsidRPr="00694852">
              <w:t xml:space="preserve"> (по согласованию)</w:t>
            </w:r>
          </w:p>
        </w:tc>
      </w:tr>
      <w:tr w:rsidR="00196178" w:rsidRPr="001F5B20" w:rsidTr="003766F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80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ул.Шоссейная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Угол пересечения улиц Титова и Автомобилистов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>
              <w:t>Поликлиника №2 (по согласованию) Бирюкова С.В.</w:t>
            </w:r>
            <w:r w:rsidRPr="00694852">
              <w:t xml:space="preserve"> </w:t>
            </w:r>
          </w:p>
        </w:tc>
      </w:tr>
      <w:tr w:rsidR="00196178" w:rsidRPr="001F5B20" w:rsidTr="003766F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82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center"/>
            </w:pPr>
            <w:r w:rsidRPr="00694852">
              <w:t xml:space="preserve">ул. 30 лет Победы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30 лет Победы, 125, прилегающая территория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АО «Газпром газораспределение Саратовская область»,</w:t>
            </w:r>
            <w:r>
              <w:t xml:space="preserve"> Дудин Александр Валерьевич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83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30 лет Победы, 133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ТСН "Центр"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84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30 лет Победы, 137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"Балашовс</w:t>
            </w:r>
            <w:r>
              <w:t>к</w:t>
            </w:r>
            <w:r w:rsidRPr="00694852">
              <w:t>ая ЖКХ"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85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30 лет Победы, 168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«Первая Балашовская УК»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86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30 лет Победы, 170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«Престиж- Балашов»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87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30 лет Победы, 176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«Первая Балашовская УК»</w:t>
            </w:r>
          </w:p>
        </w:tc>
      </w:tr>
      <w:tr w:rsidR="00196178" w:rsidRPr="001F5B20" w:rsidTr="003766F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88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Сквер по ул. 30 лет Победы</w:t>
            </w:r>
            <w:r>
              <w:t xml:space="preserve"> (от ул.Интернациональная до пер.Ерменихинский) </w:t>
            </w:r>
            <w:r w:rsidRPr="00694852">
              <w:t xml:space="preserve"> + Прилег</w:t>
            </w:r>
            <w:r>
              <w:t xml:space="preserve">ающая </w:t>
            </w:r>
            <w:r w:rsidRPr="00694852">
              <w:t>тер</w:t>
            </w:r>
            <w:r>
              <w:t>ритория</w:t>
            </w:r>
            <w:r w:rsidRPr="00694852">
              <w:t xml:space="preserve"> общежития </w:t>
            </w:r>
            <w:r>
              <w:t>т</w:t>
            </w:r>
            <w:r w:rsidRPr="00694852">
              <w:t xml:space="preserve">ехникума механизации с/хозяйства.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Техникум механизации с/хозяйства директор Якубович Владимир Иванович</w:t>
            </w:r>
            <w:r>
              <w:t xml:space="preserve"> </w:t>
            </w:r>
            <w:r w:rsidRPr="00694852">
              <w:t>(по согласованию)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89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 xml:space="preserve"> от ул.Ленина до </w:t>
            </w:r>
            <w:r>
              <w:t>ул.Интернациональная</w:t>
            </w:r>
            <w:r w:rsidRPr="00694852">
              <w:t xml:space="preserve">                          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МКУ "Городское ЖКХ"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90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center"/>
            </w:pPr>
            <w:r w:rsidRPr="00694852">
              <w:t>ул.Гагарина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>
              <w:t>от ул.Карла Маркса до пер.Гагарина (по обе стороны)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6178" w:rsidRPr="00694852" w:rsidRDefault="00196178" w:rsidP="003766FA">
            <w:pPr>
              <w:rPr>
                <w:b/>
                <w:bCs/>
                <w:color w:val="6A6A6A"/>
              </w:rPr>
            </w:pPr>
            <w:r w:rsidRPr="00694852">
              <w:rPr>
                <w:b/>
                <w:bCs/>
                <w:color w:val="6A6A6A"/>
              </w:rPr>
              <w:t>ООО</w:t>
            </w:r>
            <w:r w:rsidRPr="00694852">
              <w:rPr>
                <w:color w:val="545454"/>
              </w:rPr>
              <w:t> «</w:t>
            </w:r>
            <w:r w:rsidRPr="00694852">
              <w:rPr>
                <w:b/>
                <w:bCs/>
                <w:color w:val="6A6A6A"/>
              </w:rPr>
              <w:t xml:space="preserve">Газпром межрегионгаз </w:t>
            </w:r>
            <w:r w:rsidRPr="00694852">
              <w:rPr>
                <w:color w:val="545454"/>
              </w:rPr>
              <w:t xml:space="preserve">Саратов» </w:t>
            </w:r>
            <w:r>
              <w:rPr>
                <w:color w:val="545454"/>
              </w:rPr>
              <w:t>Хивинцев Александр Александрович</w:t>
            </w:r>
            <w:r w:rsidRPr="00694852">
              <w:rPr>
                <w:color w:val="545454"/>
              </w:rPr>
              <w:t xml:space="preserve"> </w:t>
            </w:r>
            <w:r>
              <w:rPr>
                <w:color w:val="545454"/>
              </w:rPr>
              <w:t>(по согласованию)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91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ул.Гагарина,61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«УК «Балашовская ЖЭК»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92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пер.Гагарина, 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6178" w:rsidRPr="00694852" w:rsidRDefault="00196178" w:rsidP="003766FA">
            <w:r w:rsidRPr="00694852">
              <w:t>ООО  «Комфортный дом -Балашов»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93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пер.Гагарина, 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6178" w:rsidRPr="00694852" w:rsidRDefault="00196178" w:rsidP="003766FA">
            <w:r w:rsidRPr="00694852">
              <w:t>ООО «Первая Балашовская УК»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94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пер.Гагарина, 152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«УК «Заря»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95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 xml:space="preserve">От ул. </w:t>
            </w:r>
            <w:r>
              <w:t>Урицкого</w:t>
            </w:r>
            <w:r w:rsidRPr="00694852">
              <w:t xml:space="preserve"> до ул. </w:t>
            </w:r>
            <w:r>
              <w:t>Карла Маркса</w:t>
            </w:r>
            <w:r w:rsidRPr="00694852">
              <w:t xml:space="preserve"> (по обе стороны)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 xml:space="preserve">Управление образования, </w:t>
            </w:r>
            <w:r>
              <w:t>Шатковская Вера Владимировна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96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ул.Ленина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ул.Ленина, 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Кафе "Маргарита" (по согласованию)</w:t>
            </w:r>
          </w:p>
        </w:tc>
      </w:tr>
      <w:tr w:rsidR="00196178" w:rsidRPr="001F5B20" w:rsidTr="003766F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97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 xml:space="preserve">ул. </w:t>
            </w:r>
            <w:r>
              <w:t>Гагарина (от пер.Гагарина до ул.Ленина)</w:t>
            </w:r>
            <w:r w:rsidRPr="00694852">
              <w:t>, ул.</w:t>
            </w:r>
            <w:r>
              <w:t>Ленина</w:t>
            </w:r>
            <w:r w:rsidRPr="00694852">
              <w:t>, в границах прилегающей территории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Кооперативный техникум, директор Фризен Ирина Григорьевна(по согласованию)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98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 xml:space="preserve">ул. Ленина, </w:t>
            </w:r>
            <w:r>
              <w:t xml:space="preserve">(от </w:t>
            </w:r>
            <w:r w:rsidRPr="00694852">
              <w:t>пер.Малый</w:t>
            </w:r>
            <w:r>
              <w:t xml:space="preserve"> до д.65)</w:t>
            </w:r>
            <w:r w:rsidRPr="00694852">
              <w:t xml:space="preserve"> </w:t>
            </w:r>
            <w:r>
              <w:t>+</w:t>
            </w:r>
            <w:r w:rsidRPr="00694852">
              <w:t xml:space="preserve"> прилегающ</w:t>
            </w:r>
            <w:r>
              <w:t>ая</w:t>
            </w:r>
            <w:r w:rsidRPr="00694852">
              <w:t xml:space="preserve"> территори</w:t>
            </w:r>
            <w:r>
              <w:t>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СОШ № 6, директор Дорофеева Наталья Николаевна(по согласованию)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99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 xml:space="preserve">ул. Ленина, </w:t>
            </w:r>
            <w:r>
              <w:t>(от ул.Горохова до д.65) + прилегающая территория по ул.Горохова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>
              <w:t xml:space="preserve">БДТ 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100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Ленина, 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«УК «Заря»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101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Ленина, 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«Первая Балашовская УК.»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102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Ленина, 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 «Комфортный дом -Балашов»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103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Ленина, 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>
              <w:t>ООО «</w:t>
            </w:r>
            <w:r w:rsidRPr="00694852">
              <w:t xml:space="preserve">Клиника </w:t>
            </w:r>
            <w:r>
              <w:t>П</w:t>
            </w:r>
            <w:r w:rsidRPr="00694852">
              <w:t>арамонова</w:t>
            </w:r>
            <w:r>
              <w:t>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104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Ленина, 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«Комфортный дом -Балашов»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105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Ленина, 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«УК «Прогресс»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106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Ленина, 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«УК «Балашовская ЖЭК»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107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Ленина, 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«УК «Балашовская ЖЭК»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108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Ленина, 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«УК «Жилстрой»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109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Ленина, 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Гимназия им.Гарнаева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110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Ленина, 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Дом быта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111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Ленина, 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Непосредственное управление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112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Ленина, 36а + Сквер "Лира"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"Лада"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113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Ленина, 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«УК «Балашовская ЖЭК»</w:t>
            </w:r>
          </w:p>
        </w:tc>
      </w:tr>
      <w:tr w:rsidR="00196178" w:rsidRPr="001F5B20" w:rsidTr="003766F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114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Между домами №8 и №10 по ул.Ленина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ЗАГС по г. Балашову и Балашовскому району (по согласованию) и УФК по Саратовской области, отделение № 6 (по согласованию)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115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от ул.Ленина до ЖД Вокзала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Комитет по ЖКХ  администрации БМР</w:t>
            </w:r>
          </w:p>
        </w:tc>
      </w:tr>
      <w:tr w:rsidR="00196178" w:rsidRPr="001F5B20" w:rsidTr="003766F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116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ул.Рабочая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Сквер по ул Рабочая (памятник Афганцам)  до ул. Коммунистической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 xml:space="preserve">"Гимназия имени Героя Советского Союза Ю.А. Гарнаева", директор Гугнюк Светлана Ивановна  (по согласованию) </w:t>
            </w:r>
          </w:p>
        </w:tc>
      </w:tr>
      <w:tr w:rsidR="00196178" w:rsidRPr="001F5B20" w:rsidTr="003766F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117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 xml:space="preserve">Сквер по ул Рабочая от   торговой  точки  на  пересеч.  </w:t>
            </w:r>
            <w:r>
              <w:t>у</w:t>
            </w:r>
            <w:r w:rsidRPr="00694852">
              <w:t>л. Карла  Маркса и ул. Рабочая  до ул.Ленина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>
              <w:t>Начальник</w:t>
            </w:r>
            <w:r w:rsidRPr="00694852">
              <w:t xml:space="preserve">   управления  культуры, спорта и туризма  администрации  БМР </w:t>
            </w:r>
            <w:r>
              <w:t>Руднев Руслан Евгеньевич</w:t>
            </w:r>
          </w:p>
        </w:tc>
      </w:tr>
      <w:tr w:rsidR="00196178" w:rsidRPr="001F5B20" w:rsidTr="003766F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118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ул.Луначарского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 xml:space="preserve">Прилегающая  территория и  сквер  на  ул.  Рабочей  (от ул. Луначарского  до  ул.  К. Маркса)         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СОШ № 5 директор Шехматова Нина Николаевна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119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от ул.Советской до ул.30 лет Победы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МБУ "КБО"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120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Луначарского, 92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«УК «Жилстрой»</w:t>
            </w:r>
          </w:p>
        </w:tc>
      </w:tr>
      <w:tr w:rsidR="00196178" w:rsidRPr="001F5B20" w:rsidTr="003766FA">
        <w:trPr>
          <w:gridAfter w:val="2"/>
          <w:wAfter w:w="12332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121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К.Маркса</w:t>
            </w:r>
          </w:p>
        </w:tc>
      </w:tr>
      <w:tr w:rsidR="00196178" w:rsidRPr="001F5B20" w:rsidTr="003766FA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122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К.Маркса, 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"Балашовский ЖЭК".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123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К.Маркса, 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ЖСК-2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124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К.Маркса, 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«Первая Балашовская УК.»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125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К.Маркса, 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"Ягуар"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126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К.Маркса, 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«Нефтяник"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127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К.Маркса, 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 "Первая Балашовская УК"</w:t>
            </w:r>
          </w:p>
        </w:tc>
      </w:tr>
      <w:tr w:rsidR="00196178" w:rsidRPr="001F5B20" w:rsidTr="003766FA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128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Зеленая зона напротив дома № 39 и администрация МО г.Балашов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МО г.Балашов, Якубович В.И. и ЦБОМСУ</w:t>
            </w:r>
          </w:p>
        </w:tc>
      </w:tr>
      <w:tr w:rsidR="00196178" w:rsidRPr="001F5B20" w:rsidTr="003766FA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129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130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АТП (115)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 xml:space="preserve"> </w:t>
            </w:r>
          </w:p>
        </w:tc>
      </w:tr>
      <w:tr w:rsidR="00196178" w:rsidRPr="001F5B20" w:rsidTr="003766F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131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 xml:space="preserve"> от ул.Гагарина до сквера гостиницы "Хопер"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ГУЗ СО "Балашовская стоматологическая поликлиника", директор Чередникова Ирина Юрьевна(по согласованию)</w:t>
            </w:r>
          </w:p>
        </w:tc>
      </w:tr>
      <w:tr w:rsidR="00196178" w:rsidRPr="001F5B20" w:rsidTr="003766F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132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 xml:space="preserve"> от ул.Гагарина до ул.Пушкина по четной стороне + прилегающая территория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ОАО "Балашовслюда", директор Костикова Марина Александровна(по согласованию)</w:t>
            </w:r>
          </w:p>
        </w:tc>
      </w:tr>
      <w:tr w:rsidR="00196178" w:rsidRPr="001F5B20" w:rsidTr="003766FA">
        <w:trPr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133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Территория на  пересеч.  Ул.  Пушкина  и  ул.  К.  Маркса + Прилегающая территория</w:t>
            </w:r>
            <w:r>
              <w:t xml:space="preserve"> </w:t>
            </w:r>
            <w:r w:rsidRPr="00694852">
              <w:t xml:space="preserve">+ Сквер гостиница "Хопер" </w:t>
            </w:r>
            <w: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 xml:space="preserve">СОШ № 7, директор Епифанов Сергей Владимирович </w:t>
            </w:r>
          </w:p>
        </w:tc>
      </w:tr>
      <w:tr w:rsidR="00196178" w:rsidRPr="001F5B20" w:rsidTr="003766F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134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Сквер по ул. К.Маркса от ДК "Железнодорожник" до пер.Мельничный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СОШ № 16 директор Рыбалкина Светлана Александровна(по согласованию)</w:t>
            </w:r>
          </w:p>
        </w:tc>
      </w:tr>
      <w:tr w:rsidR="00196178" w:rsidRPr="001F5B20" w:rsidTr="003766F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135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Сквер по ул. К.Маркса от ДК "Железнодорожник" до пер.Мельничный + прилегающая территория со стороны ул.167 Стрелковая дивизия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ОАО "Балашовский комбинат хлебопродуктов"  (по согласованию)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136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Сквер по ул. К.Маркса от пер.Мельничный до ул. 167 Стрелковая дивизия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МУП "Совтех-инфо", директор Абрамов Михаил Юрьевич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137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Парк ж/д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МОУ Лицей, директор  Шатух Ольга Николаевна</w:t>
            </w:r>
            <w:r>
              <w:t xml:space="preserve"> </w:t>
            </w:r>
            <w:r w:rsidRPr="00694852">
              <w:t>(по согласованию)</w:t>
            </w:r>
          </w:p>
        </w:tc>
      </w:tr>
      <w:tr w:rsidR="00196178" w:rsidRPr="001F5B20" w:rsidTr="003766F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138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Прилегающая территория и территория за ДК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МУК "Центр культуры Балашовского муниципального района", директор Уполовникова Ирина Михайловна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139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Прилегающая территория Сцены рядом с Парком ж/д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Балашовская районная больница "ЦРБ"(по согласованию)</w:t>
            </w:r>
          </w:p>
        </w:tc>
      </w:tr>
      <w:tr w:rsidR="00196178" w:rsidRPr="001F5B20" w:rsidTr="003766F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140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Парк им. Куйбышева(от ул. Володарского до монумента Славы)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 xml:space="preserve">Балашовский институт СГУ, директор </w:t>
            </w:r>
            <w:r w:rsidRPr="00694852">
              <w:br/>
              <w:t>Шатилова Алла Валерьевна (по согласованию)</w:t>
            </w:r>
          </w:p>
        </w:tc>
      </w:tr>
      <w:tr w:rsidR="00196178" w:rsidRPr="001F5B20" w:rsidTr="003766F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141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Парк им. Куйбышева(от монумента Славы до ул.Советская)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Мед.училище, и.о. директора Еремина Наталья Ивановна  (по согласованию)</w:t>
            </w:r>
          </w:p>
        </w:tc>
      </w:tr>
      <w:tr w:rsidR="00196178" w:rsidRPr="001F5B20" w:rsidTr="003766FA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142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Памятник "Ленину" (кольцевая на Автовокзале)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Балашовский Автовокзал, совместно с АТП "ВЛАСТЕЛИН"(по согласованию) перевозчики, ответственный Христофоров Игорь Иванович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143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К.Маркса, 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>
              <w:t>ООО «Престиж-Балашов»</w:t>
            </w:r>
            <w:r w:rsidRPr="00694852">
              <w:t xml:space="preserve"> 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144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К.Маркса, 47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«Престиж-Балашов»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145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К.Маркса, 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Блокированной застройки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146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К.Маркса, 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ТСЖ Паритет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147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К.Маркса, 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«Балашовский ЖЭК»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148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К.Маркса, 67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ТСЖ «Вега»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149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К.Маркса, 69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«Первая Балашовская УК.»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150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К.Маркса, 71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 «Комфортный дом -Балашов.»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151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К.Маркса, 73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 «Комфортный дом -Балашов.»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152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К.Маркса, 75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«Первая Балашовская УК.»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153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К.Маркса, 79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«Комфортный дом -Балашов»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154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К.Маркса, 81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«УК «Заря»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155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К.Маркса, 83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«УК «Заря»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156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К.Маркса, 85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«Перв</w:t>
            </w:r>
            <w:r>
              <w:t>ая</w:t>
            </w:r>
            <w:r w:rsidRPr="00694852">
              <w:t xml:space="preserve"> Балашовск</w:t>
            </w:r>
            <w:r>
              <w:t>ая</w:t>
            </w:r>
            <w:r w:rsidRPr="00694852">
              <w:t xml:space="preserve"> УК.»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157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К.Маркса, 95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«УК «Заря»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158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Центральная площадь (от ул.Володарского до ул. Рабочей)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ПАО "Сбербанк" в городе Балашове(по согласованию)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159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ул.Ф.Энгельса, ул.Б.Садовая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Ф.Энгельса, 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«УК «Жилстрой»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160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Ф.Энгельса, 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178" w:rsidRPr="00694852" w:rsidRDefault="00196178" w:rsidP="003766FA">
            <w:r w:rsidRPr="00694852">
              <w:t>ООО «УК «Жилстрой»</w:t>
            </w:r>
          </w:p>
        </w:tc>
      </w:tr>
      <w:tr w:rsidR="00196178" w:rsidRPr="001F5B20" w:rsidTr="003766F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161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пер.Поворинский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 xml:space="preserve">Мемориальный комплекс Поворинского кладбища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СОШ № 17 директор Кравцова Светлана Викторовна (по согласованию)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162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 xml:space="preserve">МБУ "Благоустройство и озеленение"(по согласованию) </w:t>
            </w:r>
          </w:p>
        </w:tc>
      </w:tr>
      <w:tr w:rsidR="00196178" w:rsidRPr="001F5B20" w:rsidTr="003766F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163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ул.Макаренко, ул.Симбирская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от ул. Астраханской до ул. Симбирск</w:t>
            </w:r>
            <w:r>
              <w:t>ая</w:t>
            </w:r>
            <w:r w:rsidRPr="00694852">
              <w:t xml:space="preserve"> + В границах прилегающей территории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СОШ № 9, директор Рыжков Андрей Георгиевич (по согласованию), ДС "Золотой ключик"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164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пр. Энтузиастов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 xml:space="preserve">Сквер по пр. Энтузиастов от КП ГАИ до 1 пятачка + своя прилегающая территория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 xml:space="preserve">Политехнический  лицей, (2-41-67) (по согласованию) 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165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ООО "ЖБК-8",  Петраков Михаил Павлович (по согласованию)</w:t>
            </w:r>
          </w:p>
        </w:tc>
      </w:tr>
      <w:tr w:rsidR="00196178" w:rsidRPr="001F5B20" w:rsidTr="003766F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166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 xml:space="preserve">Сквер по пр. Энтузиастов от 1 пятачка до остановки «Пожарное депо» + своя прилегающая территория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ООО "Балтекс", Абраменков Василий Сергеевич (по согласованию)</w:t>
            </w:r>
          </w:p>
        </w:tc>
      </w:tr>
      <w:tr w:rsidR="00196178" w:rsidRPr="001F5B20" w:rsidTr="003766F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167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>
              <w:t>ул.Карла Маркса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>
              <w:t>Пешеходная зона (от ул.Володарского до ул.Советская)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Музыкальное училище, директор Бесчётнова Марина Викторовна (по согласованию)</w:t>
            </w:r>
          </w:p>
        </w:tc>
      </w:tr>
      <w:tr w:rsidR="00196178" w:rsidRPr="001F5B20" w:rsidTr="003766FA">
        <w:trPr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center"/>
            </w:pPr>
            <w:r w:rsidRPr="00694852">
              <w:t>168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Титова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center"/>
            </w:pPr>
            <w:r w:rsidRPr="00694852">
              <w:t xml:space="preserve">от остановки </w:t>
            </w:r>
            <w:r>
              <w:t>до СОШ №12 +</w:t>
            </w:r>
            <w:r w:rsidRPr="00694852">
              <w:t xml:space="preserve"> Территория бывшей </w:t>
            </w:r>
            <w:r>
              <w:t>СОШ</w:t>
            </w:r>
            <w:r w:rsidRPr="00694852">
              <w:t xml:space="preserve"> № 4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СОШ №12, директор Туровская Марина Ивановна (по согласованию)</w:t>
            </w:r>
          </w:p>
        </w:tc>
      </w:tr>
      <w:tr w:rsidR="00196178" w:rsidRPr="001F5B20" w:rsidTr="003766FA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169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ул.Урицкого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 </w:t>
            </w:r>
            <w:r>
              <w:t>от ул.Советская до ул.Гагарина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МКУ "Управление сельского хозяйства БМР" Углов Андрей Валерьевич</w:t>
            </w:r>
          </w:p>
        </w:tc>
      </w:tr>
      <w:tr w:rsidR="00196178" w:rsidRPr="001F5B20" w:rsidTr="003766F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170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 xml:space="preserve">ул. Автомобилистов, ул. Шоссейная,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Парк микрорайона хлебной базы в границах ул. Автомобилистов, ул. Шоссейная, ул.Спортивная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ОАО "Балашовская хлебная база", Жилин Дмитрий Владимирович (по согласованию)</w:t>
            </w:r>
          </w:p>
        </w:tc>
      </w:tr>
      <w:tr w:rsidR="00196178" w:rsidRPr="001F5B20" w:rsidTr="003766F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174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Парковая зона у комендатуры (Военный городок)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Балашовское высшее военное авиационное училище лётчиков (по согласованию)</w:t>
            </w:r>
          </w:p>
        </w:tc>
      </w:tr>
      <w:tr w:rsidR="00196178" w:rsidRPr="001F5B20" w:rsidTr="003766F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175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ул.Спортивная, ул.Титова, ул. Авиаторов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Станция "Скорой медицинской помощи" от ворот до кафе "Космос"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ГУЗ "Балашовская станция скорой медицинской помощи" (по согласованию)</w:t>
            </w:r>
          </w:p>
        </w:tc>
      </w:tr>
      <w:tr w:rsidR="00196178" w:rsidRPr="001F5B20" w:rsidTr="003766F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176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СК "Заря"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 xml:space="preserve">МАУ «Спортивная школа по игровым видам спорта»  — Голов Сергей Павлович </w:t>
            </w:r>
          </w:p>
        </w:tc>
      </w:tr>
      <w:tr w:rsidR="00196178" w:rsidRPr="001F5B20" w:rsidTr="003766F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177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Сквер напротив Поликлиники №2, ул. Шоссейная, 9а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ГУЗ СО «Балашовская районная больница», зав. Сивкова Ирина Александровна (по согласованию)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178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от ул.Орджоникидзе до дома № 7 по ул. Шоссейной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Поликлиника "Доктор Гален"(по согласованию)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179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от проходной Рембазы до СК "Заря"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АО "Рембаза"</w:t>
            </w:r>
          </w:p>
        </w:tc>
      </w:tr>
      <w:tr w:rsidR="00196178" w:rsidRPr="001F5B20" w:rsidTr="003766F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180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от въезда в в/г с ул.Орджоникидзе до магазина "Гроздь"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 xml:space="preserve">МАУ «Спортивная школа Балашовского муниципального района», </w:t>
            </w:r>
            <w:r>
              <w:t>Чайка Роман Юрьевич</w:t>
            </w:r>
          </w:p>
        </w:tc>
      </w:tr>
      <w:tr w:rsidR="00196178" w:rsidRPr="001F5B20" w:rsidTr="003766F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181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Угол ул.Софинского и 167 Стрелковой дивизии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ГУЗ «Балашовский кожно-венерологический диспансер», главный врач Зыков Анатолий Борисович (по согласованию)</w:t>
            </w:r>
          </w:p>
        </w:tc>
      </w:tr>
      <w:tr w:rsidR="00196178" w:rsidRPr="001F5B20" w:rsidTr="003766F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182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ул. Софинского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Прилегающая территория стадиона "ОЛИМП" (Вокруг стадиона, от ограждения до дорожного отвода)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>
              <w:t>Директор СОК «Олимп»</w:t>
            </w:r>
          </w:p>
        </w:tc>
      </w:tr>
      <w:tr w:rsidR="00196178" w:rsidRPr="001F5B20" w:rsidTr="003766F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184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>
            <w:r w:rsidRPr="00694852">
              <w:t>ул. 9 Января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178" w:rsidRPr="00694852" w:rsidRDefault="00196178" w:rsidP="003766FA">
            <w:r w:rsidRPr="00694852">
              <w:t>Зеленая зона напротив домов № 160-164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178" w:rsidRPr="00694852" w:rsidRDefault="00196178" w:rsidP="003766FA">
            <w:r w:rsidRPr="00694852">
              <w:t xml:space="preserve">Филиал-трест «Балашовмежрайгаз» Дудин Александр Валерьевич (по согласованию) 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185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>
            <w:r w:rsidRPr="00694852">
              <w:t>ул. Советская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178" w:rsidRPr="00694852" w:rsidRDefault="00196178" w:rsidP="003766FA">
            <w:r w:rsidRPr="00694852">
              <w:t>от ул.Коммунистической до ул. Урицкого по обе стороны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178" w:rsidRPr="00694852" w:rsidRDefault="00196178" w:rsidP="003766FA">
            <w:r w:rsidRPr="00694852">
              <w:t xml:space="preserve">Администрация  БМР 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186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178" w:rsidRPr="00694852" w:rsidRDefault="00196178" w:rsidP="003766FA">
            <w:r w:rsidRPr="00694852">
              <w:t xml:space="preserve">Выход на ул.Советскую с Набережной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Совет Ба</w:t>
            </w:r>
            <w:r>
              <w:t>л</w:t>
            </w:r>
            <w:r w:rsidRPr="00694852">
              <w:t>ашовского муниципального района собрание депутатов</w:t>
            </w:r>
          </w:p>
        </w:tc>
      </w:tr>
      <w:tr w:rsidR="00196178" w:rsidRPr="001F5B20" w:rsidTr="003766F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187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>
            <w:r w:rsidRPr="00694852">
              <w:t>ул. Ленина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178" w:rsidRPr="00694852" w:rsidRDefault="00196178" w:rsidP="003766FA">
            <w:r w:rsidRPr="00694852">
              <w:t>от ул. Советская до ул. 30 лет Победы по обе стороны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МКУ "Административно-хозяйственного управления Балашовского муниципального района"</w:t>
            </w:r>
          </w:p>
        </w:tc>
      </w:tr>
      <w:tr w:rsidR="00196178" w:rsidRPr="001F5B20" w:rsidTr="003766F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18</w:t>
            </w:r>
            <w:r>
              <w:t>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>
            <w:r w:rsidRPr="00694852">
              <w:t xml:space="preserve">ул. </w:t>
            </w:r>
            <w:r>
              <w:t>Карла Маркса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178" w:rsidRPr="00694852" w:rsidRDefault="00196178" w:rsidP="003766FA">
            <w:r w:rsidRPr="00694852">
              <w:t xml:space="preserve">от </w:t>
            </w:r>
            <w:r>
              <w:t>ул.Володарского</w:t>
            </w:r>
            <w:r w:rsidRPr="00694852">
              <w:t xml:space="preserve"> до ул. </w:t>
            </w:r>
            <w:r>
              <w:t>Гагарина</w:t>
            </w:r>
            <w:r w:rsidRPr="00694852">
              <w:t xml:space="preserve"> по обе стороны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>ЦБОМСУ и Председатель комитета по финансам, Юрлова Ирина Петровна</w:t>
            </w:r>
          </w:p>
        </w:tc>
      </w:tr>
      <w:tr w:rsidR="00196178" w:rsidRPr="001F5B20" w:rsidTr="003766F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</w:t>
            </w:r>
            <w:r>
              <w:t>89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>
            <w:r w:rsidRPr="00694852">
              <w:t>ул. Нефтяная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178" w:rsidRPr="00694852" w:rsidRDefault="00196178" w:rsidP="003766FA">
            <w:r w:rsidRPr="00694852">
              <w:t>От пере</w:t>
            </w:r>
            <w:r>
              <w:t>е</w:t>
            </w:r>
            <w:r w:rsidRPr="00694852">
              <w:t>зда до ул.Яблочкова ( по нечетной стороне)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178" w:rsidRPr="00694852" w:rsidRDefault="00196178" w:rsidP="003766FA">
            <w:r w:rsidRPr="00694852">
              <w:t>Отделение почтовой связи Балашов, Колесников Сергей Петрович (по согласованию)</w:t>
            </w:r>
          </w:p>
        </w:tc>
      </w:tr>
      <w:tr w:rsidR="00196178" w:rsidRPr="001F5B20" w:rsidTr="003766F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19</w:t>
            </w:r>
            <w:r>
              <w:t>0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178" w:rsidRPr="00694852" w:rsidRDefault="00196178" w:rsidP="003766FA">
            <w:r w:rsidRPr="00694852">
              <w:t>От переезда до ул. 2-ая Заводская (по четной стороне)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178" w:rsidRPr="00694852" w:rsidRDefault="00196178" w:rsidP="003766FA">
            <w:r w:rsidRPr="00694852">
              <w:t>Балашовский дом-интернат для престарелых и инвалидов, Краснов Дмитрий Владимирович</w:t>
            </w:r>
          </w:p>
        </w:tc>
      </w:tr>
      <w:tr w:rsidR="00196178" w:rsidRPr="001F5B20" w:rsidTr="003766F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ind w:left="-30"/>
              <w:jc w:val="right"/>
            </w:pPr>
            <w:r w:rsidRPr="00694852">
              <w:t>19</w:t>
            </w:r>
            <w:r>
              <w:t>1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178" w:rsidRPr="00694852" w:rsidRDefault="00196178" w:rsidP="003766FA">
            <w:r w:rsidRPr="00694852">
              <w:t>от ул. Яблочкова до ул. 2-ая Заводская (по нечетной стороне)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178" w:rsidRPr="00694852" w:rsidRDefault="00196178" w:rsidP="003766FA">
            <w:r w:rsidRPr="00694852">
              <w:t>Балашовская нефтебаза ОАО "Саратовнефтепродукт", Ашанин Александр Юрьевич</w:t>
            </w:r>
            <w:r>
              <w:t xml:space="preserve"> </w:t>
            </w:r>
            <w:r w:rsidRPr="00694852">
              <w:t>(по согласованию)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19</w:t>
            </w:r>
            <w:r>
              <w:t>2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178" w:rsidRPr="00694852" w:rsidRDefault="00196178" w:rsidP="003766FA">
            <w:r w:rsidRPr="00694852">
              <w:t>от ул. 2-ая Заводская до ул. 1-ая заводская (по обе стороны)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178" w:rsidRPr="00694852" w:rsidRDefault="00196178" w:rsidP="003766FA">
            <w:r w:rsidRPr="00694852">
              <w:t>МКУ МО г.Балашов  «Городское ЖКХ» , Козлов Валерий Васильевич</w:t>
            </w:r>
          </w:p>
        </w:tc>
      </w:tr>
      <w:tr w:rsidR="00196178" w:rsidRPr="001F5B20" w:rsidTr="003766F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194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>
            <w:r w:rsidRPr="00694852">
              <w:t>от ул. 1-ая Заводская до ул. Ленина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178" w:rsidRPr="00694852" w:rsidRDefault="00196178" w:rsidP="003766FA">
            <w:r w:rsidRPr="00694852">
              <w:t>Балашовский центр социальной помощи семье и детям "Семья"(по согласованию)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195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178" w:rsidRPr="00694852" w:rsidRDefault="00196178" w:rsidP="003766FA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178" w:rsidRPr="00694852" w:rsidRDefault="00196178" w:rsidP="003766FA">
            <w:r w:rsidRPr="00694852">
              <w:t>КЦСОН Балашовского района Бобровникова И.А.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 w:rsidRPr="00694852">
              <w:t>196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>
            <w:r w:rsidRPr="00694852">
              <w:t>ул. Ф.Энегельса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178" w:rsidRPr="00694852" w:rsidRDefault="00196178" w:rsidP="003766FA">
            <w:r w:rsidRPr="00694852">
              <w:t>от дома № 22 до 20 и по нечетной стороне от ул.К.Маркса до "Авторынка"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178" w:rsidRPr="00694852" w:rsidRDefault="00196178" w:rsidP="003766FA">
            <w:r w:rsidRPr="00694852">
              <w:t>РРПУДТВ Ртищево-8 и станция "Балашов-1"(по согласованию)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pPr>
              <w:jc w:val="right"/>
            </w:pPr>
            <w:r>
              <w:t>197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178" w:rsidRPr="00694852" w:rsidRDefault="00196178" w:rsidP="003766FA">
            <w:r>
              <w:t>ул.Чернышевского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>
              <w:t>От ул.Луначарского до ул.Воровского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178" w:rsidRPr="00694852" w:rsidRDefault="00196178" w:rsidP="003766FA">
            <w:r w:rsidRPr="00694852">
              <w:t xml:space="preserve">Балашовский филиал </w:t>
            </w:r>
            <w:r>
              <w:t xml:space="preserve"> П</w:t>
            </w:r>
            <w:r w:rsidRPr="00694852">
              <w:t>АО «МРСК Волги, Петров Александр Анатольевич (по согласованию)</w:t>
            </w:r>
          </w:p>
        </w:tc>
      </w:tr>
      <w:tr w:rsidR="00196178" w:rsidRPr="001F5B20" w:rsidTr="003766FA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178" w:rsidRPr="00694852" w:rsidRDefault="00196178" w:rsidP="003766FA">
            <w:pPr>
              <w:jc w:val="center"/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178" w:rsidRPr="00694852" w:rsidRDefault="00196178" w:rsidP="003766FA"/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96178" w:rsidRPr="00694852" w:rsidRDefault="00196178" w:rsidP="003766FA"/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96178" w:rsidRPr="00694852" w:rsidRDefault="00196178" w:rsidP="003766FA"/>
        </w:tc>
      </w:tr>
      <w:tr w:rsidR="00196178" w:rsidRPr="001F5B20" w:rsidTr="003766FA">
        <w:trPr>
          <w:trHeight w:val="1080"/>
        </w:trPr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178" w:rsidRPr="00694852" w:rsidRDefault="00196178" w:rsidP="003766FA">
            <w:pPr>
              <w:ind w:left="426"/>
              <w:rPr>
                <w:b/>
                <w:bCs/>
              </w:rPr>
            </w:pPr>
            <w:r>
              <w:rPr>
                <w:b/>
                <w:bCs/>
              </w:rPr>
              <w:t xml:space="preserve">Первый заместитель главы администрации Балашовского муниципального района                                                              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178" w:rsidRPr="00694852" w:rsidRDefault="00196178" w:rsidP="003766FA">
            <w:pPr>
              <w:ind w:left="426" w:right="-108"/>
              <w:jc w:val="right"/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96178" w:rsidRPr="00694852" w:rsidRDefault="00196178" w:rsidP="003766FA">
            <w:pPr>
              <w:ind w:left="411"/>
              <w:rPr>
                <w:b/>
                <w:bCs/>
              </w:rPr>
            </w:pPr>
            <w:r>
              <w:rPr>
                <w:b/>
                <w:bCs/>
              </w:rPr>
              <w:t>М.И.Захаров</w:t>
            </w:r>
          </w:p>
        </w:tc>
      </w:tr>
    </w:tbl>
    <w:p w:rsidR="00196178" w:rsidRPr="00694852" w:rsidRDefault="00196178" w:rsidP="00E3674F"/>
    <w:p w:rsidR="00196178" w:rsidRDefault="00196178" w:rsidP="0095498B">
      <w:pPr>
        <w:jc w:val="both"/>
        <w:rPr>
          <w:sz w:val="28"/>
          <w:szCs w:val="28"/>
        </w:rPr>
      </w:pPr>
    </w:p>
    <w:sectPr w:rsidR="00196178" w:rsidSect="00E3674F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6EC8BFE"/>
    <w:name w:val="RTF_Num 5"/>
    <w:lvl w:ilvl="0">
      <w:start w:val="1"/>
      <w:numFmt w:val="decimal"/>
      <w:lvlText w:val="%1."/>
      <w:lvlJc w:val="left"/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EB1"/>
    <w:rsid w:val="000424AE"/>
    <w:rsid w:val="00086851"/>
    <w:rsid w:val="000E62A2"/>
    <w:rsid w:val="00123D21"/>
    <w:rsid w:val="00130913"/>
    <w:rsid w:val="001404C4"/>
    <w:rsid w:val="00162030"/>
    <w:rsid w:val="00196178"/>
    <w:rsid w:val="001A6DB0"/>
    <w:rsid w:val="001D7B92"/>
    <w:rsid w:val="001E5E4E"/>
    <w:rsid w:val="001F5B20"/>
    <w:rsid w:val="00237782"/>
    <w:rsid w:val="00243F91"/>
    <w:rsid w:val="0026776E"/>
    <w:rsid w:val="002D0FB1"/>
    <w:rsid w:val="002D5566"/>
    <w:rsid w:val="002E51A0"/>
    <w:rsid w:val="002F2922"/>
    <w:rsid w:val="002F2B5B"/>
    <w:rsid w:val="00320B45"/>
    <w:rsid w:val="003467F0"/>
    <w:rsid w:val="003652DC"/>
    <w:rsid w:val="003766FA"/>
    <w:rsid w:val="0042126B"/>
    <w:rsid w:val="00466ADF"/>
    <w:rsid w:val="004D205D"/>
    <w:rsid w:val="00543982"/>
    <w:rsid w:val="005474FC"/>
    <w:rsid w:val="005636A3"/>
    <w:rsid w:val="005709AA"/>
    <w:rsid w:val="00583D4E"/>
    <w:rsid w:val="005952EF"/>
    <w:rsid w:val="005A52E6"/>
    <w:rsid w:val="005A59A1"/>
    <w:rsid w:val="005D3500"/>
    <w:rsid w:val="00611C49"/>
    <w:rsid w:val="00642492"/>
    <w:rsid w:val="006615D9"/>
    <w:rsid w:val="00694098"/>
    <w:rsid w:val="00694852"/>
    <w:rsid w:val="006C0BDB"/>
    <w:rsid w:val="00713596"/>
    <w:rsid w:val="00760335"/>
    <w:rsid w:val="007D2EB1"/>
    <w:rsid w:val="007E7AA1"/>
    <w:rsid w:val="00807FEF"/>
    <w:rsid w:val="008131CF"/>
    <w:rsid w:val="00874D8F"/>
    <w:rsid w:val="00890B61"/>
    <w:rsid w:val="008B6704"/>
    <w:rsid w:val="008E6AF3"/>
    <w:rsid w:val="008F17FE"/>
    <w:rsid w:val="008F6C74"/>
    <w:rsid w:val="0091745B"/>
    <w:rsid w:val="0095498B"/>
    <w:rsid w:val="00975E09"/>
    <w:rsid w:val="00A14A60"/>
    <w:rsid w:val="00A15EAC"/>
    <w:rsid w:val="00A24A67"/>
    <w:rsid w:val="00A64554"/>
    <w:rsid w:val="00A84128"/>
    <w:rsid w:val="00AC692A"/>
    <w:rsid w:val="00B12070"/>
    <w:rsid w:val="00B23667"/>
    <w:rsid w:val="00B35026"/>
    <w:rsid w:val="00B61FA8"/>
    <w:rsid w:val="00B65DD0"/>
    <w:rsid w:val="00B71EFB"/>
    <w:rsid w:val="00B975B1"/>
    <w:rsid w:val="00BC10F1"/>
    <w:rsid w:val="00BD0838"/>
    <w:rsid w:val="00BF5D32"/>
    <w:rsid w:val="00C37CDA"/>
    <w:rsid w:val="00C77EA1"/>
    <w:rsid w:val="00C8751A"/>
    <w:rsid w:val="00CD0B04"/>
    <w:rsid w:val="00D15659"/>
    <w:rsid w:val="00D370A4"/>
    <w:rsid w:val="00D45779"/>
    <w:rsid w:val="00D66109"/>
    <w:rsid w:val="00D74EDF"/>
    <w:rsid w:val="00D81942"/>
    <w:rsid w:val="00DA5E15"/>
    <w:rsid w:val="00DE4557"/>
    <w:rsid w:val="00DE5870"/>
    <w:rsid w:val="00DE6070"/>
    <w:rsid w:val="00DF34B9"/>
    <w:rsid w:val="00E26CD3"/>
    <w:rsid w:val="00E3674F"/>
    <w:rsid w:val="00E558A6"/>
    <w:rsid w:val="00EA22DD"/>
    <w:rsid w:val="00EE3F8F"/>
    <w:rsid w:val="00F077A0"/>
    <w:rsid w:val="00F60E52"/>
    <w:rsid w:val="00FF4D93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61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99"/>
    <w:qFormat/>
    <w:rsid w:val="00890B61"/>
    <w:pPr>
      <w:keepNext/>
      <w:spacing w:before="240" w:after="12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90B61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90B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0B61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890B61"/>
    <w:rPr>
      <w:rFonts w:ascii="Arial" w:hAnsi="Arial" w:cs="Arial"/>
    </w:rPr>
  </w:style>
  <w:style w:type="paragraph" w:styleId="Caption">
    <w:name w:val="caption"/>
    <w:basedOn w:val="Normal"/>
    <w:uiPriority w:val="99"/>
    <w:qFormat/>
    <w:rsid w:val="00890B61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890B61"/>
    <w:rPr>
      <w:rFonts w:ascii="Arial" w:hAnsi="Arial" w:cs="Arial"/>
    </w:rPr>
  </w:style>
  <w:style w:type="paragraph" w:customStyle="1" w:styleId="TableContents">
    <w:name w:val="Table Contents"/>
    <w:basedOn w:val="Normal"/>
    <w:uiPriority w:val="99"/>
    <w:rsid w:val="00890B61"/>
  </w:style>
  <w:style w:type="paragraph" w:customStyle="1" w:styleId="TableHeading">
    <w:name w:val="Table Heading"/>
    <w:basedOn w:val="TableContents"/>
    <w:uiPriority w:val="99"/>
    <w:rsid w:val="00890B61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890B61"/>
    <w:rPr>
      <w:rFonts w:eastAsia="Times New Roman"/>
      <w:b/>
      <w:bCs/>
      <w:sz w:val="20"/>
      <w:szCs w:val="20"/>
    </w:rPr>
  </w:style>
  <w:style w:type="character" w:customStyle="1" w:styleId="RTFNum22">
    <w:name w:val="RTF_Num 2 2"/>
    <w:uiPriority w:val="99"/>
    <w:rsid w:val="00890B61"/>
    <w:rPr>
      <w:rFonts w:eastAsia="Times New Roman"/>
      <w:sz w:val="20"/>
      <w:szCs w:val="20"/>
    </w:rPr>
  </w:style>
  <w:style w:type="character" w:customStyle="1" w:styleId="RTFNum23">
    <w:name w:val="RTF_Num 2 3"/>
    <w:uiPriority w:val="99"/>
    <w:rsid w:val="00890B61"/>
    <w:rPr>
      <w:rFonts w:eastAsia="Times New Roman"/>
      <w:sz w:val="20"/>
      <w:szCs w:val="20"/>
    </w:rPr>
  </w:style>
  <w:style w:type="character" w:customStyle="1" w:styleId="RTFNum24">
    <w:name w:val="RTF_Num 2 4"/>
    <w:uiPriority w:val="99"/>
    <w:rsid w:val="00890B61"/>
    <w:rPr>
      <w:rFonts w:eastAsia="Times New Roman"/>
      <w:sz w:val="20"/>
      <w:szCs w:val="20"/>
    </w:rPr>
  </w:style>
  <w:style w:type="character" w:customStyle="1" w:styleId="RTFNum25">
    <w:name w:val="RTF_Num 2 5"/>
    <w:uiPriority w:val="99"/>
    <w:rsid w:val="00890B61"/>
    <w:rPr>
      <w:rFonts w:eastAsia="Times New Roman"/>
      <w:sz w:val="20"/>
      <w:szCs w:val="20"/>
    </w:rPr>
  </w:style>
  <w:style w:type="character" w:customStyle="1" w:styleId="RTFNum26">
    <w:name w:val="RTF_Num 2 6"/>
    <w:uiPriority w:val="99"/>
    <w:rsid w:val="00890B61"/>
    <w:rPr>
      <w:rFonts w:eastAsia="Times New Roman"/>
      <w:sz w:val="20"/>
      <w:szCs w:val="20"/>
    </w:rPr>
  </w:style>
  <w:style w:type="character" w:customStyle="1" w:styleId="RTFNum27">
    <w:name w:val="RTF_Num 2 7"/>
    <w:uiPriority w:val="99"/>
    <w:rsid w:val="00890B61"/>
    <w:rPr>
      <w:rFonts w:eastAsia="Times New Roman"/>
      <w:sz w:val="20"/>
      <w:szCs w:val="20"/>
    </w:rPr>
  </w:style>
  <w:style w:type="character" w:customStyle="1" w:styleId="RTFNum28">
    <w:name w:val="RTF_Num 2 8"/>
    <w:uiPriority w:val="99"/>
    <w:rsid w:val="00890B61"/>
    <w:rPr>
      <w:rFonts w:eastAsia="Times New Roman"/>
      <w:sz w:val="20"/>
      <w:szCs w:val="20"/>
    </w:rPr>
  </w:style>
  <w:style w:type="character" w:customStyle="1" w:styleId="RTFNum29">
    <w:name w:val="RTF_Num 2 9"/>
    <w:uiPriority w:val="99"/>
    <w:rsid w:val="00890B61"/>
    <w:rPr>
      <w:rFonts w:eastAsia="Times New Roman"/>
      <w:sz w:val="20"/>
      <w:szCs w:val="20"/>
    </w:rPr>
  </w:style>
  <w:style w:type="character" w:customStyle="1" w:styleId="RTFNum31">
    <w:name w:val="RTF_Num 3 1"/>
    <w:uiPriority w:val="99"/>
    <w:rsid w:val="00890B61"/>
    <w:rPr>
      <w:rFonts w:eastAsia="Times New Roman"/>
      <w:sz w:val="20"/>
      <w:szCs w:val="20"/>
    </w:rPr>
  </w:style>
  <w:style w:type="character" w:customStyle="1" w:styleId="RTFNum32">
    <w:name w:val="RTF_Num 3 2"/>
    <w:uiPriority w:val="99"/>
    <w:rsid w:val="00890B61"/>
    <w:rPr>
      <w:rFonts w:eastAsia="Times New Roman"/>
      <w:sz w:val="20"/>
      <w:szCs w:val="20"/>
    </w:rPr>
  </w:style>
  <w:style w:type="character" w:customStyle="1" w:styleId="RTFNum33">
    <w:name w:val="RTF_Num 3 3"/>
    <w:uiPriority w:val="99"/>
    <w:rsid w:val="00890B61"/>
    <w:rPr>
      <w:rFonts w:eastAsia="Times New Roman"/>
      <w:sz w:val="20"/>
      <w:szCs w:val="20"/>
    </w:rPr>
  </w:style>
  <w:style w:type="character" w:customStyle="1" w:styleId="RTFNum34">
    <w:name w:val="RTF_Num 3 4"/>
    <w:uiPriority w:val="99"/>
    <w:rsid w:val="00890B61"/>
    <w:rPr>
      <w:rFonts w:eastAsia="Times New Roman"/>
      <w:sz w:val="20"/>
      <w:szCs w:val="20"/>
    </w:rPr>
  </w:style>
  <w:style w:type="character" w:customStyle="1" w:styleId="RTFNum35">
    <w:name w:val="RTF_Num 3 5"/>
    <w:uiPriority w:val="99"/>
    <w:rsid w:val="00890B61"/>
    <w:rPr>
      <w:rFonts w:eastAsia="Times New Roman"/>
      <w:sz w:val="20"/>
      <w:szCs w:val="20"/>
    </w:rPr>
  </w:style>
  <w:style w:type="character" w:customStyle="1" w:styleId="RTFNum36">
    <w:name w:val="RTF_Num 3 6"/>
    <w:uiPriority w:val="99"/>
    <w:rsid w:val="00890B61"/>
    <w:rPr>
      <w:rFonts w:eastAsia="Times New Roman"/>
      <w:sz w:val="20"/>
      <w:szCs w:val="20"/>
    </w:rPr>
  </w:style>
  <w:style w:type="character" w:customStyle="1" w:styleId="RTFNum37">
    <w:name w:val="RTF_Num 3 7"/>
    <w:uiPriority w:val="99"/>
    <w:rsid w:val="00890B61"/>
    <w:rPr>
      <w:rFonts w:eastAsia="Times New Roman"/>
      <w:sz w:val="20"/>
      <w:szCs w:val="20"/>
    </w:rPr>
  </w:style>
  <w:style w:type="character" w:customStyle="1" w:styleId="RTFNum38">
    <w:name w:val="RTF_Num 3 8"/>
    <w:uiPriority w:val="99"/>
    <w:rsid w:val="00890B61"/>
    <w:rPr>
      <w:rFonts w:eastAsia="Times New Roman"/>
      <w:sz w:val="20"/>
      <w:szCs w:val="20"/>
    </w:rPr>
  </w:style>
  <w:style w:type="character" w:customStyle="1" w:styleId="RTFNum39">
    <w:name w:val="RTF_Num 3 9"/>
    <w:uiPriority w:val="99"/>
    <w:rsid w:val="00890B61"/>
    <w:rPr>
      <w:rFonts w:eastAsia="Times New Roman"/>
      <w:sz w:val="20"/>
      <w:szCs w:val="20"/>
    </w:rPr>
  </w:style>
  <w:style w:type="character" w:customStyle="1" w:styleId="RTFNum41">
    <w:name w:val="RTF_Num 4 1"/>
    <w:uiPriority w:val="99"/>
    <w:rsid w:val="00890B61"/>
    <w:rPr>
      <w:sz w:val="20"/>
      <w:szCs w:val="20"/>
    </w:rPr>
  </w:style>
  <w:style w:type="character" w:customStyle="1" w:styleId="RTFNum42">
    <w:name w:val="RTF_Num 4 2"/>
    <w:uiPriority w:val="99"/>
    <w:rsid w:val="00890B61"/>
    <w:rPr>
      <w:rFonts w:eastAsia="Times New Roman"/>
      <w:sz w:val="20"/>
      <w:szCs w:val="20"/>
    </w:rPr>
  </w:style>
  <w:style w:type="character" w:customStyle="1" w:styleId="RTFNum43">
    <w:name w:val="RTF_Num 4 3"/>
    <w:uiPriority w:val="99"/>
    <w:rsid w:val="00890B61"/>
    <w:rPr>
      <w:rFonts w:eastAsia="Times New Roman"/>
      <w:sz w:val="20"/>
      <w:szCs w:val="20"/>
    </w:rPr>
  </w:style>
  <w:style w:type="character" w:customStyle="1" w:styleId="RTFNum44">
    <w:name w:val="RTF_Num 4 4"/>
    <w:uiPriority w:val="99"/>
    <w:rsid w:val="00890B61"/>
    <w:rPr>
      <w:rFonts w:eastAsia="Times New Roman"/>
      <w:sz w:val="20"/>
      <w:szCs w:val="20"/>
    </w:rPr>
  </w:style>
  <w:style w:type="character" w:customStyle="1" w:styleId="RTFNum45">
    <w:name w:val="RTF_Num 4 5"/>
    <w:uiPriority w:val="99"/>
    <w:rsid w:val="00890B61"/>
    <w:rPr>
      <w:rFonts w:eastAsia="Times New Roman"/>
      <w:sz w:val="20"/>
      <w:szCs w:val="20"/>
    </w:rPr>
  </w:style>
  <w:style w:type="character" w:customStyle="1" w:styleId="RTFNum46">
    <w:name w:val="RTF_Num 4 6"/>
    <w:uiPriority w:val="99"/>
    <w:rsid w:val="00890B61"/>
    <w:rPr>
      <w:rFonts w:eastAsia="Times New Roman"/>
      <w:sz w:val="20"/>
      <w:szCs w:val="20"/>
    </w:rPr>
  </w:style>
  <w:style w:type="character" w:customStyle="1" w:styleId="RTFNum47">
    <w:name w:val="RTF_Num 4 7"/>
    <w:uiPriority w:val="99"/>
    <w:rsid w:val="00890B61"/>
    <w:rPr>
      <w:rFonts w:eastAsia="Times New Roman"/>
      <w:sz w:val="20"/>
      <w:szCs w:val="20"/>
    </w:rPr>
  </w:style>
  <w:style w:type="character" w:customStyle="1" w:styleId="RTFNum48">
    <w:name w:val="RTF_Num 4 8"/>
    <w:uiPriority w:val="99"/>
    <w:rsid w:val="00890B61"/>
    <w:rPr>
      <w:rFonts w:eastAsia="Times New Roman"/>
      <w:sz w:val="20"/>
      <w:szCs w:val="20"/>
    </w:rPr>
  </w:style>
  <w:style w:type="character" w:customStyle="1" w:styleId="RTFNum49">
    <w:name w:val="RTF_Num 4 9"/>
    <w:uiPriority w:val="99"/>
    <w:rsid w:val="00890B61"/>
    <w:rPr>
      <w:rFonts w:eastAsia="Times New Roman"/>
      <w:sz w:val="20"/>
      <w:szCs w:val="20"/>
    </w:rPr>
  </w:style>
  <w:style w:type="character" w:customStyle="1" w:styleId="RTFNum51">
    <w:name w:val="RTF_Num 5 1"/>
    <w:uiPriority w:val="99"/>
    <w:rsid w:val="00890B61"/>
    <w:rPr>
      <w:rFonts w:eastAsia="Times New Roman"/>
      <w:sz w:val="20"/>
      <w:szCs w:val="20"/>
    </w:rPr>
  </w:style>
  <w:style w:type="character" w:customStyle="1" w:styleId="RTFNum52">
    <w:name w:val="RTF_Num 5 2"/>
    <w:uiPriority w:val="99"/>
    <w:rsid w:val="00890B61"/>
    <w:rPr>
      <w:rFonts w:eastAsia="Times New Roman"/>
      <w:sz w:val="20"/>
      <w:szCs w:val="20"/>
    </w:rPr>
  </w:style>
  <w:style w:type="character" w:customStyle="1" w:styleId="RTFNum53">
    <w:name w:val="RTF_Num 5 3"/>
    <w:uiPriority w:val="99"/>
    <w:rsid w:val="00890B61"/>
    <w:rPr>
      <w:rFonts w:eastAsia="Times New Roman"/>
      <w:sz w:val="20"/>
      <w:szCs w:val="20"/>
    </w:rPr>
  </w:style>
  <w:style w:type="character" w:customStyle="1" w:styleId="RTFNum54">
    <w:name w:val="RTF_Num 5 4"/>
    <w:uiPriority w:val="99"/>
    <w:rsid w:val="00890B61"/>
    <w:rPr>
      <w:rFonts w:eastAsia="Times New Roman"/>
      <w:sz w:val="20"/>
      <w:szCs w:val="20"/>
    </w:rPr>
  </w:style>
  <w:style w:type="character" w:customStyle="1" w:styleId="RTFNum55">
    <w:name w:val="RTF_Num 5 5"/>
    <w:uiPriority w:val="99"/>
    <w:rsid w:val="00890B61"/>
    <w:rPr>
      <w:rFonts w:eastAsia="Times New Roman"/>
      <w:sz w:val="20"/>
      <w:szCs w:val="20"/>
    </w:rPr>
  </w:style>
  <w:style w:type="character" w:customStyle="1" w:styleId="RTFNum56">
    <w:name w:val="RTF_Num 5 6"/>
    <w:uiPriority w:val="99"/>
    <w:rsid w:val="00890B61"/>
    <w:rPr>
      <w:rFonts w:eastAsia="Times New Roman"/>
      <w:sz w:val="20"/>
      <w:szCs w:val="20"/>
    </w:rPr>
  </w:style>
  <w:style w:type="character" w:customStyle="1" w:styleId="RTFNum57">
    <w:name w:val="RTF_Num 5 7"/>
    <w:uiPriority w:val="99"/>
    <w:rsid w:val="00890B61"/>
    <w:rPr>
      <w:rFonts w:eastAsia="Times New Roman"/>
      <w:sz w:val="20"/>
      <w:szCs w:val="20"/>
    </w:rPr>
  </w:style>
  <w:style w:type="character" w:customStyle="1" w:styleId="RTFNum58">
    <w:name w:val="RTF_Num 5 8"/>
    <w:uiPriority w:val="99"/>
    <w:rsid w:val="00890B61"/>
    <w:rPr>
      <w:rFonts w:eastAsia="Times New Roman"/>
      <w:sz w:val="20"/>
      <w:szCs w:val="20"/>
    </w:rPr>
  </w:style>
  <w:style w:type="character" w:customStyle="1" w:styleId="RTFNum59">
    <w:name w:val="RTF_Num 5 9"/>
    <w:uiPriority w:val="99"/>
    <w:rsid w:val="00890B61"/>
    <w:rPr>
      <w:rFonts w:eastAsia="Times New Roman"/>
      <w:sz w:val="20"/>
      <w:szCs w:val="20"/>
    </w:rPr>
  </w:style>
  <w:style w:type="character" w:customStyle="1" w:styleId="RTFNum61">
    <w:name w:val="RTF_Num 6 1"/>
    <w:uiPriority w:val="99"/>
    <w:rsid w:val="00890B61"/>
    <w:rPr>
      <w:rFonts w:eastAsia="Times New Roman"/>
      <w:sz w:val="20"/>
      <w:szCs w:val="20"/>
    </w:rPr>
  </w:style>
  <w:style w:type="character" w:customStyle="1" w:styleId="RTFNum62">
    <w:name w:val="RTF_Num 6 2"/>
    <w:uiPriority w:val="99"/>
    <w:rsid w:val="00890B61"/>
    <w:rPr>
      <w:rFonts w:eastAsia="Times New Roman"/>
      <w:sz w:val="20"/>
      <w:szCs w:val="20"/>
    </w:rPr>
  </w:style>
  <w:style w:type="character" w:customStyle="1" w:styleId="RTFNum63">
    <w:name w:val="RTF_Num 6 3"/>
    <w:uiPriority w:val="99"/>
    <w:rsid w:val="00890B61"/>
    <w:rPr>
      <w:rFonts w:eastAsia="Times New Roman"/>
      <w:sz w:val="20"/>
      <w:szCs w:val="20"/>
    </w:rPr>
  </w:style>
  <w:style w:type="character" w:customStyle="1" w:styleId="RTFNum64">
    <w:name w:val="RTF_Num 6 4"/>
    <w:uiPriority w:val="99"/>
    <w:rsid w:val="00890B61"/>
    <w:rPr>
      <w:rFonts w:eastAsia="Times New Roman"/>
      <w:sz w:val="20"/>
      <w:szCs w:val="20"/>
    </w:rPr>
  </w:style>
  <w:style w:type="character" w:customStyle="1" w:styleId="RTFNum65">
    <w:name w:val="RTF_Num 6 5"/>
    <w:uiPriority w:val="99"/>
    <w:rsid w:val="00890B61"/>
    <w:rPr>
      <w:rFonts w:eastAsia="Times New Roman"/>
      <w:sz w:val="20"/>
      <w:szCs w:val="20"/>
    </w:rPr>
  </w:style>
  <w:style w:type="character" w:customStyle="1" w:styleId="RTFNum66">
    <w:name w:val="RTF_Num 6 6"/>
    <w:uiPriority w:val="99"/>
    <w:rsid w:val="00890B61"/>
    <w:rPr>
      <w:rFonts w:eastAsia="Times New Roman"/>
      <w:sz w:val="20"/>
      <w:szCs w:val="20"/>
    </w:rPr>
  </w:style>
  <w:style w:type="character" w:customStyle="1" w:styleId="RTFNum67">
    <w:name w:val="RTF_Num 6 7"/>
    <w:uiPriority w:val="99"/>
    <w:rsid w:val="00890B61"/>
    <w:rPr>
      <w:rFonts w:eastAsia="Times New Roman"/>
      <w:sz w:val="20"/>
      <w:szCs w:val="20"/>
    </w:rPr>
  </w:style>
  <w:style w:type="character" w:customStyle="1" w:styleId="RTFNum68">
    <w:name w:val="RTF_Num 6 8"/>
    <w:uiPriority w:val="99"/>
    <w:rsid w:val="00890B61"/>
    <w:rPr>
      <w:rFonts w:eastAsia="Times New Roman"/>
      <w:sz w:val="20"/>
      <w:szCs w:val="20"/>
    </w:rPr>
  </w:style>
  <w:style w:type="character" w:customStyle="1" w:styleId="RTFNum69">
    <w:name w:val="RTF_Num 6 9"/>
    <w:uiPriority w:val="99"/>
    <w:rsid w:val="00890B61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64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455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8194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13</Pages>
  <Words>3050</Words>
  <Characters>17391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Starshinov</dc:creator>
  <cp:keywords/>
  <dc:description/>
  <cp:lastModifiedBy>User</cp:lastModifiedBy>
  <cp:revision>2</cp:revision>
  <cp:lastPrinted>2021-07-21T11:36:00Z</cp:lastPrinted>
  <dcterms:created xsi:type="dcterms:W3CDTF">2021-07-23T10:23:00Z</dcterms:created>
  <dcterms:modified xsi:type="dcterms:W3CDTF">2021-07-23T10:23:00Z</dcterms:modified>
</cp:coreProperties>
</file>