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484" w:rsidRDefault="00723484">
      <w:pPr>
        <w:pStyle w:val="normal0"/>
        <w:widowControl w:val="0"/>
        <w:spacing w:line="240" w:lineRule="auto"/>
        <w:jc w:val="both"/>
      </w:pPr>
      <w:r>
        <w:t>14.10.2020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2546-р</w:t>
      </w: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p w:rsidR="00723484" w:rsidRDefault="00723484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723484" w:rsidRPr="00A74159" w:rsidRDefault="00723484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fldChar w:fldCharType="begin"/>
      </w:r>
      <w:r w:rsidRPr="00A74159">
        <w:rPr>
          <w:rFonts w:ascii="Times New Roman" w:hAnsi="Times New Roman" w:cs="Times New Roman"/>
          <w:sz w:val="28"/>
          <w:szCs w:val="28"/>
        </w:rPr>
        <w:instrText>HYPERLINK "http://ivo.garant.ru/document?id=15667687&amp;sub=0" \h</w:instrText>
      </w:r>
      <w:r w:rsidRPr="00D17583">
        <w:rPr>
          <w:rFonts w:ascii="Times New Roman" w:hAnsi="Times New Roman" w:cs="Times New Roman"/>
          <w:sz w:val="28"/>
          <w:szCs w:val="28"/>
        </w:rPr>
      </w:r>
      <w:r w:rsidRPr="00A74159">
        <w:rPr>
          <w:rFonts w:ascii="Times New Roman" w:hAnsi="Times New Roman" w:cs="Times New Roman"/>
          <w:sz w:val="28"/>
          <w:szCs w:val="28"/>
        </w:rPr>
        <w:fldChar w:fldCharType="separate"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ограничении движения транспортных средств    </w:t>
      </w:r>
      <w:r w:rsidRPr="00A74159">
        <w:rPr>
          <w:rFonts w:ascii="Times New Roman" w:hAnsi="Times New Roman" w:cs="Times New Roman"/>
          <w:sz w:val="28"/>
          <w:szCs w:val="28"/>
        </w:rPr>
        <w:fldChar w:fldCharType="end"/>
      </w:r>
    </w:p>
    <w:bookmarkStart w:id="1" w:name="_30j0zll" w:colFirst="0" w:colLast="0"/>
    <w:bookmarkEnd w:id="1"/>
    <w:p w:rsidR="00723484" w:rsidRPr="00A74159" w:rsidRDefault="00723484" w:rsidP="007473E8">
      <w:pPr>
        <w:pStyle w:val="normal0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fldChar w:fldCharType="begin"/>
      </w:r>
      <w:r w:rsidRPr="00A74159">
        <w:rPr>
          <w:rFonts w:ascii="Times New Roman" w:hAnsi="Times New Roman" w:cs="Times New Roman"/>
          <w:sz w:val="28"/>
          <w:szCs w:val="28"/>
        </w:rPr>
        <w:instrText>HYPERLINK "http://ivo.garant.ru/document?id=15667687&amp;sub=0" \h</w:instrText>
      </w:r>
      <w:r w:rsidRPr="00D17583">
        <w:rPr>
          <w:rFonts w:ascii="Times New Roman" w:hAnsi="Times New Roman" w:cs="Times New Roman"/>
          <w:sz w:val="28"/>
          <w:szCs w:val="28"/>
        </w:rPr>
      </w:r>
      <w:r w:rsidRPr="00A74159">
        <w:rPr>
          <w:rFonts w:ascii="Times New Roman" w:hAnsi="Times New Roman" w:cs="Times New Roman"/>
          <w:sz w:val="28"/>
          <w:szCs w:val="28"/>
        </w:rPr>
        <w:fldChar w:fldCharType="separate"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по автомобильным дорогам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</w:t>
      </w:r>
      <w:r w:rsidRPr="00A74159">
        <w:rPr>
          <w:rFonts w:ascii="Times New Roman" w:hAnsi="Times New Roman" w:cs="Times New Roman"/>
          <w:sz w:val="28"/>
          <w:szCs w:val="28"/>
        </w:rPr>
        <w:fldChar w:fldCharType="end"/>
      </w:r>
      <w:hyperlink r:id="rId5">
        <w:r>
          <w:rPr>
            <w:rFonts w:ascii="Times New Roman" w:hAnsi="Times New Roman" w:cs="Times New Roman"/>
            <w:b/>
            <w:bCs/>
            <w:sz w:val="28"/>
            <w:szCs w:val="28"/>
          </w:rPr>
          <w:t>образования город Балашов                                                      с 14 октября 2020</w:t>
        </w:r>
        <w:r w:rsidRPr="00A74159">
          <w:rPr>
            <w:rFonts w:ascii="Times New Roman" w:hAnsi="Times New Roman" w:cs="Times New Roman"/>
            <w:b/>
            <w:bCs/>
            <w:sz w:val="28"/>
            <w:szCs w:val="28"/>
          </w:rPr>
          <w:t> года</w:t>
        </w:r>
      </w:hyperlink>
      <w:r>
        <w:t xml:space="preserve"> </w:t>
      </w:r>
      <w:r w:rsidRPr="007473E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473E8">
        <w:rPr>
          <w:rFonts w:ascii="Times New Roman" w:hAnsi="Times New Roman" w:cs="Times New Roman"/>
          <w:b/>
          <w:bCs/>
          <w:sz w:val="28"/>
          <w:szCs w:val="28"/>
        </w:rPr>
        <w:t>1 апреля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73E8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723484" w:rsidRPr="00A74159" w:rsidRDefault="00723484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84" w:rsidRPr="002C5AA4" w:rsidRDefault="00723484" w:rsidP="007473E8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обеспечения безопасности дорожного движения на автомобильных дорогах местного значения муниципального образования город Балашов в связи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проведением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 по уборке и благоустройству города МБУ МО г.Балашов «Благоустройство и озеленение» с 14 октября 2020 года по 01 апреля 2021 года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6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«0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7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8">
        <w:r w:rsidRPr="002C5AA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«10» декабря 1995 года № 196-ФЗ «О безопасности дорожного движения», Уставом Балашовского муниципаль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ного района Саратовской области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23484" w:rsidRPr="005E58AE" w:rsidRDefault="00723484" w:rsidP="005E5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Pr="005E58AE">
        <w:rPr>
          <w:rFonts w:ascii="Times New Roman" w:hAnsi="Times New Roman" w:cs="Times New Roman"/>
          <w:sz w:val="28"/>
          <w:szCs w:val="28"/>
        </w:rPr>
        <w:t xml:space="preserve">Временно ограничить </w:t>
      </w:r>
      <w:r>
        <w:rPr>
          <w:rFonts w:ascii="Times New Roman" w:hAnsi="Times New Roman" w:cs="Times New Roman"/>
          <w:sz w:val="28"/>
          <w:szCs w:val="28"/>
        </w:rPr>
        <w:t>парковку</w:t>
      </w:r>
      <w:r w:rsidRPr="005E58AE">
        <w:rPr>
          <w:rFonts w:ascii="Times New Roman" w:hAnsi="Times New Roman" w:cs="Times New Roman"/>
          <w:sz w:val="28"/>
          <w:szCs w:val="28"/>
        </w:rPr>
        <w:t xml:space="preserve"> транспортных средств по автомобильным дорогам местного значения муниципального образования город Балашов </w:t>
      </w:r>
      <w:r>
        <w:rPr>
          <w:rFonts w:ascii="Times New Roman" w:hAnsi="Times New Roman" w:cs="Times New Roman"/>
          <w:sz w:val="28"/>
          <w:szCs w:val="28"/>
        </w:rPr>
        <w:t xml:space="preserve">путем установки дорожных знаков 3.27 «Остановка запрещена» с информационной табличкой 8.5.3 «Дни недели» по улицам: </w:t>
      </w:r>
    </w:p>
    <w:p w:rsidR="00723484" w:rsidRPr="005E58AE" w:rsidRDefault="00723484" w:rsidP="003B1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58AE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четной стороне </w:t>
      </w:r>
      <w:r w:rsidRPr="005E58A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Ленина (от ул.Рабочая д</w:t>
      </w:r>
      <w:r w:rsidRPr="005E58AE">
        <w:rPr>
          <w:rFonts w:ascii="Times New Roman" w:hAnsi="Times New Roman" w:cs="Times New Roman"/>
          <w:sz w:val="28"/>
          <w:szCs w:val="28"/>
        </w:rPr>
        <w:t>о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5E58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дням недели: вторник, четверг</w:t>
      </w:r>
      <w:r w:rsidRPr="005E58AE">
        <w:rPr>
          <w:rFonts w:ascii="Times New Roman" w:hAnsi="Times New Roman" w:cs="Times New Roman"/>
          <w:sz w:val="28"/>
          <w:szCs w:val="28"/>
        </w:rPr>
        <w:t>;</w:t>
      </w:r>
    </w:p>
    <w:p w:rsidR="00723484" w:rsidRPr="005E58AE" w:rsidRDefault="00723484" w:rsidP="00140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58AE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нечетной стороне </w:t>
      </w:r>
      <w:r w:rsidRPr="005E58A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Ленина (от ул.Рабочая д</w:t>
      </w:r>
      <w:r w:rsidRPr="005E58AE">
        <w:rPr>
          <w:rFonts w:ascii="Times New Roman" w:hAnsi="Times New Roman" w:cs="Times New Roman"/>
          <w:sz w:val="28"/>
          <w:szCs w:val="28"/>
        </w:rPr>
        <w:t>о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5E58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дням недели: понедельник, среда, пятница.</w:t>
      </w:r>
    </w:p>
    <w:p w:rsidR="00723484" w:rsidRDefault="00723484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84" w:rsidRPr="002C5AA4" w:rsidRDefault="00723484" w:rsidP="00DA1268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2.Рекомендовать МО МВД России «Балашовский» осуществить мероприятия по обеспечению безопасности участников дорожного движения 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уборке и благоустройству города МБУ МО г.Балашов «Благоустройство и озеленение» с 14 октября 2020 года по 01 апреля 2021 года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23484" w:rsidRPr="00A74159" w:rsidRDefault="00723484" w:rsidP="00DA1268">
      <w:pPr>
        <w:pStyle w:val="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4159">
        <w:rPr>
          <w:rFonts w:ascii="Times New Roman" w:hAnsi="Times New Roman" w:cs="Times New Roman"/>
          <w:sz w:val="28"/>
          <w:szCs w:val="28"/>
        </w:rPr>
        <w:t xml:space="preserve">Отделу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4159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723484" w:rsidRPr="00A74159" w:rsidRDefault="00723484" w:rsidP="00DA1268">
      <w:pPr>
        <w:pStyle w:val="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4159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723484" w:rsidRPr="00A74159" w:rsidRDefault="00723484" w:rsidP="00DA1268">
      <w:pPr>
        <w:shd w:val="clear" w:color="auto" w:fill="FFFFFF"/>
        <w:tabs>
          <w:tab w:val="left" w:pos="1085"/>
        </w:tabs>
        <w:spacing w:after="29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41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7415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М.И. Захарова.</w:t>
      </w:r>
    </w:p>
    <w:p w:rsidR="00723484" w:rsidRPr="00A74159" w:rsidRDefault="00723484" w:rsidP="002C5AA4">
      <w:pPr>
        <w:shd w:val="clear" w:color="auto" w:fill="FFFFFF"/>
        <w:tabs>
          <w:tab w:val="left" w:pos="1085"/>
        </w:tabs>
        <w:spacing w:after="298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84" w:rsidRPr="00A74159" w:rsidRDefault="00723484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84" w:rsidRPr="00A74159" w:rsidRDefault="00723484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84" w:rsidRDefault="00723484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723484" w:rsidRPr="00A74159" w:rsidRDefault="00723484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  П.М.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Петраков</w:t>
      </w:r>
    </w:p>
    <w:p w:rsidR="00723484" w:rsidRPr="00A74159" w:rsidRDefault="00723484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ab/>
      </w:r>
    </w:p>
    <w:p w:rsidR="00723484" w:rsidRPr="00A74159" w:rsidRDefault="00723484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484" w:rsidRPr="00A74159" w:rsidSect="005E58AE">
      <w:pgSz w:w="11906" w:h="16838"/>
      <w:pgMar w:top="1134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62B53"/>
    <w:rsid w:val="00140A56"/>
    <w:rsid w:val="001E16F0"/>
    <w:rsid w:val="00230E5D"/>
    <w:rsid w:val="002C5AA4"/>
    <w:rsid w:val="003B17D7"/>
    <w:rsid w:val="003B5580"/>
    <w:rsid w:val="00503787"/>
    <w:rsid w:val="005E58AE"/>
    <w:rsid w:val="00605134"/>
    <w:rsid w:val="00632373"/>
    <w:rsid w:val="00723484"/>
    <w:rsid w:val="007473E8"/>
    <w:rsid w:val="00755EFB"/>
    <w:rsid w:val="007F4A66"/>
    <w:rsid w:val="007F6097"/>
    <w:rsid w:val="00877A58"/>
    <w:rsid w:val="0089439A"/>
    <w:rsid w:val="00910051"/>
    <w:rsid w:val="00A74159"/>
    <w:rsid w:val="00AC1F94"/>
    <w:rsid w:val="00AE3C59"/>
    <w:rsid w:val="00B05FC6"/>
    <w:rsid w:val="00CD7B4D"/>
    <w:rsid w:val="00D17583"/>
    <w:rsid w:val="00D26F61"/>
    <w:rsid w:val="00D5660B"/>
    <w:rsid w:val="00DA1268"/>
    <w:rsid w:val="00DC4ADB"/>
    <w:rsid w:val="00DE3BBB"/>
    <w:rsid w:val="00E00B0D"/>
    <w:rsid w:val="00E33F0F"/>
    <w:rsid w:val="00EE413E"/>
    <w:rsid w:val="00F56AC1"/>
    <w:rsid w:val="00F76325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F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F3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F3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F3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F3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F32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7F3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17F32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408</Words>
  <Characters>2328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User</dc:creator>
  <cp:keywords/>
  <dc:description/>
  <cp:lastModifiedBy>User</cp:lastModifiedBy>
  <cp:revision>2</cp:revision>
  <cp:lastPrinted>2020-10-13T13:11:00Z</cp:lastPrinted>
  <dcterms:created xsi:type="dcterms:W3CDTF">2020-10-14T06:27:00Z</dcterms:created>
  <dcterms:modified xsi:type="dcterms:W3CDTF">2020-10-14T06:27:00Z</dcterms:modified>
</cp:coreProperties>
</file>