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  <w:r>
        <w:t>07.03.2019 г.                                                                                          425-р</w:t>
      </w: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p w:rsidR="00B563B3" w:rsidRDefault="00B563B3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B563B3" w:rsidRDefault="00B563B3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«О временном ограничении движения транспортных средств    </w:t>
      </w:r>
      <w:r>
        <w:fldChar w:fldCharType="end"/>
      </w:r>
    </w:p>
    <w:bookmarkStart w:id="1" w:name="_30j0zll" w:colFirst="0" w:colLast="0"/>
    <w:bookmarkEnd w:id="1"/>
    <w:p w:rsidR="00B563B3" w:rsidRDefault="00B563B3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автомобильным дорогам местного значения муниципального  </w:t>
      </w:r>
      <w:r>
        <w:fldChar w:fldCharType="end"/>
      </w:r>
    </w:p>
    <w:p w:rsidR="00B563B3" w:rsidRDefault="00B563B3">
      <w:pPr>
        <w:pStyle w:val="normal0"/>
        <w:widowControl w:val="0"/>
        <w:spacing w:line="240" w:lineRule="auto"/>
        <w:jc w:val="both"/>
      </w:pPr>
      <w:hyperlink r:id="rId5">
        <w:r>
          <w:rPr>
            <w:rFonts w:ascii="Times New Roman" w:hAnsi="Times New Roman" w:cs="Times New Roman"/>
            <w:b/>
            <w:bCs/>
            <w:sz w:val="26"/>
            <w:szCs w:val="26"/>
          </w:rPr>
          <w:t>образования город Балашов «10» марта 2019 года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563B3" w:rsidRDefault="00B563B3">
      <w:pPr>
        <w:pStyle w:val="normal0"/>
        <w:spacing w:line="240" w:lineRule="auto"/>
        <w:jc w:val="both"/>
      </w:pPr>
    </w:p>
    <w:p w:rsidR="00B563B3" w:rsidRDefault="00B563B3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проведением праздника «Проводы Зимы»  «10» марта 2019 года, в соответствии с </w:t>
      </w:r>
      <w:hyperlink r:id="rId6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«10» декабря 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B563B3" w:rsidRDefault="00B563B3">
      <w:pPr>
        <w:pStyle w:val="normal0"/>
        <w:spacing w:line="240" w:lineRule="auto"/>
      </w:pPr>
      <w:bookmarkStart w:id="2" w:name="_1fob9te" w:colFirst="0" w:colLast="0"/>
      <w:bookmarkEnd w:id="2"/>
    </w:p>
    <w:p w:rsidR="00B563B3" w:rsidRDefault="00B563B3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в период времени:</w:t>
      </w:r>
    </w:p>
    <w:p w:rsidR="00B563B3" w:rsidRDefault="00B563B3">
      <w:pPr>
        <w:pStyle w:val="normal0"/>
        <w:spacing w:line="240" w:lineRule="auto"/>
        <w:ind w:left="709"/>
        <w:jc w:val="both"/>
      </w:pPr>
    </w:p>
    <w:p w:rsidR="00B563B3" w:rsidRDefault="00B563B3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1.1.С 06 час. 00 мин. до 15 час. 00 мин. «10» марта 2019 года:</w:t>
      </w:r>
    </w:p>
    <w:p w:rsidR="00B563B3" w:rsidRDefault="00B563B3" w:rsidP="00DD3B8E">
      <w:pPr>
        <w:pStyle w:val="normal0"/>
        <w:spacing w:line="240" w:lineRule="auto"/>
        <w:jc w:val="both"/>
      </w:pPr>
    </w:p>
    <w:p w:rsidR="00B563B3" w:rsidRDefault="00B563B3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Володарского (от ул. Луначарского до ул. Ленина);</w:t>
      </w:r>
    </w:p>
    <w:p w:rsidR="00B563B3" w:rsidRDefault="00B563B3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Карла Маркса (от ул. Пушкина до ул. Володарского).</w:t>
      </w:r>
    </w:p>
    <w:p w:rsidR="00B563B3" w:rsidRDefault="00B563B3">
      <w:pPr>
        <w:pStyle w:val="normal0"/>
        <w:spacing w:line="240" w:lineRule="auto"/>
        <w:ind w:firstLine="709"/>
        <w:jc w:val="both"/>
      </w:pPr>
      <w:bookmarkStart w:id="3" w:name="_3znysh7" w:colFirst="0" w:colLast="0"/>
      <w:bookmarkEnd w:id="3"/>
    </w:p>
    <w:p w:rsidR="00B563B3" w:rsidRDefault="00B563B3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2. Рекомендовать МО МВД России «Балашовский» осуществить мероприятия по обеспечению безопасности участников дорожного движения  10 марта 2019 года</w:t>
      </w:r>
      <w:r w:rsidRPr="00DD3B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проведением праздника «Провода Зимы», путем перекрытия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по автомобильным дорогам местного значения муниципального образования город Балашов указанных в п. 1 настоящего распоряжения.</w:t>
      </w:r>
    </w:p>
    <w:p w:rsidR="00B563B3" w:rsidRPr="00A74159" w:rsidRDefault="00B563B3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4159">
        <w:rPr>
          <w:rFonts w:ascii="Times New Roman" w:hAnsi="Times New Roman" w:cs="Times New Roman"/>
          <w:sz w:val="28"/>
          <w:szCs w:val="28"/>
        </w:rPr>
        <w:t xml:space="preserve">. Отделу информации </w:t>
      </w:r>
      <w:r>
        <w:rPr>
          <w:rFonts w:ascii="Times New Roman" w:hAnsi="Times New Roman" w:cs="Times New Roman"/>
          <w:sz w:val="28"/>
          <w:szCs w:val="28"/>
        </w:rPr>
        <w:t>и общественных отношений опубликовать в средствах массовой информации.</w:t>
      </w:r>
    </w:p>
    <w:p w:rsidR="00B563B3" w:rsidRPr="00A74159" w:rsidRDefault="00B563B3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4159">
        <w:rPr>
          <w:rFonts w:ascii="Times New Roman" w:hAnsi="Times New Roman" w:cs="Times New Roman"/>
          <w:sz w:val="28"/>
          <w:szCs w:val="28"/>
        </w:rPr>
        <w:t>.   Распоряжение вступает в силу с момента его подписания.</w:t>
      </w:r>
    </w:p>
    <w:p w:rsidR="00B563B3" w:rsidRPr="00A74159" w:rsidRDefault="00B563B3" w:rsidP="00A14258">
      <w:pPr>
        <w:shd w:val="clear" w:color="auto" w:fill="FFFFFF"/>
        <w:tabs>
          <w:tab w:val="left" w:pos="1085"/>
        </w:tabs>
        <w:spacing w:after="298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4159">
        <w:rPr>
          <w:rFonts w:ascii="Times New Roman" w:hAnsi="Times New Roman" w:cs="Times New Roman"/>
          <w:sz w:val="28"/>
          <w:szCs w:val="28"/>
        </w:rPr>
        <w:t>.  Контроль за исполнением настоящего распоряжения возложить на  заместителя главы администрации Балашовского муниципального района по архитектуре, градострои</w:t>
      </w:r>
      <w:r>
        <w:rPr>
          <w:rFonts w:ascii="Times New Roman" w:hAnsi="Times New Roman" w:cs="Times New Roman"/>
          <w:sz w:val="28"/>
          <w:szCs w:val="28"/>
        </w:rPr>
        <w:t>тельству и ЖКХ М.И.Захарова.</w:t>
      </w:r>
    </w:p>
    <w:p w:rsidR="00B563B3" w:rsidRPr="00A74159" w:rsidRDefault="00B563B3" w:rsidP="00A14258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B3" w:rsidRPr="00A74159" w:rsidRDefault="00B563B3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3B3" w:rsidRPr="00A74159" w:rsidRDefault="00B563B3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3B3" w:rsidRDefault="00B563B3" w:rsidP="00A14258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B563B3" w:rsidRPr="00A74159" w:rsidRDefault="00B563B3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  П.М.Петраков</w:t>
      </w:r>
    </w:p>
    <w:p w:rsidR="00B563B3" w:rsidRPr="00A74159" w:rsidRDefault="00B563B3" w:rsidP="00A14258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B563B3" w:rsidRDefault="00B563B3">
      <w:pPr>
        <w:pStyle w:val="normal0"/>
        <w:spacing w:line="240" w:lineRule="auto"/>
        <w:jc w:val="both"/>
      </w:pPr>
    </w:p>
    <w:sectPr w:rsidR="00B563B3" w:rsidSect="003B5580">
      <w:pgSz w:w="11906" w:h="16838"/>
      <w:pgMar w:top="340" w:right="567" w:bottom="1276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8648D"/>
    <w:rsid w:val="003B5580"/>
    <w:rsid w:val="00581B75"/>
    <w:rsid w:val="00642EDB"/>
    <w:rsid w:val="00650184"/>
    <w:rsid w:val="006B5016"/>
    <w:rsid w:val="00767420"/>
    <w:rsid w:val="007F6097"/>
    <w:rsid w:val="008B432A"/>
    <w:rsid w:val="008E1D3E"/>
    <w:rsid w:val="00941615"/>
    <w:rsid w:val="00A14258"/>
    <w:rsid w:val="00A74159"/>
    <w:rsid w:val="00B563B3"/>
    <w:rsid w:val="00C3032F"/>
    <w:rsid w:val="00CC4364"/>
    <w:rsid w:val="00D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D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10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10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10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10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10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107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510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F5107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447</Words>
  <Characters>2552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User</dc:creator>
  <cp:keywords/>
  <dc:description/>
  <cp:lastModifiedBy>Делопроизводство</cp:lastModifiedBy>
  <cp:revision>2</cp:revision>
  <cp:lastPrinted>2019-03-07T04:59:00Z</cp:lastPrinted>
  <dcterms:created xsi:type="dcterms:W3CDTF">2019-03-07T07:40:00Z</dcterms:created>
  <dcterms:modified xsi:type="dcterms:W3CDTF">2019-03-07T07:40:00Z</dcterms:modified>
</cp:coreProperties>
</file>