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22.03.2022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426-р</w:t>
      </w: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1A653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302DC4">
      <w:pPr>
        <w:pStyle w:val="NoSpacing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границ </w:t>
      </w:r>
      <w:r w:rsidRPr="006D0348">
        <w:rPr>
          <w:rFonts w:ascii="Times New Roman" w:hAnsi="Times New Roman" w:cs="Times New Roman"/>
          <w:b/>
          <w:bCs/>
          <w:sz w:val="28"/>
          <w:szCs w:val="28"/>
        </w:rPr>
        <w:t>закрепленных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0348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территорий </w:t>
      </w:r>
    </w:p>
    <w:p w:rsidR="007B28E4" w:rsidRDefault="007B28E4" w:rsidP="001A653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6D0348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муниципальными бюджетными, автономными</w:t>
      </w:r>
    </w:p>
    <w:p w:rsidR="007B28E4" w:rsidRDefault="007B28E4" w:rsidP="0021230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дошкольными </w:t>
      </w:r>
      <w:r w:rsidRPr="006D0348">
        <w:rPr>
          <w:rFonts w:ascii="Times New Roman" w:hAnsi="Times New Roman" w:cs="Times New Roman"/>
          <w:b/>
          <w:bCs/>
          <w:sz w:val="28"/>
          <w:szCs w:val="28"/>
        </w:rPr>
        <w:t xml:space="preserve">  образовательными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организациями</w:t>
      </w:r>
    </w:p>
    <w:p w:rsidR="007B28E4" w:rsidRDefault="007B28E4" w:rsidP="00302DC4">
      <w:pPr>
        <w:pStyle w:val="NoSpacing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района,</w:t>
      </w:r>
    </w:p>
    <w:p w:rsidR="007B28E4" w:rsidRDefault="007B28E4" w:rsidP="0021230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реализующими основную </w:t>
      </w:r>
      <w:r w:rsidRPr="00F650BF">
        <w:rPr>
          <w:rFonts w:ascii="Times New Roman" w:hAnsi="Times New Roman" w:cs="Times New Roman"/>
          <w:b/>
          <w:bCs/>
          <w:sz w:val="28"/>
          <w:szCs w:val="28"/>
        </w:rPr>
        <w:t>образовательную</w:t>
      </w:r>
    </w:p>
    <w:p w:rsidR="007B28E4" w:rsidRDefault="007B28E4" w:rsidP="0021230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программу дошкольного образования  </w:t>
      </w:r>
    </w:p>
    <w:p w:rsidR="007B28E4" w:rsidRPr="006D0348" w:rsidRDefault="007B28E4" w:rsidP="001A653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Pr="006D0348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Pr="006D0348" w:rsidRDefault="007B28E4" w:rsidP="001A653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D0348">
        <w:rPr>
          <w:rFonts w:ascii="Times New Roman" w:hAnsi="Times New Roman" w:cs="Times New Roman"/>
          <w:sz w:val="28"/>
          <w:szCs w:val="28"/>
        </w:rPr>
        <w:tab/>
        <w:t xml:space="preserve">В соответствии с п.11 ст.15 Федерального закона от 06.10.2003 г.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0348">
        <w:rPr>
          <w:rFonts w:ascii="Times New Roman" w:hAnsi="Times New Roman" w:cs="Times New Roman"/>
          <w:sz w:val="28"/>
          <w:szCs w:val="28"/>
        </w:rPr>
        <w:t>№ 131-ФЗ  «Об общих принципах организации местного самоуправления в Российской Федерации», Федеральным законом от 29.12.2012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348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Федерации», 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D0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6D034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D0348">
        <w:rPr>
          <w:rFonts w:ascii="Times New Roman" w:hAnsi="Times New Roman" w:cs="Times New Roman"/>
          <w:sz w:val="28"/>
          <w:szCs w:val="28"/>
        </w:rPr>
        <w:t xml:space="preserve"> г. № 2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6D034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0348">
        <w:rPr>
          <w:rFonts w:ascii="Times New Roman" w:hAnsi="Times New Roman" w:cs="Times New Roman"/>
          <w:sz w:val="28"/>
          <w:szCs w:val="28"/>
        </w:rPr>
        <w:t>орядка приема на обучение по образовательным программам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6D0348">
        <w:rPr>
          <w:rFonts w:ascii="Times New Roman" w:hAnsi="Times New Roman" w:cs="Times New Roman"/>
          <w:sz w:val="28"/>
          <w:szCs w:val="28"/>
        </w:rPr>
        <w:t>, на основании Устава Балашовского муниципального района</w:t>
      </w:r>
    </w:p>
    <w:p w:rsidR="007B28E4" w:rsidRPr="006D0348" w:rsidRDefault="007B28E4" w:rsidP="00A7360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B28E4" w:rsidRDefault="007B28E4" w:rsidP="00F650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0348">
        <w:rPr>
          <w:rFonts w:ascii="Times New Roman" w:hAnsi="Times New Roman" w:cs="Times New Roman"/>
          <w:sz w:val="28"/>
          <w:szCs w:val="28"/>
        </w:rPr>
        <w:t>1.Утвердить границы закрепленных территорий за по</w:t>
      </w:r>
      <w:r>
        <w:rPr>
          <w:rFonts w:ascii="Times New Roman" w:hAnsi="Times New Roman" w:cs="Times New Roman"/>
          <w:sz w:val="28"/>
          <w:szCs w:val="28"/>
        </w:rPr>
        <w:t xml:space="preserve">дведомственными муниципальными бюджетными, автономными дошкольными </w:t>
      </w:r>
      <w:r w:rsidRPr="006D0348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Pr="006D0348">
        <w:rPr>
          <w:rFonts w:ascii="Times New Roman" w:hAnsi="Times New Roman" w:cs="Times New Roman"/>
          <w:sz w:val="28"/>
          <w:szCs w:val="28"/>
        </w:rPr>
        <w:t xml:space="preserve"> </w:t>
      </w:r>
      <w:r w:rsidRPr="00F650BF">
        <w:rPr>
          <w:rFonts w:ascii="Times New Roman" w:hAnsi="Times New Roman" w:cs="Times New Roman"/>
          <w:sz w:val="28"/>
          <w:szCs w:val="28"/>
        </w:rPr>
        <w:t>Балашовского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0B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50BF">
        <w:rPr>
          <w:rFonts w:ascii="Times New Roman" w:hAnsi="Times New Roman" w:cs="Times New Roman"/>
          <w:sz w:val="28"/>
          <w:szCs w:val="28"/>
        </w:rPr>
        <w:t>реализующими основную образовательную программу дошкольного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вания, </w:t>
      </w:r>
      <w:r w:rsidRPr="006D034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B28E4" w:rsidRPr="006D0348" w:rsidRDefault="007B28E4" w:rsidP="003029F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28E4" w:rsidRDefault="007B28E4" w:rsidP="0030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C4">
        <w:rPr>
          <w:rFonts w:ascii="Times New Roman" w:hAnsi="Times New Roman" w:cs="Times New Roman"/>
          <w:sz w:val="28"/>
          <w:szCs w:val="28"/>
        </w:rPr>
        <w:t>2. Распоряжение администрации Балашовского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 от 16.04.2020 г. №627</w:t>
      </w:r>
      <w:r w:rsidRPr="00B041C4">
        <w:rPr>
          <w:rFonts w:ascii="Times New Roman" w:hAnsi="Times New Roman" w:cs="Times New Roman"/>
          <w:sz w:val="28"/>
          <w:szCs w:val="28"/>
        </w:rPr>
        <w:t>-р «Об утверждении границ закрепленн</w:t>
      </w:r>
      <w:r>
        <w:rPr>
          <w:rFonts w:ascii="Times New Roman" w:hAnsi="Times New Roman" w:cs="Times New Roman"/>
          <w:sz w:val="28"/>
          <w:szCs w:val="28"/>
        </w:rPr>
        <w:t xml:space="preserve">ых территорий за муниципальными бюджетными, автономными дошкольными образовательными организациями Балашовского муниципального района, реализующими основную образовательную программу дошкольного образования» </w:t>
      </w:r>
      <w:r w:rsidRPr="00B041C4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7B28E4" w:rsidRDefault="007B28E4" w:rsidP="0030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8E4" w:rsidRDefault="007B28E4" w:rsidP="0030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8E4" w:rsidRDefault="007B28E4" w:rsidP="00302DC4">
      <w:pPr>
        <w:pStyle w:val="1"/>
        <w:numPr>
          <w:ilvl w:val="0"/>
          <w:numId w:val="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Отделу информации и общественных отношений администрации Балашовского муниципального района (Александрова Е.В.) опубликовать настоящее распоряжение в средствах массовой информации.</w:t>
      </w:r>
    </w:p>
    <w:p w:rsidR="007B28E4" w:rsidRPr="006D0348" w:rsidRDefault="007B28E4" w:rsidP="00216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28E4" w:rsidRPr="006D0348" w:rsidRDefault="007B28E4" w:rsidP="003029F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034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0348">
        <w:rPr>
          <w:rFonts w:ascii="Times New Roman" w:hAnsi="Times New Roman" w:cs="Times New Roman"/>
          <w:sz w:val="28"/>
          <w:szCs w:val="28"/>
        </w:rPr>
        <w:t>заместителя главы администрации Балашовского муниципального района по социальным вопросам О.А. Дубовенко.</w:t>
      </w:r>
    </w:p>
    <w:p w:rsidR="007B28E4" w:rsidRDefault="007B28E4" w:rsidP="003029F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28E4" w:rsidRPr="006D0348" w:rsidRDefault="007B28E4" w:rsidP="00A73605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</w:p>
    <w:p w:rsidR="007B28E4" w:rsidRPr="006D0348" w:rsidRDefault="007B28E4" w:rsidP="00302DC4">
      <w:pPr>
        <w:pStyle w:val="NoSpacing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D0348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0348">
        <w:rPr>
          <w:rFonts w:ascii="Times New Roman" w:hAnsi="Times New Roman" w:cs="Times New Roman"/>
          <w:b/>
          <w:bCs/>
          <w:sz w:val="28"/>
          <w:szCs w:val="28"/>
        </w:rPr>
        <w:t>Балашовского</w:t>
      </w: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D034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6D03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D0348">
        <w:rPr>
          <w:rFonts w:ascii="Times New Roman" w:hAnsi="Times New Roman" w:cs="Times New Roman"/>
          <w:b/>
          <w:bCs/>
          <w:sz w:val="28"/>
          <w:szCs w:val="28"/>
        </w:rPr>
        <w:t>П.М. Петраков</w:t>
      </w: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A73605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E01295">
      <w:pPr>
        <w:pStyle w:val="NoSpacing"/>
        <w:ind w:left="6237"/>
        <w:rPr>
          <w:rFonts w:ascii="Times New Roman" w:hAnsi="Times New Roman" w:cs="Times New Roman"/>
        </w:rPr>
      </w:pPr>
    </w:p>
    <w:p w:rsidR="007B28E4" w:rsidRDefault="007B28E4" w:rsidP="00E01295">
      <w:pPr>
        <w:pStyle w:val="NoSpacing"/>
        <w:ind w:left="6237"/>
        <w:rPr>
          <w:rFonts w:ascii="Times New Roman" w:hAnsi="Times New Roman" w:cs="Times New Roman"/>
        </w:rPr>
      </w:pPr>
    </w:p>
    <w:p w:rsidR="007B28E4" w:rsidRDefault="007B28E4" w:rsidP="00E01295">
      <w:pPr>
        <w:pStyle w:val="NoSpacing"/>
        <w:ind w:left="6237"/>
        <w:rPr>
          <w:rFonts w:ascii="Times New Roman" w:hAnsi="Times New Roman" w:cs="Times New Roman"/>
        </w:rPr>
      </w:pPr>
      <w:r w:rsidRPr="00601381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601381">
        <w:rPr>
          <w:rFonts w:ascii="Times New Roman" w:hAnsi="Times New Roman" w:cs="Times New Roman"/>
        </w:rPr>
        <w:t xml:space="preserve">к распоряжению </w:t>
      </w:r>
    </w:p>
    <w:p w:rsidR="007B28E4" w:rsidRPr="00601381" w:rsidRDefault="007B28E4" w:rsidP="00E01295">
      <w:pPr>
        <w:pStyle w:val="NoSpacing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601381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</w:t>
      </w:r>
      <w:r w:rsidRPr="00601381">
        <w:rPr>
          <w:rFonts w:ascii="Times New Roman" w:hAnsi="Times New Roman" w:cs="Times New Roman"/>
        </w:rPr>
        <w:t>Балашовского муниципального</w:t>
      </w:r>
      <w:r>
        <w:rPr>
          <w:rFonts w:ascii="Times New Roman" w:hAnsi="Times New Roman" w:cs="Times New Roman"/>
        </w:rPr>
        <w:t xml:space="preserve"> </w:t>
      </w:r>
      <w:r w:rsidRPr="00601381">
        <w:rPr>
          <w:rFonts w:ascii="Times New Roman" w:hAnsi="Times New Roman" w:cs="Times New Roman"/>
        </w:rPr>
        <w:t xml:space="preserve"> района</w:t>
      </w:r>
    </w:p>
    <w:p w:rsidR="007B28E4" w:rsidRPr="00601381" w:rsidRDefault="007B28E4" w:rsidP="00E01295">
      <w:pPr>
        <w:pStyle w:val="NoSpacing"/>
        <w:ind w:left="6237"/>
        <w:rPr>
          <w:rFonts w:ascii="Times New Roman" w:hAnsi="Times New Roman" w:cs="Times New Roman"/>
        </w:rPr>
      </w:pPr>
      <w:r w:rsidRPr="0060138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  « 22 »  03  2022г.   № 426-р </w:t>
      </w:r>
    </w:p>
    <w:p w:rsidR="007B28E4" w:rsidRPr="001A6531" w:rsidRDefault="007B28E4" w:rsidP="00302DC4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6531">
        <w:rPr>
          <w:rFonts w:ascii="Times New Roman" w:hAnsi="Times New Roman" w:cs="Times New Roman"/>
          <w:b/>
          <w:bCs/>
          <w:sz w:val="28"/>
          <w:szCs w:val="28"/>
        </w:rPr>
        <w:t>Границы</w:t>
      </w:r>
    </w:p>
    <w:p w:rsidR="007B28E4" w:rsidRPr="001A6531" w:rsidRDefault="007B28E4" w:rsidP="00E0129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531">
        <w:rPr>
          <w:rFonts w:ascii="Times New Roman" w:hAnsi="Times New Roman" w:cs="Times New Roman"/>
          <w:b/>
          <w:bCs/>
          <w:sz w:val="28"/>
          <w:szCs w:val="28"/>
        </w:rPr>
        <w:t>микрорайонов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бюджетных, автономных </w:t>
      </w:r>
      <w:r w:rsidRPr="001A6531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дошкольных </w:t>
      </w:r>
    </w:p>
    <w:p w:rsidR="007B28E4" w:rsidRPr="001A6531" w:rsidRDefault="007B28E4" w:rsidP="00E0129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531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организаций </w:t>
      </w:r>
      <w:r w:rsidRPr="001A6531">
        <w:rPr>
          <w:rFonts w:ascii="Times New Roman" w:hAnsi="Times New Roman" w:cs="Times New Roman"/>
          <w:b/>
          <w:bCs/>
          <w:sz w:val="28"/>
          <w:szCs w:val="28"/>
        </w:rPr>
        <w:t xml:space="preserve"> Балашовского муниципального района</w:t>
      </w:r>
    </w:p>
    <w:p w:rsidR="007B28E4" w:rsidRDefault="007B28E4" w:rsidP="00E0129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95"/>
        <w:gridCol w:w="7076"/>
      </w:tblGrid>
      <w:tr w:rsidR="007B28E4" w:rsidRPr="005D1A12">
        <w:tc>
          <w:tcPr>
            <w:tcW w:w="2601" w:type="dxa"/>
          </w:tcPr>
          <w:p w:rsidR="007B28E4" w:rsidRPr="005D1A12" w:rsidRDefault="007B28E4" w:rsidP="005D1A1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7076" w:type="dxa"/>
          </w:tcPr>
          <w:p w:rsidR="007B28E4" w:rsidRPr="005D1A12" w:rsidRDefault="007B28E4" w:rsidP="005D1A1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улиц, переулков, тупиков, проездов</w:t>
            </w:r>
          </w:p>
        </w:tc>
      </w:tr>
      <w:tr w:rsidR="007B28E4" w:rsidRPr="005D1A12">
        <w:tc>
          <w:tcPr>
            <w:tcW w:w="2601" w:type="dxa"/>
          </w:tcPr>
          <w:p w:rsidR="007B28E4" w:rsidRPr="005D1A12" w:rsidRDefault="007B28E4" w:rsidP="00E012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вида </w:t>
            </w: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«Дюймовочка»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Балашова Саратовской области»</w:t>
            </w:r>
          </w:p>
          <w:p w:rsidR="007B28E4" w:rsidRPr="005D1A12" w:rsidRDefault="007B28E4" w:rsidP="005D1A1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6" w:type="dxa"/>
          </w:tcPr>
          <w:p w:rsidR="007B28E4" w:rsidRPr="005D1A12" w:rsidRDefault="007B28E4" w:rsidP="00E0129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Улицы:</w:t>
            </w:r>
          </w:p>
          <w:p w:rsidR="007B28E4" w:rsidRPr="005D1A12" w:rsidRDefault="007B28E4" w:rsidP="00E012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Ленина 1-37 и 2-48</w:t>
            </w:r>
          </w:p>
          <w:p w:rsidR="007B28E4" w:rsidRPr="005D1A12" w:rsidRDefault="007B28E4" w:rsidP="00E012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Коммунистическая 1-97 и 2-110</w:t>
            </w:r>
          </w:p>
          <w:p w:rsidR="007B28E4" w:rsidRPr="005D1A12" w:rsidRDefault="007B28E4" w:rsidP="00E012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30 лет Победы 212 до конца</w:t>
            </w:r>
          </w:p>
          <w:p w:rsidR="007B28E4" w:rsidRPr="005D1A12" w:rsidRDefault="007B28E4" w:rsidP="00E012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Пензенская 1-15 и 2-16</w:t>
            </w:r>
          </w:p>
          <w:p w:rsidR="007B28E4" w:rsidRPr="005D1A12" w:rsidRDefault="007B28E4" w:rsidP="00E012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Ревякина 1-123 и 2-120</w:t>
            </w:r>
          </w:p>
          <w:p w:rsidR="007B28E4" w:rsidRPr="005D1A12" w:rsidRDefault="007B28E4" w:rsidP="00E012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Шатилова 1-25 и 2-32</w:t>
            </w:r>
          </w:p>
          <w:p w:rsidR="007B28E4" w:rsidRPr="005D1A12" w:rsidRDefault="007B28E4" w:rsidP="00E012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Ртищевская 1-81 и 2-90</w:t>
            </w:r>
          </w:p>
          <w:p w:rsidR="007B28E4" w:rsidRPr="005D1A12" w:rsidRDefault="007B28E4" w:rsidP="00E012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Нижняя 1-45 и 2-48</w:t>
            </w:r>
          </w:p>
          <w:p w:rsidR="007B28E4" w:rsidRPr="005D1A12" w:rsidRDefault="007B28E4" w:rsidP="00E012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Полностью: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2-я Хоперская, Озерная, Фабричная, Рылеева, Хоперская, Матросова</w:t>
            </w:r>
          </w:p>
          <w:p w:rsidR="007B28E4" w:rsidRPr="005D1A12" w:rsidRDefault="007B28E4" w:rsidP="00E0129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Переулки: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Западный, Ртищевский, Матросова, Озерный, Нижний, Ревякина, Н-Хоперский</w:t>
            </w:r>
          </w:p>
          <w:p w:rsidR="007B28E4" w:rsidRPr="005D1A12" w:rsidRDefault="007B28E4" w:rsidP="00876D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Тупик: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Красный</w:t>
            </w:r>
          </w:p>
        </w:tc>
      </w:tr>
      <w:tr w:rsidR="007B28E4" w:rsidRPr="005D1A12">
        <w:tc>
          <w:tcPr>
            <w:tcW w:w="2601" w:type="dxa"/>
          </w:tcPr>
          <w:p w:rsidR="007B28E4" w:rsidRPr="005D1A12" w:rsidRDefault="007B28E4" w:rsidP="007C1C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комбинированного вида </w:t>
            </w: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«Пчёлка»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г.Балашова Саратовской области»</w:t>
            </w:r>
          </w:p>
          <w:p w:rsidR="007B28E4" w:rsidRPr="005D1A12" w:rsidRDefault="007B28E4" w:rsidP="005D1A1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6" w:type="dxa"/>
          </w:tcPr>
          <w:p w:rsidR="007B28E4" w:rsidRPr="005D1A12" w:rsidRDefault="007B28E4" w:rsidP="007C1CE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Улицы:</w:t>
            </w:r>
          </w:p>
          <w:p w:rsidR="007B28E4" w:rsidRPr="005D1A12" w:rsidRDefault="007B28E4" w:rsidP="007C1C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Рабочая 46 и 51 до конца</w:t>
            </w:r>
          </w:p>
          <w:p w:rsidR="007B28E4" w:rsidRPr="005D1A12" w:rsidRDefault="007B28E4" w:rsidP="007C1C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Пугачевская 315 и 342 до конца</w:t>
            </w:r>
          </w:p>
          <w:p w:rsidR="007B28E4" w:rsidRPr="005D1A12" w:rsidRDefault="007B28E4" w:rsidP="007C1C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Пушкина 62 и 55 до конца</w:t>
            </w:r>
          </w:p>
          <w:p w:rsidR="007B28E4" w:rsidRPr="005D1A12" w:rsidRDefault="007B28E4" w:rsidP="007C1C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К.Маркса 1-25 и 2-16</w:t>
            </w:r>
          </w:p>
          <w:p w:rsidR="007B28E4" w:rsidRPr="005D1A12" w:rsidRDefault="007B28E4" w:rsidP="007C1C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Пушкина 1-53 и 2-60</w:t>
            </w:r>
          </w:p>
          <w:p w:rsidR="007B28E4" w:rsidRPr="005D1A12" w:rsidRDefault="007B28E4" w:rsidP="007C1C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Полностью: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Володарского, Гагарина</w:t>
            </w:r>
          </w:p>
          <w:p w:rsidR="007B28E4" w:rsidRPr="005D1A12" w:rsidRDefault="007B28E4" w:rsidP="007C1C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Переулки: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Пугачевский, Пушкинский</w:t>
            </w:r>
          </w:p>
          <w:p w:rsidR="007B28E4" w:rsidRPr="005D1A12" w:rsidRDefault="007B28E4" w:rsidP="00876D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Тупики: 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Пушкинский, 2-ой Пушкинский</w:t>
            </w:r>
          </w:p>
          <w:p w:rsidR="007B28E4" w:rsidRPr="005D1A12" w:rsidRDefault="007B28E4" w:rsidP="00876D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E4" w:rsidRPr="005D1A12">
        <w:tc>
          <w:tcPr>
            <w:tcW w:w="2601" w:type="dxa"/>
          </w:tcPr>
          <w:p w:rsidR="007B28E4" w:rsidRPr="005D1A12" w:rsidRDefault="007B28E4" w:rsidP="00A955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комбинированного вида </w:t>
            </w: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«Юбилейный»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Балашова Саратовской области»</w:t>
            </w:r>
          </w:p>
          <w:p w:rsidR="007B28E4" w:rsidRPr="005D1A12" w:rsidRDefault="007B28E4" w:rsidP="005D1A1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6" w:type="dxa"/>
          </w:tcPr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Улицы: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Луначарского 1-45 и 2-48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Пугачевская  221-313 и 238-340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Урицкого 1-69 и 2-64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Северная 121 и 150 до конца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Интернациональная 1-31 и  2-60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9-е января  175  и 186 до конца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Есенина   1-13 и 2-14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Красавская  128 и 117 до конца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Полностью:</w:t>
            </w:r>
            <w:r w:rsidRPr="005D1A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D1A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Тургенева,  Горная, 1-я  и  2-я Набережная, Береговая,  Луговая,  Лесная,  </w:t>
            </w:r>
            <w:r w:rsidRPr="005D1A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Мостовая, Совхозная, 8-е марта</w:t>
            </w: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Малая Урицкого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Переулки: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1A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Тургенева, Совхозный, Урицкого, Огородный, Школьный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5D1A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Въезжий,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Лесной, Рыбный, Крымский, Мостовой, Лопатинский, Майский,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Горный, Водный, М.Луначарского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E4" w:rsidRPr="005D1A12">
        <w:tc>
          <w:tcPr>
            <w:tcW w:w="2601" w:type="dxa"/>
          </w:tcPr>
          <w:p w:rsidR="007B28E4" w:rsidRPr="005D1A12" w:rsidRDefault="007B28E4" w:rsidP="008939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 </w:t>
            </w: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«Ивушка»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Балашова Саратовской области»</w:t>
            </w:r>
          </w:p>
          <w:p w:rsidR="007B28E4" w:rsidRPr="005D1A12" w:rsidRDefault="007B28E4" w:rsidP="005D1A1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6" w:type="dxa"/>
          </w:tcPr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Улицы: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left="1128" w:hanging="1128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Рабочая  1-4 и 2-40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left="1114" w:hanging="1128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К. Маркса 18-36  и  27-63;  </w:t>
            </w: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65-69 и 38-48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left="1128" w:hanging="1128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ЗО лет Победы  </w:t>
            </w: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59-129 и 64-162;  </w:t>
            </w:r>
            <w:r w:rsidRPr="005D1A1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131-155 и 164-210 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left="1118" w:hanging="1128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Луначарского 48-92  и  53-83;  </w:t>
            </w: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85-115 и 118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left="1123" w:hanging="1128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Урицкого 66-112 и 71-129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left="1128" w:hanging="1128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Интернациональная  62-112  и 33-91</w:t>
            </w:r>
          </w:p>
          <w:p w:rsidR="007B28E4" w:rsidRPr="005D1A12" w:rsidRDefault="007B28E4" w:rsidP="005D1A12">
            <w:pPr>
              <w:shd w:val="clear" w:color="auto" w:fill="FFFFFF"/>
              <w:tabs>
                <w:tab w:val="left" w:pos="6300"/>
              </w:tabs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Полностью:</w:t>
            </w:r>
            <w:r w:rsidRPr="005D1A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М.Интернациональная</w:t>
            </w:r>
          </w:p>
          <w:p w:rsidR="007B28E4" w:rsidRPr="005D1A12" w:rsidRDefault="007B28E4" w:rsidP="005D1A12">
            <w:pPr>
              <w:shd w:val="clear" w:color="auto" w:fill="FFFFFF"/>
              <w:tabs>
                <w:tab w:val="left" w:pos="9781"/>
              </w:tabs>
              <w:spacing w:after="0" w:line="240" w:lineRule="auto"/>
              <w:ind w:left="5"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Переулки: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1A1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Варшавский, М. Интернациональный, </w:t>
            </w:r>
            <w:r w:rsidRPr="005D1A1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Пионерский проезд </w:t>
            </w:r>
          </w:p>
        </w:tc>
      </w:tr>
      <w:tr w:rsidR="007B28E4" w:rsidRPr="005D1A12">
        <w:tc>
          <w:tcPr>
            <w:tcW w:w="2601" w:type="dxa"/>
          </w:tcPr>
          <w:p w:rsidR="007B28E4" w:rsidRPr="005D1A12" w:rsidRDefault="007B28E4" w:rsidP="00045C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вида </w:t>
            </w: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«Ласточка»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Балашова Саратовской области»</w:t>
            </w:r>
          </w:p>
          <w:p w:rsidR="007B28E4" w:rsidRPr="005D1A12" w:rsidRDefault="007B28E4" w:rsidP="005D1A1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6" w:type="dxa"/>
          </w:tcPr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-81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Улицы: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310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Захарова 1-17 и  2-24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310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Агеева 1 -17  и  2-16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310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Исипина с 1 -11 и со 2-16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310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Лермонтова  1-9 и 2-10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310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Чапаева  1-31 и  2-38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Трудовая  1-39 и 2-38</w:t>
            </w:r>
          </w:p>
          <w:p w:rsidR="007B28E4" w:rsidRPr="005D1A12" w:rsidRDefault="007B28E4" w:rsidP="005D1A12">
            <w:pPr>
              <w:shd w:val="clear" w:color="auto" w:fill="FFFFFF"/>
              <w:tabs>
                <w:tab w:val="left" w:pos="58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Первомайская  1-37 и  2-46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Кооперативная  1-41 и 2-30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310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Октябрьская  1-39 и 2-40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Урицкого 114-134 и 131-149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Интернациональная   93-107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310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Депутатская  </w:t>
            </w:r>
            <w:r w:rsidRPr="005D1A12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1-11</w:t>
            </w:r>
            <w:r w:rsidRPr="005D1A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2-8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Сакко и Ванцетти - четная сторона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Полностью:</w:t>
            </w:r>
            <w:r w:rsidRPr="005D1A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Мичурина, Республиканская, М. </w:t>
            </w:r>
            <w:r w:rsidRPr="005D1A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Горького, М. Пионерская, Войкова, Шевченко 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Переулки: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1A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Республиканский, Котовского, Ерминихинский, Устиновский</w:t>
            </w:r>
          </w:p>
        </w:tc>
      </w:tr>
      <w:tr w:rsidR="007B28E4" w:rsidRPr="005D1A12">
        <w:tc>
          <w:tcPr>
            <w:tcW w:w="2601" w:type="dxa"/>
          </w:tcPr>
          <w:p w:rsidR="007B28E4" w:rsidRPr="005D1A12" w:rsidRDefault="007B28E4" w:rsidP="00FB72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вида </w:t>
            </w: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«Одуванчик»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Балашова Саратовской области»</w:t>
            </w:r>
          </w:p>
          <w:p w:rsidR="007B28E4" w:rsidRPr="005D1A12" w:rsidRDefault="007B28E4" w:rsidP="005D1A1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6" w:type="dxa"/>
          </w:tcPr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Улицы: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Ленина  39- 59 и 50 -158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Коммунистическая  с 99 и с 112 - до конца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Ревякина со 125 и со 122 - до конца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Шатилова с 27  и с 34 - до конца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Нижняя с 47 и с 50 - до конца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Ртищевская с 83 и с 92 - до конца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30 лет Победы с 157 и - до конца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Пензенская с 17 и с 18 - до конца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Полностью</w:t>
            </w:r>
            <w:r w:rsidRPr="005D1A12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: </w:t>
            </w:r>
            <w:r w:rsidRPr="005D1A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Пролетарская,</w:t>
            </w: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Нефтяная, Ст. Разина, Полевая, Заводская 1,2,3, Яблочкова, Уральская, Красноармейская, Горохова, Спартаковская, М.Спартаковская, Крайняя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-102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Переулки: </w:t>
            </w:r>
            <w:r w:rsidRPr="005D1A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Родничковский, Красноармейский, Безымянный,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-1023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Крайний, 1-ый и 2-ой Заводской,</w:t>
            </w:r>
            <w:r w:rsidRPr="005D1A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Серова,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-1023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Железнодорожные посты 4,  202, 204, 205, 206, 463 км.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Проезды: </w:t>
            </w:r>
            <w:r w:rsidRPr="005D1A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Пролетарский, 2-ой Пролетарский, Малый, Спартаковский</w:t>
            </w:r>
          </w:p>
        </w:tc>
      </w:tr>
      <w:tr w:rsidR="007B28E4" w:rsidRPr="005D1A12">
        <w:tc>
          <w:tcPr>
            <w:tcW w:w="2601" w:type="dxa"/>
          </w:tcPr>
          <w:p w:rsidR="007B28E4" w:rsidRPr="005D1A12" w:rsidRDefault="007B28E4" w:rsidP="00FB72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</w:t>
            </w: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«Лучик»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Балашова Саратовской области»</w:t>
            </w:r>
          </w:p>
          <w:p w:rsidR="007B28E4" w:rsidRPr="005D1A12" w:rsidRDefault="007B28E4" w:rsidP="005D1A1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6" w:type="dxa"/>
          </w:tcPr>
          <w:p w:rsidR="007B28E4" w:rsidRPr="005D1A12" w:rsidRDefault="007B28E4" w:rsidP="005D1A12">
            <w:pPr>
              <w:shd w:val="clear" w:color="auto" w:fill="FFFFFF"/>
              <w:tabs>
                <w:tab w:val="left" w:pos="6237"/>
              </w:tabs>
              <w:spacing w:after="0" w:line="240" w:lineRule="auto"/>
              <w:ind w:right="-72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Улицы:</w:t>
            </w:r>
            <w:r w:rsidRPr="005D1A12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</w:p>
          <w:p w:rsidR="007B28E4" w:rsidRPr="005D1A12" w:rsidRDefault="007B28E4" w:rsidP="005D1A12">
            <w:pPr>
              <w:shd w:val="clear" w:color="auto" w:fill="FFFFFF"/>
              <w:tabs>
                <w:tab w:val="left" w:pos="6237"/>
              </w:tabs>
              <w:spacing w:after="0" w:line="240" w:lineRule="auto"/>
              <w:ind w:right="-7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30 лет Победы  с 27-57 и 22-62 </w:t>
            </w:r>
          </w:p>
          <w:p w:rsidR="007B28E4" w:rsidRPr="005D1A12" w:rsidRDefault="007B28E4" w:rsidP="005D1A12">
            <w:pPr>
              <w:shd w:val="clear" w:color="auto" w:fill="FFFFFF"/>
              <w:tabs>
                <w:tab w:val="left" w:pos="6237"/>
              </w:tabs>
              <w:spacing w:after="0" w:line="240" w:lineRule="auto"/>
              <w:ind w:right="-72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Исипина  с 13 и с 18 до конца </w:t>
            </w:r>
          </w:p>
          <w:p w:rsidR="007B28E4" w:rsidRPr="005D1A12" w:rsidRDefault="007B28E4" w:rsidP="005D1A12">
            <w:pPr>
              <w:shd w:val="clear" w:color="auto" w:fill="FFFFFF"/>
              <w:tabs>
                <w:tab w:val="left" w:pos="6237"/>
              </w:tabs>
              <w:spacing w:after="0" w:line="240" w:lineRule="auto"/>
              <w:ind w:right="-72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Лермонтова с11ис12 до конца </w:t>
            </w:r>
          </w:p>
          <w:p w:rsidR="007B28E4" w:rsidRPr="005D1A12" w:rsidRDefault="007B28E4" w:rsidP="005D1A12">
            <w:pPr>
              <w:shd w:val="clear" w:color="auto" w:fill="FFFFFF"/>
              <w:tabs>
                <w:tab w:val="left" w:pos="6237"/>
              </w:tabs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с 40 и с 41  до конца </w:t>
            </w:r>
          </w:p>
          <w:p w:rsidR="007B28E4" w:rsidRPr="005D1A12" w:rsidRDefault="007B28E4" w:rsidP="005D1A12">
            <w:pPr>
              <w:shd w:val="clear" w:color="auto" w:fill="FFFFFF"/>
              <w:tabs>
                <w:tab w:val="left" w:pos="6237"/>
              </w:tabs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Первомайская  с 39 и с 48 до конца</w:t>
            </w:r>
          </w:p>
          <w:p w:rsidR="007B28E4" w:rsidRPr="005D1A12" w:rsidRDefault="007B28E4" w:rsidP="005D1A12">
            <w:pPr>
              <w:shd w:val="clear" w:color="auto" w:fill="FFFFFF"/>
              <w:tabs>
                <w:tab w:val="left" w:pos="1190"/>
                <w:tab w:val="left" w:pos="9027"/>
              </w:tabs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Кооперативная  с 43 и с 32 до конца</w:t>
            </w:r>
            <w:r w:rsidRPr="005D1A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Октябрьская  с 41 и с 42  до конца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311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Калинина  </w:t>
            </w:r>
            <w:r w:rsidRPr="005D1A12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1-13</w:t>
            </w:r>
            <w:r w:rsidRPr="005D1A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2-14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31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Красина  1-51 и 2-48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311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Вишневая 1-8 и 2-14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Полностью: </w:t>
            </w:r>
            <w:r w:rsidRPr="005D1A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Розы Люксембург, Колхозная, Тараканова,</w:t>
            </w: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Вокзальная, Чернышевская, Фомина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Переулки: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1A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Ключевой, Тараканова, Лагерный, Вокзальный, Чернышевский, </w:t>
            </w: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Мичурина</w:t>
            </w:r>
          </w:p>
        </w:tc>
      </w:tr>
      <w:tr w:rsidR="007B28E4" w:rsidRPr="005D1A12">
        <w:tc>
          <w:tcPr>
            <w:tcW w:w="2601" w:type="dxa"/>
          </w:tcPr>
          <w:p w:rsidR="007B28E4" w:rsidRPr="005D1A12" w:rsidRDefault="007B28E4" w:rsidP="00BD69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вида  </w:t>
            </w: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«Звёздочка»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г.Балашова Саратовской области»</w:t>
            </w:r>
          </w:p>
          <w:p w:rsidR="007B28E4" w:rsidRPr="005D1A12" w:rsidRDefault="007B28E4" w:rsidP="00BD699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6" w:type="dxa"/>
          </w:tcPr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10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Улицы:</w:t>
            </w:r>
            <w:r w:rsidRPr="005D1A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10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К. Маркса с 50 и до конца, 71-95 </w:t>
            </w:r>
          </w:p>
          <w:p w:rsidR="007B28E4" w:rsidRPr="005D1A12" w:rsidRDefault="007B28E4" w:rsidP="005D1A12">
            <w:pPr>
              <w:shd w:val="clear" w:color="auto" w:fill="FFFFFF"/>
              <w:tabs>
                <w:tab w:val="left" w:pos="7513"/>
                <w:tab w:val="left" w:pos="10206"/>
              </w:tabs>
              <w:spacing w:after="0" w:line="240" w:lineRule="auto"/>
              <w:ind w:right="387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Софинского  (кроме 1,2,3,5)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1 - ая  Железнодорожная  1-91 и  2-40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Полностью</w:t>
            </w:r>
            <w:r w:rsidRPr="005D1A1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Романова, Привокзальная,</w:t>
            </w:r>
            <w:r w:rsidRPr="005D1A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Аэродромная,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Мельничная, 167-ой Стрелковой дивизии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10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Переулки: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A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Мельничный, 2-ой Новый, </w:t>
            </w:r>
            <w:r w:rsidRPr="005D1A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Железнодорожный  с 1-73 и с 2-46 ,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A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Резервный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Тупик: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A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Резервный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B28E4" w:rsidRPr="005D1A12">
        <w:tc>
          <w:tcPr>
            <w:tcW w:w="2601" w:type="dxa"/>
          </w:tcPr>
          <w:p w:rsidR="007B28E4" w:rsidRPr="005D1A12" w:rsidRDefault="007B28E4" w:rsidP="00BD69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вида </w:t>
            </w: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«Росинка»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г.Балашова Саратовской области»</w:t>
            </w:r>
          </w:p>
          <w:p w:rsidR="007B28E4" w:rsidRPr="005D1A12" w:rsidRDefault="007B28E4" w:rsidP="005D1A1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6" w:type="dxa"/>
          </w:tcPr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Улицы:</w:t>
            </w:r>
          </w:p>
          <w:p w:rsidR="007B28E4" w:rsidRPr="005D1A12" w:rsidRDefault="007B28E4" w:rsidP="005D1A12">
            <w:pPr>
              <w:shd w:val="clear" w:color="auto" w:fill="FFFFFF"/>
              <w:tabs>
                <w:tab w:val="left" w:pos="6237"/>
              </w:tabs>
              <w:spacing w:after="0" w:line="240" w:lineRule="auto"/>
              <w:ind w:right="-7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Орджоникидзе с 67 и с 114 до конца</w:t>
            </w:r>
            <w:r w:rsidRPr="005D1A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7B28E4" w:rsidRPr="005D1A12" w:rsidRDefault="007B28E4" w:rsidP="005D1A12">
            <w:pPr>
              <w:shd w:val="clear" w:color="auto" w:fill="FFFFFF"/>
              <w:tabs>
                <w:tab w:val="left" w:pos="6237"/>
              </w:tabs>
              <w:spacing w:after="0" w:line="240" w:lineRule="auto"/>
              <w:ind w:right="-7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Агеева  с 19 и с 18 до конца </w:t>
            </w:r>
          </w:p>
          <w:p w:rsidR="007B28E4" w:rsidRPr="005D1A12" w:rsidRDefault="007B28E4" w:rsidP="005D1A12">
            <w:pPr>
              <w:shd w:val="clear" w:color="auto" w:fill="FFFFFF"/>
              <w:tabs>
                <w:tab w:val="left" w:pos="6237"/>
              </w:tabs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 с 19 и с 26 до конца </w:t>
            </w:r>
          </w:p>
          <w:p w:rsidR="007B28E4" w:rsidRPr="005D1A12" w:rsidRDefault="007B28E4" w:rsidP="005D1A12">
            <w:pPr>
              <w:shd w:val="clear" w:color="auto" w:fill="FFFFFF"/>
              <w:tabs>
                <w:tab w:val="left" w:pos="6237"/>
              </w:tabs>
              <w:spacing w:after="0" w:line="240" w:lineRule="auto"/>
              <w:ind w:right="-7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Чапаева   с 33 и с 40 до конца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Вишневая  с  9 и с16 до конца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Депутатская   с 13 и с 10 до конца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Калинина   с 13 и с 16 до конца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Красина  с 50 и с 53 до конца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Софинского   1,2,3,5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К. Маркса   95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Зюльковского  1-27 и 2-34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-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Полностью:</w:t>
            </w:r>
            <w:r w:rsidRPr="005D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1A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Деповская, Тупиковая, Б. Садовая, М. Садовая, Щербакова, Клубная,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площадь,  Ф. Энгельса, Территория кирпичного завода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-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Переулки: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A1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Глебовский, Сакко и Ванцетти - нечетная сторона, Петровский</w:t>
            </w:r>
          </w:p>
        </w:tc>
      </w:tr>
      <w:tr w:rsidR="007B28E4" w:rsidRPr="005D1A12">
        <w:tc>
          <w:tcPr>
            <w:tcW w:w="2601" w:type="dxa"/>
          </w:tcPr>
          <w:p w:rsidR="007B28E4" w:rsidRPr="005D1A12" w:rsidRDefault="007B28E4" w:rsidP="001F76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</w:t>
            </w: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«Рябинка»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Балашова Саратовской области»</w:t>
            </w:r>
          </w:p>
          <w:p w:rsidR="007B28E4" w:rsidRPr="005D1A12" w:rsidRDefault="007B28E4" w:rsidP="001F767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6" w:type="dxa"/>
          </w:tcPr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8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Улицы:</w:t>
            </w:r>
          </w:p>
          <w:p w:rsidR="007B28E4" w:rsidRPr="005D1A12" w:rsidRDefault="007B28E4" w:rsidP="005D1A12">
            <w:pPr>
              <w:shd w:val="clear" w:color="auto" w:fill="FFFFFF"/>
              <w:tabs>
                <w:tab w:val="left" w:pos="9027"/>
              </w:tabs>
              <w:spacing w:after="0" w:line="240" w:lineRule="auto"/>
              <w:ind w:right="-4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Бестужева 1-73 и 2-62 </w:t>
            </w:r>
          </w:p>
          <w:p w:rsidR="007B28E4" w:rsidRPr="005D1A12" w:rsidRDefault="007B28E4" w:rsidP="005D1A12">
            <w:pPr>
              <w:shd w:val="clear" w:color="auto" w:fill="FFFFFF"/>
              <w:tabs>
                <w:tab w:val="left" w:pos="9027"/>
              </w:tabs>
              <w:spacing w:after="0" w:line="240" w:lineRule="auto"/>
              <w:ind w:right="-4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Весенняя 1 -15 и 2-16 </w:t>
            </w:r>
          </w:p>
          <w:p w:rsidR="007B28E4" w:rsidRPr="005D1A12" w:rsidRDefault="007B28E4" w:rsidP="005D1A12">
            <w:pPr>
              <w:shd w:val="clear" w:color="auto" w:fill="FFFFFF"/>
              <w:tabs>
                <w:tab w:val="left" w:pos="9027"/>
              </w:tabs>
              <w:spacing w:after="0" w:line="240" w:lineRule="auto"/>
              <w:ind w:right="-4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Белозерцева 1-27 и 2-26 </w:t>
            </w:r>
          </w:p>
          <w:p w:rsidR="007B28E4" w:rsidRPr="005D1A12" w:rsidRDefault="007B28E4" w:rsidP="005D1A12">
            <w:pPr>
              <w:shd w:val="clear" w:color="auto" w:fill="FFFFFF"/>
              <w:tabs>
                <w:tab w:val="left" w:pos="9027"/>
              </w:tabs>
              <w:spacing w:after="0" w:line="240" w:lineRule="auto"/>
              <w:ind w:right="-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Ветлянская 1-16 </w:t>
            </w:r>
          </w:p>
          <w:p w:rsidR="007B28E4" w:rsidRPr="005D1A12" w:rsidRDefault="007B28E4" w:rsidP="005D1A12">
            <w:pPr>
              <w:shd w:val="clear" w:color="auto" w:fill="FFFFFF"/>
              <w:tabs>
                <w:tab w:val="left" w:pos="9027"/>
              </w:tabs>
              <w:spacing w:after="0" w:line="240" w:lineRule="auto"/>
              <w:ind w:right="-4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Белинского 1-41 и 2-34 </w:t>
            </w:r>
          </w:p>
          <w:p w:rsidR="007B28E4" w:rsidRPr="005D1A12" w:rsidRDefault="007B28E4" w:rsidP="005D1A12">
            <w:pPr>
              <w:shd w:val="clear" w:color="auto" w:fill="FFFFFF"/>
              <w:tabs>
                <w:tab w:val="left" w:pos="9027"/>
              </w:tabs>
              <w:spacing w:after="0" w:line="240" w:lineRule="auto"/>
              <w:ind w:right="-4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Герцена 1-29 и 2-32 </w:t>
            </w:r>
          </w:p>
          <w:p w:rsidR="007B28E4" w:rsidRPr="005D1A12" w:rsidRDefault="007B28E4" w:rsidP="005D1A12">
            <w:pPr>
              <w:shd w:val="clear" w:color="auto" w:fill="FFFFFF"/>
              <w:tabs>
                <w:tab w:val="left" w:pos="9027"/>
              </w:tabs>
              <w:spacing w:after="0" w:line="240" w:lineRule="auto"/>
              <w:ind w:right="-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Дачная 1-19 и 2-16 </w:t>
            </w:r>
          </w:p>
          <w:p w:rsidR="007B28E4" w:rsidRPr="005D1A12" w:rsidRDefault="007B28E4" w:rsidP="005D1A12">
            <w:pPr>
              <w:shd w:val="clear" w:color="auto" w:fill="FFFFFF"/>
              <w:tabs>
                <w:tab w:val="left" w:pos="9027"/>
              </w:tabs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Жуковского 1-37 и 2-36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Загородная 1-31 и 2-30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Зеленая 1-9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 1-37 и 2-72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Комсомольская 1-67 и 2-72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Крылова 1-51 и 2-54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Ленина 161-293 и 160-290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М. Расковой  1-59 и 2-48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М. Гвардия  1-35 и 2-44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Молодежная  2-8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Обухова 1-23 и 2-26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Пражская  1-21 и 2-10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Перова 1-21 и 2-12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2-ая Полевая 1-35 и 2-28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Поворинская 1-57 и 2-36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Репина  1-21 и 2-4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Суворова  1-59 и 2-58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Сенная   1-21 и 2-24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1-ая Степная  1-21 и 2-22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2-ая Степная  1-17 и 2-18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Солнечная  1-13 и 2-16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Радищева  1-31 и 2-36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Чкалова 1-41 и 2-42</w:t>
            </w:r>
          </w:p>
          <w:p w:rsidR="007B28E4" w:rsidRPr="005D1A12" w:rsidRDefault="007B28E4" w:rsidP="005D1A12">
            <w:pPr>
              <w:shd w:val="clear" w:color="auto" w:fill="FFFFFF"/>
              <w:tabs>
                <w:tab w:val="left" w:pos="2453"/>
              </w:tabs>
              <w:spacing w:after="0" w:line="240" w:lineRule="auto"/>
              <w:ind w:right="-1038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Южная  1-35 и 2-26</w:t>
            </w: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 xml:space="preserve"> Территория химчистки 1,2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Полностью:</w:t>
            </w: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Белинского, </w:t>
            </w:r>
            <w:r w:rsidRPr="005D1A1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Ломоносова</w:t>
            </w: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Переулки:</w:t>
            </w:r>
            <w:r w:rsidRPr="005D1A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D1A1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Ветлянский с 1-21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Зеленый  с 1-4, Кутузова с 1-6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1A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Поворинский с 1-33 и с 2-44, </w:t>
            </w: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2-ой Поворинский с 1-25,</w:t>
            </w:r>
            <w:r w:rsidRPr="005D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Тихий с 1-9а и с 2-4</w:t>
            </w:r>
          </w:p>
        </w:tc>
      </w:tr>
      <w:tr w:rsidR="007B28E4" w:rsidRPr="005D1A12">
        <w:tc>
          <w:tcPr>
            <w:tcW w:w="2601" w:type="dxa"/>
          </w:tcPr>
          <w:p w:rsidR="007B28E4" w:rsidRPr="005D1A12" w:rsidRDefault="007B28E4" w:rsidP="00E01B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вида </w:t>
            </w: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«Золотой ключик» </w:t>
            </w:r>
            <w:r w:rsidRPr="00EC7A1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города 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Балашова Саратовской области»</w:t>
            </w:r>
          </w:p>
          <w:p w:rsidR="007B28E4" w:rsidRPr="005D1A12" w:rsidRDefault="007B28E4" w:rsidP="00E01B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Улицы: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Пугачевская с 21-219 и с 22-236</w:t>
            </w:r>
          </w:p>
          <w:p w:rsidR="007B28E4" w:rsidRPr="005D1A12" w:rsidRDefault="007B28E4" w:rsidP="005D1A12">
            <w:pPr>
              <w:shd w:val="clear" w:color="auto" w:fill="FFFFFF"/>
              <w:tabs>
                <w:tab w:val="left" w:pos="97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Северная с 1 -119 и со 2-148</w:t>
            </w:r>
            <w:r w:rsidRPr="005D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7B28E4" w:rsidRPr="005D1A12" w:rsidRDefault="007B28E4" w:rsidP="005D1A12">
            <w:pPr>
              <w:shd w:val="clear" w:color="auto" w:fill="FFFFFF"/>
              <w:tabs>
                <w:tab w:val="left" w:pos="5940"/>
              </w:tabs>
              <w:spacing w:after="0" w:line="240" w:lineRule="auto"/>
              <w:ind w:right="3595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Красавская с 1-115 и со 2-126</w:t>
            </w:r>
          </w:p>
          <w:p w:rsidR="007B28E4" w:rsidRPr="005D1A12" w:rsidRDefault="007B28E4" w:rsidP="005D1A12">
            <w:pPr>
              <w:shd w:val="clear" w:color="auto" w:fill="FFFFFF"/>
              <w:tabs>
                <w:tab w:val="left" w:pos="5940"/>
              </w:tabs>
              <w:spacing w:after="0" w:line="240" w:lineRule="auto"/>
              <w:ind w:right="2875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5D1A1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Орджоникидзес 17-65 и с 20-112 </w:t>
            </w:r>
          </w:p>
          <w:p w:rsidR="007B28E4" w:rsidRPr="005D1A12" w:rsidRDefault="007B28E4" w:rsidP="005D1A12">
            <w:pPr>
              <w:shd w:val="clear" w:color="auto" w:fill="FFFFFF"/>
              <w:tabs>
                <w:tab w:val="left" w:pos="5940"/>
              </w:tabs>
              <w:spacing w:after="0" w:line="240" w:lineRule="auto"/>
              <w:ind w:right="2875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9-е Января с 1 -173 и со -184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Полностью</w:t>
            </w:r>
            <w:r w:rsidRPr="005D1A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: Астраханская, Павлова, Верхняя, Народная, Декабристов, Чехова, Черняховского, Островского, Камышинская, Еланская, Есенина,  Затонская, Саратовская,  Макаренко, Симбирская, Б. Революционная,  </w:t>
            </w:r>
            <w:r w:rsidRPr="005D1A1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Гвардейская, Полярная, Коммунаров, М. Революционная, </w:t>
            </w:r>
            <w:r w:rsidRPr="005D1A12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1-я</w:t>
            </w:r>
            <w:r w:rsidRPr="005D1A1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и 2-я О</w:t>
            </w:r>
            <w:r w:rsidRPr="005D1A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вражная, Восточная.</w:t>
            </w:r>
          </w:p>
          <w:p w:rsidR="007B28E4" w:rsidRPr="005D1A12" w:rsidRDefault="007B28E4" w:rsidP="005D1A12">
            <w:pPr>
              <w:shd w:val="clear" w:color="auto" w:fill="FFFFFF"/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Переулки: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A1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Макаренко, Чистый,  Мирный, Народный,  Верхний, Полярный </w:t>
            </w:r>
            <w:r w:rsidRPr="005D1A12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1-й</w:t>
            </w:r>
            <w:r w:rsidRPr="005D1A1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и 2-й, </w:t>
            </w:r>
            <w:r w:rsidRPr="005D1A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Орджоникидзе, Затонский, Саратовский,  Козловский,  Астраханский,</w:t>
            </w:r>
            <w:r w:rsidRPr="005D1A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Коммунаров, Революционный,  Гвардейский,  Кузнечный, Симбирский,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A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Светлый,  9-е Января,  Юных Натуралистов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107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Проезды: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A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Коммунаров, М. Революционный, Революционный, Астраханский</w:t>
            </w: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Тупики: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Пригородный, Симбирский, Гвардейский</w:t>
            </w:r>
          </w:p>
        </w:tc>
      </w:tr>
      <w:tr w:rsidR="007B28E4" w:rsidRPr="005D1A12">
        <w:tc>
          <w:tcPr>
            <w:tcW w:w="2601" w:type="dxa"/>
          </w:tcPr>
          <w:p w:rsidR="007B28E4" w:rsidRPr="005D1A12" w:rsidRDefault="007B28E4" w:rsidP="000D0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вида </w:t>
            </w:r>
            <w:r w:rsidRPr="005D1A1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«Дубравушка» </w:t>
            </w:r>
            <w:r w:rsidRPr="00EC7A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Балашова Саратовской области»</w:t>
            </w:r>
          </w:p>
          <w:p w:rsidR="007B28E4" w:rsidRPr="005D1A12" w:rsidRDefault="007B28E4" w:rsidP="005D1A1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6" w:type="dxa"/>
          </w:tcPr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Улицы:                  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Фестивальная   № 14-23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Строителей   № 7,8,9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Пугачевская  1-17 и 2-20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Молодежная  № 7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проспект Космонавтов  № 15, 15а, 17, 21     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Полностью</w:t>
            </w:r>
            <w:r w:rsidRPr="005D1A1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: </w:t>
            </w:r>
            <w:r w:rsidRPr="005D1A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Вольская, Высотная, Индустриальная, Текстильная, Челюскинцев, </w:t>
            </w:r>
            <w:r w:rsidRPr="005D1A1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Цветочная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-4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Переулок: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A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Молодежный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8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Проезды: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A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Текстильный, Северный, Больничный, Индустриальный</w:t>
            </w:r>
          </w:p>
        </w:tc>
      </w:tr>
      <w:tr w:rsidR="007B28E4" w:rsidRPr="005D1A12">
        <w:tc>
          <w:tcPr>
            <w:tcW w:w="2601" w:type="dxa"/>
          </w:tcPr>
          <w:p w:rsidR="007B28E4" w:rsidRPr="005D1A12" w:rsidRDefault="007B28E4" w:rsidP="001623D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вида </w:t>
            </w:r>
            <w:r w:rsidRPr="005D1A1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«</w:t>
            </w: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Челночок» </w:t>
            </w:r>
            <w:r w:rsidRPr="00EC7A1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Балашова Саратовской области»</w:t>
            </w:r>
          </w:p>
          <w:p w:rsidR="007B28E4" w:rsidRPr="005D1A12" w:rsidRDefault="007B28E4" w:rsidP="005D1A1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6" w:type="dxa"/>
          </w:tcPr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Улицы: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проспект Космонавтов  № 2, 4, 6, 16, 16-а, 18, 20, 24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50 лет ВЛКСМ № 1, 3, 5, 7, 9, 11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Энтузиастов № 6, 8, 8а, 10, 10а, 12, 14, 16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Юбилейная  № 1, 24, 26, 28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Ртищевское шоссе  № 1, 3, 5, 7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Саратовское шоссе № 3, 5, 7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Строителей  № 3, 5, 6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Фестивальная   № 1, 1а, 3, 4, 5, 6, 7, 8, 9, 10</w:t>
            </w:r>
          </w:p>
        </w:tc>
      </w:tr>
      <w:tr w:rsidR="007B28E4" w:rsidRPr="005D1A12">
        <w:tc>
          <w:tcPr>
            <w:tcW w:w="2601" w:type="dxa"/>
          </w:tcPr>
          <w:p w:rsidR="007B28E4" w:rsidRPr="005D1A12" w:rsidRDefault="007B28E4" w:rsidP="00EC7A1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вида </w:t>
            </w:r>
            <w:r w:rsidRPr="005D1A1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«</w:t>
            </w: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Ландыш» </w:t>
            </w:r>
            <w:r w:rsidRPr="00EC7A15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Балашова Саратовской области»</w:t>
            </w:r>
          </w:p>
        </w:tc>
        <w:tc>
          <w:tcPr>
            <w:tcW w:w="7076" w:type="dxa"/>
          </w:tcPr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Улицы: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50лет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D1A1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ВЛКСМ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D1A1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№ 15, 19, 21, 21а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проспект Космонавтов  №  3, 5, 7, 9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Энтузиастов  № 20, 30, 30а, 32а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Юбилейная  № 30, 32, 34, 36, 38, 40, 42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Орджоникидзе  № 1, 2, 3, 3а, 5, 12, 12а, 12б, 4, 6, 8, </w:t>
            </w: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13б, 14, 15в, 16, 18, 19, 20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Пригородная  № 1, 27</w:t>
            </w:r>
          </w:p>
        </w:tc>
      </w:tr>
      <w:tr w:rsidR="007B28E4" w:rsidRPr="005D1A12">
        <w:tc>
          <w:tcPr>
            <w:tcW w:w="2601" w:type="dxa"/>
          </w:tcPr>
          <w:p w:rsidR="007B28E4" w:rsidRPr="001536ED" w:rsidRDefault="007B28E4" w:rsidP="001536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536ED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</w:t>
            </w:r>
            <w:r w:rsidRPr="00153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«Детский сад комбинированного вида </w:t>
            </w:r>
            <w:r w:rsidRPr="0015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«Спутник»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Балашова Саратовской области»  </w:t>
            </w:r>
          </w:p>
        </w:tc>
        <w:tc>
          <w:tcPr>
            <w:tcW w:w="7076" w:type="dxa"/>
          </w:tcPr>
          <w:p w:rsidR="007B28E4" w:rsidRPr="005D1A12" w:rsidRDefault="007B28E4" w:rsidP="00A24D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Полностью:</w:t>
            </w: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</w:t>
            </w:r>
            <w:r w:rsidRPr="005D1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военного городка, </w:t>
            </w:r>
            <w:r w:rsidRPr="005D1A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ШМАСС 2/45,  2/47, 2/1</w:t>
            </w:r>
          </w:p>
          <w:p w:rsidR="007B28E4" w:rsidRPr="005D1A12" w:rsidRDefault="007B28E4" w:rsidP="00A24DC1">
            <w:pPr>
              <w:shd w:val="clear" w:color="auto" w:fill="FFFFFF"/>
              <w:spacing w:after="0" w:line="240" w:lineRule="auto"/>
              <w:ind w:left="14" w:right="5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8E4" w:rsidRPr="005D1A12">
        <w:tc>
          <w:tcPr>
            <w:tcW w:w="2601" w:type="dxa"/>
          </w:tcPr>
          <w:p w:rsidR="007B28E4" w:rsidRPr="00EC7A15" w:rsidRDefault="007B28E4" w:rsidP="00EC7A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7A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вида </w:t>
            </w:r>
            <w:r w:rsidRPr="00EC7A1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«Е</w:t>
            </w:r>
            <w:r w:rsidRPr="00EC7A1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лочка»</w:t>
            </w:r>
            <w:r w:rsidRPr="00EC7A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C7A15">
              <w:rPr>
                <w:rFonts w:ascii="Times New Roman" w:hAnsi="Times New Roman" w:cs="Times New Roman"/>
                <w:sz w:val="24"/>
                <w:szCs w:val="24"/>
              </w:rPr>
              <w:t>г.Балашова Саратовской области»</w:t>
            </w:r>
          </w:p>
        </w:tc>
        <w:tc>
          <w:tcPr>
            <w:tcW w:w="7076" w:type="dxa"/>
          </w:tcPr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-56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Улицы:</w:t>
            </w:r>
          </w:p>
          <w:p w:rsidR="007B28E4" w:rsidRDefault="007B28E4" w:rsidP="00E04334">
            <w:pPr>
              <w:shd w:val="clear" w:color="auto" w:fill="FFFFFF"/>
              <w:spacing w:after="0" w:line="240" w:lineRule="auto"/>
              <w:ind w:right="3226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Автомобилистов  № 3, 5,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8E4" w:rsidRPr="005D1A12" w:rsidRDefault="007B28E4" w:rsidP="00E04334">
            <w:pPr>
              <w:shd w:val="clear" w:color="auto" w:fill="FFFFFF"/>
              <w:spacing w:after="0" w:line="240" w:lineRule="auto"/>
              <w:ind w:right="322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четная сторона полностью.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322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Переулки:</w:t>
            </w:r>
            <w:r w:rsidRPr="005D1A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Титова, </w:t>
            </w:r>
            <w:r w:rsidRPr="005D1A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Грейдерный,</w:t>
            </w: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 </w:t>
            </w:r>
            <w:r w:rsidRPr="005D1A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Железнодорожный пост</w:t>
            </w: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211 км.</w:t>
            </w:r>
          </w:p>
          <w:p w:rsidR="007B28E4" w:rsidRDefault="007B28E4" w:rsidP="008805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E4" w:rsidRPr="005D1A12" w:rsidRDefault="007B28E4" w:rsidP="008805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E4" w:rsidRPr="005D1A12">
        <w:tc>
          <w:tcPr>
            <w:tcW w:w="2601" w:type="dxa"/>
          </w:tcPr>
          <w:p w:rsidR="007B28E4" w:rsidRPr="005D1A12" w:rsidRDefault="007B28E4" w:rsidP="00EC7A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вида </w:t>
            </w: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«Космос» </w:t>
            </w:r>
            <w:r w:rsidRPr="00EC7A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города 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Балашова Саратовской области»</w:t>
            </w:r>
          </w:p>
        </w:tc>
        <w:tc>
          <w:tcPr>
            <w:tcW w:w="7076" w:type="dxa"/>
          </w:tcPr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-816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Улицы: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30-лет Победы с 1 -25 и со 2-20</w:t>
            </w: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322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Орджоникидзе  № 7-15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23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Полностью:</w:t>
            </w: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</w:t>
            </w:r>
            <w:r w:rsidRPr="005D1A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Титова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3,7а,9а,15,21а,29</w:t>
            </w:r>
          </w:p>
          <w:p w:rsidR="007B28E4" w:rsidRPr="005D1A12" w:rsidRDefault="007B28E4" w:rsidP="00880513">
            <w:pPr>
              <w:shd w:val="clear" w:color="auto" w:fill="FFFFFF"/>
              <w:spacing w:after="0" w:line="240" w:lineRule="auto"/>
              <w:ind w:right="3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E4" w:rsidRPr="005D1A12">
        <w:tc>
          <w:tcPr>
            <w:tcW w:w="2601" w:type="dxa"/>
          </w:tcPr>
          <w:p w:rsidR="007B28E4" w:rsidRPr="005D1A12" w:rsidRDefault="007B28E4" w:rsidP="00EC7A1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вида </w:t>
            </w: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«Зернышко» </w:t>
            </w:r>
            <w:r w:rsidRPr="00EC7A1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города 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Балашова Саратовской области»</w:t>
            </w:r>
          </w:p>
        </w:tc>
        <w:tc>
          <w:tcPr>
            <w:tcW w:w="7076" w:type="dxa"/>
          </w:tcPr>
          <w:p w:rsidR="007B28E4" w:rsidRPr="005D1A12" w:rsidRDefault="007B28E4" w:rsidP="005D1A12">
            <w:pPr>
              <w:shd w:val="clear" w:color="auto" w:fill="FFFFFF"/>
              <w:tabs>
                <w:tab w:val="left" w:pos="1015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Улицы:</w:t>
            </w:r>
            <w:r w:rsidRPr="005D1A12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 xml:space="preserve">                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Шоссейная №№ 3, 6, 8, 10, 10 а, 10 б, 11 </w:t>
            </w:r>
          </w:p>
          <w:p w:rsidR="007B28E4" w:rsidRPr="005D1A12" w:rsidRDefault="007B28E4" w:rsidP="00A24DC1">
            <w:pPr>
              <w:shd w:val="clear" w:color="auto" w:fill="FFFFFF"/>
              <w:spacing w:after="0" w:line="240" w:lineRule="auto"/>
              <w:ind w:left="14" w:right="-56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Полностью</w:t>
            </w:r>
            <w:r w:rsidRPr="005D1A1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:</w:t>
            </w:r>
            <w:r w:rsidRPr="005D1A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Пригородная,</w:t>
            </w:r>
            <w:r w:rsidRPr="005D1A1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Спортивная</w:t>
            </w: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  </w:t>
            </w:r>
          </w:p>
          <w:p w:rsidR="007B28E4" w:rsidRPr="005D1A12" w:rsidRDefault="007B28E4" w:rsidP="00A24DC1">
            <w:pPr>
              <w:shd w:val="clear" w:color="auto" w:fill="FFFFFF"/>
              <w:tabs>
                <w:tab w:val="left" w:pos="1015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Улицы:</w:t>
            </w:r>
          </w:p>
          <w:p w:rsidR="007B28E4" w:rsidRPr="005D1A12" w:rsidRDefault="007B28E4" w:rsidP="00A24DC1">
            <w:pPr>
              <w:shd w:val="clear" w:color="auto" w:fill="FFFFFF"/>
              <w:spacing w:after="0" w:line="240" w:lineRule="auto"/>
              <w:ind w:left="14" w:right="-5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Тимирязева,</w:t>
            </w:r>
            <w:r w:rsidRPr="005D1A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Менделеева,  Энергетическая</w:t>
            </w:r>
          </w:p>
          <w:p w:rsidR="007B28E4" w:rsidRPr="005D1A12" w:rsidRDefault="007B28E4" w:rsidP="00A24DC1">
            <w:pPr>
              <w:shd w:val="clear" w:color="auto" w:fill="FFFFFF"/>
              <w:spacing w:after="0" w:line="240" w:lineRule="auto"/>
              <w:ind w:left="14" w:right="51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Переулки:</w:t>
            </w:r>
            <w:r w:rsidRPr="005D1A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Энергетический, Тимирязева</w:t>
            </w:r>
          </w:p>
          <w:p w:rsidR="007B28E4" w:rsidRPr="005D1A12" w:rsidRDefault="007B28E4" w:rsidP="00890C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E4" w:rsidRPr="005D1A12">
        <w:tc>
          <w:tcPr>
            <w:tcW w:w="2601" w:type="dxa"/>
          </w:tcPr>
          <w:p w:rsidR="007B28E4" w:rsidRPr="005D1A12" w:rsidRDefault="007B28E4" w:rsidP="00EC7A15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</w:t>
            </w: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«</w:t>
            </w: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Березка»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ела</w:t>
            </w: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Пады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Балашовского района Саратовской области»</w:t>
            </w:r>
          </w:p>
        </w:tc>
        <w:tc>
          <w:tcPr>
            <w:tcW w:w="7076" w:type="dxa"/>
          </w:tcPr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с. Пады </w:t>
            </w:r>
          </w:p>
          <w:p w:rsidR="007B28E4" w:rsidRPr="005D1A12" w:rsidRDefault="007B28E4" w:rsidP="003D7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E4" w:rsidRPr="005D1A12">
        <w:tc>
          <w:tcPr>
            <w:tcW w:w="2601" w:type="dxa"/>
          </w:tcPr>
          <w:p w:rsidR="007B28E4" w:rsidRDefault="007B28E4" w:rsidP="005D1A1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«Детский сад </w:t>
            </w: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«</w:t>
            </w: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Зернышко»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ела </w:t>
            </w: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Репное 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Балашовского района Саратовской области»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с. Репное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1807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с. Заречное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E4" w:rsidRPr="005D1A12" w:rsidRDefault="007B28E4" w:rsidP="00CC53F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8E4" w:rsidRPr="005D1A12">
        <w:tc>
          <w:tcPr>
            <w:tcW w:w="2601" w:type="dxa"/>
          </w:tcPr>
          <w:p w:rsidR="007B28E4" w:rsidRPr="005D1A12" w:rsidRDefault="007B28E4" w:rsidP="001536E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</w:t>
            </w: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«</w:t>
            </w: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Ручеек»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рабочего поселка</w:t>
            </w: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Пинеровка 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Балашовского района Саратовской области»</w:t>
            </w:r>
          </w:p>
        </w:tc>
        <w:tc>
          <w:tcPr>
            <w:tcW w:w="7076" w:type="dxa"/>
          </w:tcPr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1807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р.п. Пинеровка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1807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с. Лопатино</w:t>
            </w:r>
          </w:p>
          <w:p w:rsidR="007B28E4" w:rsidRPr="005D1A12" w:rsidRDefault="007B28E4" w:rsidP="004F7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с. Алмазово</w:t>
            </w:r>
          </w:p>
        </w:tc>
      </w:tr>
      <w:tr w:rsidR="007B28E4" w:rsidRPr="005D1A12">
        <w:tc>
          <w:tcPr>
            <w:tcW w:w="2601" w:type="dxa"/>
          </w:tcPr>
          <w:p w:rsidR="007B28E4" w:rsidRPr="005D1A12" w:rsidRDefault="007B28E4" w:rsidP="001536E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</w:t>
            </w: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«</w:t>
            </w: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Гнездышко»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рабочего поселка</w:t>
            </w: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Пинеровка 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Балашовского района Саратовской области»</w:t>
            </w:r>
          </w:p>
        </w:tc>
        <w:tc>
          <w:tcPr>
            <w:tcW w:w="7076" w:type="dxa"/>
          </w:tcPr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1807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р.п. Пинеровка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1807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с. Лопатино</w:t>
            </w:r>
          </w:p>
          <w:p w:rsidR="007B28E4" w:rsidRPr="005D1A12" w:rsidRDefault="007B28E4" w:rsidP="004F70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с. Алмазово</w:t>
            </w:r>
          </w:p>
        </w:tc>
      </w:tr>
      <w:tr w:rsidR="007B28E4" w:rsidRPr="005D1A12">
        <w:tc>
          <w:tcPr>
            <w:tcW w:w="2601" w:type="dxa"/>
          </w:tcPr>
          <w:p w:rsidR="007B28E4" w:rsidRPr="005D1A12" w:rsidRDefault="007B28E4" w:rsidP="001536E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</w:t>
            </w: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«</w:t>
            </w: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Сказка»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села </w:t>
            </w: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Тростянка 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Балашовского района Саратовской области»</w:t>
            </w:r>
          </w:p>
        </w:tc>
        <w:tc>
          <w:tcPr>
            <w:tcW w:w="7076" w:type="dxa"/>
          </w:tcPr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1807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с.Тростянка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18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E4" w:rsidRPr="005D1A12" w:rsidRDefault="007B28E4" w:rsidP="00B51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E4" w:rsidRPr="005D1A12">
        <w:tc>
          <w:tcPr>
            <w:tcW w:w="2601" w:type="dxa"/>
          </w:tcPr>
          <w:p w:rsidR="007B28E4" w:rsidRPr="005D1A12" w:rsidRDefault="007B28E4" w:rsidP="00B51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</w:t>
            </w: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«</w:t>
            </w: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Колосок»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села </w:t>
            </w: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Старый Хопер 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Балашовского района Саратовской области»</w:t>
            </w:r>
          </w:p>
          <w:p w:rsidR="007B28E4" w:rsidRPr="005D1A12" w:rsidRDefault="007B28E4" w:rsidP="00B51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</w:tcPr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1807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с. Старый Хопер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18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18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E4" w:rsidRPr="005D1A12">
        <w:tc>
          <w:tcPr>
            <w:tcW w:w="2601" w:type="dxa"/>
          </w:tcPr>
          <w:p w:rsidR="007B28E4" w:rsidRPr="005D1A12" w:rsidRDefault="007B28E4" w:rsidP="00F01A21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</w:t>
            </w:r>
            <w:r w:rsidRPr="005D1A12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Радуга</w:t>
            </w: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с.Хоперское</w:t>
            </w:r>
            <w:r w:rsidRPr="005D1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Балашовского района Саратовской области»</w:t>
            </w:r>
          </w:p>
        </w:tc>
        <w:tc>
          <w:tcPr>
            <w:tcW w:w="7076" w:type="dxa"/>
          </w:tcPr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1807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2">
              <w:rPr>
                <w:rFonts w:ascii="Times New Roman" w:hAnsi="Times New Roman" w:cs="Times New Roman"/>
                <w:sz w:val="24"/>
                <w:szCs w:val="24"/>
              </w:rPr>
              <w:t>с. Хоперское</w:t>
            </w:r>
          </w:p>
          <w:p w:rsidR="007B28E4" w:rsidRPr="005D1A12" w:rsidRDefault="007B28E4" w:rsidP="005D1A12">
            <w:pPr>
              <w:shd w:val="clear" w:color="auto" w:fill="FFFFFF"/>
              <w:spacing w:after="0" w:line="240" w:lineRule="auto"/>
              <w:ind w:right="18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8E4" w:rsidRDefault="007B28E4" w:rsidP="00E01295">
      <w:pPr>
        <w:shd w:val="clear" w:color="auto" w:fill="FFFFFF"/>
        <w:spacing w:after="0" w:line="240" w:lineRule="auto"/>
        <w:ind w:right="1807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E01295">
      <w:pPr>
        <w:shd w:val="clear" w:color="auto" w:fill="FFFFFF"/>
        <w:spacing w:after="0" w:line="240" w:lineRule="auto"/>
        <w:ind w:right="1807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Default="007B28E4" w:rsidP="00E01295">
      <w:pPr>
        <w:shd w:val="clear" w:color="auto" w:fill="FFFFFF"/>
        <w:spacing w:after="0" w:line="240" w:lineRule="auto"/>
        <w:ind w:right="1807"/>
        <w:rPr>
          <w:rFonts w:ascii="Times New Roman" w:hAnsi="Times New Roman" w:cs="Times New Roman"/>
          <w:b/>
          <w:bCs/>
          <w:sz w:val="28"/>
          <w:szCs w:val="28"/>
        </w:rPr>
      </w:pPr>
    </w:p>
    <w:p w:rsidR="007B28E4" w:rsidRPr="00457181" w:rsidRDefault="007B28E4" w:rsidP="00302DC4">
      <w:pPr>
        <w:shd w:val="clear" w:color="auto" w:fill="FFFFFF"/>
        <w:spacing w:after="0" w:line="240" w:lineRule="auto"/>
        <w:ind w:right="180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И.о. заместителя</w:t>
      </w:r>
      <w:r w:rsidRPr="00457181">
        <w:rPr>
          <w:rFonts w:ascii="Times New Roman" w:hAnsi="Times New Roman" w:cs="Times New Roman"/>
          <w:b/>
          <w:bCs/>
          <w:sz w:val="24"/>
          <w:szCs w:val="24"/>
        </w:rPr>
        <w:t xml:space="preserve"> главы</w:t>
      </w:r>
    </w:p>
    <w:p w:rsidR="007B28E4" w:rsidRPr="00457181" w:rsidRDefault="007B28E4" w:rsidP="00E01295">
      <w:pPr>
        <w:shd w:val="clear" w:color="auto" w:fill="FFFFFF"/>
        <w:spacing w:after="0" w:line="240" w:lineRule="auto"/>
        <w:ind w:right="1807"/>
        <w:rPr>
          <w:rFonts w:ascii="Times New Roman" w:hAnsi="Times New Roman" w:cs="Times New Roman"/>
          <w:b/>
          <w:bCs/>
          <w:sz w:val="24"/>
          <w:szCs w:val="24"/>
        </w:rPr>
      </w:pPr>
      <w:r w:rsidRPr="00457181">
        <w:rPr>
          <w:rFonts w:ascii="Times New Roman" w:hAnsi="Times New Roman" w:cs="Times New Roman"/>
          <w:b/>
          <w:bCs/>
          <w:sz w:val="24"/>
          <w:szCs w:val="24"/>
        </w:rPr>
        <w:t>администрации Балашовского</w:t>
      </w:r>
    </w:p>
    <w:p w:rsidR="007B28E4" w:rsidRPr="00457181" w:rsidRDefault="007B28E4" w:rsidP="00E01295">
      <w:pPr>
        <w:shd w:val="clear" w:color="auto" w:fill="FFFFFF"/>
        <w:spacing w:after="0" w:line="240" w:lineRule="auto"/>
        <w:ind w:right="1807"/>
        <w:rPr>
          <w:rFonts w:ascii="Times New Roman" w:hAnsi="Times New Roman" w:cs="Times New Roman"/>
          <w:b/>
          <w:bCs/>
          <w:sz w:val="24"/>
          <w:szCs w:val="24"/>
        </w:rPr>
      </w:pPr>
      <w:r w:rsidRPr="00457181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7B28E4" w:rsidRPr="00457181" w:rsidRDefault="007B28E4" w:rsidP="001E40FB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457181">
        <w:rPr>
          <w:rFonts w:ascii="Times New Roman" w:hAnsi="Times New Roman" w:cs="Times New Roman"/>
          <w:b/>
          <w:bCs/>
          <w:sz w:val="24"/>
          <w:szCs w:val="24"/>
        </w:rPr>
        <w:t xml:space="preserve">по социальным вопросам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В.В. Шатковская</w:t>
      </w:r>
    </w:p>
    <w:p w:rsidR="007B28E4" w:rsidRPr="00457181" w:rsidRDefault="007B28E4" w:rsidP="00E01295">
      <w:pPr>
        <w:shd w:val="clear" w:color="auto" w:fill="FFFFFF"/>
        <w:spacing w:after="0" w:line="240" w:lineRule="auto"/>
        <w:ind w:right="1807"/>
        <w:rPr>
          <w:rFonts w:ascii="Times New Roman" w:hAnsi="Times New Roman" w:cs="Times New Roman"/>
          <w:b/>
          <w:bCs/>
          <w:sz w:val="24"/>
          <w:szCs w:val="24"/>
        </w:rPr>
      </w:pPr>
    </w:p>
    <w:p w:rsidR="007B28E4" w:rsidRPr="00003C95" w:rsidRDefault="007B28E4" w:rsidP="00E01295">
      <w:pPr>
        <w:shd w:val="clear" w:color="auto" w:fill="FFFFFF"/>
        <w:spacing w:after="0" w:line="240" w:lineRule="auto"/>
        <w:ind w:right="1807"/>
        <w:rPr>
          <w:rFonts w:ascii="Times New Roman" w:hAnsi="Times New Roman" w:cs="Times New Roman"/>
          <w:sz w:val="24"/>
          <w:szCs w:val="24"/>
        </w:rPr>
      </w:pPr>
    </w:p>
    <w:p w:rsidR="007B28E4" w:rsidRPr="00003C95" w:rsidRDefault="007B28E4" w:rsidP="00E01295">
      <w:pPr>
        <w:shd w:val="clear" w:color="auto" w:fill="FFFFFF"/>
        <w:spacing w:after="0" w:line="240" w:lineRule="auto"/>
        <w:ind w:right="1807"/>
        <w:rPr>
          <w:rFonts w:ascii="Times New Roman" w:hAnsi="Times New Roman" w:cs="Times New Roman"/>
          <w:sz w:val="24"/>
          <w:szCs w:val="24"/>
        </w:rPr>
      </w:pPr>
    </w:p>
    <w:p w:rsidR="007B28E4" w:rsidRPr="00003C95" w:rsidRDefault="007B28E4" w:rsidP="00E01295">
      <w:pPr>
        <w:shd w:val="clear" w:color="auto" w:fill="FFFFFF"/>
        <w:spacing w:after="0" w:line="240" w:lineRule="auto"/>
        <w:ind w:right="1807"/>
        <w:rPr>
          <w:rFonts w:ascii="Times New Roman" w:hAnsi="Times New Roman" w:cs="Times New Roman"/>
          <w:sz w:val="24"/>
          <w:szCs w:val="24"/>
        </w:rPr>
      </w:pPr>
      <w:r w:rsidRPr="00003C9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                               </w:t>
      </w:r>
    </w:p>
    <w:p w:rsidR="007B28E4" w:rsidRPr="007B399E" w:rsidRDefault="007B28E4" w:rsidP="007B399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7B28E4" w:rsidRPr="007B399E" w:rsidSect="00AA673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A4F"/>
    <w:multiLevelType w:val="hybridMultilevel"/>
    <w:tmpl w:val="48881D54"/>
    <w:lvl w:ilvl="0" w:tplc="9EFCC0FE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4A56ED"/>
    <w:multiLevelType w:val="hybridMultilevel"/>
    <w:tmpl w:val="45E27F5A"/>
    <w:lvl w:ilvl="0" w:tplc="41A847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605"/>
    <w:rsid w:val="00003C95"/>
    <w:rsid w:val="000042D8"/>
    <w:rsid w:val="0001583D"/>
    <w:rsid w:val="00045C88"/>
    <w:rsid w:val="00071060"/>
    <w:rsid w:val="000771E9"/>
    <w:rsid w:val="000921FF"/>
    <w:rsid w:val="000A58BD"/>
    <w:rsid w:val="000D0317"/>
    <w:rsid w:val="000D045B"/>
    <w:rsid w:val="00150B6A"/>
    <w:rsid w:val="001536ED"/>
    <w:rsid w:val="001623DC"/>
    <w:rsid w:val="00185AA6"/>
    <w:rsid w:val="00192C39"/>
    <w:rsid w:val="001A6531"/>
    <w:rsid w:val="001A7E31"/>
    <w:rsid w:val="001E1BF3"/>
    <w:rsid w:val="001E40FB"/>
    <w:rsid w:val="001F4937"/>
    <w:rsid w:val="001F7675"/>
    <w:rsid w:val="00206B9F"/>
    <w:rsid w:val="00211D15"/>
    <w:rsid w:val="0021230C"/>
    <w:rsid w:val="00216DB6"/>
    <w:rsid w:val="00235033"/>
    <w:rsid w:val="003029F0"/>
    <w:rsid w:val="00302DC4"/>
    <w:rsid w:val="00351F44"/>
    <w:rsid w:val="00371774"/>
    <w:rsid w:val="0038516F"/>
    <w:rsid w:val="003C7592"/>
    <w:rsid w:val="003D72DF"/>
    <w:rsid w:val="003F60A5"/>
    <w:rsid w:val="00403743"/>
    <w:rsid w:val="00405CC8"/>
    <w:rsid w:val="00442136"/>
    <w:rsid w:val="00457181"/>
    <w:rsid w:val="00463AAC"/>
    <w:rsid w:val="004F70A8"/>
    <w:rsid w:val="004F7336"/>
    <w:rsid w:val="0051312C"/>
    <w:rsid w:val="005410FF"/>
    <w:rsid w:val="00560ABD"/>
    <w:rsid w:val="005654FE"/>
    <w:rsid w:val="00572F12"/>
    <w:rsid w:val="0057519D"/>
    <w:rsid w:val="005A082A"/>
    <w:rsid w:val="005D1A12"/>
    <w:rsid w:val="005E4128"/>
    <w:rsid w:val="005F01CE"/>
    <w:rsid w:val="00601381"/>
    <w:rsid w:val="00641341"/>
    <w:rsid w:val="00643830"/>
    <w:rsid w:val="006476E5"/>
    <w:rsid w:val="006B1657"/>
    <w:rsid w:val="006D0348"/>
    <w:rsid w:val="006E7581"/>
    <w:rsid w:val="00703BFA"/>
    <w:rsid w:val="00711DA4"/>
    <w:rsid w:val="00722DA1"/>
    <w:rsid w:val="00732DE3"/>
    <w:rsid w:val="007335FF"/>
    <w:rsid w:val="0078665A"/>
    <w:rsid w:val="007A41AD"/>
    <w:rsid w:val="007B21C9"/>
    <w:rsid w:val="007B28E4"/>
    <w:rsid w:val="007B399E"/>
    <w:rsid w:val="007C1CE1"/>
    <w:rsid w:val="00805538"/>
    <w:rsid w:val="008645D5"/>
    <w:rsid w:val="00876D50"/>
    <w:rsid w:val="00880513"/>
    <w:rsid w:val="00890C09"/>
    <w:rsid w:val="008939A3"/>
    <w:rsid w:val="008C0250"/>
    <w:rsid w:val="008D37E6"/>
    <w:rsid w:val="008D7F2D"/>
    <w:rsid w:val="009037C5"/>
    <w:rsid w:val="00935233"/>
    <w:rsid w:val="00965EF0"/>
    <w:rsid w:val="00974867"/>
    <w:rsid w:val="009859C4"/>
    <w:rsid w:val="009957F8"/>
    <w:rsid w:val="009A1747"/>
    <w:rsid w:val="00A24DC1"/>
    <w:rsid w:val="00A64FED"/>
    <w:rsid w:val="00A723EC"/>
    <w:rsid w:val="00A73605"/>
    <w:rsid w:val="00A95548"/>
    <w:rsid w:val="00AA06DD"/>
    <w:rsid w:val="00AA673C"/>
    <w:rsid w:val="00AB0557"/>
    <w:rsid w:val="00AB36D8"/>
    <w:rsid w:val="00AC387B"/>
    <w:rsid w:val="00AD3182"/>
    <w:rsid w:val="00AF7455"/>
    <w:rsid w:val="00B041C4"/>
    <w:rsid w:val="00B0503D"/>
    <w:rsid w:val="00B2652A"/>
    <w:rsid w:val="00B33964"/>
    <w:rsid w:val="00B51C33"/>
    <w:rsid w:val="00B71AA5"/>
    <w:rsid w:val="00B728D6"/>
    <w:rsid w:val="00B9175B"/>
    <w:rsid w:val="00BA10F0"/>
    <w:rsid w:val="00BD699E"/>
    <w:rsid w:val="00BF261D"/>
    <w:rsid w:val="00BF4BA6"/>
    <w:rsid w:val="00C42C06"/>
    <w:rsid w:val="00CB37F4"/>
    <w:rsid w:val="00CB3A76"/>
    <w:rsid w:val="00CC53F6"/>
    <w:rsid w:val="00CD7426"/>
    <w:rsid w:val="00D74118"/>
    <w:rsid w:val="00DF33B0"/>
    <w:rsid w:val="00E01295"/>
    <w:rsid w:val="00E01B80"/>
    <w:rsid w:val="00E04334"/>
    <w:rsid w:val="00E51FEE"/>
    <w:rsid w:val="00E564C5"/>
    <w:rsid w:val="00E8661A"/>
    <w:rsid w:val="00EC7A15"/>
    <w:rsid w:val="00EE2D71"/>
    <w:rsid w:val="00EE52B8"/>
    <w:rsid w:val="00EF3358"/>
    <w:rsid w:val="00F01A21"/>
    <w:rsid w:val="00F041FD"/>
    <w:rsid w:val="00F04BE1"/>
    <w:rsid w:val="00F650BF"/>
    <w:rsid w:val="00F66C5E"/>
    <w:rsid w:val="00F81E8F"/>
    <w:rsid w:val="00F87533"/>
    <w:rsid w:val="00F91220"/>
    <w:rsid w:val="00FA2BA5"/>
    <w:rsid w:val="00FB10D9"/>
    <w:rsid w:val="00FB7223"/>
    <w:rsid w:val="00FC156F"/>
    <w:rsid w:val="00FD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C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73605"/>
    <w:rPr>
      <w:rFonts w:cs="Calibri"/>
    </w:rPr>
  </w:style>
  <w:style w:type="paragraph" w:customStyle="1" w:styleId="1">
    <w:name w:val="Абзац списка1"/>
    <w:basedOn w:val="Normal"/>
    <w:uiPriority w:val="99"/>
    <w:rsid w:val="00A73605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36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0129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01A21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02D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02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9</Pages>
  <Words>1944</Words>
  <Characters>11085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subject/>
  <dc:creator>user101010</dc:creator>
  <cp:keywords/>
  <dc:description/>
  <cp:lastModifiedBy>User</cp:lastModifiedBy>
  <cp:revision>2</cp:revision>
  <cp:lastPrinted>2022-03-16T10:02:00Z</cp:lastPrinted>
  <dcterms:created xsi:type="dcterms:W3CDTF">2022-03-22T07:40:00Z</dcterms:created>
  <dcterms:modified xsi:type="dcterms:W3CDTF">2022-03-22T07:40:00Z</dcterms:modified>
</cp:coreProperties>
</file>