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26.01.2021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96-р</w:t>
      </w: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границ закрепленных территорий </w:t>
      </w: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общеобразовательными </w:t>
      </w: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учреждениями Балашовского муниципального района </w:t>
      </w: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прав на получение общего образования </w:t>
      </w:r>
    </w:p>
    <w:p w:rsidR="008F3F53" w:rsidRDefault="008F3F53" w:rsidP="00DF5987">
      <w:pPr>
        <w:spacing w:after="0" w:line="240" w:lineRule="auto"/>
      </w:pPr>
    </w:p>
    <w:p w:rsidR="008F3F53" w:rsidRDefault="008F3F53" w:rsidP="00D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п.11 ст.15 Федерального закона от 06.10.2003 г. №131- ФЗ «Об общих принципах организации местного самоуправления в Российской Федерации», Федеральным законом от 29.12.2012 г. №273-Ф3 «Об образовании в Российской Федерации», </w:t>
      </w:r>
      <w:r w:rsidRPr="00E80CF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22.09.2020 г. №458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Балашовского муниципального района </w:t>
      </w:r>
    </w:p>
    <w:p w:rsidR="008F3F53" w:rsidRDefault="008F3F53" w:rsidP="00D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F53" w:rsidRDefault="008F3F53" w:rsidP="00DF598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границы закрепленных территорий за подведомственными общеобразовательными учреждениями в целях обеспечения прав граждан на получение общего образования согласно Приложению. </w:t>
      </w:r>
    </w:p>
    <w:p w:rsidR="008F3F53" w:rsidRDefault="008F3F53" w:rsidP="00DF5987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53" w:rsidRDefault="008F3F53" w:rsidP="00DF5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Балашовского муниципального района от 13.01.2020 г. № 21-р «Об утверждении границ закрепленных территорий за муниципальными общеобразовательными учреждениями Балашовского муниципального района в целях обеспечения прав на получение  общего образования» признать утратившим силу. </w:t>
      </w:r>
    </w:p>
    <w:p w:rsidR="008F3F53" w:rsidRDefault="008F3F53" w:rsidP="00DF5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F53" w:rsidRDefault="008F3F53" w:rsidP="00DF598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опубликовать настоящее распоряжение в средствах массовой информации.</w:t>
      </w:r>
    </w:p>
    <w:p w:rsidR="008F3F53" w:rsidRDefault="008F3F53" w:rsidP="00DF5987">
      <w:pPr>
        <w:pStyle w:val="1"/>
        <w:tabs>
          <w:tab w:val="left" w:pos="851"/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3F53" w:rsidRDefault="008F3F53" w:rsidP="00DF5987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Балашовского муниципального района по социальным вопросам О.А. Дубовенко.</w:t>
      </w: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DF59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8F3F53" w:rsidRPr="00F836D4" w:rsidRDefault="008F3F53" w:rsidP="00DF598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П.М. Петраков</w:t>
      </w: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F3F53" w:rsidRPr="00B041C4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041C4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8F3F53" w:rsidRPr="00B041C4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041C4">
        <w:rPr>
          <w:rFonts w:ascii="Times New Roman" w:hAnsi="Times New Roman" w:cs="Times New Roman"/>
          <w:sz w:val="24"/>
          <w:szCs w:val="24"/>
        </w:rPr>
        <w:t xml:space="preserve">администрации Балашовского </w:t>
      </w:r>
    </w:p>
    <w:p w:rsidR="008F3F53" w:rsidRPr="00B041C4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041C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3F53" w:rsidRPr="00B041C4" w:rsidRDefault="008F3F53" w:rsidP="00280EE4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41C4">
        <w:rPr>
          <w:rFonts w:ascii="Times New Roman" w:hAnsi="Times New Roman" w:cs="Times New Roman"/>
          <w:sz w:val="24"/>
          <w:szCs w:val="24"/>
        </w:rPr>
        <w:t>т_</w:t>
      </w:r>
      <w:r>
        <w:rPr>
          <w:rFonts w:ascii="Times New Roman" w:hAnsi="Times New Roman" w:cs="Times New Roman"/>
          <w:sz w:val="24"/>
          <w:szCs w:val="24"/>
        </w:rPr>
        <w:t>26.01.2021_</w:t>
      </w:r>
      <w:r w:rsidRPr="00B041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_96-р</w:t>
      </w:r>
      <w:r w:rsidRPr="00B041C4">
        <w:rPr>
          <w:rFonts w:ascii="Times New Roman" w:hAnsi="Times New Roman" w:cs="Times New Roman"/>
          <w:sz w:val="24"/>
          <w:szCs w:val="24"/>
        </w:rPr>
        <w:t>__</w:t>
      </w:r>
    </w:p>
    <w:p w:rsidR="008F3F53" w:rsidRDefault="008F3F53" w:rsidP="00F45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Pr="00B041C4" w:rsidRDefault="008F3F53" w:rsidP="00F45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85"/>
      </w:tblGrid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улиц, переулков, тупиков, проездов</w:t>
            </w:r>
          </w:p>
        </w:tc>
      </w:tr>
      <w:tr w:rsidR="008F3F53" w:rsidRPr="008115E9">
        <w:tc>
          <w:tcPr>
            <w:tcW w:w="9712" w:type="dxa"/>
            <w:gridSpan w:val="2"/>
          </w:tcPr>
          <w:p w:rsidR="008F3F53" w:rsidRPr="008115E9" w:rsidRDefault="008F3F53" w:rsidP="008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МИКРОРАЙОНОВ ШКОЛ ГОРОДА</w:t>
            </w:r>
          </w:p>
          <w:p w:rsidR="008F3F53" w:rsidRPr="008115E9" w:rsidRDefault="008F3F53" w:rsidP="008115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Гимназия 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Союза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Ю.А. Гарнаева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г. Балашова Саратовской области»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Ленина с 1-37 и со 2-48,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Володарского с 39 и с 42 до конца,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Рабочая с 46 и с 51 до конца,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Пугачевская с 315 и с 342 до конца,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Коммунистическая с 1-97 и со 2-110,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 лет Победы с 212 до конца,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Пензенская с 1-15 и со 2-16,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2-я Хоперская, Озерная, Фабричная, Рылеева, Хоперская, Матросова - полностью,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Ревякина с 1-123 и со 2-120,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Шатилова с 1-25 и со 2-32,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Ртищевская с 1-81 и со 2-90,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Нижняя с 1-45 и со 2-48,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Гагарина с 69 -179 и с 132-210,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Пушкина с 62 и с 55 до конца,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Советская со 163 и 170 до конца.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Западный, Ртищевский, Матросова, Озерный, Нижний, Ревякина, Н-Хоперский.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Тупик: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Красный.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№1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» г. Балашова Саратовской области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Космонавтов №№ 2, 4, 6, 16, 16а, 18, 20,24;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50 лет ВЛКСМ №№ 1, 3, 5, 7, 9, 11;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Энтузиастов №№ 6, 8, 8а, 10, 10а, 12, 14, 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Юбилейная №№ 1, 24, 26, 28;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Ртищевское шоссе №№ 1, 3, 5, 7;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Саратовское шоссе №№ 3,3а,5, 7;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Строителей №№ 3, 5, 6.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Фестивальная №№ 1, 1а, 3, 4, 5, 6, 7, 8, 9, 10.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» г. Балашова Саратовской области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К.Маркса с 65-69 и с 38-96;65-95;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 лет Победы с 27-129 и с 22-62;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Исипина, Агеева, Лермонтова, Захарова, Трудовая, Чапаева, Розы Люксембург, Первомайская, Кооперативная, Октябрьская, Тараканова, Вокзальная, Чернышевского, Орджоникидзе с №67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Воровского, М. Горького,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Вишневая, Депутатская, Калинина, Колхозная, Красина, Софинского №1,2,3,5 Деповская, Тупиковая, Б.Садовая, Шевченко, Щербакова, Клубная площадь, Ф.Энгельса, М. Садовая, Войкова, Луначарского с №85 до конца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Территория кирпичного завода.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Глебовский, Сакко и Ванцетти - нечетная сторона, Петровский, Котовского, Ключевой, Тараканова, Лагерный, Вокзальный, Чернышевский, Тупиковый.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3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50 лет ВЛКСМ №№ 15, 19, 21, 21а,17;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Проспект Космонавтов №№ 3, 5, 7, 9;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Энтузиастов №№ 20, 30, 30а, 32а;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Юбилейная №№ 30-42; 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Орджоникидзе №№ с 1-5 и с 4-8, и 12, 12а, 12б, и с 14-20;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Пригородная №№ 1,27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5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Улицы: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с 1-37 и со 2-40;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Луначарского с 1-45 и со 2-48;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Пугачевская с 221-313 и с 238-340;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К.Маркса с 1-25 и со 2-16;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Урицкого с 1-69 и со 2-64;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Малая Урицкого - полностью;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Советская с 1-161 и со 2-168;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Северная со 121 и со 150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Интернациональная с 1-31 и со 2-60;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9-е Января со 175 и со 186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Есенина с 1-13 и со 2-14;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Красавская со 128 и со 117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Тургенева, Горная, 1-я, 2-я Набережная, Береговая, Луговая, Лесная, Мостовая, Совхозная, 8-е Марта - полностью.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Переулки: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Пугачевский, Тургенева, Совхозный, Урицкого, Огородный, Школьный, Въезжий, Лесной, Рыбный, Крымский, Мостовой, Лопатинский, Майский, Горный, Водный, М.Луначарского, Моховой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6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 имени Крылова И.В."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Ленина с 39-159 и с 50-158;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Коммунистическая с 99 и с 112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Ревякина со 125 и со 122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Шатилова с 27 и с 34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Нижняя с 47 и с 50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Ртищевская с 83 и с 92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 лет Победы со 157 и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Пензенская с 17 и с 18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Красноармейская, Горохова, Пролетарская, Уральская, Спартаковская, М.Спартаковская, Крайняя - полностью.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Родничковский, Красноармейский, Безымянный, Крайний, Малый,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2-ой Малый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, Спартаковский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Серова, Счастливый, Новый, Пролетарский,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2-ой Пролетарский.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7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 1-41 и со 2-40;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Пушкина с 1-53 и со 2-60;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К.Маркса с 18-36 и с 27 - 63;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30 лет Победы со 131 - 155 и с 64-210;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Луначарского с 48-92 и с 53-83;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Урицкого с 66-134 и с 71-149;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Интернациональная с 62 до конца и с 33 до конца;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Гагарина с 1-67 и со 2-130.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Мичурина, Республиканская, Фомина, М.Интернациональная - полностью.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Варшавский, Пушкинский, М. Интернациональный, Урицкого, Республиканский, Ерминихинский, Устиновский, Мичурина.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Пионерский.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Пушкинский, 2-ой Пушкинский, 3-й Пушкинский.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общеобразовательного учреждение «Средняя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№9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имени П.А. Столыпина г. Балашова Саратовской области»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Пугачевская с 21-219 и с 22-236;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Северная с 1-119 и со 2-148;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Красавская с 1-115 и со 2-126;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Орджоникидзе с 17-65 и с 20-112;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9-е Января с 1-173 и со 2-184.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Астраханская, Павлова, Верхняя, Народная, Декабристов, Чехова, Черняховского, Островского, Камышинская, Еланская, Есенина, Затонская, Саратовская, Макаренко, Симбирская, Б.Революционная, Гвардейская, Полярная, Коммунаров,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М.Революционная, 1-я, 2-я Овражная, ШМАСС 2/45, 2/47, 2/139.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Макаренко, Чистый, Мирный, Народный, Верхний, 1-й и 2-й Полярный, Орджоникидзе, Затонский, Саратовский, Козловский, Астраханский, Коммунаров, Революционный, Гвардейский, Кузнечный, Симбирский, Светлый, 9-е Января, Юных Натуралистов.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Проезды: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Коммунаров, М.Революционный, Революционный, Астраханский.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Тупики: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Пригородный, Симбирский, Гвардейский. 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12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военного городка, 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Орджоникидзе №№ 7-15; 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Шоссейная №№ 3,6, 8, 8а (корп.1,2),10, 10а, 10б, 11; 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30-лет Победы с 1-25 и со 2-20; 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Автомобилистов -полностью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Пригородная № 5,6,6а,13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Спортивная, Тимирязева, Титова, Менделеева, Энергетическая, Грейдерная - полностью. </w:t>
            </w:r>
          </w:p>
          <w:p w:rsidR="008F3F53" w:rsidRPr="00B42417" w:rsidRDefault="008F3F53" w:rsidP="00D26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Титова, Энергетический, Тимирязева, Грейдерный, Железнодорожный пост 211 км.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15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Фестивальная с 14-23, 14а, 23а;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Строителей №№ 6а, 6б,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Пугачевская с 1-17 и со 2-20;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Пр-т Космонавтов, 19, 23а;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Проспект Космонавтов №№ 15, 15а, 17, 21;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Молодежная, Вольская, Высотная, Восточная, Индустриальная, Текстильная, Челюскинцев, Школьная, Цветочная, Казачья, Годыны – полностью.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Переулок: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Молодежный, Высотный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Проезды: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Текстильный, Северный, Больничный, Индустриальный, Высотный, Строительный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16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Привокзальная, Мельничная, 167-ой Стрелковой дивизии, Ст. Разина, Софинского (кроме 1,2,3,5), Нефтяная, 1-я, 2-я и 3-я Заводская, Яблочкова - полностью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Переулки: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Мельничный, 2-ой Новый, Резервный, 1 -ый и 2-ой Заводской, Железнодорожные Посты 4, 202, 204, 205, 206, 463 км.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Тупик: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>Резервный.</w:t>
            </w:r>
          </w:p>
        </w:tc>
      </w:tr>
      <w:tr w:rsidR="008F3F53" w:rsidRPr="008115E9">
        <w:tc>
          <w:tcPr>
            <w:tcW w:w="3227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№ 17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г. Балашова Саратовской области"</w:t>
            </w:r>
          </w:p>
        </w:tc>
        <w:tc>
          <w:tcPr>
            <w:tcW w:w="6485" w:type="dxa"/>
          </w:tcPr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Улицы: 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Аэродромная - полностью;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Бестужева с 1-73 и со 2-62;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Белозерцева с 1 -27 и со 2-26;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Белинского с 1-41 и со 2-34;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Весенняя с 1-15 и со 2-16;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Ветлянская с 1-16;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Герцена с 1-29 и со 2-32;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Дачная с 1-19 и со 2-16;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Жуковского с 1-37 и со 2-36;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1-ая Железнодорожная с 1-91 и со 2-40;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Загородная с 1-31 и со 2-30;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Зеленая с 1-19;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Зюльковского с 1-27 и со 2-34;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Кутузова с 1-37 и со 2-72;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Комсомольская с 1-67 и со 2-72;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Крылова с 1-51 и со 2-54;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Ленина со 161-293 и со 160-290;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Ломоносова - полностью;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М.Расковой с 1-59 и со 2-48;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М.Гвардия с 1-35 и со 2-44;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Обухова с 1-23 и со 2-26;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Пражская с 1-21 и со 2-10;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Перова с 1-21 и со 2-12;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2-ая Полевая с 1-35 и со 2-28;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Поворинская с 1-57 и со 2-36;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Репина с 1-21;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Суворова с 1-59 и со 1-58;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Сенная с 1-21 и со 2-24;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1-ая Степная с 1-21 и со 2-22;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2-ая Степная с 1-17 и со 2-18;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Солнечная с 1-13 и со 2-16;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Радищева с 1-31 и со 2-36;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Чкалова с 1-41 и со 2-42;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Южная с 1-35 и со 2-26; 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Территория химчистки 1,2;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Мироновская, Дорожная, Крымский проезд,   Пражский проезд.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Ветлянский с 1-21;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Железнодорожный с 1-73 и со 2-46;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Зеленый с 1-4; Кутузова с 1-6;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Поворинский с 1-33 и со 2-44;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2-ой Поворинский с 1-25; </w:t>
            </w:r>
          </w:p>
          <w:p w:rsidR="008F3F53" w:rsidRPr="00B42417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Тихий с 1-9 и со 2-4.</w:t>
            </w:r>
          </w:p>
        </w:tc>
      </w:tr>
      <w:tr w:rsidR="008F3F53" w:rsidRPr="008115E9">
        <w:tc>
          <w:tcPr>
            <w:tcW w:w="9712" w:type="dxa"/>
            <w:gridSpan w:val="2"/>
          </w:tcPr>
          <w:p w:rsidR="008F3F53" w:rsidRPr="008115E9" w:rsidRDefault="008F3F53" w:rsidP="008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ГРАНИЦЫ МИКРОРАЙОНОВ ШКОЛ </w:t>
            </w:r>
          </w:p>
          <w:p w:rsidR="008F3F53" w:rsidRPr="008115E9" w:rsidRDefault="008F3F53" w:rsidP="008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БАЛАШОВСКОГО МУНИЦИПАЛЬНОГО РАЙОНА</w:t>
            </w:r>
          </w:p>
          <w:p w:rsidR="008F3F53" w:rsidRPr="008115E9" w:rsidRDefault="008F3F53" w:rsidP="0081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 Барки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Барки,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Устиновка,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Новая Глебовка,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Разумный Труд,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Степное.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с.Большой Мелик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Мелик,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Ключи,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Малый Мелик,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Выселки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п.Восход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Восход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с.Данилкино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Данилкино,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Пичурино.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</w:t>
            </w:r>
            <w:r w:rsidRPr="000C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п.Красная Кудрявка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Кудрявка, </w:t>
            </w:r>
          </w:p>
          <w:p w:rsidR="008F3F53" w:rsidRPr="008115E9" w:rsidRDefault="008F3F53" w:rsidP="00D55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Красная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орька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с.Лесное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Лесное,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Рассказань,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Конный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с.Малая Семеновка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Малая Семеновка,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Гусевка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п.Октябрьский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Репная Вершина,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Ириновский,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с.Пады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Пады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п.Первомайский 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хутор Григорьевский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р.п.Пинеровка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р/п Пинеровка,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Лопатино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с.Репное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Репное,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имени Всеволода Павловича Сергеева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с.Родничок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Родничок,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Кардаил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п.Соцземледельский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Соцземледельский,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Львовка,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Ленино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с.Старый Хопер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Старый Хопер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с.Сухая Елань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Сухая Елань,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Спартак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с.Терновка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Терновка,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Михайловка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 Тростянка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Тростянка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с.Хоперское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Хоперское,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Трудовой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Привалова Ивана Михайловича 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с.Алмазово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Алмазово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п.Ветельный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п. Ветельный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 Дуплятка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Дуплятка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с.Котоврас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 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Котоврас</w:t>
            </w:r>
          </w:p>
        </w:tc>
      </w:tr>
      <w:tr w:rsidR="008F3F53" w:rsidRPr="008115E9">
        <w:tc>
          <w:tcPr>
            <w:tcW w:w="3227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"Основная общеобразовательная </w:t>
            </w:r>
            <w:r w:rsidRPr="00811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школа с.Новопокровское </w:t>
            </w: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области"</w:t>
            </w:r>
          </w:p>
        </w:tc>
        <w:tc>
          <w:tcPr>
            <w:tcW w:w="6485" w:type="dxa"/>
          </w:tcPr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с. Новопокровское,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 xml:space="preserve">п. Александровский, </w:t>
            </w:r>
          </w:p>
          <w:p w:rsidR="008F3F53" w:rsidRPr="008115E9" w:rsidRDefault="008F3F53" w:rsidP="00811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E9">
              <w:rPr>
                <w:rFonts w:ascii="Times New Roman" w:hAnsi="Times New Roman" w:cs="Times New Roman"/>
                <w:sz w:val="24"/>
                <w:szCs w:val="24"/>
              </w:rPr>
              <w:t>с. Белозерка</w:t>
            </w:r>
          </w:p>
        </w:tc>
      </w:tr>
    </w:tbl>
    <w:p w:rsidR="008F3F53" w:rsidRDefault="008F3F53" w:rsidP="00F4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Default="008F3F53" w:rsidP="00F4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F53" w:rsidRPr="00B041C4" w:rsidRDefault="008F3F53" w:rsidP="00F4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1C4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</w:t>
      </w:r>
    </w:p>
    <w:p w:rsidR="008F3F53" w:rsidRPr="00B041C4" w:rsidRDefault="008F3F53" w:rsidP="00F4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1C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Балашовского </w:t>
      </w:r>
    </w:p>
    <w:p w:rsidR="008F3F53" w:rsidRPr="00B041C4" w:rsidRDefault="008F3F53" w:rsidP="00F453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1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8F3F53" w:rsidRDefault="008F3F53" w:rsidP="00280EE4">
      <w:pPr>
        <w:spacing w:after="0" w:line="240" w:lineRule="auto"/>
      </w:pPr>
      <w:r w:rsidRPr="00B041C4">
        <w:rPr>
          <w:rFonts w:ascii="Times New Roman" w:hAnsi="Times New Roman" w:cs="Times New Roman"/>
          <w:b/>
          <w:bCs/>
          <w:sz w:val="28"/>
          <w:szCs w:val="28"/>
        </w:rPr>
        <w:t xml:space="preserve">по социальным вопросам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О.А. Дубовенко</w:t>
      </w:r>
    </w:p>
    <w:sectPr w:rsidR="008F3F53" w:rsidSect="00B041C4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4F"/>
    <w:multiLevelType w:val="hybridMultilevel"/>
    <w:tmpl w:val="48881D54"/>
    <w:lvl w:ilvl="0" w:tplc="9EFCC0F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3E1"/>
    <w:rsid w:val="0001349F"/>
    <w:rsid w:val="000836C5"/>
    <w:rsid w:val="000C3DC2"/>
    <w:rsid w:val="001172DB"/>
    <w:rsid w:val="00147204"/>
    <w:rsid w:val="0015786C"/>
    <w:rsid w:val="001758FD"/>
    <w:rsid w:val="001856CC"/>
    <w:rsid w:val="001A6BE3"/>
    <w:rsid w:val="001D39B0"/>
    <w:rsid w:val="00217244"/>
    <w:rsid w:val="00262789"/>
    <w:rsid w:val="00280EE4"/>
    <w:rsid w:val="0030448A"/>
    <w:rsid w:val="00361EA0"/>
    <w:rsid w:val="003B3217"/>
    <w:rsid w:val="003B679D"/>
    <w:rsid w:val="003C29F3"/>
    <w:rsid w:val="003E3511"/>
    <w:rsid w:val="00411839"/>
    <w:rsid w:val="00415D60"/>
    <w:rsid w:val="00494B31"/>
    <w:rsid w:val="005620F3"/>
    <w:rsid w:val="00576421"/>
    <w:rsid w:val="00586764"/>
    <w:rsid w:val="00587454"/>
    <w:rsid w:val="005F7611"/>
    <w:rsid w:val="006215BB"/>
    <w:rsid w:val="00663C82"/>
    <w:rsid w:val="00685F47"/>
    <w:rsid w:val="007D7678"/>
    <w:rsid w:val="007E7237"/>
    <w:rsid w:val="007F49A3"/>
    <w:rsid w:val="008115E9"/>
    <w:rsid w:val="008215EB"/>
    <w:rsid w:val="00835B77"/>
    <w:rsid w:val="00842BF7"/>
    <w:rsid w:val="008642DE"/>
    <w:rsid w:val="008F3F53"/>
    <w:rsid w:val="00916078"/>
    <w:rsid w:val="00925DA4"/>
    <w:rsid w:val="00977BEA"/>
    <w:rsid w:val="009E441B"/>
    <w:rsid w:val="00A172D0"/>
    <w:rsid w:val="00A34F06"/>
    <w:rsid w:val="00AA02B4"/>
    <w:rsid w:val="00B041C4"/>
    <w:rsid w:val="00B06215"/>
    <w:rsid w:val="00B42417"/>
    <w:rsid w:val="00B85174"/>
    <w:rsid w:val="00B97D1D"/>
    <w:rsid w:val="00BB0FB8"/>
    <w:rsid w:val="00BB603B"/>
    <w:rsid w:val="00BB768F"/>
    <w:rsid w:val="00BE102F"/>
    <w:rsid w:val="00C95A14"/>
    <w:rsid w:val="00CF5222"/>
    <w:rsid w:val="00D07A03"/>
    <w:rsid w:val="00D20E04"/>
    <w:rsid w:val="00D26D65"/>
    <w:rsid w:val="00D5525E"/>
    <w:rsid w:val="00D71A87"/>
    <w:rsid w:val="00DF2A35"/>
    <w:rsid w:val="00DF5987"/>
    <w:rsid w:val="00E2187F"/>
    <w:rsid w:val="00E80CF5"/>
    <w:rsid w:val="00EB17B8"/>
    <w:rsid w:val="00EB2851"/>
    <w:rsid w:val="00EF2A0A"/>
    <w:rsid w:val="00F453E1"/>
    <w:rsid w:val="00F568A0"/>
    <w:rsid w:val="00F62543"/>
    <w:rsid w:val="00F815CB"/>
    <w:rsid w:val="00F836D4"/>
    <w:rsid w:val="00FC1CCD"/>
    <w:rsid w:val="00FD69A4"/>
    <w:rsid w:val="00FE6D0B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53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DF598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2421</Words>
  <Characters>13801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User</dc:creator>
  <cp:keywords/>
  <dc:description/>
  <cp:lastModifiedBy>User</cp:lastModifiedBy>
  <cp:revision>2</cp:revision>
  <cp:lastPrinted>2019-03-15T09:59:00Z</cp:lastPrinted>
  <dcterms:created xsi:type="dcterms:W3CDTF">2021-01-26T11:12:00Z</dcterms:created>
  <dcterms:modified xsi:type="dcterms:W3CDTF">2021-01-26T11:12:00Z</dcterms:modified>
</cp:coreProperties>
</file>