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3A51" w:rsidRDefault="00BC3A51">
      <w:pPr>
        <w:pStyle w:val="normal0"/>
        <w:widowControl w:val="0"/>
        <w:spacing w:line="240" w:lineRule="auto"/>
        <w:jc w:val="both"/>
      </w:pPr>
      <w:r>
        <w:t xml:space="preserve">15.06.2021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983-р</w:t>
      </w:r>
    </w:p>
    <w:p w:rsidR="00BC3A51" w:rsidRDefault="00BC3A51">
      <w:pPr>
        <w:pStyle w:val="normal0"/>
        <w:widowControl w:val="0"/>
        <w:spacing w:line="240" w:lineRule="auto"/>
        <w:jc w:val="both"/>
      </w:pPr>
    </w:p>
    <w:p w:rsidR="00BC3A51" w:rsidRDefault="00BC3A51">
      <w:pPr>
        <w:pStyle w:val="normal0"/>
        <w:widowControl w:val="0"/>
        <w:spacing w:line="240" w:lineRule="auto"/>
        <w:jc w:val="both"/>
      </w:pPr>
    </w:p>
    <w:p w:rsidR="00BC3A51" w:rsidRDefault="00BC3A51">
      <w:pPr>
        <w:pStyle w:val="normal0"/>
        <w:widowControl w:val="0"/>
        <w:spacing w:line="240" w:lineRule="auto"/>
        <w:jc w:val="both"/>
      </w:pPr>
    </w:p>
    <w:p w:rsidR="00BC3A51" w:rsidRDefault="00BC3A51">
      <w:pPr>
        <w:pStyle w:val="normal0"/>
        <w:widowControl w:val="0"/>
        <w:spacing w:line="240" w:lineRule="auto"/>
        <w:jc w:val="both"/>
      </w:pPr>
    </w:p>
    <w:p w:rsidR="00BC3A51" w:rsidRDefault="00BC3A51">
      <w:pPr>
        <w:pStyle w:val="normal0"/>
        <w:widowControl w:val="0"/>
        <w:spacing w:line="240" w:lineRule="auto"/>
        <w:jc w:val="both"/>
      </w:pPr>
    </w:p>
    <w:p w:rsidR="00BC3A51" w:rsidRDefault="00BC3A51">
      <w:pPr>
        <w:pStyle w:val="normal0"/>
        <w:widowControl w:val="0"/>
        <w:spacing w:line="240" w:lineRule="auto"/>
        <w:jc w:val="both"/>
      </w:pPr>
    </w:p>
    <w:p w:rsidR="00BC3A51" w:rsidRDefault="00BC3A51">
      <w:pPr>
        <w:pStyle w:val="normal0"/>
        <w:widowControl w:val="0"/>
        <w:spacing w:line="240" w:lineRule="auto"/>
        <w:jc w:val="both"/>
      </w:pPr>
    </w:p>
    <w:p w:rsidR="00BC3A51" w:rsidRDefault="00BC3A51">
      <w:pPr>
        <w:pStyle w:val="normal0"/>
        <w:widowControl w:val="0"/>
        <w:spacing w:line="240" w:lineRule="auto"/>
        <w:jc w:val="both"/>
      </w:pPr>
    </w:p>
    <w:p w:rsidR="00BC3A51" w:rsidRDefault="00BC3A51">
      <w:pPr>
        <w:pStyle w:val="normal0"/>
        <w:widowControl w:val="0"/>
        <w:spacing w:line="240" w:lineRule="auto"/>
        <w:jc w:val="both"/>
      </w:pPr>
    </w:p>
    <w:p w:rsidR="00BC3A51" w:rsidRDefault="00BC3A51">
      <w:pPr>
        <w:pStyle w:val="normal0"/>
        <w:widowControl w:val="0"/>
        <w:spacing w:line="240" w:lineRule="auto"/>
        <w:jc w:val="both"/>
      </w:pPr>
    </w:p>
    <w:p w:rsidR="00BC3A51" w:rsidRDefault="00BC3A51">
      <w:pPr>
        <w:pStyle w:val="normal0"/>
        <w:widowControl w:val="0"/>
        <w:spacing w:line="240" w:lineRule="auto"/>
        <w:jc w:val="both"/>
      </w:pPr>
    </w:p>
    <w:p w:rsidR="00BC3A51" w:rsidRDefault="00BC3A51">
      <w:pPr>
        <w:pStyle w:val="normal0"/>
        <w:widowControl w:val="0"/>
        <w:spacing w:line="240" w:lineRule="auto"/>
        <w:jc w:val="both"/>
      </w:pPr>
    </w:p>
    <w:p w:rsidR="00BC3A51" w:rsidRDefault="00BC3A51">
      <w:pPr>
        <w:pStyle w:val="normal0"/>
        <w:widowControl w:val="0"/>
        <w:spacing w:line="240" w:lineRule="auto"/>
        <w:jc w:val="both"/>
      </w:pPr>
    </w:p>
    <w:p w:rsidR="00BC3A51" w:rsidRDefault="00BC3A51">
      <w:pPr>
        <w:pStyle w:val="normal0"/>
        <w:widowControl w:val="0"/>
        <w:spacing w:line="240" w:lineRule="auto"/>
        <w:jc w:val="both"/>
      </w:pPr>
    </w:p>
    <w:p w:rsidR="00BC3A51" w:rsidRDefault="00BC3A51">
      <w:pPr>
        <w:pStyle w:val="normal0"/>
        <w:widowControl w:val="0"/>
        <w:spacing w:line="240" w:lineRule="auto"/>
        <w:jc w:val="both"/>
      </w:pPr>
    </w:p>
    <w:p w:rsidR="00BC3A51" w:rsidRDefault="00BC3A51">
      <w:pPr>
        <w:pStyle w:val="normal0"/>
        <w:widowControl w:val="0"/>
        <w:spacing w:line="240" w:lineRule="auto"/>
        <w:jc w:val="both"/>
      </w:pPr>
    </w:p>
    <w:p w:rsidR="00BC3A51" w:rsidRDefault="00BC3A51">
      <w:pPr>
        <w:pStyle w:val="normal0"/>
        <w:widowControl w:val="0"/>
        <w:spacing w:line="240" w:lineRule="auto"/>
        <w:jc w:val="both"/>
      </w:pPr>
    </w:p>
    <w:p w:rsidR="00BC3A51" w:rsidRDefault="00BC3A51">
      <w:pPr>
        <w:pStyle w:val="normal0"/>
        <w:widowControl w:val="0"/>
        <w:spacing w:line="240" w:lineRule="auto"/>
        <w:jc w:val="both"/>
      </w:pPr>
    </w:p>
    <w:bookmarkStart w:id="0" w:name="_gjdgxs" w:colFirst="0" w:colLast="0"/>
    <w:bookmarkEnd w:id="0"/>
    <w:p w:rsidR="00BC3A51" w:rsidRPr="00A74159" w:rsidRDefault="00BC3A51" w:rsidP="007473E8">
      <w:pPr>
        <w:pStyle w:val="normal0"/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4159">
        <w:rPr>
          <w:rFonts w:ascii="Times New Roman" w:hAnsi="Times New Roman" w:cs="Times New Roman"/>
          <w:sz w:val="28"/>
          <w:szCs w:val="28"/>
        </w:rPr>
        <w:fldChar w:fldCharType="begin"/>
      </w:r>
      <w:r w:rsidRPr="00A74159">
        <w:rPr>
          <w:rFonts w:ascii="Times New Roman" w:hAnsi="Times New Roman" w:cs="Times New Roman"/>
          <w:sz w:val="28"/>
          <w:szCs w:val="28"/>
        </w:rPr>
        <w:instrText>HYPERLINK "http://ivo.garant.ru/document?id=15667687&amp;sub=0" \h</w:instrText>
      </w:r>
      <w:r w:rsidRPr="006F1F34">
        <w:rPr>
          <w:rFonts w:ascii="Times New Roman" w:hAnsi="Times New Roman" w:cs="Times New Roman"/>
          <w:sz w:val="28"/>
          <w:szCs w:val="28"/>
        </w:rPr>
      </w:r>
      <w:r w:rsidRPr="00A74159">
        <w:rPr>
          <w:rFonts w:ascii="Times New Roman" w:hAnsi="Times New Roman" w:cs="Times New Roman"/>
          <w:sz w:val="28"/>
          <w:szCs w:val="28"/>
        </w:rPr>
        <w:fldChar w:fldCharType="separate"/>
      </w:r>
      <w:r w:rsidRPr="00A74159">
        <w:rPr>
          <w:rFonts w:ascii="Times New Roman" w:hAnsi="Times New Roman" w:cs="Times New Roman"/>
          <w:b/>
          <w:bCs/>
          <w:sz w:val="28"/>
          <w:szCs w:val="28"/>
        </w:rPr>
        <w:t xml:space="preserve">О временном ограничении движения транспортных средств    </w:t>
      </w:r>
      <w:r w:rsidRPr="00A74159">
        <w:rPr>
          <w:rFonts w:ascii="Times New Roman" w:hAnsi="Times New Roman" w:cs="Times New Roman"/>
          <w:sz w:val="28"/>
          <w:szCs w:val="28"/>
        </w:rPr>
        <w:fldChar w:fldCharType="end"/>
      </w:r>
    </w:p>
    <w:bookmarkStart w:id="1" w:name="_30j0zll" w:colFirst="0" w:colLast="0"/>
    <w:bookmarkEnd w:id="1"/>
    <w:p w:rsidR="00BC3A51" w:rsidRPr="00A74159" w:rsidRDefault="00BC3A51" w:rsidP="007473E8">
      <w:pPr>
        <w:pStyle w:val="normal0"/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4159">
        <w:rPr>
          <w:rFonts w:ascii="Times New Roman" w:hAnsi="Times New Roman" w:cs="Times New Roman"/>
          <w:sz w:val="28"/>
          <w:szCs w:val="28"/>
        </w:rPr>
        <w:fldChar w:fldCharType="begin"/>
      </w:r>
      <w:r w:rsidRPr="00A74159">
        <w:rPr>
          <w:rFonts w:ascii="Times New Roman" w:hAnsi="Times New Roman" w:cs="Times New Roman"/>
          <w:sz w:val="28"/>
          <w:szCs w:val="28"/>
        </w:rPr>
        <w:instrText>HYPERLINK "http://ivo.garant.ru/document?id=15667687&amp;sub=0" \h</w:instrText>
      </w:r>
      <w:r w:rsidRPr="006F1F34">
        <w:rPr>
          <w:rFonts w:ascii="Times New Roman" w:hAnsi="Times New Roman" w:cs="Times New Roman"/>
          <w:sz w:val="28"/>
          <w:szCs w:val="28"/>
        </w:rPr>
      </w:r>
      <w:r w:rsidRPr="00A74159">
        <w:rPr>
          <w:rFonts w:ascii="Times New Roman" w:hAnsi="Times New Roman" w:cs="Times New Roman"/>
          <w:sz w:val="28"/>
          <w:szCs w:val="28"/>
        </w:rPr>
        <w:fldChar w:fldCharType="separate"/>
      </w:r>
      <w:r w:rsidRPr="00A74159">
        <w:rPr>
          <w:rFonts w:ascii="Times New Roman" w:hAnsi="Times New Roman" w:cs="Times New Roman"/>
          <w:b/>
          <w:bCs/>
          <w:sz w:val="28"/>
          <w:szCs w:val="28"/>
        </w:rPr>
        <w:t xml:space="preserve">по автомобильным дорогам местного значения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A7415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 </w:t>
      </w:r>
      <w:r w:rsidRPr="00A74159">
        <w:rPr>
          <w:rFonts w:ascii="Times New Roman" w:hAnsi="Times New Roman" w:cs="Times New Roman"/>
          <w:sz w:val="28"/>
          <w:szCs w:val="28"/>
        </w:rPr>
        <w:fldChar w:fldCharType="end"/>
      </w:r>
      <w:hyperlink r:id="rId5">
        <w:r>
          <w:rPr>
            <w:rFonts w:ascii="Times New Roman" w:hAnsi="Times New Roman" w:cs="Times New Roman"/>
            <w:b/>
            <w:bCs/>
            <w:sz w:val="28"/>
            <w:szCs w:val="28"/>
          </w:rPr>
          <w:t>образования город Балашов                                                      с 21 июня 2021</w:t>
        </w:r>
        <w:r w:rsidRPr="00A74159">
          <w:rPr>
            <w:rFonts w:ascii="Times New Roman" w:hAnsi="Times New Roman" w:cs="Times New Roman"/>
            <w:b/>
            <w:bCs/>
            <w:sz w:val="28"/>
            <w:szCs w:val="28"/>
          </w:rPr>
          <w:t> года</w:t>
        </w:r>
      </w:hyperlink>
      <w:r>
        <w:t xml:space="preserve"> </w:t>
      </w:r>
      <w:r w:rsidRPr="007473E8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30 ноября </w:t>
      </w:r>
      <w:r w:rsidRPr="007473E8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473E8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C3A51" w:rsidRPr="00A74159" w:rsidRDefault="00BC3A51">
      <w:pPr>
        <w:pStyle w:val="normal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A51" w:rsidRPr="002C5AA4" w:rsidRDefault="00BC3A51" w:rsidP="007473E8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Pr="002C5AA4">
        <w:rPr>
          <w:rFonts w:ascii="Times New Roman" w:hAnsi="Times New Roman" w:cs="Times New Roman"/>
          <w:b w:val="0"/>
          <w:bCs w:val="0"/>
          <w:sz w:val="28"/>
          <w:szCs w:val="28"/>
        </w:rPr>
        <w:t>В целях обеспечения безопасности дорожного движения на автомобильных дорогах местного значения муниципального образования город Балашов в связи 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ограниченной шириной проезжей части, с целью сохранности автодорог, с целью недопущения дорожно-транспортных происшествий с тяжкими последствиями. В</w:t>
      </w:r>
      <w:r w:rsidRPr="002C5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соответствии с </w:t>
      </w:r>
      <w:hyperlink r:id="rId6">
        <w:r w:rsidRPr="002C5AA4">
          <w:rPr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Pr="002C5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«0</w:t>
      </w:r>
      <w:r w:rsidRPr="002C5AA4"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>8»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2C5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hyperlink r:id="rId7">
        <w:r w:rsidRPr="002C5AA4">
          <w:rPr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Pr="002C5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«06» октября 2003 года № 131-ФЗ «Об общих принципах организации местного самоуправления в Российской Федерации», </w:t>
      </w:r>
      <w:hyperlink r:id="rId8">
        <w:r w:rsidRPr="002C5AA4">
          <w:rPr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Pr="002C5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«10» декабря 1995 года № 196-ФЗ «О безопасности дорожного движения», Уставом Балашовского муниципаль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ного района Саратовской области</w:t>
      </w:r>
      <w:r w:rsidRPr="002C5AA4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BC3A51" w:rsidRDefault="00BC3A51" w:rsidP="000328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1fob9te" w:colFirst="0" w:colLast="0"/>
      <w:bookmarkEnd w:id="2"/>
      <w:r>
        <w:rPr>
          <w:rFonts w:ascii="Times New Roman" w:hAnsi="Times New Roman" w:cs="Times New Roman"/>
          <w:sz w:val="28"/>
          <w:szCs w:val="28"/>
        </w:rPr>
        <w:t>1.</w:t>
      </w:r>
      <w:r w:rsidRPr="005E58AE">
        <w:rPr>
          <w:rFonts w:ascii="Times New Roman" w:hAnsi="Times New Roman" w:cs="Times New Roman"/>
          <w:sz w:val="28"/>
          <w:szCs w:val="28"/>
        </w:rPr>
        <w:t xml:space="preserve">Временно ограничить </w:t>
      </w:r>
      <w:r>
        <w:rPr>
          <w:rFonts w:ascii="Times New Roman" w:hAnsi="Times New Roman" w:cs="Times New Roman"/>
          <w:sz w:val="28"/>
          <w:szCs w:val="28"/>
        </w:rPr>
        <w:t>парковку</w:t>
      </w:r>
      <w:r w:rsidRPr="005E58AE">
        <w:rPr>
          <w:rFonts w:ascii="Times New Roman" w:hAnsi="Times New Roman" w:cs="Times New Roman"/>
          <w:sz w:val="28"/>
          <w:szCs w:val="28"/>
        </w:rPr>
        <w:t xml:space="preserve"> транспортных средств по автомобильным дорогам местного значения муниципального образования город Балашов </w:t>
      </w:r>
      <w:r>
        <w:rPr>
          <w:rFonts w:ascii="Times New Roman" w:hAnsi="Times New Roman" w:cs="Times New Roman"/>
          <w:sz w:val="28"/>
          <w:szCs w:val="28"/>
        </w:rPr>
        <w:t xml:space="preserve">путем установки дорожных знаков 3.27 «Остановка запрещена» </w:t>
      </w:r>
      <w:r w:rsidRPr="002C5AA4">
        <w:rPr>
          <w:rFonts w:ascii="Times New Roman" w:hAnsi="Times New Roman" w:cs="Times New Roman"/>
          <w:sz w:val="28"/>
          <w:szCs w:val="28"/>
        </w:rPr>
        <w:t xml:space="preserve">в период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97DA4">
        <w:rPr>
          <w:rFonts w:ascii="Times New Roman" w:hAnsi="Times New Roman" w:cs="Times New Roman"/>
          <w:sz w:val="28"/>
          <w:szCs w:val="28"/>
        </w:rPr>
        <w:t>21 июня 2021 года по 30 ноября 2021</w:t>
      </w:r>
      <w:r>
        <w:rPr>
          <w:rFonts w:ascii="Times New Roman" w:hAnsi="Times New Roman" w:cs="Times New Roman"/>
          <w:sz w:val="28"/>
          <w:szCs w:val="28"/>
        </w:rPr>
        <w:t xml:space="preserve"> года по следующим</w:t>
      </w:r>
      <w:r w:rsidRPr="002C5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адресам ул. Спортивная от  ул. Шоссейной до ул. Автомобилистов, ул. Автомобилистов  от  ул. Спортивная  до ул. Шоссейной  напротив    дома № 11  с 21 июня 2021 года по 30 ноября 2021 года.</w:t>
      </w:r>
    </w:p>
    <w:p w:rsidR="00BC3A51" w:rsidRPr="002C5AA4" w:rsidRDefault="00BC3A51" w:rsidP="00DA1268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C5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2.Рекомендовать МО МВД России «Балашовский» осуществить мероприятия по обеспечению безопасности участников дорожного движения в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 21 июня 2021 года по 30 ноября 2021 года</w:t>
      </w:r>
      <w:r w:rsidRPr="002C5AA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C3A51" w:rsidRPr="00A74159" w:rsidRDefault="00BC3A51" w:rsidP="00DA1268">
      <w:pPr>
        <w:pStyle w:val="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74159">
        <w:rPr>
          <w:rFonts w:ascii="Times New Roman" w:hAnsi="Times New Roman" w:cs="Times New Roman"/>
          <w:sz w:val="28"/>
          <w:szCs w:val="28"/>
        </w:rPr>
        <w:t xml:space="preserve">Отделу информации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74159">
        <w:rPr>
          <w:rFonts w:ascii="Times New Roman" w:hAnsi="Times New Roman" w:cs="Times New Roman"/>
          <w:sz w:val="28"/>
          <w:szCs w:val="28"/>
        </w:rPr>
        <w:t xml:space="preserve">общественных отношений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распоряжение в средствах массовой информации.</w:t>
      </w:r>
    </w:p>
    <w:p w:rsidR="00BC3A51" w:rsidRPr="00A74159" w:rsidRDefault="00BC3A51" w:rsidP="00DA1268">
      <w:pPr>
        <w:pStyle w:val="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74159">
        <w:rPr>
          <w:rFonts w:ascii="Times New Roman" w:hAnsi="Times New Roman" w:cs="Times New Roman"/>
          <w:sz w:val="28"/>
          <w:szCs w:val="28"/>
        </w:rPr>
        <w:t>Распоряжение вступает в силу с момента его подписания.</w:t>
      </w:r>
    </w:p>
    <w:p w:rsidR="00BC3A51" w:rsidRPr="00A74159" w:rsidRDefault="00BC3A51" w:rsidP="00DA1268">
      <w:pPr>
        <w:shd w:val="clear" w:color="auto" w:fill="FFFFFF"/>
        <w:tabs>
          <w:tab w:val="left" w:pos="1085"/>
        </w:tabs>
        <w:spacing w:after="29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7415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A74159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Балашовского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М.И. Захарова.</w:t>
      </w:r>
    </w:p>
    <w:p w:rsidR="00BC3A51" w:rsidRPr="00A74159" w:rsidRDefault="00BC3A51" w:rsidP="002C5AA4">
      <w:pPr>
        <w:shd w:val="clear" w:color="auto" w:fill="FFFFFF"/>
        <w:tabs>
          <w:tab w:val="left" w:pos="1085"/>
        </w:tabs>
        <w:spacing w:after="298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A51" w:rsidRPr="00A74159" w:rsidRDefault="00BC3A51">
      <w:pPr>
        <w:pStyle w:val="normal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A51" w:rsidRPr="00A74159" w:rsidRDefault="00BC3A51">
      <w:pPr>
        <w:pStyle w:val="normal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A51" w:rsidRDefault="00BC3A51">
      <w:pPr>
        <w:pStyle w:val="normal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159">
        <w:rPr>
          <w:rFonts w:ascii="Times New Roman" w:hAnsi="Times New Roman" w:cs="Times New Roman"/>
          <w:b/>
          <w:bCs/>
          <w:sz w:val="28"/>
          <w:szCs w:val="28"/>
        </w:rPr>
        <w:t xml:space="preserve">Глава Балашовского </w:t>
      </w:r>
    </w:p>
    <w:p w:rsidR="00BC3A51" w:rsidRPr="00A74159" w:rsidRDefault="00BC3A51">
      <w:pPr>
        <w:pStyle w:val="normal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15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Pr="00A7415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7415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7415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74159">
        <w:rPr>
          <w:rFonts w:ascii="Times New Roman" w:hAnsi="Times New Roman" w:cs="Times New Roman"/>
          <w:b/>
          <w:bCs/>
          <w:sz w:val="28"/>
          <w:szCs w:val="28"/>
        </w:rPr>
        <w:t xml:space="preserve">  П.М.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4159">
        <w:rPr>
          <w:rFonts w:ascii="Times New Roman" w:hAnsi="Times New Roman" w:cs="Times New Roman"/>
          <w:b/>
          <w:bCs/>
          <w:sz w:val="28"/>
          <w:szCs w:val="28"/>
        </w:rPr>
        <w:t>Петраков</w:t>
      </w:r>
    </w:p>
    <w:p w:rsidR="00BC3A51" w:rsidRPr="00A74159" w:rsidRDefault="00BC3A51">
      <w:pPr>
        <w:pStyle w:val="normal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159">
        <w:rPr>
          <w:rFonts w:ascii="Times New Roman" w:hAnsi="Times New Roman" w:cs="Times New Roman"/>
          <w:sz w:val="28"/>
          <w:szCs w:val="28"/>
        </w:rPr>
        <w:tab/>
      </w:r>
    </w:p>
    <w:p w:rsidR="00BC3A51" w:rsidRPr="00A74159" w:rsidRDefault="00BC3A51">
      <w:pPr>
        <w:pStyle w:val="normal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3A51" w:rsidRPr="00A74159" w:rsidSect="005E58AE">
      <w:pgSz w:w="11906" w:h="16838"/>
      <w:pgMar w:top="1134" w:right="1134" w:bottom="1134" w:left="170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E7B62"/>
    <w:multiLevelType w:val="multilevel"/>
    <w:tmpl w:val="432EB786"/>
    <w:lvl w:ilvl="0">
      <w:start w:val="1"/>
      <w:numFmt w:val="decimal"/>
      <w:lvlText w:val="%1."/>
      <w:lvlJc w:val="left"/>
      <w:pPr>
        <w:ind w:left="1020" w:firstLine="6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4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60" w:firstLine="22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80" w:firstLine="28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00" w:firstLine="35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20" w:firstLine="44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40" w:firstLine="49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60" w:firstLine="57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80" w:firstLine="66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580"/>
    <w:rsid w:val="000328C8"/>
    <w:rsid w:val="000551D0"/>
    <w:rsid w:val="00062B53"/>
    <w:rsid w:val="00132B56"/>
    <w:rsid w:val="00140A56"/>
    <w:rsid w:val="001A0C0E"/>
    <w:rsid w:val="001E16F0"/>
    <w:rsid w:val="00230E5D"/>
    <w:rsid w:val="002615AC"/>
    <w:rsid w:val="002C5AA4"/>
    <w:rsid w:val="002C63C8"/>
    <w:rsid w:val="002D3D46"/>
    <w:rsid w:val="0036493F"/>
    <w:rsid w:val="00384903"/>
    <w:rsid w:val="003B17D7"/>
    <w:rsid w:val="003B5580"/>
    <w:rsid w:val="00503787"/>
    <w:rsid w:val="00507586"/>
    <w:rsid w:val="005E58AE"/>
    <w:rsid w:val="00605134"/>
    <w:rsid w:val="00632373"/>
    <w:rsid w:val="006F1F34"/>
    <w:rsid w:val="007366C7"/>
    <w:rsid w:val="007473E8"/>
    <w:rsid w:val="00755EFB"/>
    <w:rsid w:val="007F4A66"/>
    <w:rsid w:val="007F6097"/>
    <w:rsid w:val="00812B52"/>
    <w:rsid w:val="00871877"/>
    <w:rsid w:val="00877A58"/>
    <w:rsid w:val="0089439A"/>
    <w:rsid w:val="00910051"/>
    <w:rsid w:val="00970027"/>
    <w:rsid w:val="009C5A21"/>
    <w:rsid w:val="009F127E"/>
    <w:rsid w:val="00A74159"/>
    <w:rsid w:val="00A97DA4"/>
    <w:rsid w:val="00AC1F94"/>
    <w:rsid w:val="00AE3C59"/>
    <w:rsid w:val="00B05FC6"/>
    <w:rsid w:val="00B720DF"/>
    <w:rsid w:val="00BC3A51"/>
    <w:rsid w:val="00CD7B4D"/>
    <w:rsid w:val="00D1500A"/>
    <w:rsid w:val="00D26F61"/>
    <w:rsid w:val="00D5660B"/>
    <w:rsid w:val="00D63C29"/>
    <w:rsid w:val="00DA1268"/>
    <w:rsid w:val="00DC4ADB"/>
    <w:rsid w:val="00DE3BBB"/>
    <w:rsid w:val="00E00B0D"/>
    <w:rsid w:val="00EE413E"/>
    <w:rsid w:val="00F176F3"/>
    <w:rsid w:val="00F569A6"/>
    <w:rsid w:val="00F67693"/>
    <w:rsid w:val="00F76325"/>
    <w:rsid w:val="00FC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A58"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3B5580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3B5580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3B5580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3B5580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3B5580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3B5580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5D3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75D3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75D3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75D3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75D3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75D3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3B5580"/>
    <w:pPr>
      <w:spacing w:line="276" w:lineRule="auto"/>
    </w:pPr>
    <w:rPr>
      <w:color w:val="000000"/>
    </w:rPr>
  </w:style>
  <w:style w:type="table" w:customStyle="1" w:styleId="TableNormal1">
    <w:name w:val="Table Normal1"/>
    <w:uiPriority w:val="99"/>
    <w:rsid w:val="003B5580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link w:val="TitleChar"/>
    <w:uiPriority w:val="99"/>
    <w:qFormat/>
    <w:rsid w:val="003B5580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275D3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3B5580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4275D3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9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5643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8636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57004&amp;sub=0" TargetMode="External"/><Relationship Id="rId5" Type="http://schemas.openxmlformats.org/officeDocument/2006/relationships/hyperlink" Target="http://ivo.garant.ru/document?id=15667687&amp;sub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382</Words>
  <Characters>2183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subject/>
  <dc:creator>User</dc:creator>
  <cp:keywords/>
  <dc:description/>
  <cp:lastModifiedBy>User</cp:lastModifiedBy>
  <cp:revision>2</cp:revision>
  <cp:lastPrinted>2020-10-13T13:11:00Z</cp:lastPrinted>
  <dcterms:created xsi:type="dcterms:W3CDTF">2021-06-15T13:24:00Z</dcterms:created>
  <dcterms:modified xsi:type="dcterms:W3CDTF">2021-06-15T13:24:00Z</dcterms:modified>
</cp:coreProperties>
</file>