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606A" w:rsidRDefault="00D6606A">
      <w:pPr>
        <w:pStyle w:val="normal0"/>
        <w:widowControl w:val="0"/>
        <w:spacing w:line="240" w:lineRule="auto"/>
        <w:jc w:val="both"/>
      </w:pPr>
      <w:r>
        <w:t>16.06.2021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991-р</w:t>
      </w:r>
    </w:p>
    <w:p w:rsidR="00D6606A" w:rsidRDefault="00D6606A">
      <w:pPr>
        <w:pStyle w:val="normal0"/>
        <w:widowControl w:val="0"/>
        <w:spacing w:line="240" w:lineRule="auto"/>
        <w:jc w:val="both"/>
      </w:pPr>
    </w:p>
    <w:p w:rsidR="00D6606A" w:rsidRDefault="00D6606A">
      <w:pPr>
        <w:pStyle w:val="normal0"/>
        <w:widowControl w:val="0"/>
        <w:spacing w:line="240" w:lineRule="auto"/>
        <w:jc w:val="both"/>
      </w:pPr>
    </w:p>
    <w:p w:rsidR="00D6606A" w:rsidRDefault="00D6606A">
      <w:pPr>
        <w:pStyle w:val="normal0"/>
        <w:widowControl w:val="0"/>
        <w:spacing w:line="240" w:lineRule="auto"/>
        <w:jc w:val="both"/>
      </w:pPr>
    </w:p>
    <w:p w:rsidR="00D6606A" w:rsidRDefault="00D6606A">
      <w:pPr>
        <w:pStyle w:val="normal0"/>
        <w:widowControl w:val="0"/>
        <w:spacing w:line="240" w:lineRule="auto"/>
        <w:jc w:val="both"/>
      </w:pPr>
    </w:p>
    <w:p w:rsidR="00D6606A" w:rsidRDefault="00D6606A">
      <w:pPr>
        <w:pStyle w:val="normal0"/>
        <w:widowControl w:val="0"/>
        <w:spacing w:line="240" w:lineRule="auto"/>
        <w:jc w:val="both"/>
      </w:pPr>
    </w:p>
    <w:p w:rsidR="00D6606A" w:rsidRDefault="00D6606A">
      <w:pPr>
        <w:pStyle w:val="normal0"/>
        <w:widowControl w:val="0"/>
        <w:spacing w:line="240" w:lineRule="auto"/>
        <w:jc w:val="both"/>
      </w:pPr>
    </w:p>
    <w:p w:rsidR="00D6606A" w:rsidRDefault="00D6606A">
      <w:pPr>
        <w:pStyle w:val="normal0"/>
        <w:widowControl w:val="0"/>
        <w:spacing w:line="240" w:lineRule="auto"/>
        <w:jc w:val="both"/>
      </w:pPr>
    </w:p>
    <w:p w:rsidR="00D6606A" w:rsidRDefault="00D6606A">
      <w:pPr>
        <w:pStyle w:val="normal0"/>
        <w:widowControl w:val="0"/>
        <w:spacing w:line="240" w:lineRule="auto"/>
        <w:jc w:val="both"/>
      </w:pPr>
    </w:p>
    <w:p w:rsidR="00D6606A" w:rsidRDefault="00D6606A">
      <w:pPr>
        <w:pStyle w:val="normal0"/>
        <w:widowControl w:val="0"/>
        <w:spacing w:line="240" w:lineRule="auto"/>
        <w:jc w:val="both"/>
      </w:pPr>
    </w:p>
    <w:p w:rsidR="00D6606A" w:rsidRDefault="00D6606A">
      <w:pPr>
        <w:pStyle w:val="normal0"/>
        <w:widowControl w:val="0"/>
        <w:spacing w:line="240" w:lineRule="auto"/>
        <w:jc w:val="both"/>
      </w:pPr>
    </w:p>
    <w:p w:rsidR="00D6606A" w:rsidRDefault="00D6606A">
      <w:pPr>
        <w:pStyle w:val="normal0"/>
        <w:widowControl w:val="0"/>
        <w:spacing w:line="240" w:lineRule="auto"/>
        <w:jc w:val="both"/>
      </w:pPr>
    </w:p>
    <w:p w:rsidR="00D6606A" w:rsidRDefault="00D6606A">
      <w:pPr>
        <w:pStyle w:val="normal0"/>
        <w:widowControl w:val="0"/>
        <w:spacing w:line="240" w:lineRule="auto"/>
        <w:jc w:val="both"/>
      </w:pPr>
    </w:p>
    <w:p w:rsidR="00D6606A" w:rsidRDefault="00D6606A">
      <w:pPr>
        <w:pStyle w:val="normal0"/>
        <w:widowControl w:val="0"/>
        <w:spacing w:line="240" w:lineRule="auto"/>
        <w:jc w:val="both"/>
      </w:pPr>
    </w:p>
    <w:p w:rsidR="00D6606A" w:rsidRDefault="00D6606A">
      <w:pPr>
        <w:pStyle w:val="normal0"/>
        <w:widowControl w:val="0"/>
        <w:spacing w:line="240" w:lineRule="auto"/>
        <w:jc w:val="both"/>
      </w:pPr>
    </w:p>
    <w:p w:rsidR="00D6606A" w:rsidRDefault="00D6606A">
      <w:pPr>
        <w:pStyle w:val="normal0"/>
        <w:widowControl w:val="0"/>
        <w:spacing w:line="240" w:lineRule="auto"/>
        <w:jc w:val="both"/>
      </w:pPr>
    </w:p>
    <w:p w:rsidR="00D6606A" w:rsidRDefault="00D6606A">
      <w:pPr>
        <w:pStyle w:val="normal0"/>
        <w:widowControl w:val="0"/>
        <w:spacing w:line="240" w:lineRule="auto"/>
        <w:jc w:val="both"/>
      </w:pPr>
    </w:p>
    <w:p w:rsidR="00D6606A" w:rsidRDefault="00D6606A">
      <w:pPr>
        <w:pStyle w:val="normal0"/>
        <w:widowControl w:val="0"/>
        <w:spacing w:line="240" w:lineRule="auto"/>
        <w:jc w:val="both"/>
      </w:pPr>
    </w:p>
    <w:p w:rsidR="00D6606A" w:rsidRDefault="00D6606A">
      <w:pPr>
        <w:pStyle w:val="normal0"/>
        <w:widowControl w:val="0"/>
        <w:spacing w:line="240" w:lineRule="auto"/>
        <w:jc w:val="both"/>
      </w:pPr>
    </w:p>
    <w:bookmarkStart w:id="0" w:name="_gjdgxs" w:colFirst="0" w:colLast="0"/>
    <w:bookmarkEnd w:id="0"/>
    <w:p w:rsidR="00D6606A" w:rsidRDefault="00D6606A">
      <w:pPr>
        <w:pStyle w:val="normal0"/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30F6">
        <w:rPr>
          <w:rFonts w:ascii="Times New Roman" w:hAnsi="Times New Roman" w:cs="Times New Roman"/>
          <w:sz w:val="26"/>
          <w:szCs w:val="26"/>
        </w:rPr>
        <w:fldChar w:fldCharType="begin"/>
      </w:r>
      <w:r w:rsidRPr="00D430F6">
        <w:rPr>
          <w:rFonts w:ascii="Times New Roman" w:hAnsi="Times New Roman" w:cs="Times New Roman"/>
          <w:sz w:val="26"/>
          <w:szCs w:val="26"/>
        </w:rPr>
        <w:instrText>HYPERLINK "http://ivo.garant.ru/document?id=15667687&amp;sub=0" \h</w:instrText>
      </w:r>
      <w:r w:rsidRPr="000E7F19">
        <w:rPr>
          <w:rFonts w:ascii="Times New Roman" w:hAnsi="Times New Roman" w:cs="Times New Roman"/>
          <w:sz w:val="26"/>
          <w:szCs w:val="26"/>
        </w:rPr>
      </w:r>
      <w:r w:rsidRPr="00D430F6">
        <w:rPr>
          <w:rFonts w:ascii="Times New Roman" w:hAnsi="Times New Roman" w:cs="Times New Roman"/>
          <w:sz w:val="26"/>
          <w:szCs w:val="26"/>
        </w:rPr>
        <w:fldChar w:fldCharType="separate"/>
      </w:r>
      <w:r w:rsidRPr="00D430F6">
        <w:rPr>
          <w:rFonts w:ascii="Times New Roman" w:hAnsi="Times New Roman" w:cs="Times New Roman"/>
          <w:b/>
          <w:bCs/>
          <w:sz w:val="26"/>
          <w:szCs w:val="26"/>
        </w:rPr>
        <w:t>О временн</w:t>
      </w:r>
      <w:r>
        <w:rPr>
          <w:rFonts w:ascii="Times New Roman" w:hAnsi="Times New Roman" w:cs="Times New Roman"/>
          <w:b/>
          <w:bCs/>
          <w:sz w:val="26"/>
          <w:szCs w:val="26"/>
        </w:rPr>
        <w:t>ых</w:t>
      </w:r>
      <w:r w:rsidRPr="00D430F6">
        <w:rPr>
          <w:rFonts w:ascii="Times New Roman" w:hAnsi="Times New Roman" w:cs="Times New Roman"/>
          <w:b/>
          <w:bCs/>
          <w:sz w:val="26"/>
          <w:szCs w:val="26"/>
        </w:rPr>
        <w:t xml:space="preserve"> ограничени</w:t>
      </w:r>
      <w:r>
        <w:rPr>
          <w:rFonts w:ascii="Times New Roman" w:hAnsi="Times New Roman" w:cs="Times New Roman"/>
          <w:b/>
          <w:bCs/>
          <w:sz w:val="26"/>
          <w:szCs w:val="26"/>
        </w:rPr>
        <w:t>ях, включая ограничение</w:t>
      </w:r>
    </w:p>
    <w:p w:rsidR="00D6606A" w:rsidRPr="00D430F6" w:rsidRDefault="00D6606A">
      <w:pPr>
        <w:pStyle w:val="normal0"/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0F6">
        <w:rPr>
          <w:rFonts w:ascii="Times New Roman" w:hAnsi="Times New Roman" w:cs="Times New Roman"/>
          <w:b/>
          <w:bCs/>
          <w:sz w:val="26"/>
          <w:szCs w:val="26"/>
        </w:rPr>
        <w:t>движения транспортных средств</w:t>
      </w:r>
      <w:r w:rsidRPr="00D430F6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bookmarkStart w:id="1" w:name="_30j0zll" w:colFirst="0" w:colLast="0"/>
    <w:bookmarkEnd w:id="1"/>
    <w:p w:rsidR="00D6606A" w:rsidRPr="00D430F6" w:rsidRDefault="00D6606A">
      <w:pPr>
        <w:pStyle w:val="normal0"/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30F6">
        <w:rPr>
          <w:rFonts w:ascii="Times New Roman" w:hAnsi="Times New Roman" w:cs="Times New Roman"/>
          <w:sz w:val="26"/>
          <w:szCs w:val="26"/>
        </w:rPr>
        <w:fldChar w:fldCharType="begin"/>
      </w:r>
      <w:r w:rsidRPr="00D430F6">
        <w:rPr>
          <w:rFonts w:ascii="Times New Roman" w:hAnsi="Times New Roman" w:cs="Times New Roman"/>
          <w:sz w:val="26"/>
          <w:szCs w:val="26"/>
        </w:rPr>
        <w:instrText>HYPERLINK "http://ivo.garant.ru/document?id=15667687&amp;sub=0" \h</w:instrText>
      </w:r>
      <w:r w:rsidRPr="000E7F19">
        <w:rPr>
          <w:rFonts w:ascii="Times New Roman" w:hAnsi="Times New Roman" w:cs="Times New Roman"/>
          <w:sz w:val="26"/>
          <w:szCs w:val="26"/>
        </w:rPr>
      </w:r>
      <w:r w:rsidRPr="00D430F6">
        <w:rPr>
          <w:rFonts w:ascii="Times New Roman" w:hAnsi="Times New Roman" w:cs="Times New Roman"/>
          <w:sz w:val="26"/>
          <w:szCs w:val="26"/>
        </w:rPr>
        <w:fldChar w:fldCharType="separate"/>
      </w:r>
      <w:r w:rsidRPr="00D430F6">
        <w:rPr>
          <w:rFonts w:ascii="Times New Roman" w:hAnsi="Times New Roman" w:cs="Times New Roman"/>
          <w:b/>
          <w:bCs/>
          <w:sz w:val="26"/>
          <w:szCs w:val="26"/>
        </w:rPr>
        <w:t>по автомобильным дорогам местного значения муниципальног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D430F6">
        <w:rPr>
          <w:rFonts w:ascii="Times New Roman" w:hAnsi="Times New Roman" w:cs="Times New Roman"/>
          <w:sz w:val="26"/>
          <w:szCs w:val="26"/>
        </w:rPr>
        <w:fldChar w:fldCharType="end"/>
      </w:r>
    </w:p>
    <w:p w:rsidR="00D6606A" w:rsidRPr="00D430F6" w:rsidRDefault="00D6606A">
      <w:pPr>
        <w:pStyle w:val="normal0"/>
        <w:widowControl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5">
        <w:r w:rsidRPr="00D430F6">
          <w:rPr>
            <w:rFonts w:ascii="Times New Roman" w:hAnsi="Times New Roman" w:cs="Times New Roman"/>
            <w:b/>
            <w:bCs/>
            <w:sz w:val="26"/>
            <w:szCs w:val="26"/>
          </w:rPr>
          <w:t>образования город Балашов</w:t>
        </w:r>
        <w:r>
          <w:rPr>
            <w:rFonts w:ascii="Times New Roman" w:hAnsi="Times New Roman" w:cs="Times New Roman"/>
            <w:b/>
            <w:bCs/>
            <w:sz w:val="26"/>
            <w:szCs w:val="26"/>
          </w:rPr>
          <w:t>,</w:t>
        </w:r>
        <w:r w:rsidRPr="00D430F6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b/>
            <w:bCs/>
            <w:sz w:val="26"/>
            <w:szCs w:val="26"/>
          </w:rPr>
          <w:t xml:space="preserve">в период </w:t>
        </w:r>
        <w:r w:rsidRPr="00D430F6">
          <w:rPr>
            <w:rFonts w:ascii="Times New Roman" w:hAnsi="Times New Roman" w:cs="Times New Roman"/>
            <w:b/>
            <w:bCs/>
            <w:sz w:val="26"/>
            <w:szCs w:val="26"/>
          </w:rPr>
          <w:t xml:space="preserve">с </w:t>
        </w:r>
        <w:r>
          <w:rPr>
            <w:rFonts w:ascii="Times New Roman" w:hAnsi="Times New Roman" w:cs="Times New Roman"/>
            <w:b/>
            <w:bCs/>
            <w:sz w:val="26"/>
            <w:szCs w:val="26"/>
          </w:rPr>
          <w:t>16</w:t>
        </w:r>
        <w:r w:rsidRPr="00D430F6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по </w:t>
        </w:r>
        <w:r>
          <w:rPr>
            <w:rFonts w:ascii="Times New Roman" w:hAnsi="Times New Roman" w:cs="Times New Roman"/>
            <w:b/>
            <w:bCs/>
            <w:sz w:val="26"/>
            <w:szCs w:val="26"/>
          </w:rPr>
          <w:t>17</w:t>
        </w:r>
        <w:r w:rsidRPr="00D430F6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июня 2021 года</w:t>
        </w:r>
      </w:hyperlink>
    </w:p>
    <w:p w:rsidR="00D6606A" w:rsidRPr="00A74159" w:rsidRDefault="00D6606A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6A" w:rsidRDefault="00D6606A">
      <w:pPr>
        <w:pStyle w:val="normal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606A" w:rsidRPr="00A74159" w:rsidRDefault="00D6606A" w:rsidP="00F03260">
      <w:pPr>
        <w:pStyle w:val="normal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и движения пешеходов на</w:t>
      </w:r>
      <w:r w:rsidRPr="00A74159">
        <w:rPr>
          <w:rFonts w:ascii="Times New Roman" w:hAnsi="Times New Roman" w:cs="Times New Roman"/>
          <w:sz w:val="28"/>
          <w:szCs w:val="28"/>
        </w:rPr>
        <w:t xml:space="preserve"> автомобильных дорогах местного значения</w:t>
      </w:r>
      <w:r w:rsidRPr="00155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тротуарах</w:t>
      </w:r>
      <w:r w:rsidRPr="00A74159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город Балашов, в связи с проведением работ по опиловке деревьев по улице Карла Маркса с 16 по 17 июня 2021</w:t>
      </w:r>
      <w:r w:rsidRPr="00A74159">
        <w:rPr>
          <w:rFonts w:ascii="Times New Roman" w:hAnsi="Times New Roman" w:cs="Times New Roman"/>
          <w:sz w:val="28"/>
          <w:szCs w:val="28"/>
        </w:rPr>
        <w:t xml:space="preserve"> года, в соответствии с </w:t>
      </w:r>
      <w:hyperlink r:id="rId6">
        <w:r w:rsidRPr="00A7415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7415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4159">
        <w:rPr>
          <w:rFonts w:ascii="Times New Roman" w:hAnsi="Times New Roman" w:cs="Times New Roman"/>
          <w:sz w:val="28"/>
          <w:szCs w:val="28"/>
          <w:highlight w:val="white"/>
        </w:rPr>
        <w:t>8</w:t>
      </w:r>
      <w:r>
        <w:rPr>
          <w:rFonts w:ascii="Times New Roman" w:hAnsi="Times New Roman" w:cs="Times New Roman"/>
          <w:sz w:val="28"/>
          <w:szCs w:val="28"/>
          <w:highlight w:val="white"/>
        </w:rPr>
        <w:t>.11.2</w:t>
      </w:r>
      <w:r w:rsidRPr="00A74159">
        <w:rPr>
          <w:rFonts w:ascii="Times New Roman" w:hAnsi="Times New Roman" w:cs="Times New Roman"/>
          <w:sz w:val="28"/>
          <w:szCs w:val="28"/>
          <w:highlight w:val="white"/>
        </w:rPr>
        <w:t>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A7415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A7415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7415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415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A74159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hyperlink r:id="rId8">
        <w:r w:rsidRPr="00A7415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A74159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A74159">
        <w:rPr>
          <w:rFonts w:ascii="Times New Roman" w:hAnsi="Times New Roman" w:cs="Times New Roman"/>
          <w:sz w:val="28"/>
          <w:szCs w:val="28"/>
        </w:rPr>
        <w:t>1995 года № 196-ФЗ «О безопасности дорожного движения», Уставом Балашовского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r w:rsidRPr="00A74159">
        <w:rPr>
          <w:rFonts w:ascii="Times New Roman" w:hAnsi="Times New Roman" w:cs="Times New Roman"/>
          <w:sz w:val="28"/>
          <w:szCs w:val="28"/>
        </w:rPr>
        <w:t>:</w:t>
      </w:r>
    </w:p>
    <w:p w:rsidR="00D6606A" w:rsidRPr="00881405" w:rsidRDefault="00D6606A" w:rsidP="00895825">
      <w:pPr>
        <w:pStyle w:val="ListParagraph"/>
        <w:numPr>
          <w:ilvl w:val="0"/>
          <w:numId w:val="2"/>
        </w:numPr>
        <w:spacing w:before="120"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1fob9te" w:colFirst="0" w:colLast="0"/>
      <w:bookmarkEnd w:id="2"/>
      <w:r w:rsidRPr="00881405">
        <w:rPr>
          <w:rFonts w:ascii="Times New Roman" w:hAnsi="Times New Roman" w:cs="Times New Roman"/>
          <w:sz w:val="28"/>
          <w:szCs w:val="28"/>
        </w:rPr>
        <w:t>Временно ограничить движение транспортных средств по автомобильным дорогам местного значения муниципального образования город Балашов с прекращением движения всех видов транспортных средств, включая маршруты регулярных перевозок пассажирского транспорта общего пользования, кроме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оперативных служб и транспорта</w:t>
      </w:r>
      <w:r w:rsidRPr="00881405">
        <w:rPr>
          <w:rFonts w:ascii="Times New Roman" w:hAnsi="Times New Roman" w:cs="Times New Roman"/>
          <w:sz w:val="28"/>
          <w:szCs w:val="28"/>
        </w:rPr>
        <w:t>, задействованн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81405">
        <w:rPr>
          <w:rFonts w:ascii="Times New Roman" w:hAnsi="Times New Roman" w:cs="Times New Roman"/>
          <w:sz w:val="28"/>
          <w:szCs w:val="28"/>
        </w:rPr>
        <w:t xml:space="preserve"> в проведении работ по опиловке деревьев в период времени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1405">
        <w:rPr>
          <w:rFonts w:ascii="Times New Roman" w:hAnsi="Times New Roman" w:cs="Times New Roman"/>
          <w:sz w:val="28"/>
          <w:szCs w:val="28"/>
        </w:rPr>
        <w:t>.00 час. по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81405">
        <w:rPr>
          <w:rFonts w:ascii="Times New Roman" w:hAnsi="Times New Roman" w:cs="Times New Roman"/>
          <w:sz w:val="28"/>
          <w:szCs w:val="28"/>
        </w:rPr>
        <w:t xml:space="preserve">.00 час. </w:t>
      </w:r>
      <w:r>
        <w:rPr>
          <w:rFonts w:ascii="Times New Roman" w:hAnsi="Times New Roman" w:cs="Times New Roman"/>
          <w:sz w:val="28"/>
          <w:szCs w:val="28"/>
        </w:rPr>
        <w:t>с 16</w:t>
      </w:r>
      <w:r w:rsidRPr="0088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81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81405">
        <w:rPr>
          <w:rFonts w:ascii="Times New Roman" w:hAnsi="Times New Roman" w:cs="Times New Roman"/>
          <w:sz w:val="28"/>
          <w:szCs w:val="28"/>
        </w:rPr>
        <w:t xml:space="preserve"> июня 2021 года по улице Карла Маркса от ул. </w:t>
      </w:r>
      <w:r>
        <w:rPr>
          <w:rFonts w:ascii="Times New Roman" w:hAnsi="Times New Roman" w:cs="Times New Roman"/>
          <w:sz w:val="28"/>
          <w:szCs w:val="28"/>
        </w:rPr>
        <w:t>Луначарского</w:t>
      </w:r>
      <w:r w:rsidRPr="00881405">
        <w:rPr>
          <w:rFonts w:ascii="Times New Roman" w:hAnsi="Times New Roman" w:cs="Times New Roman"/>
          <w:sz w:val="28"/>
          <w:szCs w:val="28"/>
        </w:rPr>
        <w:t xml:space="preserve"> до ул. 167 Стрелковой Дивизии;</w:t>
      </w:r>
    </w:p>
    <w:p w:rsidR="00D6606A" w:rsidRDefault="00D6606A" w:rsidP="00F03260">
      <w:pPr>
        <w:pStyle w:val="Heading1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Рекомендовать МО МВД России «Балашовский» осуществить мероприятия по обеспечению безопасности участников дорожного движения в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работ по опиловке деревьев с 16 по 17 июня 2021 года путем выставления отдельных постов на участках ограничения, по времени: с 7.00 часов – до открытия дороги</w:t>
      </w:r>
      <w:r w:rsidRPr="002C5AA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6606A" w:rsidRPr="00B27FE1" w:rsidRDefault="00D6606A" w:rsidP="00F03260">
      <w:pPr>
        <w:pStyle w:val="normal0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B27FE1">
        <w:rPr>
          <w:rFonts w:ascii="Times New Roman" w:hAnsi="Times New Roman" w:cs="Times New Roman"/>
          <w:color w:val="auto"/>
          <w:sz w:val="28"/>
          <w:szCs w:val="28"/>
        </w:rPr>
        <w:t>Председателю комитета по ЖКХ БМР Несмеянову Н.Н. обеспечить заблаговременное информирование жителей домов, вблизи которых будут проводиться работы, об исключении парковки транспортных средств по обочинам улицы Карла Маркса 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улицы </w:t>
      </w:r>
      <w:r>
        <w:rPr>
          <w:rFonts w:ascii="Times New Roman" w:hAnsi="Times New Roman" w:cs="Times New Roman"/>
          <w:sz w:val="28"/>
          <w:szCs w:val="28"/>
        </w:rPr>
        <w:t>Луначарского</w:t>
      </w:r>
      <w:r w:rsidRPr="00881405">
        <w:rPr>
          <w:rFonts w:ascii="Times New Roman" w:hAnsi="Times New Roman" w:cs="Times New Roman"/>
          <w:sz w:val="28"/>
          <w:szCs w:val="28"/>
        </w:rPr>
        <w:t xml:space="preserve"> до ул</w:t>
      </w:r>
      <w:r>
        <w:rPr>
          <w:rFonts w:ascii="Times New Roman" w:hAnsi="Times New Roman" w:cs="Times New Roman"/>
          <w:sz w:val="28"/>
          <w:szCs w:val="28"/>
        </w:rPr>
        <w:t>ицы</w:t>
      </w:r>
      <w:r w:rsidRPr="00881405">
        <w:rPr>
          <w:rFonts w:ascii="Times New Roman" w:hAnsi="Times New Roman" w:cs="Times New Roman"/>
          <w:sz w:val="28"/>
          <w:szCs w:val="28"/>
        </w:rPr>
        <w:t xml:space="preserve"> 167 Стрелковой Дивизии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06A" w:rsidRPr="00B27FE1" w:rsidRDefault="00D6606A" w:rsidP="00F03260">
      <w:pPr>
        <w:pStyle w:val="normal0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7FE1">
        <w:rPr>
          <w:rFonts w:ascii="Times New Roman" w:hAnsi="Times New Roman" w:cs="Times New Roman"/>
          <w:color w:val="auto"/>
          <w:sz w:val="28"/>
          <w:szCs w:val="28"/>
        </w:rPr>
        <w:t>Заместителю главы администрации Балашовского муниципального района п</w:t>
      </w:r>
      <w:hyperlink r:id="rId9" w:history="1">
        <w:r w:rsidRPr="00B27FE1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 экономике, председателю комитета по финансам</w:t>
        </w:r>
      </w:hyperlink>
      <w:r w:rsidRPr="00B27FE1">
        <w:rPr>
          <w:rFonts w:ascii="Times New Roman" w:hAnsi="Times New Roman" w:cs="Times New Roman"/>
          <w:color w:val="auto"/>
          <w:sz w:val="28"/>
          <w:szCs w:val="28"/>
        </w:rPr>
        <w:t xml:space="preserve"> Юрловой И.П. обеспечить заблаговременное информирование торговых сетей о проводимых работах и ограничениях в погрузке-выгрузке товара, проходу горожан и сотрудников в торговые точки, а также исключении парковки транспортных средств. </w:t>
      </w:r>
    </w:p>
    <w:p w:rsidR="00D6606A" w:rsidRPr="00A74159" w:rsidRDefault="00D6606A" w:rsidP="00F03260">
      <w:pPr>
        <w:pStyle w:val="normal0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t xml:space="preserve">Отделу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74159">
        <w:rPr>
          <w:rFonts w:ascii="Times New Roman" w:hAnsi="Times New Roman" w:cs="Times New Roman"/>
          <w:sz w:val="28"/>
          <w:szCs w:val="28"/>
        </w:rPr>
        <w:t xml:space="preserve">общественных отношений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в средствах массовой информации.</w:t>
      </w:r>
    </w:p>
    <w:p w:rsidR="00D6606A" w:rsidRPr="00A74159" w:rsidRDefault="00D6606A" w:rsidP="00F03260">
      <w:pPr>
        <w:pStyle w:val="normal0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t>Распоряжение вступает в силу с момента его подписания.</w:t>
      </w:r>
    </w:p>
    <w:p w:rsidR="00D6606A" w:rsidRPr="00D430F6" w:rsidRDefault="00D6606A" w:rsidP="00F03260">
      <w:pPr>
        <w:pStyle w:val="ListParagraph"/>
        <w:numPr>
          <w:ilvl w:val="0"/>
          <w:numId w:val="4"/>
        </w:numPr>
        <w:shd w:val="clear" w:color="auto" w:fill="FFFFFF"/>
        <w:tabs>
          <w:tab w:val="left" w:pos="1085"/>
        </w:tabs>
        <w:spacing w:after="298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430F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430F6">
        <w:rPr>
          <w:rFonts w:ascii="Times New Roman" w:hAnsi="Times New Roman" w:cs="Times New Roman"/>
          <w:sz w:val="28"/>
          <w:szCs w:val="28"/>
        </w:rPr>
        <w:t>заместителя главы администрации Балашовского муниципального района 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0F6">
        <w:rPr>
          <w:rFonts w:ascii="Times New Roman" w:hAnsi="Times New Roman" w:cs="Times New Roman"/>
          <w:sz w:val="28"/>
          <w:szCs w:val="28"/>
        </w:rPr>
        <w:t>Захарова.</w:t>
      </w:r>
    </w:p>
    <w:p w:rsidR="00D6606A" w:rsidRPr="00A74159" w:rsidRDefault="00D6606A" w:rsidP="00A74159">
      <w:pPr>
        <w:pStyle w:val="normal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06A" w:rsidRPr="00A74159" w:rsidRDefault="00D6606A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6A" w:rsidRDefault="00D6606A">
      <w:pPr>
        <w:pStyle w:val="normal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4159">
        <w:rPr>
          <w:rFonts w:ascii="Times New Roman" w:hAnsi="Times New Roman" w:cs="Times New Roman"/>
          <w:b/>
          <w:bCs/>
          <w:sz w:val="28"/>
          <w:szCs w:val="28"/>
        </w:rPr>
        <w:t xml:space="preserve">Глава Балашовского </w:t>
      </w:r>
    </w:p>
    <w:p w:rsidR="00D6606A" w:rsidRPr="00A74159" w:rsidRDefault="00D6606A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>П.М.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4159">
        <w:rPr>
          <w:rFonts w:ascii="Times New Roman" w:hAnsi="Times New Roman" w:cs="Times New Roman"/>
          <w:b/>
          <w:bCs/>
          <w:sz w:val="28"/>
          <w:szCs w:val="28"/>
        </w:rPr>
        <w:t>Петраков</w:t>
      </w:r>
    </w:p>
    <w:p w:rsidR="00D6606A" w:rsidRPr="00A74159" w:rsidRDefault="00D6606A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159">
        <w:rPr>
          <w:rFonts w:ascii="Times New Roman" w:hAnsi="Times New Roman" w:cs="Times New Roman"/>
          <w:sz w:val="28"/>
          <w:szCs w:val="28"/>
        </w:rPr>
        <w:tab/>
      </w:r>
    </w:p>
    <w:p w:rsidR="00D6606A" w:rsidRPr="00A74159" w:rsidRDefault="00D6606A">
      <w:pPr>
        <w:pStyle w:val="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606A" w:rsidRPr="00A74159" w:rsidSect="005E58AE">
      <w:pgSz w:w="11906" w:h="16838"/>
      <w:pgMar w:top="1134" w:right="1134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07645"/>
    <w:multiLevelType w:val="hybridMultilevel"/>
    <w:tmpl w:val="F6E42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4095A"/>
    <w:multiLevelType w:val="hybridMultilevel"/>
    <w:tmpl w:val="15A6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85C0A"/>
    <w:multiLevelType w:val="hybridMultilevel"/>
    <w:tmpl w:val="2DA8066C"/>
    <w:lvl w:ilvl="0" w:tplc="A6BAD1EA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AE7B62"/>
    <w:multiLevelType w:val="multilevel"/>
    <w:tmpl w:val="432EB786"/>
    <w:lvl w:ilvl="0">
      <w:start w:val="1"/>
      <w:numFmt w:val="decimal"/>
      <w:lvlText w:val="%1."/>
      <w:lvlJc w:val="left"/>
      <w:pPr>
        <w:ind w:left="1020" w:firstLine="6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0" w:firstLine="22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0" w:firstLine="28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0" w:firstLine="35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0" w:firstLine="44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0" w:firstLine="49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0" w:firstLine="57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0" w:firstLine="660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580"/>
    <w:rsid w:val="00023713"/>
    <w:rsid w:val="000663D0"/>
    <w:rsid w:val="00070ED8"/>
    <w:rsid w:val="000E7F19"/>
    <w:rsid w:val="000F1A2C"/>
    <w:rsid w:val="00122CBE"/>
    <w:rsid w:val="0015526D"/>
    <w:rsid w:val="001E16F0"/>
    <w:rsid w:val="0023751F"/>
    <w:rsid w:val="00251605"/>
    <w:rsid w:val="002B0E75"/>
    <w:rsid w:val="002C5AA4"/>
    <w:rsid w:val="002D60B4"/>
    <w:rsid w:val="003221CC"/>
    <w:rsid w:val="00354282"/>
    <w:rsid w:val="003B17D7"/>
    <w:rsid w:val="003B5580"/>
    <w:rsid w:val="00432248"/>
    <w:rsid w:val="00471FEC"/>
    <w:rsid w:val="00496456"/>
    <w:rsid w:val="004D13E8"/>
    <w:rsid w:val="004D5D4A"/>
    <w:rsid w:val="00503787"/>
    <w:rsid w:val="00556089"/>
    <w:rsid w:val="005E58AE"/>
    <w:rsid w:val="00605134"/>
    <w:rsid w:val="00627F0B"/>
    <w:rsid w:val="006F0A8C"/>
    <w:rsid w:val="00723AE4"/>
    <w:rsid w:val="00755EFB"/>
    <w:rsid w:val="007D4185"/>
    <w:rsid w:val="007F4A66"/>
    <w:rsid w:val="007F6097"/>
    <w:rsid w:val="00877A58"/>
    <w:rsid w:val="00881405"/>
    <w:rsid w:val="00895825"/>
    <w:rsid w:val="008A5A38"/>
    <w:rsid w:val="00910051"/>
    <w:rsid w:val="00965B1F"/>
    <w:rsid w:val="009B2371"/>
    <w:rsid w:val="00A74159"/>
    <w:rsid w:val="00B24039"/>
    <w:rsid w:val="00B27FE1"/>
    <w:rsid w:val="00B313CC"/>
    <w:rsid w:val="00C171BD"/>
    <w:rsid w:val="00CD7B4D"/>
    <w:rsid w:val="00D430F6"/>
    <w:rsid w:val="00D6606A"/>
    <w:rsid w:val="00DA5D56"/>
    <w:rsid w:val="00E47D0F"/>
    <w:rsid w:val="00E613D8"/>
    <w:rsid w:val="00E94A4F"/>
    <w:rsid w:val="00F03260"/>
    <w:rsid w:val="00F24125"/>
    <w:rsid w:val="00FC6BFD"/>
    <w:rsid w:val="00FD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58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B558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B558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B558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B558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B5580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B558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405"/>
    <w:rPr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92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92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92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92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92F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3B5580"/>
    <w:pPr>
      <w:spacing w:line="276" w:lineRule="auto"/>
    </w:pPr>
    <w:rPr>
      <w:color w:val="000000"/>
    </w:rPr>
  </w:style>
  <w:style w:type="table" w:customStyle="1" w:styleId="TableNormal1">
    <w:name w:val="Table Normal1"/>
    <w:uiPriority w:val="99"/>
    <w:rsid w:val="003B5580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3B558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692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B5580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8692F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430F6"/>
    <w:pPr>
      <w:ind w:left="720"/>
    </w:pPr>
  </w:style>
  <w:style w:type="character" w:styleId="Hyperlink">
    <w:name w:val="Hyperlink"/>
    <w:basedOn w:val="DefaultParagraphFont"/>
    <w:uiPriority w:val="99"/>
    <w:semiHidden/>
    <w:rsid w:val="00070E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564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57004&amp;sub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15667687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ladmin.ru/administration/officials/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494</Words>
  <Characters>2818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User</dc:creator>
  <cp:keywords/>
  <dc:description/>
  <cp:lastModifiedBy>User</cp:lastModifiedBy>
  <cp:revision>2</cp:revision>
  <cp:lastPrinted>2021-06-08T04:03:00Z</cp:lastPrinted>
  <dcterms:created xsi:type="dcterms:W3CDTF">2021-06-16T07:58:00Z</dcterms:created>
  <dcterms:modified xsi:type="dcterms:W3CDTF">2021-06-16T07:58:00Z</dcterms:modified>
</cp:coreProperties>
</file>