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67" w:rsidRPr="00705F90" w:rsidRDefault="00D97A67" w:rsidP="00B12B46">
      <w:pPr>
        <w:spacing w:after="240" w:line="240" w:lineRule="auto"/>
        <w:ind w:left="42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7A67" w:rsidRPr="00705F90" w:rsidRDefault="00D97A67" w:rsidP="00C475E3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практики осуществления муниципального контроля в области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2021 год</w:t>
      </w:r>
    </w:p>
    <w:p w:rsidR="00D97A67" w:rsidRPr="00705F90" w:rsidRDefault="00D97A67" w:rsidP="00B12B46">
      <w:pPr>
        <w:spacing w:after="240" w:line="240" w:lineRule="auto"/>
        <w:ind w:left="42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7A67" w:rsidRPr="00705F90" w:rsidRDefault="00D97A67" w:rsidP="00705F90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регулирования в соответствующей сфере деятельности</w:t>
      </w:r>
    </w:p>
    <w:p w:rsidR="00D97A67" w:rsidRPr="00705F90" w:rsidRDefault="00D97A67" w:rsidP="00B12B46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рамках осуществления контроля </w:t>
      </w: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Хоперского </w:t>
      </w: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администрация руководствуется следующими нормативными правовыми актами:</w:t>
      </w:r>
    </w:p>
    <w:p w:rsidR="00D97A67" w:rsidRPr="00705F90" w:rsidRDefault="00D97A67" w:rsidP="00784B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D97A67" w:rsidRPr="00705F90" w:rsidRDefault="00D97A67" w:rsidP="00784B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D97A67" w:rsidRPr="00705F90" w:rsidRDefault="00D97A67" w:rsidP="00784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97A67" w:rsidRPr="00705F90" w:rsidRDefault="00D97A67" w:rsidP="00784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8C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84B8C">
          <w:rPr>
            <w:rStyle w:val="Hyperlink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705F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97A67" w:rsidRPr="00705F90" w:rsidRDefault="00D97A67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 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97A67" w:rsidRPr="00705F90" w:rsidRDefault="00D97A67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97A67" w:rsidRPr="00705F90" w:rsidRDefault="00D97A67" w:rsidP="00784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F9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</w:r>
    </w:p>
    <w:p w:rsidR="00D97A67" w:rsidRPr="00784B8C" w:rsidRDefault="00D97A67" w:rsidP="00784B8C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784B8C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  </w:t>
      </w:r>
      <w:r w:rsidRPr="00784B8C">
        <w:rPr>
          <w:b w:val="0"/>
          <w:bCs w:val="0"/>
          <w:sz w:val="28"/>
          <w:szCs w:val="28"/>
        </w:rPr>
        <w:t xml:space="preserve"> -Решение Совета Хоперского муниципального образования № 20/7 от 17.10.2017 г.</w:t>
      </w:r>
      <w:r w:rsidRPr="00784B8C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«</w:t>
      </w:r>
      <w:r w:rsidRPr="00784B8C">
        <w:rPr>
          <w:b w:val="0"/>
          <w:bCs w:val="0"/>
          <w:sz w:val="28"/>
          <w:szCs w:val="28"/>
        </w:rPr>
        <w:t>Об утверждении Правил благоустройства на территории                                                                                           села Хоп</w:t>
      </w:r>
      <w:r>
        <w:rPr>
          <w:b w:val="0"/>
          <w:bCs w:val="0"/>
          <w:sz w:val="28"/>
          <w:szCs w:val="28"/>
        </w:rPr>
        <w:t>е</w:t>
      </w:r>
      <w:r w:rsidRPr="00784B8C">
        <w:rPr>
          <w:b w:val="0"/>
          <w:bCs w:val="0"/>
          <w:sz w:val="28"/>
          <w:szCs w:val="28"/>
        </w:rPr>
        <w:t>рское»,</w:t>
      </w:r>
      <w:r>
        <w:rPr>
          <w:b w:val="0"/>
          <w:bCs w:val="0"/>
          <w:sz w:val="28"/>
          <w:szCs w:val="28"/>
        </w:rPr>
        <w:t xml:space="preserve"> с внесенными изменениями  от 20.11.2017 Решение № 20/1, от 08.11.2018 </w:t>
      </w:r>
      <w:r w:rsidRPr="00784B8C">
        <w:rPr>
          <w:b w:val="0"/>
          <w:bCs w:val="0"/>
          <w:sz w:val="28"/>
          <w:szCs w:val="28"/>
        </w:rPr>
        <w:t xml:space="preserve"> Решение № 37</w:t>
      </w:r>
      <w:r>
        <w:rPr>
          <w:b w:val="0"/>
          <w:bCs w:val="0"/>
          <w:sz w:val="28"/>
          <w:szCs w:val="28"/>
        </w:rPr>
        <w:t>/2, от 28.05.2020 Решение № 79/2</w:t>
      </w:r>
      <w:r w:rsidRPr="00784B8C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от 26.05.2021 Решение № 95/4.</w:t>
      </w:r>
    </w:p>
    <w:p w:rsidR="00D97A67" w:rsidRDefault="00D97A67" w:rsidP="00B12B46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7A67" w:rsidRPr="00705F90" w:rsidRDefault="00D97A67" w:rsidP="00B12B46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Организация муниципального контроля в области благоустройства</w:t>
      </w:r>
    </w:p>
    <w:p w:rsidR="00D97A67" w:rsidRPr="00705F90" w:rsidRDefault="00D97A67" w:rsidP="00D02C1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D97A67" w:rsidRPr="00705F90" w:rsidRDefault="00D97A67" w:rsidP="00D02C1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Органом, осуществляющим муниципальный контроля в области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Хоперского </w:t>
      </w: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Балашовского муниципального района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Хоперского </w:t>
      </w: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(далее - Администрация).</w:t>
      </w:r>
    </w:p>
    <w:p w:rsidR="00D97A67" w:rsidRPr="00705F90" w:rsidRDefault="00D97A67" w:rsidP="00D02C1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D97A67" w:rsidRPr="00705F90" w:rsidRDefault="00D97A67" w:rsidP="00D02C1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соблюдение требований согласно правил благоустройства территории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Хоперского </w:t>
      </w: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Балашовского муниципального района</w:t>
      </w:r>
    </w:p>
    <w:p w:rsidR="00D97A67" w:rsidRPr="00705F90" w:rsidRDefault="00D97A67" w:rsidP="00B12B46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97A67" w:rsidRPr="00705F90" w:rsidRDefault="00D97A67" w:rsidP="00B12B46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97A67" w:rsidRPr="00705F90" w:rsidRDefault="00D97A67" w:rsidP="00B12B46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D97A67" w:rsidRPr="00784B8C" w:rsidRDefault="00D97A67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hAnsi="Tahoma" w:cs="Tahoma"/>
          <w:color w:val="000000"/>
          <w:sz w:val="18"/>
          <w:szCs w:val="18"/>
          <w:lang w:eastAsia="ru-RU"/>
        </w:rPr>
      </w:pPr>
    </w:p>
    <w:sectPr w:rsidR="00D97A67" w:rsidRPr="00784B8C" w:rsidSect="00E9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2EEA"/>
    <w:multiLevelType w:val="multilevel"/>
    <w:tmpl w:val="07B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6B61723"/>
    <w:multiLevelType w:val="multilevel"/>
    <w:tmpl w:val="77A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79B4908"/>
    <w:multiLevelType w:val="multilevel"/>
    <w:tmpl w:val="281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B46"/>
    <w:rsid w:val="00085CA8"/>
    <w:rsid w:val="00133EC9"/>
    <w:rsid w:val="00161044"/>
    <w:rsid w:val="002126DC"/>
    <w:rsid w:val="00297244"/>
    <w:rsid w:val="002F2EF4"/>
    <w:rsid w:val="0033580F"/>
    <w:rsid w:val="00452BEA"/>
    <w:rsid w:val="00464A5D"/>
    <w:rsid w:val="004811D4"/>
    <w:rsid w:val="004B2DCE"/>
    <w:rsid w:val="0052276A"/>
    <w:rsid w:val="005B0CF0"/>
    <w:rsid w:val="005C4665"/>
    <w:rsid w:val="006D3013"/>
    <w:rsid w:val="006D7BD2"/>
    <w:rsid w:val="00705F90"/>
    <w:rsid w:val="00784B8C"/>
    <w:rsid w:val="008C38CF"/>
    <w:rsid w:val="008F5DA5"/>
    <w:rsid w:val="00A53256"/>
    <w:rsid w:val="00A707E5"/>
    <w:rsid w:val="00B12B46"/>
    <w:rsid w:val="00B9001D"/>
    <w:rsid w:val="00C0594B"/>
    <w:rsid w:val="00C475E3"/>
    <w:rsid w:val="00D02C1F"/>
    <w:rsid w:val="00D40CAA"/>
    <w:rsid w:val="00D97A67"/>
    <w:rsid w:val="00DA169C"/>
    <w:rsid w:val="00E17BCE"/>
    <w:rsid w:val="00E92D64"/>
    <w:rsid w:val="00F0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12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B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DefaultParagraphFont"/>
    <w:uiPriority w:val="99"/>
    <w:rsid w:val="00B12B46"/>
  </w:style>
  <w:style w:type="character" w:styleId="Strong">
    <w:name w:val="Strong"/>
    <w:basedOn w:val="DefaultParagraphFont"/>
    <w:uiPriority w:val="99"/>
    <w:qFormat/>
    <w:rsid w:val="00B12B46"/>
    <w:rPr>
      <w:b/>
      <w:bCs/>
    </w:rPr>
  </w:style>
  <w:style w:type="character" w:styleId="Hyperlink">
    <w:name w:val="Hyperlink"/>
    <w:basedOn w:val="DefaultParagraphFont"/>
    <w:uiPriority w:val="99"/>
    <w:semiHidden/>
    <w:rsid w:val="00B12B46"/>
    <w:rPr>
      <w:color w:val="0000FF"/>
      <w:u w:val="single"/>
    </w:rPr>
  </w:style>
  <w:style w:type="paragraph" w:customStyle="1" w:styleId="g-relis">
    <w:name w:val="g-relis"/>
    <w:basedOn w:val="Normal"/>
    <w:uiPriority w:val="99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12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12B46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12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12B46"/>
    <w:rPr>
      <w:rFonts w:ascii="Arial" w:hAnsi="Arial" w:cs="Arial"/>
      <w:vanish/>
      <w:sz w:val="16"/>
      <w:szCs w:val="16"/>
      <w:lang w:eastAsia="ru-RU"/>
    </w:rPr>
  </w:style>
  <w:style w:type="paragraph" w:customStyle="1" w:styleId="title">
    <w:name w:val="title"/>
    <w:basedOn w:val="Normal"/>
    <w:uiPriority w:val="99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B4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52BEA"/>
    <w:rPr>
      <w:rFonts w:cs="Calibri"/>
      <w:lang w:eastAsia="en-US"/>
    </w:rPr>
  </w:style>
  <w:style w:type="paragraph" w:customStyle="1" w:styleId="ConsPlusNormal">
    <w:name w:val="ConsPlusNormal"/>
    <w:next w:val="Normal"/>
    <w:uiPriority w:val="99"/>
    <w:rsid w:val="00705F9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84B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47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4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048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104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10466">
                          <w:marLeft w:val="-18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104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104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10475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104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104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1044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1747610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104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104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104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104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6104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104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104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104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104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104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1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1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6104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047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104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502</Words>
  <Characters>2862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Сельсовет</dc:creator>
  <cp:keywords/>
  <dc:description/>
  <cp:lastModifiedBy>User</cp:lastModifiedBy>
  <cp:revision>2</cp:revision>
  <dcterms:created xsi:type="dcterms:W3CDTF">2022-03-10T10:45:00Z</dcterms:created>
  <dcterms:modified xsi:type="dcterms:W3CDTF">2022-03-10T10:45:00Z</dcterms:modified>
</cp:coreProperties>
</file>