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3A" w:rsidRPr="00812E26" w:rsidRDefault="00C60A3A" w:rsidP="008E154E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СОВЕТ</w:t>
      </w:r>
    </w:p>
    <w:p w:rsidR="00C60A3A" w:rsidRPr="00812E26" w:rsidRDefault="00C60A3A" w:rsidP="008E154E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C60A3A" w:rsidRPr="00812E26" w:rsidRDefault="00C60A3A" w:rsidP="008E154E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C60A3A" w:rsidRPr="00812E26" w:rsidRDefault="00C60A3A" w:rsidP="008E154E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САРАТОВСКОЙ ОБЛАСТИ</w:t>
      </w:r>
    </w:p>
    <w:p w:rsidR="00C60A3A" w:rsidRPr="00812E26" w:rsidRDefault="00C60A3A" w:rsidP="00812E26">
      <w:pPr>
        <w:pStyle w:val="Title"/>
        <w:tabs>
          <w:tab w:val="left" w:pos="8115"/>
        </w:tabs>
        <w:rPr>
          <w:rFonts w:ascii="Times New Roman" w:hAnsi="Times New Roman"/>
          <w:sz w:val="28"/>
          <w:szCs w:val="28"/>
        </w:rPr>
      </w:pPr>
    </w:p>
    <w:p w:rsidR="00C60A3A" w:rsidRDefault="00C60A3A" w:rsidP="0075738D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E26">
        <w:rPr>
          <w:sz w:val="28"/>
          <w:szCs w:val="28"/>
        </w:rPr>
        <w:t>РЕШЕНИЕ</w:t>
      </w:r>
    </w:p>
    <w:p w:rsidR="00C60A3A" w:rsidRPr="005E7B60" w:rsidRDefault="00C60A3A" w:rsidP="005E7B60">
      <w:pPr>
        <w:pStyle w:val="a"/>
        <w:ind w:firstLine="0"/>
      </w:pPr>
    </w:p>
    <w:p w:rsidR="00C60A3A" w:rsidRPr="008E154E" w:rsidRDefault="00C60A3A" w:rsidP="008E154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18.12.2020 г 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102-2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 Родничок</w:t>
      </w:r>
    </w:p>
    <w:p w:rsidR="00C60A3A" w:rsidRDefault="00C60A3A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0A3A" w:rsidRPr="00812E26" w:rsidRDefault="00C60A3A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О бюджете Родничковского</w:t>
      </w:r>
    </w:p>
    <w:p w:rsidR="00C60A3A" w:rsidRPr="00812E26" w:rsidRDefault="00C60A3A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60A3A" w:rsidRPr="00812E26" w:rsidRDefault="00C60A3A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C60A3A" w:rsidRPr="008E154E" w:rsidRDefault="00C60A3A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2021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60A3A" w:rsidRDefault="00C60A3A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A3A" w:rsidRPr="00812E26" w:rsidRDefault="00C60A3A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муниципального образования Балашовского муниципального района Саратовской области</w:t>
      </w:r>
    </w:p>
    <w:p w:rsidR="00C60A3A" w:rsidRPr="00812E26" w:rsidRDefault="00C60A3A" w:rsidP="00812E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C60A3A" w:rsidRPr="00812E26" w:rsidRDefault="00C60A3A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1. Основные характеристики бюджета Родничковского муниципального образования Балашовского муниципального района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Саратовской области на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</w:t>
      </w:r>
    </w:p>
    <w:p w:rsidR="00C60A3A" w:rsidRPr="00812E26" w:rsidRDefault="00C60A3A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>Утвердить основные характеристики бюджета Родничковского муниципального образования Балашовского муниципального ра</w:t>
      </w:r>
      <w:r>
        <w:rPr>
          <w:szCs w:val="28"/>
        </w:rPr>
        <w:t>йона Саратовской области на 2021</w:t>
      </w:r>
      <w:r w:rsidRPr="00812E26">
        <w:rPr>
          <w:szCs w:val="28"/>
        </w:rPr>
        <w:t xml:space="preserve"> год:</w:t>
      </w:r>
    </w:p>
    <w:p w:rsidR="00C60A3A" w:rsidRPr="00812E26" w:rsidRDefault="00C60A3A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1) Общи</w:t>
      </w:r>
      <w:r>
        <w:rPr>
          <w:rFonts w:ascii="Times New Roman" w:hAnsi="Times New Roman"/>
          <w:sz w:val="28"/>
          <w:szCs w:val="28"/>
        </w:rPr>
        <w:t>й объем доходов в  сумме  4 624,4</w:t>
      </w:r>
      <w:r w:rsidRPr="00812E26">
        <w:rPr>
          <w:rFonts w:ascii="Times New Roman" w:hAnsi="Times New Roman"/>
          <w:sz w:val="28"/>
          <w:szCs w:val="28"/>
        </w:rPr>
        <w:t xml:space="preserve"> тыс. рублей;</w:t>
      </w:r>
    </w:p>
    <w:p w:rsidR="00C60A3A" w:rsidRPr="00812E26" w:rsidRDefault="00C60A3A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2) Общий объем рас</w:t>
      </w:r>
      <w:r>
        <w:rPr>
          <w:rFonts w:ascii="Times New Roman" w:hAnsi="Times New Roman"/>
          <w:sz w:val="28"/>
          <w:szCs w:val="28"/>
        </w:rPr>
        <w:t>ходов в сумме  4 4624,4</w:t>
      </w:r>
      <w:r w:rsidRPr="00812E26">
        <w:rPr>
          <w:rFonts w:ascii="Times New Roman" w:hAnsi="Times New Roman"/>
          <w:sz w:val="28"/>
          <w:szCs w:val="28"/>
        </w:rPr>
        <w:t xml:space="preserve"> тыс. рублей;</w:t>
      </w:r>
    </w:p>
    <w:p w:rsidR="00C60A3A" w:rsidRPr="00812E26" w:rsidRDefault="00C60A3A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3) Дефицит бюджета в сумме 0,0 тыс. рублей;</w:t>
      </w:r>
    </w:p>
    <w:p w:rsidR="00C60A3A" w:rsidRPr="00812E26" w:rsidRDefault="00C60A3A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4) Установить верхний предел муниципального внутреннего долга Родничковского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по состоянию на 1 января 2021 </w:t>
      </w:r>
      <w:r w:rsidRPr="00812E26">
        <w:rPr>
          <w:rFonts w:ascii="Times New Roman" w:hAnsi="Times New Roman"/>
          <w:sz w:val="28"/>
          <w:szCs w:val="28"/>
        </w:rPr>
        <w:t>года в размере – 0,0 тыс. рублей, в том числе верхний предел долга по му</w:t>
      </w:r>
      <w:r>
        <w:rPr>
          <w:rFonts w:ascii="Times New Roman" w:hAnsi="Times New Roman"/>
          <w:sz w:val="28"/>
          <w:szCs w:val="28"/>
        </w:rPr>
        <w:t>ниципальным гарантиям в размере</w:t>
      </w:r>
      <w:r w:rsidRPr="00812E26">
        <w:rPr>
          <w:rFonts w:ascii="Times New Roman" w:hAnsi="Times New Roman"/>
          <w:sz w:val="28"/>
          <w:szCs w:val="28"/>
        </w:rPr>
        <w:t xml:space="preserve"> - 0,0 тыс. рублей.</w:t>
      </w:r>
    </w:p>
    <w:p w:rsidR="00C60A3A" w:rsidRPr="00812E26" w:rsidRDefault="00C60A3A" w:rsidP="00B04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5) Установить предельный объем муниципального внутреннего долга Родничковского му</w:t>
      </w:r>
      <w:r>
        <w:rPr>
          <w:rFonts w:ascii="Times New Roman" w:hAnsi="Times New Roman"/>
          <w:sz w:val="28"/>
          <w:szCs w:val="28"/>
        </w:rPr>
        <w:t>ниципального образования на 2021</w:t>
      </w:r>
      <w:r w:rsidRPr="00812E26">
        <w:rPr>
          <w:rFonts w:ascii="Times New Roman" w:hAnsi="Times New Roman"/>
          <w:sz w:val="28"/>
          <w:szCs w:val="28"/>
        </w:rPr>
        <w:t xml:space="preserve"> год в сумме - 0,0 тыс. рублей</w:t>
      </w:r>
    </w:p>
    <w:p w:rsidR="00C60A3A" w:rsidRPr="00812E26" w:rsidRDefault="00C60A3A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2. Безвозмездные поступления в бюджет Родничковского муниципального образования Балашовского муниципального района Саратовской области</w:t>
      </w:r>
    </w:p>
    <w:p w:rsidR="00C60A3A" w:rsidRPr="00380D71" w:rsidRDefault="00C60A3A" w:rsidP="00380D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Утвердить безвозмездные поступления в бюджет Родничковского муниципального образования Балашовского муниципального района Саратовской области на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812E26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Решению.</w:t>
      </w:r>
    </w:p>
    <w:p w:rsidR="00C60A3A" w:rsidRPr="00380D71" w:rsidRDefault="00C60A3A" w:rsidP="00380D71">
      <w:pPr>
        <w:tabs>
          <w:tab w:val="left" w:pos="536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3. Главные администраторы доходов и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</w:t>
      </w:r>
    </w:p>
    <w:p w:rsidR="00C60A3A" w:rsidRPr="00812E26" w:rsidRDefault="00C60A3A" w:rsidP="00812E26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на 2021</w:t>
      </w:r>
      <w:r w:rsidRPr="00812E2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60A3A" w:rsidRPr="00812E26" w:rsidRDefault="00C60A3A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1)перечень главных администраторов доходов бюджета Родничковского муниципального образования Балашовского муниципального района Саратовской области согласно приложению № 2 к настоящему Решению.</w:t>
      </w:r>
    </w:p>
    <w:p w:rsidR="00C60A3A" w:rsidRDefault="00C60A3A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2)перечень главных администраторов источников внутреннего финансирования дефицита бюджета Родничковского муниципального образования Балашовского</w:t>
      </w:r>
    </w:p>
    <w:p w:rsidR="00C60A3A" w:rsidRPr="00812E26" w:rsidRDefault="00C60A3A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согласно приложению № 3 к настоящему Решению.</w:t>
      </w:r>
    </w:p>
    <w:p w:rsidR="00C60A3A" w:rsidRPr="00812E26" w:rsidRDefault="00C60A3A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4. Особенности администрирования доходов бюджета Родничковского муниципального образования Балашовского муниципального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айона Саратовской области в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 </w:t>
      </w:r>
    </w:p>
    <w:p w:rsidR="00C60A3A" w:rsidRPr="00812E26" w:rsidRDefault="00C60A3A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Родничковского муниципального образования Балашовского муниципального района Саратовской области осуществляется через уполномоченный орган:</w:t>
      </w:r>
    </w:p>
    <w:p w:rsidR="00C60A3A" w:rsidRPr="00812E26" w:rsidRDefault="00C60A3A" w:rsidP="00B04A8A">
      <w:pPr>
        <w:pStyle w:val="a"/>
        <w:ind w:firstLine="709"/>
        <w:rPr>
          <w:szCs w:val="28"/>
        </w:rPr>
      </w:pPr>
      <w:r w:rsidRPr="00812E26">
        <w:rPr>
          <w:szCs w:val="28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:rsidR="00C60A3A" w:rsidRPr="00812E26" w:rsidRDefault="00C60A3A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5. Бюджетные ассигнования бюджета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йона Саратовской области на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C60A3A" w:rsidRPr="00812E26" w:rsidRDefault="00C60A3A" w:rsidP="00812E26">
      <w:pPr>
        <w:pStyle w:val="a"/>
        <w:ind w:firstLine="709"/>
        <w:rPr>
          <w:szCs w:val="28"/>
        </w:rPr>
      </w:pPr>
      <w:r>
        <w:rPr>
          <w:szCs w:val="28"/>
        </w:rPr>
        <w:t>Утвердить на 2021</w:t>
      </w:r>
      <w:r w:rsidRPr="00812E26">
        <w:rPr>
          <w:szCs w:val="28"/>
        </w:rPr>
        <w:t xml:space="preserve"> год: </w:t>
      </w:r>
    </w:p>
    <w:p w:rsidR="00C60A3A" w:rsidRPr="00812E26" w:rsidRDefault="00C60A3A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- ведомственную структуру расходов бюджета Родничковского муниципального образования Балашовского муниципального района Саратовской области согласно приложению № 4 к настоящему Решению;</w:t>
      </w:r>
    </w:p>
    <w:p w:rsidR="00C60A3A" w:rsidRDefault="00C60A3A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 xml:space="preserve">- распределение бюджетных ассигнований бюджета Родничковского муниципального образования Балашовского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 w:rsidRPr="00812E26">
        <w:rPr>
          <w:rFonts w:ascii="Times New Roman" w:hAnsi="Times New Roman"/>
          <w:color w:val="000000"/>
          <w:sz w:val="28"/>
          <w:szCs w:val="28"/>
        </w:rPr>
        <w:t>приложению № 5</w:t>
      </w:r>
      <w:r w:rsidRPr="00812E2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60A3A" w:rsidRPr="00812E26" w:rsidRDefault="00C60A3A" w:rsidP="004707E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Особенности установления отдельных расходных обязательств 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йона Саратовской области на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C60A3A" w:rsidRPr="004707E0" w:rsidRDefault="00C60A3A" w:rsidP="004707E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707E0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 xml:space="preserve">тановить размер индексации 1,036 с 1 декабря 2021 </w:t>
      </w:r>
      <w:r w:rsidRPr="004707E0">
        <w:rPr>
          <w:rFonts w:ascii="Times New Roman" w:hAnsi="Times New Roman"/>
          <w:sz w:val="28"/>
          <w:szCs w:val="28"/>
        </w:rPr>
        <w:t xml:space="preserve">года: </w:t>
      </w:r>
    </w:p>
    <w:p w:rsidR="00C60A3A" w:rsidRPr="004707E0" w:rsidRDefault="00C60A3A" w:rsidP="004707E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707E0">
        <w:rPr>
          <w:rFonts w:ascii="Times New Roman" w:hAnsi="Times New Roman"/>
          <w:sz w:val="28"/>
          <w:szCs w:val="28"/>
        </w:rPr>
        <w:t>-работников, замещающих должности, не являющиеся должностями 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образования;</w:t>
      </w:r>
    </w:p>
    <w:p w:rsidR="00C60A3A" w:rsidRPr="00812E26" w:rsidRDefault="00C60A3A" w:rsidP="005E7B6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707E0">
        <w:rPr>
          <w:rFonts w:ascii="Times New Roman" w:hAnsi="Times New Roman"/>
          <w:sz w:val="28"/>
          <w:szCs w:val="28"/>
        </w:rPr>
        <w:t>-размеры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C60A3A" w:rsidRDefault="00C60A3A" w:rsidP="008E154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60A3A" w:rsidRPr="00AA3F08" w:rsidRDefault="00C60A3A" w:rsidP="00AA3F0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7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60A3A" w:rsidRPr="008E154E" w:rsidRDefault="00C60A3A" w:rsidP="008E154E">
      <w:pPr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Pr="00812E26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 (обнародованию).</w:t>
      </w:r>
    </w:p>
    <w:p w:rsidR="00C60A3A" w:rsidRDefault="00C60A3A" w:rsidP="00812E26">
      <w:pPr>
        <w:rPr>
          <w:rFonts w:ascii="Times New Roman" w:hAnsi="Times New Roman"/>
          <w:b/>
          <w:bCs/>
          <w:sz w:val="28"/>
          <w:szCs w:val="28"/>
        </w:rPr>
      </w:pPr>
    </w:p>
    <w:p w:rsidR="00C60A3A" w:rsidRDefault="00C60A3A" w:rsidP="00812E26">
      <w:pPr>
        <w:rPr>
          <w:rFonts w:ascii="Times New Roman" w:hAnsi="Times New Roman"/>
          <w:b/>
          <w:bCs/>
          <w:sz w:val="28"/>
          <w:szCs w:val="28"/>
        </w:rPr>
      </w:pPr>
    </w:p>
    <w:p w:rsidR="00C60A3A" w:rsidRDefault="00C60A3A" w:rsidP="00812E26">
      <w:pPr>
        <w:rPr>
          <w:rFonts w:ascii="Times New Roman" w:hAnsi="Times New Roman"/>
          <w:b/>
          <w:bCs/>
          <w:sz w:val="28"/>
          <w:szCs w:val="28"/>
        </w:rPr>
      </w:pPr>
    </w:p>
    <w:p w:rsidR="00C60A3A" w:rsidRDefault="00C60A3A" w:rsidP="00812E26">
      <w:pPr>
        <w:rPr>
          <w:rFonts w:ascii="Times New Roman" w:hAnsi="Times New Roman"/>
          <w:b/>
          <w:bCs/>
          <w:sz w:val="28"/>
          <w:szCs w:val="28"/>
        </w:rPr>
      </w:pPr>
    </w:p>
    <w:p w:rsidR="00C60A3A" w:rsidRDefault="00C60A3A" w:rsidP="00812E26">
      <w:pPr>
        <w:rPr>
          <w:rFonts w:ascii="Times New Roman" w:hAnsi="Times New Roman"/>
          <w:b/>
          <w:bCs/>
          <w:sz w:val="28"/>
          <w:szCs w:val="28"/>
        </w:rPr>
      </w:pPr>
    </w:p>
    <w:p w:rsidR="00C60A3A" w:rsidRPr="00812E26" w:rsidRDefault="00C60A3A" w:rsidP="00812E26">
      <w:pPr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Глава Родничковского</w:t>
      </w:r>
    </w:p>
    <w:p w:rsidR="00C60A3A" w:rsidRPr="00E46305" w:rsidRDefault="00C60A3A" w:rsidP="00E46305">
      <w:pPr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  <w:t>С.А. Родионов</w:t>
      </w: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893C6A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6101BB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5149A5">
      <w:pPr>
        <w:ind w:left="4248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решению Совета</w:t>
      </w:r>
    </w:p>
    <w:p w:rsidR="00C60A3A" w:rsidRDefault="00C60A3A" w:rsidP="005149A5">
      <w:pPr>
        <w:ind w:left="37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C60A3A" w:rsidRDefault="00C60A3A" w:rsidP="005149A5">
      <w:pPr>
        <w:ind w:left="37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Default="00C60A3A" w:rsidP="007B6170">
      <w:pPr>
        <w:ind w:left="37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№ 102-2 от 18.12.2020</w:t>
      </w:r>
    </w:p>
    <w:p w:rsidR="00C60A3A" w:rsidRDefault="00C60A3A" w:rsidP="005149A5">
      <w:pPr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года «О бюджете Родничковского муниципального образования</w:t>
      </w:r>
    </w:p>
    <w:p w:rsidR="00C60A3A" w:rsidRDefault="00C60A3A" w:rsidP="005149A5">
      <w:pPr>
        <w:ind w:left="3540"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Default="00C60A3A" w:rsidP="005149A5">
      <w:pPr>
        <w:ind w:left="4248" w:firstLin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2021 год»</w:t>
      </w:r>
    </w:p>
    <w:p w:rsidR="00C60A3A" w:rsidRDefault="00C60A3A" w:rsidP="006101BB">
      <w:pPr>
        <w:rPr>
          <w:rFonts w:ascii="Times New Roman" w:hAnsi="Times New Roman"/>
          <w:b/>
          <w:bCs/>
          <w:sz w:val="24"/>
          <w:szCs w:val="24"/>
        </w:rPr>
      </w:pPr>
    </w:p>
    <w:p w:rsidR="00C60A3A" w:rsidRDefault="00C60A3A" w:rsidP="006101BB">
      <w:pPr>
        <w:rPr>
          <w:rFonts w:ascii="Times New Roman" w:hAnsi="Times New Roman"/>
          <w:b/>
          <w:bCs/>
          <w:sz w:val="24"/>
          <w:szCs w:val="24"/>
        </w:rPr>
      </w:pPr>
    </w:p>
    <w:p w:rsidR="00C60A3A" w:rsidRDefault="00C60A3A" w:rsidP="006101BB">
      <w:pPr>
        <w:rPr>
          <w:rFonts w:ascii="Times New Roman" w:hAnsi="Times New Roman"/>
          <w:b/>
          <w:bCs/>
          <w:sz w:val="24"/>
          <w:szCs w:val="24"/>
        </w:rPr>
      </w:pPr>
    </w:p>
    <w:p w:rsidR="00C60A3A" w:rsidRDefault="00C60A3A" w:rsidP="006101B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Безвозмездные поступления в бюджет </w:t>
      </w:r>
    </w:p>
    <w:p w:rsidR="00C60A3A" w:rsidRDefault="00C60A3A" w:rsidP="006101B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Родничковского муниципального образования </w:t>
      </w:r>
    </w:p>
    <w:p w:rsidR="00C60A3A" w:rsidRDefault="00C60A3A" w:rsidP="006101B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Балашовского муниципального района Саратовской области на 2021 год.</w:t>
      </w:r>
    </w:p>
    <w:p w:rsidR="00C60A3A" w:rsidRDefault="00C60A3A" w:rsidP="006101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A3A" w:rsidRDefault="00C60A3A" w:rsidP="006101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A3A" w:rsidRDefault="00C60A3A" w:rsidP="006101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A3A" w:rsidRDefault="00C60A3A" w:rsidP="006101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4"/>
        <w:gridCol w:w="4356"/>
        <w:gridCol w:w="1866"/>
      </w:tblGrid>
      <w:tr w:rsidR="00C60A3A" w:rsidRPr="00115F9F" w:rsidTr="007B6170">
        <w:tc>
          <w:tcPr>
            <w:tcW w:w="3454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60A3A" w:rsidRPr="00115F9F" w:rsidTr="007B6170">
        <w:tc>
          <w:tcPr>
            <w:tcW w:w="3454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56" w:type="dxa"/>
          </w:tcPr>
          <w:p w:rsidR="00C60A3A" w:rsidRPr="00115F9F" w:rsidRDefault="00C60A3A" w:rsidP="00984809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866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C60A3A" w:rsidRPr="00115F9F" w:rsidTr="007B6170">
        <w:tc>
          <w:tcPr>
            <w:tcW w:w="3454" w:type="dxa"/>
          </w:tcPr>
          <w:p w:rsidR="00C60A3A" w:rsidRPr="00115F9F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F9F">
              <w:rPr>
                <w:rFonts w:ascii="Times New Roman" w:hAnsi="Times New Roman"/>
                <w:sz w:val="24"/>
                <w:szCs w:val="24"/>
              </w:rPr>
              <w:t>237 2 02 15001 10 0000 150</w:t>
            </w:r>
          </w:p>
        </w:tc>
        <w:tc>
          <w:tcPr>
            <w:tcW w:w="4356" w:type="dxa"/>
          </w:tcPr>
          <w:p w:rsidR="00C60A3A" w:rsidRPr="00115F9F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F9F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66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88,9</w:t>
            </w:r>
          </w:p>
        </w:tc>
      </w:tr>
      <w:tr w:rsidR="00C60A3A" w:rsidRPr="00115F9F" w:rsidTr="007B6170">
        <w:tc>
          <w:tcPr>
            <w:tcW w:w="3454" w:type="dxa"/>
          </w:tcPr>
          <w:p w:rsidR="00C60A3A" w:rsidRPr="00115F9F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F9F">
              <w:rPr>
                <w:rFonts w:ascii="Times New Roman" w:hAnsi="Times New Roman"/>
                <w:sz w:val="24"/>
                <w:szCs w:val="24"/>
              </w:rPr>
              <w:t>237 2 02 40014 10 0001 150</w:t>
            </w:r>
          </w:p>
        </w:tc>
        <w:tc>
          <w:tcPr>
            <w:tcW w:w="4356" w:type="dxa"/>
          </w:tcPr>
          <w:p w:rsidR="00C60A3A" w:rsidRPr="00115F9F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F9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973,2</w:t>
            </w:r>
          </w:p>
        </w:tc>
      </w:tr>
      <w:tr w:rsidR="00C60A3A" w:rsidRPr="00115F9F" w:rsidTr="007B6170">
        <w:tc>
          <w:tcPr>
            <w:tcW w:w="3454" w:type="dxa"/>
          </w:tcPr>
          <w:p w:rsidR="00C60A3A" w:rsidRPr="00115F9F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F9F">
              <w:rPr>
                <w:rFonts w:ascii="Times New Roman" w:hAnsi="Times New Roman"/>
                <w:sz w:val="24"/>
                <w:szCs w:val="24"/>
              </w:rPr>
              <w:t>237 2 02 35118 10 0000 150</w:t>
            </w:r>
          </w:p>
        </w:tc>
        <w:tc>
          <w:tcPr>
            <w:tcW w:w="4356" w:type="dxa"/>
          </w:tcPr>
          <w:p w:rsidR="00C60A3A" w:rsidRPr="00115F9F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5F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C60A3A" w:rsidRPr="00115F9F" w:rsidTr="007B6170">
        <w:tc>
          <w:tcPr>
            <w:tcW w:w="3454" w:type="dxa"/>
          </w:tcPr>
          <w:p w:rsidR="00C60A3A" w:rsidRPr="00115F9F" w:rsidRDefault="00C60A3A" w:rsidP="0098480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356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5F9F">
              <w:rPr>
                <w:rFonts w:ascii="Times New Roman" w:hAnsi="Times New Roman"/>
                <w:b/>
                <w:bCs/>
                <w:sz w:val="24"/>
                <w:szCs w:val="24"/>
              </w:rPr>
              <w:t>1155,8</w:t>
            </w:r>
          </w:p>
          <w:p w:rsidR="00C60A3A" w:rsidRPr="00115F9F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A3A" w:rsidRDefault="00C60A3A" w:rsidP="006101BB">
      <w:pPr>
        <w:rPr>
          <w:rFonts w:ascii="Times New Roman" w:hAnsi="Times New Roman"/>
          <w:sz w:val="24"/>
          <w:szCs w:val="24"/>
        </w:rPr>
      </w:pPr>
    </w:p>
    <w:p w:rsidR="00C60A3A" w:rsidRDefault="00C60A3A" w:rsidP="006101BB">
      <w:pPr>
        <w:rPr>
          <w:rFonts w:ascii="Times New Roman" w:hAnsi="Times New Roman"/>
          <w:sz w:val="24"/>
          <w:szCs w:val="24"/>
        </w:rPr>
      </w:pPr>
    </w:p>
    <w:p w:rsidR="00C60A3A" w:rsidRDefault="00C60A3A" w:rsidP="006101BB">
      <w:pPr>
        <w:rPr>
          <w:rFonts w:ascii="Times New Roman" w:hAnsi="Times New Roman"/>
          <w:sz w:val="24"/>
          <w:szCs w:val="24"/>
        </w:rPr>
      </w:pPr>
    </w:p>
    <w:p w:rsidR="00C60A3A" w:rsidRDefault="00C60A3A" w:rsidP="006101BB">
      <w:pPr>
        <w:rPr>
          <w:rFonts w:ascii="Times New Roman" w:hAnsi="Times New Roman"/>
          <w:sz w:val="24"/>
          <w:szCs w:val="24"/>
        </w:rPr>
      </w:pPr>
    </w:p>
    <w:p w:rsidR="00C60A3A" w:rsidRDefault="00C60A3A" w:rsidP="006101BB">
      <w:pPr>
        <w:rPr>
          <w:rFonts w:ascii="Times New Roman" w:hAnsi="Times New Roman"/>
          <w:sz w:val="24"/>
          <w:szCs w:val="24"/>
        </w:rPr>
      </w:pPr>
    </w:p>
    <w:p w:rsidR="00C60A3A" w:rsidRDefault="00C60A3A" w:rsidP="006101BB">
      <w:pPr>
        <w:pStyle w:val="a1"/>
        <w:widowControl/>
        <w:ind w:firstLine="0"/>
        <w:rPr>
          <w:b/>
          <w:bCs/>
        </w:rPr>
      </w:pPr>
      <w:r>
        <w:rPr>
          <w:b/>
          <w:bCs/>
        </w:rPr>
        <w:t>Глава Родничковского</w:t>
      </w:r>
    </w:p>
    <w:p w:rsidR="00C60A3A" w:rsidRDefault="00C60A3A" w:rsidP="006101BB">
      <w:pPr>
        <w:pStyle w:val="a1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С.А. Родионов</w:t>
      </w:r>
    </w:p>
    <w:p w:rsidR="00C60A3A" w:rsidRDefault="00C60A3A" w:rsidP="006101BB">
      <w:pPr>
        <w:pStyle w:val="a1"/>
        <w:widowControl/>
        <w:ind w:firstLine="0"/>
        <w:rPr>
          <w:b/>
          <w:bCs/>
        </w:rPr>
      </w:pPr>
    </w:p>
    <w:p w:rsidR="00C60A3A" w:rsidRDefault="00C60A3A" w:rsidP="006101BB">
      <w:pPr>
        <w:rPr>
          <w:rFonts w:ascii="Times New Roman" w:hAnsi="Times New Roman"/>
        </w:rPr>
      </w:pPr>
    </w:p>
    <w:p w:rsidR="00C60A3A" w:rsidRDefault="00C60A3A" w:rsidP="005149A5">
      <w:pPr>
        <w:rPr>
          <w:rFonts w:ascii="Times New Roman" w:hAnsi="Times New Roman"/>
          <w:sz w:val="24"/>
          <w:szCs w:val="24"/>
        </w:rPr>
      </w:pPr>
    </w:p>
    <w:p w:rsidR="00C60A3A" w:rsidRPr="006101BB" w:rsidRDefault="00C60A3A" w:rsidP="006101BB">
      <w:pPr>
        <w:ind w:left="4248" w:firstLine="252"/>
        <w:rPr>
          <w:rFonts w:ascii="Times New Roman" w:hAnsi="Times New Roman"/>
          <w:sz w:val="24"/>
          <w:szCs w:val="24"/>
        </w:rPr>
      </w:pPr>
      <w:r w:rsidRPr="006101BB">
        <w:rPr>
          <w:rFonts w:ascii="Times New Roman" w:hAnsi="Times New Roman"/>
          <w:sz w:val="24"/>
          <w:szCs w:val="24"/>
        </w:rPr>
        <w:t>Приложение № 2 к Решению Совета</w:t>
      </w:r>
    </w:p>
    <w:p w:rsidR="00C60A3A" w:rsidRPr="006101BB" w:rsidRDefault="00C60A3A" w:rsidP="006101BB">
      <w:pPr>
        <w:ind w:left="4248" w:firstLine="252"/>
        <w:rPr>
          <w:rFonts w:ascii="Times New Roman" w:hAnsi="Times New Roman"/>
          <w:sz w:val="24"/>
          <w:szCs w:val="24"/>
        </w:rPr>
      </w:pPr>
      <w:r w:rsidRPr="006101BB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C60A3A" w:rsidRPr="006101BB" w:rsidRDefault="00C60A3A" w:rsidP="006101BB">
      <w:pPr>
        <w:ind w:left="4248" w:firstLine="252"/>
        <w:rPr>
          <w:rFonts w:ascii="Times New Roman" w:hAnsi="Times New Roman"/>
          <w:sz w:val="24"/>
          <w:szCs w:val="24"/>
        </w:rPr>
      </w:pPr>
      <w:r w:rsidRPr="006101BB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Pr="006101BB" w:rsidRDefault="00C60A3A" w:rsidP="006101BB">
      <w:pPr>
        <w:ind w:left="4500"/>
        <w:rPr>
          <w:rFonts w:ascii="Times New Roman" w:hAnsi="Times New Roman"/>
          <w:sz w:val="24"/>
          <w:szCs w:val="24"/>
        </w:rPr>
      </w:pPr>
      <w:r w:rsidRPr="006101BB">
        <w:rPr>
          <w:rFonts w:ascii="Times New Roman" w:hAnsi="Times New Roman"/>
          <w:sz w:val="24"/>
          <w:szCs w:val="24"/>
        </w:rPr>
        <w:t xml:space="preserve">Саратовской области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101BB">
        <w:rPr>
          <w:rFonts w:ascii="Times New Roman" w:hAnsi="Times New Roman"/>
          <w:sz w:val="24"/>
          <w:szCs w:val="24"/>
        </w:rPr>
        <w:t>102-2 от 18.12.2020 года «О бюджете Родничковского муниципального образования</w:t>
      </w:r>
    </w:p>
    <w:p w:rsidR="00C60A3A" w:rsidRPr="006101BB" w:rsidRDefault="00C60A3A" w:rsidP="006101BB">
      <w:pPr>
        <w:ind w:left="3792" w:firstLine="708"/>
        <w:rPr>
          <w:rFonts w:ascii="Times New Roman" w:hAnsi="Times New Roman"/>
          <w:sz w:val="24"/>
          <w:szCs w:val="24"/>
        </w:rPr>
      </w:pPr>
      <w:r w:rsidRPr="006101BB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Pr="006101BB" w:rsidRDefault="00C60A3A" w:rsidP="006101BB">
      <w:pPr>
        <w:ind w:left="3792" w:firstLine="708"/>
        <w:rPr>
          <w:rFonts w:ascii="Times New Roman" w:hAnsi="Times New Roman"/>
          <w:sz w:val="24"/>
          <w:szCs w:val="24"/>
        </w:rPr>
      </w:pPr>
      <w:r w:rsidRPr="006101BB">
        <w:rPr>
          <w:rFonts w:ascii="Times New Roman" w:hAnsi="Times New Roman"/>
          <w:sz w:val="24"/>
          <w:szCs w:val="24"/>
        </w:rPr>
        <w:t>Саратовской области на 2021 год»</w:t>
      </w:r>
    </w:p>
    <w:p w:rsidR="00C60A3A" w:rsidRDefault="00C60A3A" w:rsidP="006101BB">
      <w:pPr>
        <w:rPr>
          <w:rFonts w:ascii="Times New Roman" w:hAnsi="Times New Roman"/>
          <w:sz w:val="24"/>
          <w:szCs w:val="24"/>
        </w:rPr>
      </w:pPr>
    </w:p>
    <w:p w:rsidR="00C60A3A" w:rsidRDefault="00C60A3A" w:rsidP="006101B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и</w:t>
      </w:r>
    </w:p>
    <w:p w:rsidR="00C60A3A" w:rsidRDefault="00C60A3A" w:rsidP="006101B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источников внутреннего финансирования дефицита бюджета </w:t>
      </w:r>
    </w:p>
    <w:p w:rsidR="00C60A3A" w:rsidRDefault="00C60A3A" w:rsidP="006101B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Родничковского муниципального образования</w:t>
      </w:r>
    </w:p>
    <w:p w:rsidR="00C60A3A" w:rsidRDefault="00C60A3A" w:rsidP="006101B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Балашовского муниципального района Саратовской области на 2021 год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4"/>
        <w:gridCol w:w="2701"/>
        <w:gridCol w:w="5575"/>
      </w:tblGrid>
      <w:tr w:rsidR="00C60A3A" w:rsidRPr="00A148C1" w:rsidTr="006101BB">
        <w:trPr>
          <w:cantSplit/>
          <w:trHeight w:val="870"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8C1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4324" w:type="pct"/>
            <w:gridSpan w:val="2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8C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1 08 04020 01 4 000 110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 xml:space="preserve">      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2 18 600020 10 0000 150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60A3A" w:rsidRPr="00A148C1" w:rsidTr="006101BB">
        <w:trPr>
          <w:cantSplit/>
        </w:trPr>
        <w:tc>
          <w:tcPr>
            <w:tcW w:w="676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1" w:type="pct"/>
          </w:tcPr>
          <w:p w:rsidR="00C60A3A" w:rsidRPr="00A148C1" w:rsidRDefault="00C60A3A" w:rsidP="00984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2913" w:type="pct"/>
          </w:tcPr>
          <w:p w:rsidR="00C60A3A" w:rsidRPr="00A148C1" w:rsidRDefault="00C60A3A" w:rsidP="00984809">
            <w:pPr>
              <w:rPr>
                <w:rFonts w:ascii="Times New Roman" w:hAnsi="Times New Roman"/>
                <w:sz w:val="24"/>
                <w:szCs w:val="24"/>
              </w:rPr>
            </w:pPr>
            <w:r w:rsidRPr="00A148C1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60A3A" w:rsidRDefault="00C60A3A" w:rsidP="006101BB">
      <w:pPr>
        <w:rPr>
          <w:rFonts w:ascii="Times New Roman" w:hAnsi="Times New Roman"/>
        </w:rPr>
      </w:pPr>
    </w:p>
    <w:p w:rsidR="00C60A3A" w:rsidRDefault="00C60A3A" w:rsidP="006101BB">
      <w:pPr>
        <w:jc w:val="right"/>
        <w:rPr>
          <w:rFonts w:ascii="Times New Roman" w:hAnsi="Times New Roman"/>
          <w:sz w:val="24"/>
          <w:szCs w:val="24"/>
        </w:rPr>
      </w:pPr>
    </w:p>
    <w:p w:rsidR="00C60A3A" w:rsidRPr="00F4782A" w:rsidRDefault="00C60A3A" w:rsidP="00F4782A">
      <w:pPr>
        <w:ind w:left="4248" w:firstLine="432"/>
        <w:rPr>
          <w:rFonts w:ascii="Times New Roman" w:hAnsi="Times New Roman"/>
          <w:sz w:val="24"/>
          <w:szCs w:val="24"/>
        </w:rPr>
      </w:pPr>
      <w:r w:rsidRPr="00F4782A">
        <w:rPr>
          <w:rFonts w:ascii="Times New Roman" w:hAnsi="Times New Roman"/>
          <w:sz w:val="24"/>
          <w:szCs w:val="24"/>
        </w:rPr>
        <w:t>Приложение № 3 к Решению Совета</w:t>
      </w:r>
    </w:p>
    <w:p w:rsidR="00C60A3A" w:rsidRPr="00F4782A" w:rsidRDefault="00C60A3A" w:rsidP="00F4782A">
      <w:pPr>
        <w:ind w:left="4680"/>
        <w:rPr>
          <w:rFonts w:ascii="Times New Roman" w:hAnsi="Times New Roman"/>
          <w:sz w:val="24"/>
          <w:szCs w:val="24"/>
        </w:rPr>
      </w:pPr>
      <w:r w:rsidRPr="00F4782A">
        <w:rPr>
          <w:rFonts w:ascii="Times New Roman" w:hAnsi="Times New Roman"/>
          <w:sz w:val="24"/>
          <w:szCs w:val="24"/>
        </w:rPr>
        <w:t xml:space="preserve">Родничковского муниципального образования Балашовского муниципального района Саратовской области </w:t>
      </w:r>
      <w:r>
        <w:rPr>
          <w:rFonts w:ascii="Times New Roman" w:hAnsi="Times New Roman"/>
          <w:sz w:val="24"/>
          <w:szCs w:val="24"/>
        </w:rPr>
        <w:t xml:space="preserve">№ 102-2 </w:t>
      </w:r>
      <w:r w:rsidRPr="00F4782A">
        <w:rPr>
          <w:rFonts w:ascii="Times New Roman" w:hAnsi="Times New Roman"/>
          <w:sz w:val="24"/>
          <w:szCs w:val="24"/>
        </w:rPr>
        <w:t>от 18.12.2020 года «О бюджете Родничковского муниципального образования Балашовского муниципального района</w:t>
      </w:r>
    </w:p>
    <w:p w:rsidR="00C60A3A" w:rsidRPr="00F4782A" w:rsidRDefault="00C60A3A" w:rsidP="006101BB">
      <w:pPr>
        <w:ind w:left="3972" w:firstLine="708"/>
        <w:rPr>
          <w:rFonts w:ascii="Times New Roman" w:hAnsi="Times New Roman"/>
          <w:sz w:val="24"/>
          <w:szCs w:val="24"/>
        </w:rPr>
      </w:pPr>
      <w:r w:rsidRPr="00F4782A">
        <w:rPr>
          <w:rFonts w:ascii="Times New Roman" w:hAnsi="Times New Roman"/>
          <w:sz w:val="24"/>
          <w:szCs w:val="24"/>
        </w:rPr>
        <w:t>Саратовской области на 2021 год»</w:t>
      </w:r>
    </w:p>
    <w:p w:rsidR="00C60A3A" w:rsidRDefault="00C60A3A" w:rsidP="006101BB">
      <w:pPr>
        <w:jc w:val="right"/>
        <w:rPr>
          <w:rFonts w:ascii="Times New Roman" w:hAnsi="Times New Roman"/>
          <w:sz w:val="24"/>
          <w:szCs w:val="24"/>
        </w:rPr>
      </w:pPr>
    </w:p>
    <w:p w:rsidR="00C60A3A" w:rsidRDefault="00C60A3A" w:rsidP="006101BB">
      <w:pPr>
        <w:rPr>
          <w:rFonts w:ascii="Times New Roman" w:hAnsi="Times New Roman"/>
          <w:sz w:val="24"/>
          <w:szCs w:val="24"/>
        </w:rPr>
      </w:pPr>
    </w:p>
    <w:p w:rsidR="00C60A3A" w:rsidRDefault="00C60A3A" w:rsidP="006101B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 на 2021 год</w:t>
      </w:r>
    </w:p>
    <w:p w:rsidR="00C60A3A" w:rsidRDefault="00C60A3A" w:rsidP="006101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879"/>
        <w:gridCol w:w="5937"/>
      </w:tblGrid>
      <w:tr w:rsidR="00C60A3A" w:rsidTr="006101BB">
        <w:tc>
          <w:tcPr>
            <w:tcW w:w="934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879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37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60A3A" w:rsidTr="006101BB">
        <w:tc>
          <w:tcPr>
            <w:tcW w:w="934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0A3A" w:rsidTr="006101BB">
        <w:trPr>
          <w:cantSplit/>
        </w:trPr>
        <w:tc>
          <w:tcPr>
            <w:tcW w:w="934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816" w:type="dxa"/>
            <w:gridSpan w:val="2"/>
          </w:tcPr>
          <w:p w:rsidR="00C60A3A" w:rsidRDefault="00C60A3A" w:rsidP="0098480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C60A3A" w:rsidTr="006101BB">
        <w:trPr>
          <w:cantSplit/>
          <w:trHeight w:val="782"/>
        </w:trPr>
        <w:tc>
          <w:tcPr>
            <w:tcW w:w="934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79" w:type="dxa"/>
          </w:tcPr>
          <w:p w:rsidR="00C60A3A" w:rsidRDefault="00C60A3A" w:rsidP="009848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5937" w:type="dxa"/>
          </w:tcPr>
          <w:p w:rsidR="00C60A3A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C60A3A" w:rsidTr="006101BB">
        <w:trPr>
          <w:cantSplit/>
          <w:trHeight w:val="704"/>
        </w:trPr>
        <w:tc>
          <w:tcPr>
            <w:tcW w:w="934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79" w:type="dxa"/>
          </w:tcPr>
          <w:p w:rsidR="00C60A3A" w:rsidRDefault="00C60A3A" w:rsidP="009848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01 02 00 00 10 0000 810</w:t>
            </w:r>
          </w:p>
        </w:tc>
        <w:tc>
          <w:tcPr>
            <w:tcW w:w="5937" w:type="dxa"/>
          </w:tcPr>
          <w:p w:rsidR="00C60A3A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60A3A" w:rsidTr="006101BB">
        <w:trPr>
          <w:cantSplit/>
          <w:trHeight w:val="880"/>
        </w:trPr>
        <w:tc>
          <w:tcPr>
            <w:tcW w:w="934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79" w:type="dxa"/>
          </w:tcPr>
          <w:p w:rsidR="00C60A3A" w:rsidRDefault="00C60A3A" w:rsidP="009848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  <w:p w:rsidR="00C60A3A" w:rsidRDefault="00C60A3A" w:rsidP="009848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C60A3A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C60A3A" w:rsidTr="006101BB">
        <w:trPr>
          <w:cantSplit/>
          <w:trHeight w:val="587"/>
        </w:trPr>
        <w:tc>
          <w:tcPr>
            <w:tcW w:w="934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79" w:type="dxa"/>
          </w:tcPr>
          <w:p w:rsidR="00C60A3A" w:rsidRDefault="00C60A3A" w:rsidP="009848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937" w:type="dxa"/>
          </w:tcPr>
          <w:p w:rsidR="00C60A3A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60A3A" w:rsidTr="006101BB">
        <w:trPr>
          <w:cantSplit/>
          <w:trHeight w:val="760"/>
        </w:trPr>
        <w:tc>
          <w:tcPr>
            <w:tcW w:w="934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79" w:type="dxa"/>
          </w:tcPr>
          <w:p w:rsidR="00C60A3A" w:rsidRDefault="00C60A3A" w:rsidP="009848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01 05 02 01 10 0000 510 </w:t>
            </w:r>
          </w:p>
        </w:tc>
        <w:tc>
          <w:tcPr>
            <w:tcW w:w="5937" w:type="dxa"/>
          </w:tcPr>
          <w:p w:rsidR="00C60A3A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</w:tr>
      <w:tr w:rsidR="00C60A3A" w:rsidTr="006101BB">
        <w:trPr>
          <w:cantSplit/>
          <w:trHeight w:val="740"/>
        </w:trPr>
        <w:tc>
          <w:tcPr>
            <w:tcW w:w="934" w:type="dxa"/>
          </w:tcPr>
          <w:p w:rsidR="00C60A3A" w:rsidRDefault="00C60A3A" w:rsidP="009848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79" w:type="dxa"/>
          </w:tcPr>
          <w:p w:rsidR="00C60A3A" w:rsidRDefault="00C60A3A" w:rsidP="009848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01 05 02 01 10 0000 610 </w:t>
            </w:r>
          </w:p>
        </w:tc>
        <w:tc>
          <w:tcPr>
            <w:tcW w:w="5937" w:type="dxa"/>
          </w:tcPr>
          <w:p w:rsidR="00C60A3A" w:rsidRDefault="00C60A3A" w:rsidP="009848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F4782A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C60A3A" w:rsidRPr="00F4782A" w:rsidRDefault="00C60A3A" w:rsidP="00F4782A">
      <w:pPr>
        <w:ind w:left="4248"/>
        <w:rPr>
          <w:rFonts w:ascii="Times New Roman" w:hAnsi="Times New Roman"/>
        </w:rPr>
      </w:pPr>
      <w:r w:rsidRPr="00F4782A">
        <w:rPr>
          <w:rFonts w:ascii="Times New Roman" w:hAnsi="Times New Roman"/>
        </w:rPr>
        <w:t>Приложение № 4 к Решению Совет</w:t>
      </w:r>
      <w:r>
        <w:rPr>
          <w:rFonts w:ascii="Times New Roman" w:hAnsi="Times New Roman"/>
        </w:rPr>
        <w:t>а</w:t>
      </w:r>
    </w:p>
    <w:p w:rsidR="00C60A3A" w:rsidRPr="00F4782A" w:rsidRDefault="00C60A3A" w:rsidP="00F4782A">
      <w:pPr>
        <w:ind w:left="4248"/>
        <w:rPr>
          <w:rFonts w:ascii="Times New Roman" w:hAnsi="Times New Roman"/>
        </w:rPr>
      </w:pPr>
      <w:r w:rsidRPr="00F4782A">
        <w:rPr>
          <w:rFonts w:ascii="Times New Roman" w:hAnsi="Times New Roman"/>
        </w:rPr>
        <w:t xml:space="preserve">Родничковского муниципального образования </w:t>
      </w:r>
      <w:r w:rsidRPr="00F4782A">
        <w:rPr>
          <w:rFonts w:ascii="Times New Roman" w:hAnsi="Times New Roman"/>
          <w:sz w:val="24"/>
          <w:szCs w:val="24"/>
        </w:rPr>
        <w:t xml:space="preserve">Балашовского муниципального района </w:t>
      </w:r>
    </w:p>
    <w:p w:rsidR="00C60A3A" w:rsidRPr="00F4782A" w:rsidRDefault="00C60A3A" w:rsidP="00F4782A">
      <w:pPr>
        <w:pStyle w:val="BodyTextIndent2"/>
        <w:ind w:left="3540" w:firstLine="708"/>
      </w:pPr>
      <w:r w:rsidRPr="00F4782A">
        <w:t xml:space="preserve">Саратовской области № 102-2 от 18.12.2020 </w:t>
      </w:r>
    </w:p>
    <w:p w:rsidR="00C60A3A" w:rsidRPr="00F4782A" w:rsidRDefault="00C60A3A" w:rsidP="00F4782A">
      <w:pPr>
        <w:pStyle w:val="BodyTextIndent2"/>
        <w:ind w:left="4248"/>
      </w:pPr>
      <w:r w:rsidRPr="00F4782A">
        <w:t>года «О бюджете Родничковского муниципального образования</w:t>
      </w:r>
    </w:p>
    <w:p w:rsidR="00C60A3A" w:rsidRPr="00F4782A" w:rsidRDefault="00C60A3A" w:rsidP="00F4782A">
      <w:pPr>
        <w:ind w:left="3540" w:firstLine="708"/>
        <w:rPr>
          <w:rFonts w:ascii="Times New Roman" w:hAnsi="Times New Roman"/>
          <w:sz w:val="24"/>
          <w:szCs w:val="24"/>
        </w:rPr>
      </w:pPr>
      <w:r w:rsidRPr="00F4782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Pr="007B6170" w:rsidRDefault="00C60A3A" w:rsidP="007B6170">
      <w:pPr>
        <w:ind w:left="3540" w:firstLine="708"/>
        <w:rPr>
          <w:rFonts w:ascii="Times New Roman" w:hAnsi="Times New Roman"/>
          <w:sz w:val="28"/>
          <w:szCs w:val="28"/>
        </w:rPr>
      </w:pPr>
      <w:r w:rsidRPr="00F4782A">
        <w:rPr>
          <w:rFonts w:ascii="Times New Roman" w:hAnsi="Times New Roman"/>
          <w:sz w:val="24"/>
          <w:szCs w:val="24"/>
        </w:rPr>
        <w:t>Саратовской области на 2021 год</w:t>
      </w:r>
      <w:r w:rsidRPr="00F4782A">
        <w:rPr>
          <w:rFonts w:ascii="Times New Roman" w:hAnsi="Times New Roman"/>
          <w:sz w:val="28"/>
          <w:szCs w:val="28"/>
        </w:rPr>
        <w:t>»</w:t>
      </w:r>
    </w:p>
    <w:p w:rsidR="00C60A3A" w:rsidRDefault="00C60A3A" w:rsidP="0040571E">
      <w:pPr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Родничковского муниципального образования Балашовского муниципального района Саратовской области на 2021 год</w:t>
      </w:r>
    </w:p>
    <w:p w:rsidR="00C60A3A" w:rsidRDefault="00C60A3A" w:rsidP="006101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1"/>
        <w:gridCol w:w="541"/>
        <w:gridCol w:w="696"/>
        <w:gridCol w:w="684"/>
        <w:gridCol w:w="1303"/>
        <w:gridCol w:w="921"/>
        <w:gridCol w:w="748"/>
      </w:tblGrid>
      <w:tr w:rsidR="00C60A3A" w:rsidRPr="00B3180B" w:rsidTr="00984809">
        <w:trPr>
          <w:trHeight w:val="870"/>
        </w:trPr>
        <w:tc>
          <w:tcPr>
            <w:tcW w:w="2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3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Под-раздел</w:t>
            </w:r>
          </w:p>
        </w:tc>
        <w:tc>
          <w:tcPr>
            <w:tcW w:w="67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4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60A3A" w:rsidRPr="00B3180B" w:rsidTr="00984809">
        <w:trPr>
          <w:trHeight w:val="87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4624,4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2865,0</w:t>
            </w:r>
          </w:p>
        </w:tc>
      </w:tr>
      <w:tr w:rsidR="00C60A3A" w:rsidRPr="00B3180B" w:rsidTr="00984809">
        <w:trPr>
          <w:trHeight w:val="48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602,3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602,3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602,3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602,3</w:t>
            </w:r>
          </w:p>
        </w:tc>
      </w:tr>
      <w:tr w:rsidR="00C60A3A" w:rsidRPr="00B3180B" w:rsidTr="00984809">
        <w:trPr>
          <w:trHeight w:val="91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602,3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2110001100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602,3</w:t>
            </w:r>
          </w:p>
        </w:tc>
      </w:tr>
      <w:tr w:rsidR="00C60A3A" w:rsidRPr="00B3180B" w:rsidTr="00984809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1990,2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1987,4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1987,4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1982,4</w:t>
            </w:r>
          </w:p>
        </w:tc>
      </w:tr>
      <w:tr w:rsidR="00C60A3A" w:rsidRPr="00B3180B" w:rsidTr="00984809">
        <w:trPr>
          <w:trHeight w:val="33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1458,5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1458,5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521,6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521,6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2120002200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2,3</w:t>
            </w:r>
          </w:p>
        </w:tc>
      </w:tr>
      <w:tr w:rsidR="00C60A3A" w:rsidRPr="00B3180B" w:rsidTr="00984809">
        <w:trPr>
          <w:trHeight w:val="48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2120006100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определению поставщиков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2720038000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2,8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30,4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30,4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30,4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2720037000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3,4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исполнение полномочий по внутреннему финансовому контролю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06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2720039000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07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88,9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Проведение выборов и референдумов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07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2800000000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88,9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07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2800000010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88,9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ассигнования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07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2800000010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88,9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07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2800000010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880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88,9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резервных фондов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Средства резервного фонда местной администрации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2520008800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870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152,2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1,7</w:t>
            </w:r>
          </w:p>
        </w:tc>
      </w:tr>
      <w:tr w:rsidR="00C60A3A" w:rsidRPr="00B3180B" w:rsidTr="00984809">
        <w:trPr>
          <w:trHeight w:val="91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1,7</w:t>
            </w:r>
          </w:p>
        </w:tc>
      </w:tr>
      <w:tr w:rsidR="00C60A3A" w:rsidRPr="00B3180B" w:rsidTr="00984809">
        <w:trPr>
          <w:trHeight w:val="91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1,7</w:t>
            </w:r>
          </w:p>
        </w:tc>
      </w:tr>
      <w:tr w:rsidR="00C60A3A" w:rsidRPr="00B3180B" w:rsidTr="005149A5">
        <w:trPr>
          <w:trHeight w:val="33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1,7</w:t>
            </w:r>
          </w:p>
        </w:tc>
      </w:tr>
      <w:tr w:rsidR="00C60A3A" w:rsidRPr="00B3180B" w:rsidTr="005149A5">
        <w:trPr>
          <w:trHeight w:val="34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2530000020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1,7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C60A3A" w:rsidRPr="00B3180B" w:rsidTr="00984809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148,5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2720007370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147,5</w:t>
            </w:r>
          </w:p>
        </w:tc>
      </w:tr>
      <w:tr w:rsidR="00C60A3A" w:rsidRPr="00B3180B" w:rsidTr="00984809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2720012370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преступностью»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 на территории Родничковского муниципа</w:t>
            </w:r>
            <w:r>
              <w:rPr>
                <w:rFonts w:ascii="Times New Roman" w:hAnsi="Times New Roman"/>
              </w:rPr>
              <w:t>льного образования на 2020-2021 годы»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81001М000Ж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 Родничковского муниципального образования на 2019—2021 годы»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color w:val="FF0000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86001М000Ж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93,7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93,7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93,7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93,7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93,7</w:t>
            </w:r>
          </w:p>
        </w:tc>
      </w:tr>
      <w:tr w:rsidR="00C60A3A" w:rsidRPr="00B3180B" w:rsidTr="00984809">
        <w:trPr>
          <w:trHeight w:val="91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/>
              </w:rPr>
              <w:t xml:space="preserve">лнения функций государственными </w:t>
            </w:r>
            <w:r w:rsidRPr="00B3180B">
              <w:rPr>
                <w:rFonts w:ascii="Times New Roman" w:hAnsi="Times New Roman"/>
              </w:rPr>
              <w:t>(муниципальными</w:t>
            </w:r>
            <w:r>
              <w:rPr>
                <w:rFonts w:ascii="Times New Roman" w:hAnsi="Times New Roman"/>
              </w:rPr>
              <w:t xml:space="preserve"> </w:t>
            </w:r>
            <w:r w:rsidRPr="00B3180B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93,7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02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2120051180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93,7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20,0</w:t>
            </w:r>
          </w:p>
        </w:tc>
      </w:tr>
      <w:tr w:rsidR="00C60A3A" w:rsidRPr="00B3180B" w:rsidTr="00984809">
        <w:trPr>
          <w:trHeight w:val="690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"Обеспечение первичных мер пожарной безопасности Родничковского муниципального образования на 2019 -2021 годы"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20,0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82001М000Ж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974,2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09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973,2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2021 год»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09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6900000000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973,2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 «Содержание и ремонт автомобильных дорог»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09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6900100000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973,2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09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69001Д0000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973,2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09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69001Д0000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973,2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0A3A" w:rsidRPr="00B3180B" w:rsidRDefault="00C60A3A" w:rsidP="00984809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09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69001Д0000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973,2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04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12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2320006700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639,5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639,5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638,5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Проведение мероприятий по благоустройству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638,5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2540000010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170,0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2540000020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160,0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65,0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2540000030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65,0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2540000040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30,0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213,5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2540000050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213,5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озеленение»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Муниципальная программа «Благоустройство и озеленение территорий Родничковского муниципального образования на 2020-2021 годы»</w:t>
            </w:r>
          </w:p>
          <w:p w:rsidR="00C60A3A" w:rsidRPr="00B3180B" w:rsidRDefault="00C60A3A" w:rsidP="00984809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05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03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83001М000Ж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08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2720013000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31,0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2400000000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2410000000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31,0</w:t>
            </w:r>
          </w:p>
        </w:tc>
      </w:tr>
      <w:tr w:rsidR="00C60A3A" w:rsidRPr="00B3180B" w:rsidTr="00984809">
        <w:trPr>
          <w:trHeight w:val="46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Доплаты к пенсии муниципальным служащим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300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237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10</w:t>
            </w: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01</w:t>
            </w: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2410020010</w:t>
            </w: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310</w:t>
            </w: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B3180B">
              <w:rPr>
                <w:rFonts w:ascii="Times New Roman" w:hAnsi="Times New Roman"/>
              </w:rPr>
              <w:t>31,0</w:t>
            </w:r>
          </w:p>
        </w:tc>
      </w:tr>
      <w:tr w:rsidR="00C60A3A" w:rsidRPr="00B3180B" w:rsidTr="00984809">
        <w:trPr>
          <w:trHeight w:val="255"/>
        </w:trPr>
        <w:tc>
          <w:tcPr>
            <w:tcW w:w="24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B3180B" w:rsidRDefault="00C60A3A" w:rsidP="0098480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3180B">
              <w:rPr>
                <w:rFonts w:ascii="Times New Roman" w:hAnsi="Times New Roman"/>
                <w:b/>
                <w:bCs/>
              </w:rPr>
              <w:t>4624,4</w:t>
            </w:r>
          </w:p>
        </w:tc>
      </w:tr>
    </w:tbl>
    <w:p w:rsidR="00C60A3A" w:rsidRDefault="00C60A3A" w:rsidP="006101BB">
      <w:pPr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rPr>
          <w:rFonts w:ascii="Times New Roman" w:hAnsi="Times New Roman"/>
        </w:rPr>
      </w:pPr>
    </w:p>
    <w:p w:rsidR="00C60A3A" w:rsidRDefault="00C60A3A" w:rsidP="0040571E">
      <w:pPr>
        <w:ind w:left="4248" w:firstLine="252"/>
        <w:rPr>
          <w:rFonts w:ascii="Times New Roman" w:hAnsi="Times New Roman"/>
        </w:rPr>
      </w:pPr>
      <w:r w:rsidRPr="0040571E">
        <w:rPr>
          <w:rFonts w:ascii="Times New Roman" w:hAnsi="Times New Roman"/>
        </w:rPr>
        <w:t>Приложение № 5 к Решению Совета</w:t>
      </w:r>
    </w:p>
    <w:p w:rsidR="00C60A3A" w:rsidRPr="0040571E" w:rsidRDefault="00C60A3A" w:rsidP="0040571E">
      <w:pPr>
        <w:ind w:left="3792" w:firstLine="708"/>
        <w:jc w:val="center"/>
        <w:rPr>
          <w:rFonts w:ascii="Times New Roman" w:hAnsi="Times New Roman"/>
          <w:sz w:val="24"/>
          <w:szCs w:val="24"/>
        </w:rPr>
      </w:pPr>
      <w:r w:rsidRPr="0040571E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C60A3A" w:rsidRPr="0040571E" w:rsidRDefault="00C60A3A" w:rsidP="0040571E">
      <w:pPr>
        <w:pStyle w:val="Header"/>
        <w:tabs>
          <w:tab w:val="left" w:pos="708"/>
        </w:tabs>
        <w:ind w:left="3600"/>
        <w:jc w:val="center"/>
        <w:rPr>
          <w:sz w:val="24"/>
          <w:szCs w:val="24"/>
        </w:rPr>
      </w:pPr>
      <w:r w:rsidRPr="0040571E">
        <w:rPr>
          <w:sz w:val="24"/>
          <w:szCs w:val="24"/>
        </w:rPr>
        <w:t xml:space="preserve">Балашовского муниципального района </w:t>
      </w:r>
    </w:p>
    <w:p w:rsidR="00C60A3A" w:rsidRPr="0040571E" w:rsidRDefault="00C60A3A" w:rsidP="0040571E">
      <w:pPr>
        <w:pStyle w:val="BodyTextIndent2"/>
        <w:ind w:left="4500"/>
      </w:pPr>
      <w:r w:rsidRPr="0040571E">
        <w:t>Саратовской области</w:t>
      </w:r>
      <w:r>
        <w:t xml:space="preserve"> № </w:t>
      </w:r>
      <w:r w:rsidRPr="0040571E">
        <w:t>102-2 от 18.12.2020 года «О бюджете</w:t>
      </w:r>
      <w:r>
        <w:t xml:space="preserve"> </w:t>
      </w:r>
      <w:r w:rsidRPr="0040571E">
        <w:t>Родничковского муниципального образования</w:t>
      </w:r>
    </w:p>
    <w:p w:rsidR="00C60A3A" w:rsidRPr="0040571E" w:rsidRDefault="00C60A3A" w:rsidP="0040571E">
      <w:pPr>
        <w:ind w:left="3600"/>
        <w:jc w:val="center"/>
        <w:rPr>
          <w:rFonts w:ascii="Times New Roman" w:hAnsi="Times New Roman"/>
          <w:sz w:val="24"/>
          <w:szCs w:val="24"/>
        </w:rPr>
      </w:pPr>
      <w:r w:rsidRPr="0040571E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C60A3A" w:rsidRPr="0040571E" w:rsidRDefault="00C60A3A" w:rsidP="0040571E">
      <w:pPr>
        <w:ind w:left="4308" w:firstLine="192"/>
        <w:rPr>
          <w:rFonts w:ascii="Times New Roman" w:hAnsi="Times New Roman"/>
          <w:sz w:val="24"/>
          <w:szCs w:val="24"/>
        </w:rPr>
      </w:pPr>
      <w:r w:rsidRPr="0040571E">
        <w:rPr>
          <w:rFonts w:ascii="Times New Roman" w:hAnsi="Times New Roman"/>
          <w:sz w:val="24"/>
          <w:szCs w:val="24"/>
        </w:rPr>
        <w:t>Саратовской области на 2021 год»</w:t>
      </w:r>
    </w:p>
    <w:p w:rsidR="00C60A3A" w:rsidRDefault="00C60A3A" w:rsidP="006101BB">
      <w:pPr>
        <w:ind w:left="3600"/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2021год по разделам и подразделам, целевым статьям и видам расходов функциональной классификации расходов</w:t>
      </w:r>
    </w:p>
    <w:p w:rsidR="00C60A3A" w:rsidRDefault="00C60A3A" w:rsidP="006101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тыс.руб.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40"/>
        <w:gridCol w:w="696"/>
        <w:gridCol w:w="730"/>
        <w:gridCol w:w="1370"/>
        <w:gridCol w:w="960"/>
        <w:gridCol w:w="960"/>
      </w:tblGrid>
      <w:tr w:rsidR="00C60A3A" w:rsidRPr="001063D0" w:rsidTr="00984809">
        <w:trPr>
          <w:trHeight w:val="870"/>
        </w:trPr>
        <w:tc>
          <w:tcPr>
            <w:tcW w:w="2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Под-раздел</w:t>
            </w:r>
          </w:p>
        </w:tc>
        <w:tc>
          <w:tcPr>
            <w:tcW w:w="7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51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2865,0</w:t>
            </w:r>
          </w:p>
        </w:tc>
      </w:tr>
      <w:tr w:rsidR="00C60A3A" w:rsidRPr="001063D0" w:rsidTr="00984809">
        <w:trPr>
          <w:trHeight w:val="480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602,3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602,3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2110000000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602,3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2110001100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602,3</w:t>
            </w:r>
          </w:p>
        </w:tc>
      </w:tr>
      <w:tr w:rsidR="00C60A3A" w:rsidRPr="001063D0" w:rsidTr="00984809">
        <w:trPr>
          <w:trHeight w:val="91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2110001100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602,3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2110001100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120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602,3</w:t>
            </w:r>
          </w:p>
        </w:tc>
      </w:tr>
      <w:tr w:rsidR="00C60A3A" w:rsidRPr="001063D0" w:rsidTr="00984809">
        <w:trPr>
          <w:trHeight w:val="690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1990,2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1987,4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1987,4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2120002200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1982,4</w:t>
            </w:r>
          </w:p>
        </w:tc>
      </w:tr>
      <w:tr w:rsidR="00C60A3A" w:rsidRPr="001063D0" w:rsidTr="00984809">
        <w:trPr>
          <w:trHeight w:val="91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2120002200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1458,5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2120002200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120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1458,5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2120002200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521,6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2120002200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521,6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2120002200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2,3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2120002200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850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2,3</w:t>
            </w:r>
          </w:p>
        </w:tc>
      </w:tr>
      <w:tr w:rsidR="00C60A3A" w:rsidRPr="001063D0" w:rsidTr="00984809">
        <w:trPr>
          <w:trHeight w:val="480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2120006100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2120006100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2120006100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850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2,8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2,8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исполнение полномочий по определению поставщиков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2720038000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2,8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2720038000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2,8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2720038000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2,8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06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30,4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06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30,4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с заключенными  соглашениями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06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30,4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06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2720037000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3,4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06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2720037000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3,4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06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2720037000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3,4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исполнение полномочий по внутреннему финансовому контролю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06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2720039000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06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2720039000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06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2720039000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07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88,9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Проведение выборов и референдумов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07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2800000000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88,9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07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2800000010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88,9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межбюджетные ассигнования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07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2800000010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88,9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07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2800000010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880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88,9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Средства резервных фондов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2520000000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Средства резервного фонда местной администрации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2520008800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2520008800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2520008800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870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152,2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1,7</w:t>
            </w:r>
          </w:p>
        </w:tc>
      </w:tr>
      <w:tr w:rsidR="00C60A3A" w:rsidRPr="001063D0" w:rsidTr="00984809">
        <w:trPr>
          <w:trHeight w:val="91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2530000000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1,7</w:t>
            </w:r>
          </w:p>
        </w:tc>
      </w:tr>
      <w:tr w:rsidR="00C60A3A" w:rsidRPr="001063D0" w:rsidTr="00984809">
        <w:trPr>
          <w:trHeight w:val="91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2530000020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1,7</w:t>
            </w:r>
          </w:p>
        </w:tc>
      </w:tr>
      <w:tr w:rsidR="00C60A3A" w:rsidRPr="001063D0" w:rsidTr="00984809">
        <w:trPr>
          <w:trHeight w:val="190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2530000020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1,7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2530000020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850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1,7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148,5</w:t>
            </w:r>
          </w:p>
        </w:tc>
      </w:tr>
      <w:tr w:rsidR="00C60A3A" w:rsidRPr="001063D0" w:rsidTr="00984809">
        <w:trPr>
          <w:trHeight w:val="690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148,5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2720007370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147,5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2720007370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147,5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2720007370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147,5</w:t>
            </w:r>
          </w:p>
        </w:tc>
      </w:tr>
      <w:tr w:rsidR="00C60A3A" w:rsidRPr="001063D0" w:rsidTr="00984809">
        <w:trPr>
          <w:trHeight w:val="690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2720012370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2720012370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2720012370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8100000000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8100100000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Муниципальная программа «Профилактика правонарушений и усиление борьбы с преступностью на территории Родничковского муниципального образования на 2020-2021 годы»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81001М000Ж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8100М000Ж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81001М000Ж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8600000000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8600100000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Муниципальная программа «Развитие субъектов малого и среднего предпринимательства на территории Родничковского муниципального образования на 2019—2021 годы»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86001М000Ж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  <w:color w:val="FF0000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86001М000Ж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86001М000Ж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93,7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93,7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93,7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93,7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2120051180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93,7</w:t>
            </w:r>
          </w:p>
        </w:tc>
      </w:tr>
      <w:tr w:rsidR="00C60A3A" w:rsidRPr="001063D0" w:rsidTr="00984809">
        <w:trPr>
          <w:trHeight w:val="91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фондами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2120051180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93,7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02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2120051180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120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93,7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Муниципальная программа  «Обеспечение пожарной безопасности муниципальная программа «Обеспечение первичных мер пожарной безопасности»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8200000000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 xml:space="preserve">Основные мероприятия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8200100000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20,0</w:t>
            </w:r>
          </w:p>
        </w:tc>
      </w:tr>
      <w:tr w:rsidR="00C60A3A" w:rsidRPr="001063D0" w:rsidTr="00984809">
        <w:trPr>
          <w:trHeight w:val="690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Муниципальная программа "Обеспечение первичных мер пожарной безопасности Родничковского муниципального образования на 2019 -2021 годы"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82001М000Ж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20,0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82001М000Ж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82001М000Ж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974,2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09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973,2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Муниципальная программа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2021 год»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09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6900000000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973,2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Основные мероприятия «Содержание и ремонт автомобильных дорог»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09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6900100000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973,2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Реализация за счет средств дорожного фонда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09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69001Д0000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973,2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09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69001Д0000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973,2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09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69001Д0000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973,2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2300000000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2320000000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2320006700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2320006700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04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12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2320006700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639,5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639,5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по исполнению отдельных полномочий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638,5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Проведение мероприятий по благоустройству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638,5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170,0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170,0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170,0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2540000020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160,0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2540000020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160,0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2540000020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160,0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2540000030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65,0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2540000030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65,0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30,0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30,0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2540000050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213,5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2540000050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213,5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Муниципальная программа «Благоустройство и озеленение»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8300000000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8300100000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Муниципальная программа «Благоустройство и озеленение территорий Родничковского муниципального образования на 2020-2021 годы»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83001М000Ж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83001М000Ж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05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03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83001М000Ж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08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08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08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08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08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2720013000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08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2720013000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08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2720013000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540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31,0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2400000000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2410000000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31,0</w:t>
            </w:r>
          </w:p>
        </w:tc>
      </w:tr>
      <w:tr w:rsidR="00C60A3A" w:rsidRPr="001063D0" w:rsidTr="00984809">
        <w:trPr>
          <w:trHeight w:val="46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Доплаты к пенсии муниципальным служащим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2410020010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2410020010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300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10</w:t>
            </w: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01</w:t>
            </w: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2410020010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310</w:t>
            </w: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</w:rPr>
            </w:pPr>
            <w:r w:rsidRPr="001063D0">
              <w:rPr>
                <w:rFonts w:ascii="Times New Roman" w:hAnsi="Times New Roman"/>
              </w:rPr>
              <w:t>31,0</w:t>
            </w:r>
          </w:p>
        </w:tc>
      </w:tr>
      <w:tr w:rsidR="00C60A3A" w:rsidRPr="001063D0" w:rsidTr="00984809">
        <w:trPr>
          <w:trHeight w:val="255"/>
        </w:trPr>
        <w:tc>
          <w:tcPr>
            <w:tcW w:w="24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0A3A" w:rsidRPr="001063D0" w:rsidRDefault="00C60A3A" w:rsidP="0098480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63D0">
              <w:rPr>
                <w:rFonts w:ascii="Times New Roman" w:hAnsi="Times New Roman"/>
                <w:b/>
                <w:bCs/>
              </w:rPr>
              <w:t>4624,4</w:t>
            </w:r>
          </w:p>
        </w:tc>
      </w:tr>
    </w:tbl>
    <w:p w:rsidR="00C60A3A" w:rsidRDefault="00C60A3A" w:rsidP="006101BB">
      <w:pPr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jc w:val="right"/>
        <w:rPr>
          <w:rFonts w:ascii="Times New Roman" w:hAnsi="Times New Roman"/>
          <w:sz w:val="28"/>
          <w:szCs w:val="28"/>
        </w:rPr>
      </w:pPr>
    </w:p>
    <w:p w:rsidR="00C60A3A" w:rsidRDefault="00C60A3A" w:rsidP="006101BB">
      <w:pPr>
        <w:rPr>
          <w:rFonts w:ascii="Times New Roman" w:hAnsi="Times New Roman"/>
        </w:rPr>
      </w:pPr>
    </w:p>
    <w:p w:rsidR="00C60A3A" w:rsidRDefault="00C60A3A" w:rsidP="008E154E">
      <w:pPr>
        <w:rPr>
          <w:rFonts w:ascii="Times New Roman" w:hAnsi="Times New Roman"/>
          <w:sz w:val="24"/>
          <w:szCs w:val="24"/>
        </w:rPr>
      </w:pPr>
    </w:p>
    <w:sectPr w:rsidR="00C60A3A" w:rsidSect="008E15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7A"/>
    <w:rsid w:val="00000534"/>
    <w:rsid w:val="0001226D"/>
    <w:rsid w:val="00025094"/>
    <w:rsid w:val="0002551F"/>
    <w:rsid w:val="00031F13"/>
    <w:rsid w:val="00054983"/>
    <w:rsid w:val="00081324"/>
    <w:rsid w:val="000A1E55"/>
    <w:rsid w:val="000B1F11"/>
    <w:rsid w:val="000E2526"/>
    <w:rsid w:val="000F16F9"/>
    <w:rsid w:val="00103C53"/>
    <w:rsid w:val="001063D0"/>
    <w:rsid w:val="00106BAF"/>
    <w:rsid w:val="00115438"/>
    <w:rsid w:val="00115F9F"/>
    <w:rsid w:val="001339D2"/>
    <w:rsid w:val="001439E1"/>
    <w:rsid w:val="001616EF"/>
    <w:rsid w:val="00163193"/>
    <w:rsid w:val="00170A03"/>
    <w:rsid w:val="00180B82"/>
    <w:rsid w:val="001815D2"/>
    <w:rsid w:val="001A6D2D"/>
    <w:rsid w:val="001B088E"/>
    <w:rsid w:val="001C166D"/>
    <w:rsid w:val="001C6A72"/>
    <w:rsid w:val="001E42F7"/>
    <w:rsid w:val="002004C6"/>
    <w:rsid w:val="0021717F"/>
    <w:rsid w:val="002454ED"/>
    <w:rsid w:val="002574D0"/>
    <w:rsid w:val="00260E45"/>
    <w:rsid w:val="00294F8B"/>
    <w:rsid w:val="002B0119"/>
    <w:rsid w:val="002B200D"/>
    <w:rsid w:val="002B264E"/>
    <w:rsid w:val="002C229C"/>
    <w:rsid w:val="002D6DFF"/>
    <w:rsid w:val="002E67DD"/>
    <w:rsid w:val="002E7A46"/>
    <w:rsid w:val="00373726"/>
    <w:rsid w:val="0037480F"/>
    <w:rsid w:val="00376513"/>
    <w:rsid w:val="00380D71"/>
    <w:rsid w:val="003A4692"/>
    <w:rsid w:val="003B3DF1"/>
    <w:rsid w:val="003D696A"/>
    <w:rsid w:val="0040571E"/>
    <w:rsid w:val="00447FD0"/>
    <w:rsid w:val="004707E0"/>
    <w:rsid w:val="0048480B"/>
    <w:rsid w:val="004850DA"/>
    <w:rsid w:val="004A7B0F"/>
    <w:rsid w:val="004C319C"/>
    <w:rsid w:val="004E2E74"/>
    <w:rsid w:val="004F398B"/>
    <w:rsid w:val="005149A5"/>
    <w:rsid w:val="005223D8"/>
    <w:rsid w:val="005408FB"/>
    <w:rsid w:val="00542354"/>
    <w:rsid w:val="00552FD0"/>
    <w:rsid w:val="00565C2B"/>
    <w:rsid w:val="00577F1E"/>
    <w:rsid w:val="00581B74"/>
    <w:rsid w:val="005A3F6D"/>
    <w:rsid w:val="005B4E81"/>
    <w:rsid w:val="005C20FE"/>
    <w:rsid w:val="005E417D"/>
    <w:rsid w:val="005E7B60"/>
    <w:rsid w:val="006101BB"/>
    <w:rsid w:val="006122CB"/>
    <w:rsid w:val="00622589"/>
    <w:rsid w:val="00671B05"/>
    <w:rsid w:val="00683B50"/>
    <w:rsid w:val="00685364"/>
    <w:rsid w:val="00694E2C"/>
    <w:rsid w:val="006A3DDC"/>
    <w:rsid w:val="006A67FB"/>
    <w:rsid w:val="006D074D"/>
    <w:rsid w:val="006D490F"/>
    <w:rsid w:val="006E54B9"/>
    <w:rsid w:val="006F083B"/>
    <w:rsid w:val="006F2AD2"/>
    <w:rsid w:val="00732EA8"/>
    <w:rsid w:val="0074046A"/>
    <w:rsid w:val="0075738D"/>
    <w:rsid w:val="007774DD"/>
    <w:rsid w:val="00784D5E"/>
    <w:rsid w:val="00790EC0"/>
    <w:rsid w:val="007B6170"/>
    <w:rsid w:val="007D1CFE"/>
    <w:rsid w:val="007E5C74"/>
    <w:rsid w:val="00801C58"/>
    <w:rsid w:val="00812263"/>
    <w:rsid w:val="00812E26"/>
    <w:rsid w:val="00814C0E"/>
    <w:rsid w:val="0084264B"/>
    <w:rsid w:val="008551FC"/>
    <w:rsid w:val="008648BD"/>
    <w:rsid w:val="00892E98"/>
    <w:rsid w:val="00893C6A"/>
    <w:rsid w:val="008A1F37"/>
    <w:rsid w:val="008A3716"/>
    <w:rsid w:val="008A4118"/>
    <w:rsid w:val="008E154E"/>
    <w:rsid w:val="008E214A"/>
    <w:rsid w:val="008F420D"/>
    <w:rsid w:val="008F46C4"/>
    <w:rsid w:val="00962672"/>
    <w:rsid w:val="00982699"/>
    <w:rsid w:val="0098441A"/>
    <w:rsid w:val="00984809"/>
    <w:rsid w:val="00985BDB"/>
    <w:rsid w:val="009A0641"/>
    <w:rsid w:val="009A40DC"/>
    <w:rsid w:val="00A148C1"/>
    <w:rsid w:val="00A50503"/>
    <w:rsid w:val="00A60CD5"/>
    <w:rsid w:val="00A84AD0"/>
    <w:rsid w:val="00A9413B"/>
    <w:rsid w:val="00AA1461"/>
    <w:rsid w:val="00AA3F08"/>
    <w:rsid w:val="00AA455E"/>
    <w:rsid w:val="00AB382D"/>
    <w:rsid w:val="00AC60C2"/>
    <w:rsid w:val="00AF1773"/>
    <w:rsid w:val="00B04A8A"/>
    <w:rsid w:val="00B3180B"/>
    <w:rsid w:val="00B50538"/>
    <w:rsid w:val="00B57600"/>
    <w:rsid w:val="00B812C9"/>
    <w:rsid w:val="00BC1DF5"/>
    <w:rsid w:val="00BC270A"/>
    <w:rsid w:val="00C3077C"/>
    <w:rsid w:val="00C35BB6"/>
    <w:rsid w:val="00C5365E"/>
    <w:rsid w:val="00C60A3A"/>
    <w:rsid w:val="00C76699"/>
    <w:rsid w:val="00C80F66"/>
    <w:rsid w:val="00C852F9"/>
    <w:rsid w:val="00C86E34"/>
    <w:rsid w:val="00C963F4"/>
    <w:rsid w:val="00D14952"/>
    <w:rsid w:val="00D64BC5"/>
    <w:rsid w:val="00DA6382"/>
    <w:rsid w:val="00DB7A68"/>
    <w:rsid w:val="00DD586F"/>
    <w:rsid w:val="00DE5015"/>
    <w:rsid w:val="00DF41F3"/>
    <w:rsid w:val="00E0097E"/>
    <w:rsid w:val="00E0101B"/>
    <w:rsid w:val="00E25F3E"/>
    <w:rsid w:val="00E37BD1"/>
    <w:rsid w:val="00E46305"/>
    <w:rsid w:val="00E47904"/>
    <w:rsid w:val="00E52E37"/>
    <w:rsid w:val="00E55F3F"/>
    <w:rsid w:val="00E62B31"/>
    <w:rsid w:val="00E8191A"/>
    <w:rsid w:val="00E82DA5"/>
    <w:rsid w:val="00EA6C6F"/>
    <w:rsid w:val="00EA6FAD"/>
    <w:rsid w:val="00EB407A"/>
    <w:rsid w:val="00ED2E77"/>
    <w:rsid w:val="00F1033E"/>
    <w:rsid w:val="00F11524"/>
    <w:rsid w:val="00F33329"/>
    <w:rsid w:val="00F336A5"/>
    <w:rsid w:val="00F40110"/>
    <w:rsid w:val="00F4782A"/>
    <w:rsid w:val="00F50AAE"/>
    <w:rsid w:val="00F52A4D"/>
    <w:rsid w:val="00F744BF"/>
    <w:rsid w:val="00F75075"/>
    <w:rsid w:val="00F828BB"/>
    <w:rsid w:val="00F8686C"/>
    <w:rsid w:val="00FC280D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7A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1C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C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itleChar">
    <w:name w:val="Title Char"/>
    <w:uiPriority w:val="99"/>
    <w:locked/>
    <w:rsid w:val="00EB407A"/>
    <w:rPr>
      <w:b/>
      <w:sz w:val="24"/>
    </w:rPr>
  </w:style>
  <w:style w:type="paragraph" w:styleId="Title">
    <w:name w:val="Title"/>
    <w:basedOn w:val="Normal"/>
    <w:link w:val="TitleChar2"/>
    <w:uiPriority w:val="99"/>
    <w:qFormat/>
    <w:rsid w:val="00EB407A"/>
    <w:pPr>
      <w:jc w:val="center"/>
    </w:pPr>
    <w:rPr>
      <w:rFonts w:eastAsia="Calibri"/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2574D0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TitleChar2">
    <w:name w:val="Title Char2"/>
    <w:basedOn w:val="DefaultParagraphFont"/>
    <w:link w:val="Title"/>
    <w:uiPriority w:val="99"/>
    <w:locked/>
    <w:rsid w:val="000005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EB407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Òåêñò äîêóìåíòà"/>
    <w:basedOn w:val="Normal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0">
    <w:name w:val="Íàçâàíèå çàêîíà"/>
    <w:basedOn w:val="Normal"/>
    <w:next w:val="a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C2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7D1C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Текст документа"/>
    <w:basedOn w:val="Normal"/>
    <w:uiPriority w:val="99"/>
    <w:rsid w:val="007D1CFE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Calibri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D1CF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CFE"/>
    <w:rPr>
      <w:rFonts w:cs="Times New Roman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7D1CFE"/>
    <w:pPr>
      <w:ind w:left="4860"/>
    </w:pPr>
    <w:rPr>
      <w:rFonts w:ascii="Times New Roman" w:eastAsia="Calibri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D1C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basedOn w:val="DefaultParagraphFont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BodyText">
    <w:name w:val="Body Text"/>
    <w:basedOn w:val="Normal"/>
    <w:link w:val="BodyTextChar2"/>
    <w:uiPriority w:val="99"/>
    <w:rsid w:val="007D1CFE"/>
    <w:pPr>
      <w:spacing w:after="120"/>
    </w:pPr>
    <w:rPr>
      <w:rFonts w:eastAsia="Calibri" w:cs="Calibr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DefaultParagraphFont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2"/>
    <w:uiPriority w:val="99"/>
    <w:rsid w:val="007D1CFE"/>
    <w:pPr>
      <w:spacing w:after="120"/>
      <w:ind w:left="283"/>
    </w:pPr>
    <w:rPr>
      <w:rFonts w:eastAsia="Calibri" w:cs="Calibri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574D0"/>
    <w:rPr>
      <w:rFonts w:ascii="Calibri" w:hAnsi="Calibri" w:cs="Calibri"/>
      <w:sz w:val="24"/>
      <w:szCs w:val="24"/>
      <w:lang w:eastAsia="ru-RU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0">
    <w:name w:val="Знак Знак1"/>
    <w:basedOn w:val="DefaultParagraphFont"/>
    <w:uiPriority w:val="99"/>
    <w:locked/>
    <w:rsid w:val="00893C6A"/>
    <w:rPr>
      <w:rFonts w:cs="Times New Roman"/>
      <w:lang w:val="ru-RU" w:eastAsia="ru-RU" w:bidi="ar-SA"/>
    </w:rPr>
  </w:style>
  <w:style w:type="character" w:customStyle="1" w:styleId="a2">
    <w:name w:val="Знак Знак"/>
    <w:basedOn w:val="DefaultParagraphFont"/>
    <w:uiPriority w:val="99"/>
    <w:locked/>
    <w:rsid w:val="00893C6A"/>
    <w:rPr>
      <w:rFonts w:cs="Times New Roman"/>
      <w:sz w:val="24"/>
      <w:szCs w:val="24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locked/>
    <w:rsid w:val="00812E26"/>
    <w:rPr>
      <w:rFonts w:cs="Times New Roman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991</TotalTime>
  <Pages>19</Pages>
  <Words>5582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72</cp:revision>
  <cp:lastPrinted>2020-12-21T05:33:00Z</cp:lastPrinted>
  <dcterms:created xsi:type="dcterms:W3CDTF">2016-11-09T14:30:00Z</dcterms:created>
  <dcterms:modified xsi:type="dcterms:W3CDTF">2020-12-21T05:34:00Z</dcterms:modified>
</cp:coreProperties>
</file>