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61" w:rsidRDefault="00745D61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45D61" w:rsidRDefault="00745D61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</w:t>
      </w:r>
    </w:p>
    <w:p w:rsidR="00745D61" w:rsidRDefault="00745D61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745D61" w:rsidRDefault="00745D61" w:rsidP="003E0E4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745D61" w:rsidRDefault="00745D61" w:rsidP="003E0E41">
      <w:pPr>
        <w:pStyle w:val="Title"/>
        <w:rPr>
          <w:sz w:val="28"/>
          <w:szCs w:val="28"/>
        </w:rPr>
      </w:pPr>
    </w:p>
    <w:p w:rsidR="00745D61" w:rsidRDefault="00745D6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745D61" w:rsidRDefault="00745D61">
      <w:pPr>
        <w:pStyle w:val="a"/>
      </w:pPr>
    </w:p>
    <w:p w:rsidR="00745D61" w:rsidRDefault="00745D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 24. 11.2020 года №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87/1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Хоперское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Хоперского </w:t>
      </w:r>
    </w:p>
    <w:p w:rsidR="00745D61" w:rsidRDefault="00745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Балашовского</w:t>
      </w:r>
    </w:p>
    <w:p w:rsidR="00745D61" w:rsidRDefault="00745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 на 2021 год»</w:t>
      </w:r>
    </w:p>
    <w:p w:rsidR="00745D61" w:rsidRDefault="00745D61">
      <w:pPr>
        <w:rPr>
          <w:b/>
          <w:bCs/>
          <w:sz w:val="28"/>
          <w:szCs w:val="28"/>
        </w:rPr>
      </w:pPr>
    </w:p>
    <w:p w:rsidR="00745D61" w:rsidRDefault="00745D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  Устава Хоперского муниципального образования Балашовского  муниципального района Саратовской области, Совет депутатов Хоперского МО</w:t>
      </w:r>
    </w:p>
    <w:p w:rsidR="00745D61" w:rsidRDefault="00745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745D61" w:rsidRDefault="00745D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бюджета Хоперского муниципального образования на 2021 год</w:t>
      </w:r>
    </w:p>
    <w:p w:rsidR="00745D61" w:rsidRDefault="0074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основные характеристики бюджета Хоперского муниципального образования на 2021 год:</w:t>
      </w:r>
    </w:p>
    <w:p w:rsidR="00745D61" w:rsidRDefault="0074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Общий объем доходов в сумме 3 595,2 тыс. рублей;</w:t>
      </w:r>
    </w:p>
    <w:p w:rsidR="00745D61" w:rsidRDefault="0074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Общий объем расходов в сумме 3 595,2 тыс. рублей;</w:t>
      </w:r>
    </w:p>
    <w:p w:rsidR="00745D61" w:rsidRDefault="0074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Дефицит бюджета в сумме 0 тыс. рублей;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4.  Установить верхний предел муниципального внутреннего долга Хоперского  муниципального образования по состоянию на 1 января 2022 года в размере 0 тыс. рублей, в том числе верхний предел долга по муниципальным гарантиям в размере 0 тыс. рублей.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Статья 2. Безвозмездные поступления в бюджет  Хоперского муниципального образования</w:t>
      </w:r>
    </w:p>
    <w:p w:rsidR="00745D61" w:rsidRDefault="00745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безвозмездные поступления  в бюджет Хоперского муниципального образования на 2021 год согласно приложению №1 к настоящему Решению.</w:t>
      </w:r>
    </w:p>
    <w:p w:rsidR="00745D61" w:rsidRDefault="00745D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5D61" w:rsidRDefault="00745D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Главные администраторы доходов и источников внутреннего финансирования дефицита  бюджета Хоперского муниципального образования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2021 год перечень главных администраторов доходов бюджета Хоперского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745D61" w:rsidRDefault="00745D6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2021 год перечень главных администраторов  источников внутреннего финансирования дефицита бюджета Хоперского муниципального образования Балашовского муниципального района Саратовской области согласно приложению №3  к настоящему  решению.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Особенности администрирования  доходов  бюджета муниципального образования в 2021 году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Хоперского муниципального образования осуществляется через уполномоченный орган:</w:t>
      </w:r>
    </w:p>
    <w:p w:rsidR="00745D61" w:rsidRDefault="00745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учреждение «Централизованная бухгалтерия органов местного самоуправления Балашовского района».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Статья 5.  Бюджетные ассигнования   бюджета Хоперского муниципального образования на 2021 год</w:t>
      </w:r>
    </w:p>
    <w:p w:rsidR="00745D61" w:rsidRDefault="00745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2021 год:</w:t>
      </w:r>
    </w:p>
    <w:p w:rsidR="00745D61" w:rsidRDefault="00745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ведомственную структуру  расходов  бюджета Хоперского муниципального образования согласно приложению  № 4 к настоящему Решению;</w:t>
      </w:r>
    </w:p>
    <w:p w:rsidR="00745D61" w:rsidRDefault="00745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распределение бюджетных ассигнований  бюджета Хоперского муниципального образования по разделам, подразделам, целевым статьям и видам расходов, классификации расходов проекта бюджета согласно приложению  №5  к настоящему Решению.</w:t>
      </w:r>
    </w:p>
    <w:p w:rsidR="00745D61" w:rsidRDefault="00745D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5D61" w:rsidRDefault="00745D61">
      <w:pPr>
        <w:tabs>
          <w:tab w:val="left" w:pos="6737"/>
        </w:tabs>
        <w:rPr>
          <w:rFonts w:ascii="Times New Roman" w:hAnsi="Times New Roman" w:cs="Times New Roman"/>
          <w:sz w:val="28"/>
          <w:szCs w:val="28"/>
        </w:rPr>
      </w:pPr>
    </w:p>
    <w:p w:rsidR="00745D61" w:rsidRDefault="00745D61">
      <w:pPr>
        <w:tabs>
          <w:tab w:val="left" w:pos="67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Вступление в силу настоящего Решения.</w:t>
      </w:r>
    </w:p>
    <w:p w:rsidR="00745D61" w:rsidRDefault="00745D61">
      <w:pPr>
        <w:tabs>
          <w:tab w:val="left" w:pos="6737"/>
        </w:tabs>
        <w:rPr>
          <w:b/>
          <w:bCs/>
          <w:sz w:val="28"/>
          <w:szCs w:val="28"/>
        </w:rPr>
      </w:pPr>
    </w:p>
    <w:p w:rsidR="00745D61" w:rsidRDefault="00745D61">
      <w:pPr>
        <w:tabs>
          <w:tab w:val="left" w:pos="6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 момента принятия, применяется с 01 января 2021 года и подлежит официальному опубликованию.</w:t>
      </w:r>
    </w:p>
    <w:p w:rsidR="00745D61" w:rsidRPr="00A37987" w:rsidRDefault="00745D61">
      <w:pPr>
        <w:tabs>
          <w:tab w:val="left" w:pos="6737"/>
        </w:tabs>
        <w:rPr>
          <w:sz w:val="28"/>
          <w:szCs w:val="28"/>
        </w:rPr>
      </w:pPr>
    </w:p>
    <w:p w:rsidR="00745D61" w:rsidRDefault="00745D61">
      <w:pPr>
        <w:tabs>
          <w:tab w:val="left" w:pos="753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tabs>
          <w:tab w:val="left" w:pos="753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Хоперского муниципального</w:t>
      </w:r>
    </w:p>
    <w:p w:rsidR="00745D61" w:rsidRDefault="00745D61">
      <w:pPr>
        <w:tabs>
          <w:tab w:val="left" w:pos="7531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образования БМР</w:t>
      </w:r>
      <w:r>
        <w:rPr>
          <w:b/>
          <w:bCs/>
          <w:sz w:val="28"/>
          <w:szCs w:val="28"/>
        </w:rPr>
        <w:tab/>
        <w:t>Е.М. Инкин</w:t>
      </w: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Pr="00BF0106" w:rsidRDefault="00745D61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BF0106">
        <w:rPr>
          <w:sz w:val="28"/>
          <w:szCs w:val="28"/>
        </w:rPr>
        <w:t>Приложение №1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Решения </w:t>
      </w:r>
      <w:r w:rsidRPr="00546170">
        <w:rPr>
          <w:sz w:val="28"/>
          <w:szCs w:val="28"/>
        </w:rPr>
        <w:t xml:space="preserve">Совета 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Хоперского </w:t>
      </w:r>
      <w:r w:rsidRPr="00546170">
        <w:rPr>
          <w:sz w:val="28"/>
          <w:szCs w:val="28"/>
        </w:rPr>
        <w:t xml:space="preserve">муниципального 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Балашовского 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Саратовской </w:t>
      </w:r>
    </w:p>
    <w:p w:rsidR="00745D61" w:rsidRPr="00E37609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24. 11.2020 г. №87/1</w:t>
      </w:r>
    </w:p>
    <w:p w:rsidR="00745D61" w:rsidRPr="00E37609" w:rsidRDefault="00745D61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37609">
        <w:rPr>
          <w:sz w:val="28"/>
          <w:szCs w:val="28"/>
        </w:rPr>
        <w:t xml:space="preserve"> </w:t>
      </w:r>
      <w:r>
        <w:rPr>
          <w:sz w:val="28"/>
          <w:szCs w:val="28"/>
        </w:rPr>
        <w:t>Хоперского</w:t>
      </w:r>
    </w:p>
    <w:p w:rsidR="00745D61" w:rsidRPr="00E37609" w:rsidRDefault="00745D61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образования на 2021 </w:t>
      </w:r>
      <w:r w:rsidRPr="00E37609">
        <w:rPr>
          <w:sz w:val="28"/>
          <w:szCs w:val="28"/>
        </w:rPr>
        <w:t>год»</w:t>
      </w:r>
    </w:p>
    <w:p w:rsidR="00745D61" w:rsidRDefault="00745D61" w:rsidP="00EA7B14">
      <w:pPr>
        <w:ind w:left="4678"/>
        <w:rPr>
          <w:b/>
          <w:bCs/>
          <w:sz w:val="28"/>
          <w:szCs w:val="28"/>
        </w:rPr>
      </w:pPr>
    </w:p>
    <w:p w:rsidR="00745D61" w:rsidRDefault="00745D61" w:rsidP="00EA7B14">
      <w:pPr>
        <w:jc w:val="center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 xml:space="preserve">Безвозмездные поступления в  </w:t>
      </w:r>
      <w:r>
        <w:rPr>
          <w:b/>
          <w:bCs/>
          <w:sz w:val="28"/>
          <w:szCs w:val="28"/>
        </w:rPr>
        <w:t>б</w:t>
      </w:r>
      <w:r w:rsidRPr="00546170">
        <w:rPr>
          <w:b/>
          <w:bCs/>
          <w:sz w:val="28"/>
          <w:szCs w:val="28"/>
        </w:rPr>
        <w:t>юджет</w:t>
      </w:r>
    </w:p>
    <w:p w:rsidR="00745D61" w:rsidRDefault="00745D61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Хоперского </w:t>
      </w:r>
      <w:r w:rsidRPr="00546170">
        <w:rPr>
          <w:b/>
          <w:bCs/>
          <w:sz w:val="28"/>
          <w:szCs w:val="28"/>
        </w:rPr>
        <w:t xml:space="preserve"> муниципального образов</w:t>
      </w:r>
      <w:r>
        <w:rPr>
          <w:b/>
          <w:bCs/>
          <w:sz w:val="28"/>
          <w:szCs w:val="28"/>
        </w:rPr>
        <w:t>ания</w:t>
      </w:r>
      <w:r w:rsidRPr="0054617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2021 год</w:t>
      </w:r>
    </w:p>
    <w:p w:rsidR="00745D61" w:rsidRDefault="00745D61" w:rsidP="00EA7B14">
      <w:pPr>
        <w:jc w:val="center"/>
        <w:rPr>
          <w:b/>
          <w:bCs/>
          <w:sz w:val="28"/>
          <w:szCs w:val="28"/>
        </w:rPr>
      </w:pPr>
    </w:p>
    <w:p w:rsidR="00745D61" w:rsidRPr="00546170" w:rsidRDefault="00745D61" w:rsidP="00EA7B14">
      <w:pPr>
        <w:jc w:val="right"/>
        <w:rPr>
          <w:b/>
          <w:bCs/>
          <w:sz w:val="28"/>
          <w:szCs w:val="28"/>
        </w:rPr>
      </w:pPr>
      <w:r w:rsidRPr="00546170">
        <w:rPr>
          <w:b/>
          <w:bCs/>
          <w:sz w:val="28"/>
          <w:szCs w:val="28"/>
        </w:rPr>
        <w:t>(тыс. руб</w:t>
      </w:r>
      <w:r>
        <w:rPr>
          <w:b/>
          <w:bCs/>
          <w:sz w:val="28"/>
          <w:szCs w:val="28"/>
        </w:rPr>
        <w:t>.</w:t>
      </w:r>
      <w:r w:rsidRPr="00546170">
        <w:rPr>
          <w:b/>
          <w:bCs/>
          <w:sz w:val="28"/>
          <w:szCs w:val="28"/>
        </w:rPr>
        <w:t>)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402"/>
        <w:gridCol w:w="4502"/>
        <w:gridCol w:w="993"/>
      </w:tblGrid>
      <w:tr w:rsidR="00745D61" w:rsidRPr="00E9578D">
        <w:tc>
          <w:tcPr>
            <w:tcW w:w="99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4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</w:t>
            </w:r>
          </w:p>
        </w:tc>
        <w:tc>
          <w:tcPr>
            <w:tcW w:w="45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993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</w:p>
        </w:tc>
      </w:tr>
      <w:tr w:rsidR="00745D61" w:rsidRPr="00E9578D">
        <w:tc>
          <w:tcPr>
            <w:tcW w:w="99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4</w:t>
            </w:r>
          </w:p>
        </w:tc>
      </w:tr>
      <w:tr w:rsidR="00745D61" w:rsidRPr="00E9578D">
        <w:trPr>
          <w:trHeight w:val="1295"/>
        </w:trPr>
        <w:tc>
          <w:tcPr>
            <w:tcW w:w="99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202 16001 10 0000 150  </w:t>
            </w:r>
          </w:p>
        </w:tc>
        <w:tc>
          <w:tcPr>
            <w:tcW w:w="4502" w:type="dxa"/>
            <w:vAlign w:val="center"/>
          </w:tcPr>
          <w:p w:rsidR="00745D61" w:rsidRDefault="00745D61" w:rsidP="00B0236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45D61" w:rsidRPr="00E9578D" w:rsidRDefault="00745D61" w:rsidP="00B0236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5D61" w:rsidRPr="00E9578D" w:rsidRDefault="00745D61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</w:tr>
      <w:tr w:rsidR="00745D61" w:rsidRPr="00E9578D">
        <w:tc>
          <w:tcPr>
            <w:tcW w:w="99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4502" w:type="dxa"/>
            <w:vAlign w:val="center"/>
          </w:tcPr>
          <w:p w:rsidR="00745D61" w:rsidRPr="00E9578D" w:rsidRDefault="00745D61" w:rsidP="00B02362">
            <w:pPr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9578D">
              <w:rPr>
                <w:sz w:val="28"/>
                <w:szCs w:val="28"/>
              </w:rPr>
              <w:t xml:space="preserve"> поселений на осуществление первичного </w:t>
            </w:r>
            <w:r>
              <w:rPr>
                <w:sz w:val="28"/>
                <w:szCs w:val="28"/>
              </w:rPr>
              <w:t xml:space="preserve">воинского учета на территориях, </w:t>
            </w:r>
            <w:r w:rsidRPr="00E9578D">
              <w:rPr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993" w:type="dxa"/>
          </w:tcPr>
          <w:p w:rsidR="00745D61" w:rsidRPr="00E9578D" w:rsidRDefault="00745D61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234,2</w:t>
            </w:r>
          </w:p>
        </w:tc>
      </w:tr>
      <w:tr w:rsidR="00745D61" w:rsidRPr="00E9578D">
        <w:tc>
          <w:tcPr>
            <w:tcW w:w="99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4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2 02 40014 10 0001 150</w:t>
            </w:r>
          </w:p>
        </w:tc>
        <w:tc>
          <w:tcPr>
            <w:tcW w:w="4502" w:type="dxa"/>
            <w:vAlign w:val="center"/>
          </w:tcPr>
          <w:p w:rsidR="00745D61" w:rsidRPr="00E9578D" w:rsidRDefault="00745D61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745D61" w:rsidRDefault="00745D61" w:rsidP="00B02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431,6</w:t>
            </w:r>
          </w:p>
        </w:tc>
      </w:tr>
      <w:tr w:rsidR="00745D61" w:rsidRPr="00E9578D">
        <w:tc>
          <w:tcPr>
            <w:tcW w:w="99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 w:rsidRPr="00E9578D">
              <w:rPr>
                <w:sz w:val="28"/>
                <w:szCs w:val="28"/>
              </w:rPr>
              <w:t>Всего</w:t>
            </w:r>
          </w:p>
        </w:tc>
        <w:tc>
          <w:tcPr>
            <w:tcW w:w="4502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45D61" w:rsidRPr="00E9578D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801,5</w:t>
            </w:r>
          </w:p>
        </w:tc>
      </w:tr>
    </w:tbl>
    <w:p w:rsidR="00745D61" w:rsidRPr="00546170" w:rsidRDefault="00745D61" w:rsidP="00EA7B14">
      <w:pPr>
        <w:ind w:left="5387"/>
        <w:jc w:val="center"/>
        <w:rPr>
          <w:sz w:val="28"/>
          <w:szCs w:val="28"/>
        </w:rPr>
      </w:pPr>
    </w:p>
    <w:p w:rsidR="00745D61" w:rsidRDefault="00745D61" w:rsidP="00EA7B14"/>
    <w:p w:rsidR="00745D61" w:rsidRDefault="00745D61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45D61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</w:t>
      </w:r>
    </w:p>
    <w:p w:rsidR="00745D61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Хоперского муниципального </w:t>
      </w:r>
    </w:p>
    <w:p w:rsidR="00745D61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образования Балашовского </w:t>
      </w:r>
    </w:p>
    <w:p w:rsidR="00745D61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Саратовской </w:t>
      </w:r>
    </w:p>
    <w:p w:rsidR="00745D61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>области от 24.11.2020 г. №87/1                  «О бюджете Хоперского</w:t>
      </w:r>
    </w:p>
    <w:p w:rsidR="00745D61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на 2021 год»</w:t>
      </w:r>
    </w:p>
    <w:p w:rsidR="00745D61" w:rsidRDefault="00745D61" w:rsidP="00EA7B14">
      <w:pPr>
        <w:ind w:left="4678"/>
        <w:rPr>
          <w:sz w:val="28"/>
          <w:szCs w:val="28"/>
        </w:rPr>
      </w:pPr>
    </w:p>
    <w:p w:rsidR="00745D61" w:rsidRDefault="00745D61" w:rsidP="00EA7B14">
      <w:pPr>
        <w:ind w:left="4678"/>
        <w:rPr>
          <w:sz w:val="28"/>
          <w:szCs w:val="28"/>
        </w:rPr>
      </w:pPr>
    </w:p>
    <w:p w:rsidR="00745D61" w:rsidRDefault="00745D61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45D61" w:rsidRDefault="00745D61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администраторов доходов бюджета Хоперского муниципального образования Балашовского муниципального района Саратовской области на 2021 год</w:t>
      </w:r>
    </w:p>
    <w:p w:rsidR="00745D61" w:rsidRDefault="00745D61" w:rsidP="00EA7B14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3567"/>
        <w:gridCol w:w="4506"/>
      </w:tblGrid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45D61">
        <w:tc>
          <w:tcPr>
            <w:tcW w:w="9468" w:type="dxa"/>
            <w:gridSpan w:val="3"/>
          </w:tcPr>
          <w:p w:rsidR="00745D61" w:rsidRDefault="00745D61" w:rsidP="00B02362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Администрация  Хоперского муниципального образования Балашовского муниципального района Саратовской области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1 08 04020 01 1000 110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color w:val="000000"/>
                <w:spacing w:val="12"/>
              </w:rPr>
              <w:t xml:space="preserve">законодательными актами РФ на совершение </w:t>
            </w:r>
            <w:r>
              <w:rPr>
                <w:color w:val="000000"/>
                <w:spacing w:val="-2"/>
              </w:rPr>
              <w:t>нотариальных действий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1 11 05025 10 0000 120</w:t>
            </w:r>
          </w:p>
        </w:tc>
        <w:tc>
          <w:tcPr>
            <w:tcW w:w="4506" w:type="dxa"/>
          </w:tcPr>
          <w:p w:rsidR="00745D61" w:rsidRDefault="00745D61" w:rsidP="00B02362">
            <w:pPr>
              <w:shd w:val="clear" w:color="auto" w:fill="FFFFFF"/>
              <w:spacing w:before="5" w:line="278" w:lineRule="exact"/>
              <w:ind w:right="14"/>
              <w:jc w:val="both"/>
              <w:rPr>
                <w:b/>
                <w:bCs/>
              </w:rPr>
            </w:pPr>
            <w:r>
              <w:rPr>
                <w:color w:val="000000"/>
                <w:spacing w:val="-2"/>
              </w:rPr>
              <w:t xml:space="preserve">Доходы, получаемые в виде арендной платы, а так же </w:t>
            </w:r>
            <w:r>
              <w:rPr>
                <w:color w:val="000000"/>
                <w:spacing w:val="1"/>
              </w:rPr>
              <w:t xml:space="preserve">средства от продажи права на заключение договоров </w:t>
            </w:r>
            <w:r>
              <w:rPr>
                <w:color w:val="000000"/>
                <w:spacing w:val="9"/>
              </w:rPr>
              <w:t xml:space="preserve">аренды за земли, находящиеся в собственности сельских  </w:t>
            </w:r>
            <w:r>
              <w:rPr>
                <w:color w:val="000000"/>
                <w:spacing w:val="-3"/>
              </w:rPr>
              <w:t>поселений (за исключением земельных участков муниципальных, бюджетных и автономных учреждений)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1 11 05035 10 0000 120</w:t>
            </w:r>
          </w:p>
        </w:tc>
        <w:tc>
          <w:tcPr>
            <w:tcW w:w="4506" w:type="dxa"/>
          </w:tcPr>
          <w:p w:rsidR="00745D61" w:rsidRDefault="00745D61" w:rsidP="00B02362">
            <w:pPr>
              <w:shd w:val="clear" w:color="auto" w:fill="FFFFFF"/>
              <w:spacing w:before="10" w:line="278" w:lineRule="exact"/>
              <w:ind w:right="5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1"/>
              </w:rPr>
              <w:t xml:space="preserve">оперативном управлении органов управления сельских поселений и созданных ими учреждений ( за исключением имущества </w:t>
            </w:r>
            <w:r>
              <w:rPr>
                <w:color w:val="000000"/>
                <w:spacing w:val="-3"/>
              </w:rPr>
              <w:t>муниципальных. бюджетных и автономных учреждений</w:t>
            </w:r>
            <w:r>
              <w:rPr>
                <w:color w:val="000000"/>
                <w:spacing w:val="-1"/>
              </w:rPr>
              <w:t>)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1 14 06025 10 0000 430</w:t>
            </w:r>
          </w:p>
        </w:tc>
        <w:tc>
          <w:tcPr>
            <w:tcW w:w="4506" w:type="dxa"/>
          </w:tcPr>
          <w:p w:rsidR="00745D61" w:rsidRDefault="00745D61" w:rsidP="00B02362">
            <w:pPr>
              <w:shd w:val="clear" w:color="auto" w:fill="FFFFFF"/>
              <w:spacing w:before="10" w:line="278" w:lineRule="exact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поселений( за исключением земельных участков муниципальных, бюджетных и атомных учреждений)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  <w:rPr>
                <w:rFonts w:ascii="Verdana" w:hAnsi="Verdana" w:cs="Verdana"/>
              </w:rPr>
            </w:pPr>
            <w:r>
              <w:t>1 16 07010 10 0000 140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  <w:rPr>
                <w:rFonts w:ascii="Verdana" w:hAnsi="Verdana" w:cs="Verdana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1 16 07090 10 0000 140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1 16 10031 10 0000 140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1 16 10032 10 0000 140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1 16 10061 10 0000 140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  <w:rPr>
                <w:rFonts w:ascii="Verdana" w:hAnsi="Verdana" w:cs="Verdana"/>
              </w:rPr>
            </w:pPr>
            <w:r>
              <w:t>1 16 10081 10 0000 140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  <w:rPr>
                <w:rFonts w:ascii="Verdana" w:hAnsi="Verdana" w:cs="Verdana"/>
              </w:rPr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  <w:rPr>
                <w:rFonts w:ascii="Verdana" w:hAnsi="Verdana" w:cs="Verdana"/>
              </w:rPr>
            </w:pPr>
            <w:r>
              <w:t>1 16 10082 10 0000 140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  <w:rPr>
                <w:rFonts w:ascii="Verdana" w:hAnsi="Verdana" w:cs="Verdana"/>
              </w:rPr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1 16 10123 01 0000 140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1 17 01050 10 0000 180</w:t>
            </w:r>
          </w:p>
        </w:tc>
        <w:tc>
          <w:tcPr>
            <w:tcW w:w="4506" w:type="dxa"/>
          </w:tcPr>
          <w:p w:rsidR="00745D61" w:rsidRDefault="00745D61" w:rsidP="00B0236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Невыясненные поступления, зачисляемые в </w:t>
            </w:r>
            <w:r>
              <w:rPr>
                <w:color w:val="000000"/>
                <w:spacing w:val="-9"/>
              </w:rPr>
              <w:t>бюджеты</w:t>
            </w:r>
            <w:r>
              <w:rPr>
                <w:color w:val="000000"/>
                <w:spacing w:val="-4"/>
              </w:rPr>
              <w:t xml:space="preserve"> сельских поселений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1 17 05050 10 0000 180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  <w:rPr>
                <w:b/>
                <w:bCs/>
              </w:rPr>
            </w:pPr>
            <w:r>
              <w:rPr>
                <w:color w:val="000000"/>
                <w:spacing w:val="-3"/>
              </w:rPr>
              <w:t>Прочие неналоговые доходы бюджетов сельских поселений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2 02 16001 10  0000 150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>Дотации бюджетам сельских  поселений на выравнивание бюджетной обеспеченности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jc w:val="center"/>
            </w:pPr>
            <w:r>
              <w:t>2 02 35118 10 0000 151</w:t>
            </w:r>
          </w:p>
        </w:tc>
        <w:tc>
          <w:tcPr>
            <w:tcW w:w="4506" w:type="dxa"/>
          </w:tcPr>
          <w:p w:rsidR="00745D61" w:rsidRDefault="00745D61" w:rsidP="00B02362">
            <w:pPr>
              <w:jc w:val="both"/>
            </w:pPr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suppressAutoHyphens/>
              <w:snapToGrid w:val="0"/>
              <w:jc w:val="center"/>
            </w:pPr>
            <w:r>
              <w:t>2 02 40014 10 0001 150</w:t>
            </w:r>
          </w:p>
        </w:tc>
        <w:tc>
          <w:tcPr>
            <w:tcW w:w="4506" w:type="dxa"/>
          </w:tcPr>
          <w:p w:rsidR="00745D61" w:rsidRDefault="00745D61" w:rsidP="00B02362">
            <w:pPr>
              <w:suppressAutoHyphens/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2 07 05030 10 0000 180</w:t>
            </w:r>
          </w:p>
        </w:tc>
        <w:tc>
          <w:tcPr>
            <w:tcW w:w="4506" w:type="dxa"/>
          </w:tcPr>
          <w:p w:rsidR="00745D61" w:rsidRDefault="00745D61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2 18 60010 10 0000 151</w:t>
            </w:r>
          </w:p>
        </w:tc>
        <w:tc>
          <w:tcPr>
            <w:tcW w:w="4506" w:type="dxa"/>
          </w:tcPr>
          <w:p w:rsidR="00745D61" w:rsidRDefault="00745D61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2 18 60020 10 0000 151</w:t>
            </w:r>
          </w:p>
        </w:tc>
        <w:tc>
          <w:tcPr>
            <w:tcW w:w="4506" w:type="dxa"/>
          </w:tcPr>
          <w:p w:rsidR="00745D61" w:rsidRDefault="00745D61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5D61">
        <w:tc>
          <w:tcPr>
            <w:tcW w:w="1395" w:type="dxa"/>
          </w:tcPr>
          <w:p w:rsidR="00745D61" w:rsidRDefault="00745D61" w:rsidP="00B02362">
            <w:pPr>
              <w:jc w:val="center"/>
            </w:pPr>
            <w:r>
              <w:rPr>
                <w:b/>
                <w:bCs/>
              </w:rPr>
              <w:t>242</w:t>
            </w:r>
          </w:p>
        </w:tc>
        <w:tc>
          <w:tcPr>
            <w:tcW w:w="3567" w:type="dxa"/>
          </w:tcPr>
          <w:p w:rsidR="00745D61" w:rsidRDefault="00745D61" w:rsidP="00B0236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2 19 60010 10 0000 151</w:t>
            </w:r>
          </w:p>
        </w:tc>
        <w:tc>
          <w:tcPr>
            <w:tcW w:w="4506" w:type="dxa"/>
          </w:tcPr>
          <w:p w:rsidR="00745D61" w:rsidRDefault="00745D61" w:rsidP="00B0236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5D61" w:rsidRDefault="00745D61" w:rsidP="00EA7B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Pr="00BF0106" w:rsidRDefault="00745D61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BF010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546170">
        <w:rPr>
          <w:sz w:val="28"/>
          <w:szCs w:val="28"/>
        </w:rPr>
        <w:t xml:space="preserve"> Совета 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Хоперского </w:t>
      </w:r>
      <w:r w:rsidRPr="00546170">
        <w:rPr>
          <w:sz w:val="28"/>
          <w:szCs w:val="28"/>
        </w:rPr>
        <w:t xml:space="preserve">муниципального 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образования Балашовского </w:t>
      </w:r>
    </w:p>
    <w:p w:rsidR="00745D61" w:rsidRPr="00546170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 xml:space="preserve">муниципального района Саратовской </w:t>
      </w:r>
    </w:p>
    <w:p w:rsidR="00745D61" w:rsidRPr="00E37609" w:rsidRDefault="00745D61" w:rsidP="00EA7B14">
      <w:pPr>
        <w:ind w:left="4678"/>
        <w:rPr>
          <w:sz w:val="28"/>
          <w:szCs w:val="28"/>
        </w:rPr>
      </w:pPr>
      <w:r w:rsidRPr="005461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24.11.2020 г. №87/1</w:t>
      </w:r>
    </w:p>
    <w:p w:rsidR="00745D61" w:rsidRPr="00E37609" w:rsidRDefault="00745D61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«О бюджет</w:t>
      </w:r>
      <w:r>
        <w:rPr>
          <w:sz w:val="28"/>
          <w:szCs w:val="28"/>
        </w:rPr>
        <w:t>е</w:t>
      </w:r>
      <w:r w:rsidRPr="00E37609">
        <w:rPr>
          <w:sz w:val="28"/>
          <w:szCs w:val="28"/>
        </w:rPr>
        <w:t xml:space="preserve"> </w:t>
      </w:r>
      <w:r>
        <w:rPr>
          <w:sz w:val="28"/>
          <w:szCs w:val="28"/>
        </w:rPr>
        <w:t>Хоперского</w:t>
      </w:r>
    </w:p>
    <w:p w:rsidR="00745D61" w:rsidRDefault="00745D61" w:rsidP="00EA7B14">
      <w:pPr>
        <w:ind w:left="4678"/>
        <w:rPr>
          <w:sz w:val="28"/>
          <w:szCs w:val="28"/>
        </w:rPr>
      </w:pPr>
      <w:r w:rsidRPr="00E37609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 на 2021</w:t>
      </w:r>
      <w:r w:rsidRPr="00E37609">
        <w:rPr>
          <w:sz w:val="28"/>
          <w:szCs w:val="28"/>
        </w:rPr>
        <w:t xml:space="preserve"> год»</w:t>
      </w:r>
    </w:p>
    <w:p w:rsidR="00745D61" w:rsidRDefault="00745D61" w:rsidP="00EA7B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</w:t>
      </w:r>
    </w:p>
    <w:p w:rsidR="00745D61" w:rsidRPr="00754E43" w:rsidRDefault="00745D61" w:rsidP="00EA7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внутреннего финансирования  дефицита бюджета Хоперского муниципального образования Балашовского муниципального района Саратовской области на 2021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2"/>
        <w:gridCol w:w="3884"/>
        <w:gridCol w:w="4705"/>
      </w:tblGrid>
      <w:tr w:rsidR="00745D61">
        <w:tc>
          <w:tcPr>
            <w:tcW w:w="982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 организаций бюджетами сельских поселений в валюте Российской Федерации</w:t>
            </w:r>
          </w:p>
        </w:tc>
      </w:tr>
      <w:tr w:rsidR="00745D61">
        <w:tc>
          <w:tcPr>
            <w:tcW w:w="982" w:type="dxa"/>
          </w:tcPr>
          <w:p w:rsidR="00745D61" w:rsidRDefault="00745D61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745D61">
        <w:tc>
          <w:tcPr>
            <w:tcW w:w="982" w:type="dxa"/>
          </w:tcPr>
          <w:p w:rsidR="00745D61" w:rsidRDefault="00745D61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45D61">
        <w:tc>
          <w:tcPr>
            <w:tcW w:w="982" w:type="dxa"/>
          </w:tcPr>
          <w:p w:rsidR="00745D61" w:rsidRDefault="00745D61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 бюджетами сельских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45D61">
        <w:tc>
          <w:tcPr>
            <w:tcW w:w="982" w:type="dxa"/>
          </w:tcPr>
          <w:p w:rsidR="00745D61" w:rsidRDefault="00745D61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 бюджетной системы  Российской Федерации в валюте Российской Федерации</w:t>
            </w:r>
          </w:p>
        </w:tc>
      </w:tr>
      <w:tr w:rsidR="00745D61">
        <w:tc>
          <w:tcPr>
            <w:tcW w:w="982" w:type="dxa"/>
          </w:tcPr>
          <w:p w:rsidR="00745D61" w:rsidRDefault="00745D61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45D61">
        <w:tc>
          <w:tcPr>
            <w:tcW w:w="982" w:type="dxa"/>
          </w:tcPr>
          <w:p w:rsidR="00745D61" w:rsidRDefault="00745D61" w:rsidP="00B02362">
            <w:r w:rsidRPr="00417FA7">
              <w:rPr>
                <w:sz w:val="28"/>
                <w:szCs w:val="28"/>
              </w:rPr>
              <w:t>242</w:t>
            </w:r>
          </w:p>
        </w:tc>
        <w:tc>
          <w:tcPr>
            <w:tcW w:w="3884" w:type="dxa"/>
          </w:tcPr>
          <w:p w:rsidR="00745D61" w:rsidRDefault="00745D61" w:rsidP="00B02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05" w:type="dxa"/>
          </w:tcPr>
          <w:p w:rsidR="00745D61" w:rsidRDefault="00745D61" w:rsidP="00B02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45D61" w:rsidRDefault="00745D61" w:rsidP="00EA7B14"/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Pr="00917EFC" w:rsidRDefault="00745D61" w:rsidP="00EA7B14">
      <w:pPr>
        <w:tabs>
          <w:tab w:val="left" w:pos="7531"/>
        </w:tabs>
        <w:ind w:left="4678"/>
        <w:rPr>
          <w:b/>
          <w:bCs/>
          <w:sz w:val="28"/>
          <w:szCs w:val="28"/>
        </w:rPr>
      </w:pPr>
      <w:r w:rsidRPr="00917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745D61" w:rsidRPr="00917EFC" w:rsidRDefault="00745D61" w:rsidP="00EA7B1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917EF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17EFC">
        <w:rPr>
          <w:sz w:val="28"/>
          <w:szCs w:val="28"/>
        </w:rPr>
        <w:t xml:space="preserve"> Совета </w:t>
      </w:r>
    </w:p>
    <w:p w:rsidR="00745D61" w:rsidRPr="00917EFC" w:rsidRDefault="00745D61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Хоперского муниципального </w:t>
      </w:r>
    </w:p>
    <w:p w:rsidR="00745D61" w:rsidRPr="00917EFC" w:rsidRDefault="00745D61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образования Балашовского </w:t>
      </w:r>
    </w:p>
    <w:p w:rsidR="00745D61" w:rsidRPr="00917EFC" w:rsidRDefault="00745D61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муниципального района Саратовской </w:t>
      </w:r>
    </w:p>
    <w:p w:rsidR="00745D61" w:rsidRPr="00917EFC" w:rsidRDefault="00745D61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24.11.2020 г. №87/1                  </w:t>
      </w:r>
      <w:r w:rsidRPr="00917EFC">
        <w:rPr>
          <w:sz w:val="28"/>
          <w:szCs w:val="28"/>
        </w:rPr>
        <w:t xml:space="preserve"> «О бюджете Хоперского</w:t>
      </w:r>
    </w:p>
    <w:p w:rsidR="00745D61" w:rsidRPr="00917EFC" w:rsidRDefault="00745D61" w:rsidP="00EA7B14">
      <w:pPr>
        <w:ind w:left="4678"/>
        <w:rPr>
          <w:sz w:val="28"/>
          <w:szCs w:val="28"/>
        </w:rPr>
      </w:pPr>
      <w:r w:rsidRPr="00917EFC">
        <w:rPr>
          <w:sz w:val="28"/>
          <w:szCs w:val="28"/>
        </w:rPr>
        <w:t xml:space="preserve">муниципального образования на </w:t>
      </w:r>
      <w:r>
        <w:rPr>
          <w:sz w:val="28"/>
          <w:szCs w:val="28"/>
        </w:rPr>
        <w:t xml:space="preserve">2021 </w:t>
      </w:r>
      <w:r w:rsidRPr="00917EFC">
        <w:rPr>
          <w:sz w:val="28"/>
          <w:szCs w:val="28"/>
        </w:rPr>
        <w:t>год»</w:t>
      </w:r>
    </w:p>
    <w:p w:rsidR="00745D61" w:rsidRDefault="00745D61" w:rsidP="00EA7B14"/>
    <w:p w:rsidR="00745D61" w:rsidRDefault="00745D61" w:rsidP="00EA7B14"/>
    <w:tbl>
      <w:tblPr>
        <w:tblW w:w="968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960"/>
        <w:gridCol w:w="489"/>
        <w:gridCol w:w="500"/>
        <w:gridCol w:w="743"/>
        <w:gridCol w:w="1626"/>
        <w:gridCol w:w="1002"/>
        <w:gridCol w:w="1360"/>
      </w:tblGrid>
      <w:tr w:rsidR="00745D61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45D6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61" w:rsidRDefault="00745D61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61" w:rsidRDefault="00745D61" w:rsidP="00B0236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Хоперского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3 595,2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rPr>
                <w:b/>
                <w:bCs/>
              </w:rPr>
            </w:pPr>
            <w:r w:rsidRPr="002A73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jc w:val="center"/>
              <w:rPr>
                <w:b/>
                <w:bCs/>
              </w:rPr>
            </w:pPr>
            <w:r w:rsidRPr="002A73B6"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jc w:val="center"/>
              <w:rPr>
                <w:b/>
                <w:bCs/>
              </w:rPr>
            </w:pPr>
            <w:r w:rsidRPr="002A73B6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2479,1</w:t>
            </w:r>
          </w:p>
        </w:tc>
      </w:tr>
      <w:tr w:rsidR="00745D61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742,5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742,5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742,5</w:t>
            </w:r>
          </w:p>
        </w:tc>
      </w:tr>
      <w:tr w:rsidR="00745D61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742,5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21 1 00 01100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742,5</w:t>
            </w:r>
          </w:p>
        </w:tc>
      </w:tr>
      <w:tr w:rsidR="00745D61" w:rsidRPr="009241EE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26FF2" w:rsidRDefault="00745D61" w:rsidP="00B02362">
            <w:pPr>
              <w:jc w:val="right"/>
            </w:pPr>
            <w:r w:rsidRPr="00426FF2">
              <w:t>153</w:t>
            </w:r>
            <w:r>
              <w:t>2</w:t>
            </w:r>
            <w:r w:rsidRPr="00426FF2">
              <w:t>,</w:t>
            </w:r>
            <w:r>
              <w:t>4</w:t>
            </w:r>
          </w:p>
        </w:tc>
      </w:tr>
      <w:tr w:rsidR="00745D61" w:rsidRPr="009241EE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26FF2" w:rsidRDefault="00745D61" w:rsidP="00B02362">
            <w:pPr>
              <w:jc w:val="right"/>
            </w:pPr>
            <w:r w:rsidRPr="00426FF2">
              <w:t>1530,8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1523,3</w:t>
            </w:r>
          </w:p>
        </w:tc>
      </w:tr>
      <w:tr w:rsidR="00745D61" w:rsidRPr="00757683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1217,4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</w:t>
            </w:r>
            <w:r>
              <w:t> 217,4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304,4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304,4</w:t>
            </w:r>
          </w:p>
        </w:tc>
      </w:tr>
      <w:tr w:rsidR="00745D61" w:rsidRPr="00A9526C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1,5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1,5</w:t>
            </w:r>
          </w:p>
        </w:tc>
      </w:tr>
      <w:tr w:rsidR="00745D61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21 2 00 06100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3,1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3,1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3,1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3,1</w:t>
            </w:r>
          </w:p>
        </w:tc>
      </w:tr>
      <w:tr w:rsidR="00745D61" w:rsidRPr="00757683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30,7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30,7</w:t>
            </w:r>
          </w:p>
        </w:tc>
      </w:tr>
      <w:tr w:rsidR="00745D61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3,7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3,7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3,7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27,0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27,0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27 2 00 39000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27,0</w:t>
            </w:r>
          </w:p>
        </w:tc>
      </w:tr>
      <w:tr w:rsidR="00745D61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173,5</w:t>
            </w:r>
          </w:p>
        </w:tc>
      </w:tr>
      <w:tr w:rsidR="00745D61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1,0</w:t>
            </w:r>
          </w:p>
        </w:tc>
      </w:tr>
      <w:tr w:rsidR="00745D61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1,0</w:t>
            </w:r>
          </w:p>
        </w:tc>
      </w:tr>
      <w:tr w:rsidR="00745D61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25 3 00 00020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167,5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Исполнение бюджета поселения и осуществление контроля за его исполнением 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157,5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157,5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27 2 00 07420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157,5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Создание условий для деятельности добровольных формирований населения по охране общественного порядка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10,0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10,0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10,0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 w:rsidRPr="00024F44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"Профилактика правонарушений и усиление борьбы с преступностью на территории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81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3,0</w:t>
            </w:r>
          </w:p>
        </w:tc>
      </w:tr>
      <w:tr w:rsidR="00745D61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"Развитие и поддержка малого и среднего предпринимательства в Хоперском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86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3,0</w:t>
            </w:r>
          </w:p>
        </w:tc>
      </w:tr>
      <w:tr w:rsidR="00745D61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0C2CE5" w:rsidRDefault="00745D61" w:rsidP="00B02362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234,2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234,2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B761C">
            <w:pPr>
              <w:jc w:val="right"/>
            </w:pPr>
            <w:r>
              <w:t>234,2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B761C">
            <w:pPr>
              <w:jc w:val="right"/>
            </w:pPr>
            <w:r>
              <w:t>234,2</w:t>
            </w:r>
          </w:p>
        </w:tc>
      </w:tr>
      <w:tr w:rsidR="00745D61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B761C">
            <w:pPr>
              <w:jc w:val="right"/>
            </w:pPr>
            <w:r>
              <w:t>234,2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21 2 00 51180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B761C">
            <w:pPr>
              <w:jc w:val="right"/>
            </w:pPr>
            <w:r>
              <w:t>234,2</w:t>
            </w:r>
          </w:p>
        </w:tc>
      </w:tr>
      <w:tr w:rsidR="00745D61" w:rsidRPr="0056003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5D698D" w:rsidRDefault="00745D61" w:rsidP="00B02362">
            <w:pPr>
              <w:rPr>
                <w:b/>
                <w:bCs/>
              </w:rPr>
            </w:pPr>
            <w:r w:rsidRPr="005D69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56003A" w:rsidRDefault="00745D61" w:rsidP="00B02362">
            <w:pPr>
              <w:jc w:val="right"/>
            </w:pPr>
            <w:r w:rsidRPr="0056003A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"Обеспечение первичных мер пожарной безопасности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82 0 01 М000Ш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6,0</w:t>
            </w:r>
          </w:p>
        </w:tc>
      </w:tr>
      <w:tr w:rsidR="00745D61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6561C0" w:rsidRDefault="00745D61" w:rsidP="00B02362">
            <w:pPr>
              <w:rPr>
                <w:b/>
                <w:bCs/>
              </w:rPr>
            </w:pPr>
            <w:r w:rsidRPr="006561C0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431,6</w:t>
            </w:r>
          </w:p>
        </w:tc>
      </w:tr>
      <w:tr w:rsidR="00745D61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Реализация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69 0 01 Д0000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4C4CF7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0C2CE5" w:rsidRDefault="00745D61" w:rsidP="00B02362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C4CF7" w:rsidRDefault="00745D61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442,3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C4CF7" w:rsidRDefault="00745D61" w:rsidP="00B02362">
            <w:pPr>
              <w:jc w:val="right"/>
            </w:pPr>
            <w:r>
              <w:t>442,3</w:t>
            </w:r>
          </w:p>
        </w:tc>
      </w:tr>
      <w:tr w:rsidR="00745D61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C4CF7" w:rsidRDefault="00745D61" w:rsidP="00B02362">
            <w:pPr>
              <w:jc w:val="right"/>
            </w:pPr>
            <w:r>
              <w:t>442,3</w:t>
            </w:r>
          </w:p>
        </w:tc>
      </w:tr>
      <w:tr w:rsidR="00745D61" w:rsidRPr="00024F4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200,0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25 4 00 00010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179,8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179,8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2540000020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179,8</w:t>
            </w:r>
          </w:p>
        </w:tc>
      </w:tr>
      <w:tr w:rsidR="00745D61" w:rsidRPr="00024F44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62,5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62,5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25 4 00 00050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>
              <w:t>62,5</w:t>
            </w:r>
          </w:p>
        </w:tc>
      </w:tr>
      <w:tr w:rsidR="00745D61" w:rsidRPr="005600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757683" w:rsidRDefault="00745D61" w:rsidP="00B02362">
            <w:pPr>
              <w:rPr>
                <w:b/>
                <w:bCs/>
              </w:rPr>
            </w:pPr>
            <w:r w:rsidRPr="0075768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56003A" w:rsidRDefault="00745D61" w:rsidP="00B02362">
            <w:pPr>
              <w:jc w:val="right"/>
              <w:rPr>
                <w:b/>
                <w:bCs/>
              </w:rPr>
            </w:pPr>
            <w:r w:rsidRPr="0056003A">
              <w:rPr>
                <w:b/>
                <w:bCs/>
              </w:rPr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27 2 00 13000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  <w: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B0236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B023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3 595,2</w:t>
            </w:r>
          </w:p>
        </w:tc>
      </w:tr>
    </w:tbl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Default="00745D61" w:rsidP="00EA7B14"/>
    <w:p w:rsidR="00745D61" w:rsidRPr="00917EFC" w:rsidRDefault="00745D61" w:rsidP="00EA7B14">
      <w:pPr>
        <w:tabs>
          <w:tab w:val="left" w:pos="7531"/>
        </w:tabs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17EF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7EFC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Хоперского муниципального 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образования Балашовского 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от 24.11.2020 г. №87/1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>«О бюджете Хоперского</w:t>
      </w:r>
    </w:p>
    <w:p w:rsidR="00745D61" w:rsidRPr="00917EFC" w:rsidRDefault="00745D61" w:rsidP="00EA7B14">
      <w:pPr>
        <w:ind w:left="4678"/>
        <w:rPr>
          <w:rFonts w:ascii="Times New Roman" w:hAnsi="Times New Roman" w:cs="Times New Roman"/>
          <w:sz w:val="28"/>
          <w:szCs w:val="28"/>
        </w:rPr>
      </w:pPr>
      <w:r w:rsidRPr="00917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17EFC">
        <w:rPr>
          <w:rFonts w:ascii="Times New Roman" w:hAnsi="Times New Roman" w:cs="Times New Roman"/>
          <w:sz w:val="28"/>
          <w:szCs w:val="28"/>
        </w:rPr>
        <w:t>год»</w:t>
      </w:r>
    </w:p>
    <w:p w:rsidR="00745D61" w:rsidRPr="00E5109C" w:rsidRDefault="00745D61" w:rsidP="00EA7B14">
      <w:pPr>
        <w:rPr>
          <w:rFonts w:ascii="Times New Roman" w:hAnsi="Times New Roman" w:cs="Times New Roman"/>
          <w:sz w:val="24"/>
          <w:szCs w:val="24"/>
        </w:rPr>
      </w:pPr>
    </w:p>
    <w:p w:rsidR="00745D61" w:rsidRDefault="00745D61" w:rsidP="00EA7B14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745D61" w:rsidRPr="00F83F8A" w:rsidRDefault="00745D61" w:rsidP="00EA7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F83F8A">
        <w:rPr>
          <w:rFonts w:ascii="Times New Roman" w:hAnsi="Times New Roman" w:cs="Times New Roman"/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 </w:t>
      </w:r>
    </w:p>
    <w:p w:rsidR="00745D61" w:rsidRDefault="00745D61" w:rsidP="00EA7B1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(тыс. руб)</w:t>
      </w:r>
    </w:p>
    <w:p w:rsidR="00745D61" w:rsidRDefault="00745D61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960"/>
        <w:gridCol w:w="500"/>
        <w:gridCol w:w="743"/>
        <w:gridCol w:w="1817"/>
        <w:gridCol w:w="1080"/>
        <w:gridCol w:w="1440"/>
      </w:tblGrid>
      <w:tr w:rsidR="00745D61">
        <w:trPr>
          <w:cantSplit/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45D6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7E225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7E225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7E2257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5D61" w:rsidRDefault="00745D61" w:rsidP="007E2257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61" w:rsidRDefault="00745D61" w:rsidP="007E2257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Хоперского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3 595,2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7E2257">
            <w:pPr>
              <w:rPr>
                <w:b/>
                <w:bCs/>
              </w:rPr>
            </w:pPr>
            <w:r w:rsidRPr="002A73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7E2257">
            <w:pPr>
              <w:jc w:val="center"/>
              <w:rPr>
                <w:b/>
                <w:bCs/>
              </w:rPr>
            </w:pPr>
            <w:r w:rsidRPr="002A73B6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7E225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2A73B6" w:rsidRDefault="00745D61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2479,1</w:t>
            </w:r>
          </w:p>
        </w:tc>
      </w:tr>
      <w:tr w:rsidR="00745D61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742,5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742,5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21 1 00 01100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742,5</w:t>
            </w:r>
          </w:p>
        </w:tc>
      </w:tr>
      <w:tr w:rsidR="00745D61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21 1 00 01100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742,5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21 1 00 01100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742,5</w:t>
            </w:r>
          </w:p>
        </w:tc>
      </w:tr>
      <w:tr w:rsidR="00745D61" w:rsidRPr="009241EE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26FF2" w:rsidRDefault="00745D61" w:rsidP="007E2257">
            <w:pPr>
              <w:jc w:val="right"/>
            </w:pPr>
            <w:r w:rsidRPr="00426FF2">
              <w:t>153</w:t>
            </w:r>
            <w:r>
              <w:t>2</w:t>
            </w:r>
            <w:r w:rsidRPr="00426FF2">
              <w:t>,</w:t>
            </w:r>
            <w:r>
              <w:t>4</w:t>
            </w:r>
          </w:p>
        </w:tc>
      </w:tr>
      <w:tr w:rsidR="00745D61" w:rsidRPr="009241EE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26FF2" w:rsidRDefault="00745D61" w:rsidP="007E2257">
            <w:pPr>
              <w:jc w:val="right"/>
            </w:pPr>
            <w:r w:rsidRPr="00426FF2">
              <w:t>1530,8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1523,3</w:t>
            </w:r>
          </w:p>
        </w:tc>
      </w:tr>
      <w:tr w:rsidR="00745D61" w:rsidRPr="00757683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1217,4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</w:t>
            </w:r>
            <w:r>
              <w:t> 217,4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304,4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304,4</w:t>
            </w:r>
          </w:p>
        </w:tc>
      </w:tr>
      <w:tr w:rsidR="00745D61" w:rsidRPr="00A9526C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1,5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Уплата налоговая,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1,5</w:t>
            </w:r>
          </w:p>
        </w:tc>
      </w:tr>
      <w:tr w:rsidR="00745D61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21 2 00 06100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3,1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исполнение полномочий по определению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3,1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3,1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3,1</w:t>
            </w:r>
          </w:p>
        </w:tc>
      </w:tr>
      <w:tr w:rsidR="00745D61" w:rsidRPr="00757683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30,7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30,7</w:t>
            </w:r>
          </w:p>
        </w:tc>
      </w:tr>
      <w:tr w:rsidR="00745D61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27 2 00 37000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3,7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27 2 00 37000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3,7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27 2 00 37000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3,7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исполнение полномочия по внутреннему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27,0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27,0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27 2 00 39000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27,0</w:t>
            </w:r>
          </w:p>
        </w:tc>
      </w:tr>
      <w:tr w:rsidR="00745D61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173,5</w:t>
            </w:r>
          </w:p>
        </w:tc>
      </w:tr>
      <w:tr w:rsidR="00745D61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1,0</w:t>
            </w:r>
          </w:p>
        </w:tc>
      </w:tr>
      <w:tr w:rsidR="00745D61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25 3 00 00020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25 3 00 00020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1,0</w:t>
            </w:r>
          </w:p>
        </w:tc>
      </w:tr>
      <w:tr w:rsidR="00745D61" w:rsidRPr="00A9526C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25 3 00 00020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167,5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Исполнение бюджета поселения и осуществление контроля за его исполнением 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27 2 00 07420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157,5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27 2 00 07420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157,5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27 2 00 07420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157,5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Создание условий для деятельности добровольных формирований населения по охране общественного порядка Хоперское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27 2 00 12420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10,0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27 2 00 12420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10,0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27 2 00 12420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10,0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 w:rsidRPr="00024F44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"Профилактика правонарушений и усиление борьбы с преступностью на территории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81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81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81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86 0 00 00000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3,0</w:t>
            </w:r>
          </w:p>
        </w:tc>
      </w:tr>
      <w:tr w:rsidR="00745D61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"Развитие и поддержка малого и среднего предпринимательства в Хоперском муниципальном образовании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86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86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86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3,0</w:t>
            </w:r>
          </w:p>
        </w:tc>
      </w:tr>
      <w:tr w:rsidR="00745D61" w:rsidRPr="0075768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0C2CE5" w:rsidRDefault="00745D61" w:rsidP="007E2257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234,2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234,2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234,2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21 2 00 51180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234,2</w:t>
            </w:r>
          </w:p>
        </w:tc>
      </w:tr>
      <w:tr w:rsidR="00745D61">
        <w:trPr>
          <w:trHeight w:val="13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21 2 00 51180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234,2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21 2 00 51180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234,2</w:t>
            </w:r>
          </w:p>
        </w:tc>
      </w:tr>
      <w:tr w:rsidR="00745D61" w:rsidRPr="0056003A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5D698D" w:rsidRDefault="00745D61" w:rsidP="007E2257">
            <w:pPr>
              <w:rPr>
                <w:b/>
                <w:bCs/>
              </w:rPr>
            </w:pPr>
            <w:r w:rsidRPr="005D69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56003A" w:rsidRDefault="00745D61" w:rsidP="007E2257">
            <w:pPr>
              <w:jc w:val="right"/>
            </w:pPr>
            <w:r w:rsidRPr="0056003A">
              <w:t>6,0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"Обеспечение первичных мер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82 0 00 00000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9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"Обеспечение первичных мер пожарной безопасности Хоперского муниципального образования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82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82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82 0 01 М000Ш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6,0</w:t>
            </w:r>
          </w:p>
        </w:tc>
      </w:tr>
      <w:tr w:rsidR="00745D61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6561C0" w:rsidRDefault="00745D61" w:rsidP="007E2257">
            <w:pPr>
              <w:rPr>
                <w:b/>
                <w:bCs/>
              </w:rPr>
            </w:pPr>
            <w:r w:rsidRPr="006561C0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431,6</w:t>
            </w:r>
          </w:p>
        </w:tc>
      </w:tr>
      <w:tr w:rsidR="00745D61" w:rsidRPr="000E1E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69 0 00 00000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Реализация за счет средств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69 0 01 Д0000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69 0 01 Д0000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C94FF0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69 0 01 Д0000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3D2998" w:rsidRDefault="00745D61" w:rsidP="007E2257">
            <w:pPr>
              <w:jc w:val="right"/>
            </w:pPr>
            <w:r w:rsidRPr="003D2998">
              <w:t>431,6</w:t>
            </w:r>
          </w:p>
        </w:tc>
      </w:tr>
      <w:tr w:rsidR="00745D61" w:rsidRPr="004C4CF7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0C2CE5" w:rsidRDefault="00745D61" w:rsidP="007E2257">
            <w:pPr>
              <w:rPr>
                <w:b/>
                <w:bCs/>
              </w:rPr>
            </w:pPr>
            <w:r w:rsidRPr="000C2C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C4CF7" w:rsidRDefault="00745D61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442,3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C4CF7" w:rsidRDefault="00745D61" w:rsidP="007E2257">
            <w:pPr>
              <w:jc w:val="right"/>
            </w:pPr>
            <w:r>
              <w:t>442,3</w:t>
            </w:r>
          </w:p>
        </w:tc>
      </w:tr>
      <w:tr w:rsidR="00745D61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по исполнению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4C4CF7" w:rsidRDefault="00745D61" w:rsidP="007E2257">
            <w:pPr>
              <w:jc w:val="right"/>
            </w:pPr>
            <w:r>
              <w:t>442,3</w:t>
            </w:r>
          </w:p>
        </w:tc>
      </w:tr>
      <w:tr w:rsidR="00745D61" w:rsidRPr="00024F44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25 4 00 00010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25 4 00 00010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200,0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25 4 00 00010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200</w:t>
            </w:r>
            <w:r w:rsidRPr="00D96866">
              <w:t>,0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2540000020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179,8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2540000020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179,8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2540000020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179,8</w:t>
            </w:r>
          </w:p>
        </w:tc>
      </w:tr>
      <w:tr w:rsidR="00745D61" w:rsidRPr="00024F44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Прочие мероприятия по благоустройству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25 4 00 00050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62,5</w:t>
            </w:r>
          </w:p>
        </w:tc>
      </w:tr>
      <w:tr w:rsidR="00745D61">
        <w:trPr>
          <w:trHeight w:val="4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25 4 00 00050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62,5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25 4 00 00050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>
              <w:t>62,5</w:t>
            </w:r>
          </w:p>
        </w:tc>
      </w:tr>
      <w:tr w:rsidR="00745D61" w:rsidRPr="005600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757683" w:rsidRDefault="00745D61" w:rsidP="007E2257">
            <w:pPr>
              <w:rPr>
                <w:b/>
                <w:bCs/>
              </w:rPr>
            </w:pPr>
            <w:r w:rsidRPr="0075768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56003A" w:rsidRDefault="00745D61" w:rsidP="007E2257">
            <w:pPr>
              <w:jc w:val="right"/>
              <w:rPr>
                <w:b/>
                <w:bCs/>
              </w:rPr>
            </w:pPr>
            <w:r w:rsidRPr="0056003A">
              <w:rPr>
                <w:b/>
                <w:bCs/>
              </w:rPr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27 0 00 00000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7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27 2 00 13000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</w:pPr>
            <w:r w:rsidRPr="00D96866">
              <w:t>2,0</w:t>
            </w:r>
          </w:p>
        </w:tc>
      </w:tr>
      <w:tr w:rsidR="00745D6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Default="00745D61" w:rsidP="007E225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D61" w:rsidRPr="00D96866" w:rsidRDefault="00745D61" w:rsidP="007E2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3595,2</w:t>
            </w:r>
          </w:p>
        </w:tc>
      </w:tr>
    </w:tbl>
    <w:p w:rsidR="00745D61" w:rsidRDefault="00745D61" w:rsidP="00EA7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5D61" w:rsidRDefault="00745D61" w:rsidP="00EA7B14"/>
    <w:p w:rsidR="00745D61" w:rsidRDefault="00745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5D61" w:rsidSect="00C84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FAF"/>
    <w:multiLevelType w:val="hybridMultilevel"/>
    <w:tmpl w:val="F2A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593"/>
    <w:rsid w:val="0001125D"/>
    <w:rsid w:val="00024F44"/>
    <w:rsid w:val="0003315B"/>
    <w:rsid w:val="00085610"/>
    <w:rsid w:val="00087114"/>
    <w:rsid w:val="000B21D2"/>
    <w:rsid w:val="000C2CE5"/>
    <w:rsid w:val="000E1E3A"/>
    <w:rsid w:val="000F20C0"/>
    <w:rsid w:val="00120E04"/>
    <w:rsid w:val="001416D3"/>
    <w:rsid w:val="00186EE7"/>
    <w:rsid w:val="00187EAE"/>
    <w:rsid w:val="001B5D44"/>
    <w:rsid w:val="001D3251"/>
    <w:rsid w:val="00244835"/>
    <w:rsid w:val="0025515C"/>
    <w:rsid w:val="00286E32"/>
    <w:rsid w:val="002A73B6"/>
    <w:rsid w:val="002B60C5"/>
    <w:rsid w:val="003476BF"/>
    <w:rsid w:val="00383AF8"/>
    <w:rsid w:val="003B2B99"/>
    <w:rsid w:val="003D2998"/>
    <w:rsid w:val="003E0E41"/>
    <w:rsid w:val="00416A0B"/>
    <w:rsid w:val="00417FA7"/>
    <w:rsid w:val="00426FF2"/>
    <w:rsid w:val="004567A3"/>
    <w:rsid w:val="004B24F1"/>
    <w:rsid w:val="004C4CF7"/>
    <w:rsid w:val="00521494"/>
    <w:rsid w:val="005372E0"/>
    <w:rsid w:val="00546170"/>
    <w:rsid w:val="00550903"/>
    <w:rsid w:val="0056003A"/>
    <w:rsid w:val="005D698D"/>
    <w:rsid w:val="005F7E93"/>
    <w:rsid w:val="00600CAB"/>
    <w:rsid w:val="0060449D"/>
    <w:rsid w:val="00610896"/>
    <w:rsid w:val="006561C0"/>
    <w:rsid w:val="006D2CEE"/>
    <w:rsid w:val="00733670"/>
    <w:rsid w:val="00745D61"/>
    <w:rsid w:val="00754E43"/>
    <w:rsid w:val="00757683"/>
    <w:rsid w:val="007A69A7"/>
    <w:rsid w:val="007B761C"/>
    <w:rsid w:val="007D3304"/>
    <w:rsid w:val="007E2257"/>
    <w:rsid w:val="007F433D"/>
    <w:rsid w:val="00834892"/>
    <w:rsid w:val="008C5375"/>
    <w:rsid w:val="00917EFC"/>
    <w:rsid w:val="00922FD8"/>
    <w:rsid w:val="009241EE"/>
    <w:rsid w:val="00943041"/>
    <w:rsid w:val="009528DC"/>
    <w:rsid w:val="0096250B"/>
    <w:rsid w:val="009B4320"/>
    <w:rsid w:val="00A37987"/>
    <w:rsid w:val="00A6621B"/>
    <w:rsid w:val="00A92081"/>
    <w:rsid w:val="00A9526C"/>
    <w:rsid w:val="00AD04EB"/>
    <w:rsid w:val="00B02362"/>
    <w:rsid w:val="00BF0106"/>
    <w:rsid w:val="00C03041"/>
    <w:rsid w:val="00C06FA3"/>
    <w:rsid w:val="00C42AA3"/>
    <w:rsid w:val="00C84593"/>
    <w:rsid w:val="00C91EE9"/>
    <w:rsid w:val="00C94FF0"/>
    <w:rsid w:val="00D22126"/>
    <w:rsid w:val="00D36BBC"/>
    <w:rsid w:val="00D96866"/>
    <w:rsid w:val="00DB1E88"/>
    <w:rsid w:val="00DD279B"/>
    <w:rsid w:val="00E21D32"/>
    <w:rsid w:val="00E37609"/>
    <w:rsid w:val="00E5109C"/>
    <w:rsid w:val="00E53624"/>
    <w:rsid w:val="00E9578D"/>
    <w:rsid w:val="00EA7B14"/>
    <w:rsid w:val="00F05C9A"/>
    <w:rsid w:val="00F72C95"/>
    <w:rsid w:val="00F83F8A"/>
    <w:rsid w:val="00F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C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rsid w:val="00D36BBC"/>
    <w:rPr>
      <w:b/>
      <w:bCs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D36BBC"/>
    <w:pPr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D36BBC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D36BBC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D36BB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a0">
    <w:name w:val="Íàçâàíèå çàêîíà"/>
    <w:basedOn w:val="Normal"/>
    <w:next w:val="a"/>
    <w:uiPriority w:val="99"/>
    <w:rsid w:val="00D36BBC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D3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BB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4260</Words>
  <Characters>24285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Лариса</dc:creator>
  <cp:keywords/>
  <dc:description/>
  <cp:lastModifiedBy>User</cp:lastModifiedBy>
  <cp:revision>2</cp:revision>
  <cp:lastPrinted>2020-11-19T04:34:00Z</cp:lastPrinted>
  <dcterms:created xsi:type="dcterms:W3CDTF">2020-11-23T10:40:00Z</dcterms:created>
  <dcterms:modified xsi:type="dcterms:W3CDTF">2020-11-23T10:40:00Z</dcterms:modified>
</cp:coreProperties>
</file>